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A035AA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AA" w:rsidRPr="00855CC9" w:rsidRDefault="00A035AA" w:rsidP="006F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CC9">
              <w:rPr>
                <w:rFonts w:ascii="Arial" w:hAnsi="Arial" w:cs="Arial"/>
                <w:b/>
                <w:bCs/>
                <w:sz w:val="22"/>
                <w:szCs w:val="22"/>
              </w:rPr>
              <w:t>PROVAS E / OU MANIFESTAÇÕES DESPORTIVAS VIA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5CC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5CC9">
              <w:rPr>
                <w:rFonts w:ascii="Arial" w:hAnsi="Arial" w:cs="Arial"/>
                <w:b/>
                <w:bCs/>
                <w:sz w:val="22"/>
                <w:szCs w:val="22"/>
              </w:rPr>
              <w:t>ESPAÇO PÚBLICO – EMISSÃO DA LICENÇA</w:t>
            </w:r>
          </w:p>
        </w:tc>
      </w:tr>
      <w:tr w:rsidR="00A035AA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5AA" w:rsidRPr="00084855" w:rsidRDefault="00A035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A035AA" w:rsidRPr="00084855" w:rsidRDefault="00A035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A035AA" w:rsidRPr="00084855" w:rsidRDefault="00A035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A035AA" w:rsidRPr="00084855" w:rsidRDefault="00A035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75C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A035AA" w:rsidRPr="00084855" w:rsidRDefault="00A035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035AA" w:rsidRDefault="00A035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A035AA" w:rsidRPr="00855CC9" w:rsidRDefault="00A035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A035AA" w:rsidRPr="0078607D" w:rsidRDefault="00A035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A035AA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5AA" w:rsidRPr="00084855" w:rsidRDefault="00A035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035AA" w:rsidRDefault="00A035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35AA" w:rsidRPr="00142FD3" w:rsidRDefault="00A035AA" w:rsidP="00142FD3">
      <w:pPr>
        <w:pStyle w:val="Default"/>
        <w:rPr>
          <w:sz w:val="22"/>
          <w:szCs w:val="22"/>
        </w:rPr>
      </w:pPr>
    </w:p>
    <w:p w:rsidR="00A035AA" w:rsidRPr="00855CC9" w:rsidRDefault="00A035AA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035AA" w:rsidRPr="00855CC9" w:rsidRDefault="00A035AA" w:rsidP="00D20D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A035AA" w:rsidRPr="00855CC9">
        <w:trPr>
          <w:trHeight w:val="395"/>
        </w:trPr>
        <w:tc>
          <w:tcPr>
            <w:tcW w:w="9197" w:type="dxa"/>
            <w:shd w:val="clear" w:color="auto" w:fill="D9D9D9"/>
          </w:tcPr>
          <w:p w:rsidR="00A035AA" w:rsidRPr="00855CC9" w:rsidRDefault="00A035AA" w:rsidP="00AC5058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A035AA" w:rsidRPr="00855CC9">
        <w:tc>
          <w:tcPr>
            <w:tcW w:w="9197" w:type="dxa"/>
          </w:tcPr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6" w:name="Marcar1"/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855CC9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A035AA" w:rsidRPr="00855CC9" w:rsidRDefault="00A035AA" w:rsidP="008F27D3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A035AA" w:rsidRPr="00855CC9">
        <w:trPr>
          <w:trHeight w:val="395"/>
        </w:trPr>
        <w:tc>
          <w:tcPr>
            <w:tcW w:w="9197" w:type="dxa"/>
            <w:shd w:val="clear" w:color="auto" w:fill="D9D9D9"/>
          </w:tcPr>
          <w:p w:rsidR="00A035AA" w:rsidRPr="00855CC9" w:rsidRDefault="00A035AA" w:rsidP="00AC5058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A035AA" w:rsidRPr="00855CC9">
        <w:tc>
          <w:tcPr>
            <w:tcW w:w="9197" w:type="dxa"/>
          </w:tcPr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>E-mail: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A035AA" w:rsidRPr="00855CC9" w:rsidRDefault="00A035AA" w:rsidP="00AC505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Pr="00855CC9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A035AA" w:rsidRPr="00855CC9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A035AA" w:rsidRPr="00855CC9" w:rsidRDefault="00A035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Pedido</w:t>
            </w:r>
          </w:p>
        </w:tc>
      </w:tr>
      <w:tr w:rsidR="00A035AA" w:rsidRPr="00855CC9">
        <w:trPr>
          <w:trHeight w:val="1608"/>
        </w:trPr>
        <w:tc>
          <w:tcPr>
            <w:tcW w:w="9197" w:type="dxa"/>
          </w:tcPr>
          <w:p w:rsidR="00A035AA" w:rsidRPr="00855CC9" w:rsidRDefault="00A035AA" w:rsidP="00E52A0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licença para o exercício da atividade de realização de espe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táculos de natureza desportiva, nos termos do </w:t>
            </w:r>
            <w:r>
              <w:rPr>
                <w:rFonts w:ascii="Arial" w:hAnsi="Arial" w:cs="Arial"/>
                <w:sz w:val="18"/>
                <w:szCs w:val="18"/>
              </w:rPr>
              <w:t>Decreto Legislativo Regional nº 37/2008/A, de 5 de agosto, com as respetivas alterações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, localizada em </w:t>
            </w:r>
            <w:bookmarkStart w:id="7" w:name="Texto69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855CC9">
              <w:rPr>
                <w:rFonts w:ascii="Arial" w:hAnsi="Arial" w:cs="Arial"/>
                <w:sz w:val="18"/>
                <w:szCs w:val="18"/>
              </w:rPr>
              <w:t>, na Freguesia</w:t>
            </w:r>
            <w:bookmarkStart w:id="8" w:name="Texto7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Concelho de Santa Cruz da Graciosa</w:t>
            </w:r>
            <w:r w:rsidRPr="00855CC9">
              <w:rPr>
                <w:rFonts w:ascii="Arial" w:hAnsi="Arial" w:cs="Arial"/>
                <w:sz w:val="18"/>
                <w:szCs w:val="18"/>
              </w:rPr>
              <w:t xml:space="preserve">, no dia </w:t>
            </w:r>
            <w:bookmarkStart w:id="9" w:name="Texto75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855CC9">
              <w:rPr>
                <w:rFonts w:ascii="Arial" w:hAnsi="Arial" w:cs="Arial"/>
                <w:sz w:val="18"/>
                <w:szCs w:val="18"/>
              </w:rPr>
              <w:t>/</w:t>
            </w:r>
            <w:bookmarkStart w:id="10" w:name="Texto76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855CC9">
              <w:rPr>
                <w:rFonts w:ascii="Arial" w:hAnsi="Arial" w:cs="Arial"/>
                <w:sz w:val="18"/>
                <w:szCs w:val="18"/>
              </w:rPr>
              <w:t>/</w:t>
            </w:r>
            <w:bookmarkStart w:id="11" w:name="Texto77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855CC9">
              <w:rPr>
                <w:rFonts w:ascii="Arial" w:hAnsi="Arial" w:cs="Arial"/>
                <w:sz w:val="18"/>
                <w:szCs w:val="18"/>
              </w:rPr>
              <w:t xml:space="preserve">, pelas </w:t>
            </w:r>
            <w:bookmarkStart w:id="12" w:name="Texto78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855CC9">
              <w:rPr>
                <w:rFonts w:ascii="Arial" w:hAnsi="Arial" w:cs="Arial"/>
                <w:sz w:val="18"/>
                <w:szCs w:val="18"/>
              </w:rPr>
              <w:t xml:space="preserve"> horas.</w:t>
            </w:r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Âmbito: </w:t>
            </w:r>
          </w:p>
          <w:bookmarkStart w:id="13" w:name="Marcar19"/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sz w:val="18"/>
                <w:szCs w:val="18"/>
              </w:rPr>
            </w:r>
            <w:r w:rsidRPr="00855C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855CC9">
              <w:rPr>
                <w:rFonts w:ascii="Arial" w:hAnsi="Arial" w:cs="Arial"/>
                <w:sz w:val="18"/>
                <w:szCs w:val="18"/>
              </w:rPr>
              <w:t xml:space="preserve"> Âmbito Municipal;</w:t>
            </w:r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z w:val="18"/>
                <w:szCs w:val="18"/>
              </w:rPr>
              <w:t>Natureza:</w:t>
            </w:r>
          </w:p>
          <w:bookmarkStart w:id="14" w:name="Marcar18"/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sz w:val="18"/>
                <w:szCs w:val="18"/>
              </w:rPr>
            </w:r>
            <w:r w:rsidRPr="00855C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855CC9">
              <w:rPr>
                <w:rFonts w:ascii="Arial" w:hAnsi="Arial" w:cs="Arial"/>
                <w:sz w:val="18"/>
                <w:szCs w:val="18"/>
              </w:rPr>
              <w:t xml:space="preserve"> Provas desportivas de automóveis; </w:t>
            </w:r>
          </w:p>
          <w:bookmarkStart w:id="15" w:name="Marcar21"/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sz w:val="18"/>
                <w:szCs w:val="18"/>
              </w:rPr>
            </w:r>
            <w:r w:rsidRPr="00855C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855CC9">
              <w:rPr>
                <w:rFonts w:ascii="Arial" w:hAnsi="Arial" w:cs="Arial"/>
                <w:sz w:val="18"/>
                <w:szCs w:val="18"/>
              </w:rPr>
              <w:t xml:space="preserve"> Provas desportivas de outros veículos com ou sem motor; </w:t>
            </w:r>
          </w:p>
          <w:bookmarkStart w:id="16" w:name="Marcar22"/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sz w:val="18"/>
                <w:szCs w:val="18"/>
              </w:rPr>
            </w:r>
            <w:r w:rsidRPr="00855C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855CC9">
              <w:rPr>
                <w:rFonts w:ascii="Arial" w:hAnsi="Arial" w:cs="Arial"/>
                <w:sz w:val="18"/>
                <w:szCs w:val="18"/>
              </w:rPr>
              <w:t xml:space="preserve"> Provas desportivas de peões; Manifestações desportivas (que não sejam qualificadas como provas desportivas).</w:t>
            </w:r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Tipo de prova </w:t>
            </w:r>
            <w:bookmarkStart w:id="17" w:name="Texto80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855CC9">
              <w:rPr>
                <w:rFonts w:ascii="Arial" w:hAnsi="Arial" w:cs="Arial"/>
                <w:sz w:val="18"/>
                <w:szCs w:val="18"/>
              </w:rPr>
              <w:t xml:space="preserve"> Denominação da prova </w:t>
            </w:r>
            <w:bookmarkStart w:id="18" w:name="Texto81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855C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N.º participantes </w:t>
            </w:r>
            <w:bookmarkStart w:id="19" w:name="Texto82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Pr="00855CC9">
              <w:rPr>
                <w:rFonts w:ascii="Arial" w:hAnsi="Arial" w:cs="Arial"/>
                <w:sz w:val="18"/>
                <w:szCs w:val="18"/>
              </w:rPr>
              <w:t xml:space="preserve"> Percurso da prova </w:t>
            </w:r>
            <w:bookmarkStart w:id="20" w:name="Texto83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 xml:space="preserve">Extensão total do percurso (Km) </w:t>
            </w:r>
            <w:bookmarkStart w:id="21" w:name="Texto84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>Datas:</w:t>
            </w:r>
            <w:bookmarkStart w:id="22" w:name="Texto85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855CC9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3" w:name="Texto87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Pr="00855CC9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4" w:name="Texto88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A035AA" w:rsidRPr="00855CC9" w:rsidRDefault="00A035AA" w:rsidP="007F127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55CC9">
              <w:rPr>
                <w:rFonts w:ascii="Arial" w:hAnsi="Arial" w:cs="Arial"/>
                <w:sz w:val="18"/>
                <w:szCs w:val="18"/>
              </w:rPr>
              <w:t>Local:</w:t>
            </w:r>
            <w:bookmarkStart w:id="25" w:name="Texto86"/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</w:tr>
    </w:tbl>
    <w:p w:rsidR="00A035AA" w:rsidRPr="00855CC9" w:rsidRDefault="00A035AA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A035AA" w:rsidRPr="00855CC9">
        <w:trPr>
          <w:trHeight w:val="395"/>
        </w:trPr>
        <w:tc>
          <w:tcPr>
            <w:tcW w:w="9197" w:type="dxa"/>
            <w:shd w:val="clear" w:color="auto" w:fill="D9D9D9"/>
          </w:tcPr>
          <w:p w:rsidR="00A035AA" w:rsidRPr="00855CC9" w:rsidRDefault="00A035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A035AA" w:rsidRPr="00855CC9">
        <w:trPr>
          <w:trHeight w:val="543"/>
        </w:trPr>
        <w:tc>
          <w:tcPr>
            <w:tcW w:w="9197" w:type="dxa"/>
          </w:tcPr>
          <w:p w:rsidR="00A035AA" w:rsidRPr="00855CC9" w:rsidRDefault="00A035A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A035AA" w:rsidRPr="00855CC9" w:rsidRDefault="00A035AA" w:rsidP="00E52A0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A035AA" w:rsidRPr="00855CC9" w:rsidRDefault="00A035AA" w:rsidP="00E52A03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A035AA" w:rsidRPr="00A31852" w:rsidRDefault="00A035AA" w:rsidP="00E52A03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A035AA" w:rsidRPr="009144D5" w:rsidRDefault="00A035AA" w:rsidP="00A31852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Traçado do percurso;</w:t>
            </w:r>
          </w:p>
          <w:p w:rsidR="00A035AA" w:rsidRPr="00855CC9" w:rsidRDefault="00A035AA" w:rsidP="009144D5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Outros elementos que pela sua relevância sejam considerados indispensáveis para atribuição da licença.</w:t>
            </w:r>
          </w:p>
        </w:tc>
      </w:tr>
    </w:tbl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Pr="00855CC9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A035AA" w:rsidRPr="00855CC9">
        <w:trPr>
          <w:trHeight w:val="347"/>
        </w:trPr>
        <w:tc>
          <w:tcPr>
            <w:tcW w:w="9177" w:type="dxa"/>
            <w:shd w:val="clear" w:color="auto" w:fill="D9D9D9"/>
          </w:tcPr>
          <w:p w:rsidR="00A035AA" w:rsidRPr="00855CC9" w:rsidRDefault="00A035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A035AA" w:rsidRPr="00855CC9">
        <w:trPr>
          <w:trHeight w:val="2095"/>
        </w:trPr>
        <w:tc>
          <w:tcPr>
            <w:tcW w:w="9177" w:type="dxa"/>
          </w:tcPr>
          <w:p w:rsidR="00A035AA" w:rsidRPr="00855CC9" w:rsidRDefault="00A035AA" w:rsidP="009F66B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A035AA" w:rsidRPr="00855CC9" w:rsidRDefault="00A035AA" w:rsidP="009F66B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55CC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855CC9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A035AA" w:rsidRPr="00855CC9" w:rsidRDefault="00A035AA" w:rsidP="009F66B0">
            <w:pPr>
              <w:pStyle w:val="Cabealho"/>
              <w:spacing w:after="120" w:line="360" w:lineRule="auto"/>
              <w:rPr>
                <w:sz w:val="16"/>
                <w:szCs w:val="16"/>
              </w:rPr>
            </w:pPr>
            <w:r w:rsidRPr="00855CC9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</w:r>
            <w:r w:rsidRPr="00855CC9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55CC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55CC9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A035AA" w:rsidRPr="00855CC9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A035AA" w:rsidRPr="00855CC9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855CC9">
        <w:rPr>
          <w:rFonts w:ascii="Arial" w:hAnsi="Arial" w:cs="Arial"/>
          <w:noProof/>
          <w:sz w:val="18"/>
          <w:szCs w:val="18"/>
        </w:rPr>
        <w:t>Pede deferimento,</w:t>
      </w:r>
    </w:p>
    <w:p w:rsidR="00A035AA" w:rsidRPr="00855CC9" w:rsidRDefault="00A035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855CC9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26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6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A035AA" w:rsidRPr="00855CC9" w:rsidRDefault="00A035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A035AA" w:rsidRPr="00855CC9" w:rsidRDefault="00A035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55CC9">
        <w:rPr>
          <w:rFonts w:ascii="Arial" w:hAnsi="Arial" w:cs="Arial"/>
          <w:noProof/>
          <w:sz w:val="18"/>
          <w:szCs w:val="18"/>
        </w:rPr>
        <w:t>O Requerente</w:t>
      </w:r>
    </w:p>
    <w:bookmarkStart w:id="27" w:name="Texto45"/>
    <w:p w:rsidR="00A035AA" w:rsidRPr="00855CC9" w:rsidRDefault="00A035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855CC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5CC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855CC9">
        <w:rPr>
          <w:rFonts w:ascii="Arial" w:hAnsi="Arial" w:cs="Arial"/>
          <w:noProof/>
          <w:sz w:val="18"/>
          <w:szCs w:val="18"/>
          <w:u w:val="single"/>
        </w:rPr>
      </w:r>
      <w:r w:rsidRPr="00855CC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855CC9">
        <w:rPr>
          <w:rFonts w:ascii="Arial" w:hAnsi="Arial" w:cs="Arial"/>
          <w:noProof/>
          <w:sz w:val="18"/>
          <w:szCs w:val="18"/>
          <w:u w:val="single"/>
        </w:rPr>
        <w:t> </w:t>
      </w:r>
      <w:r w:rsidRPr="00855CC9">
        <w:rPr>
          <w:rFonts w:ascii="Arial" w:hAnsi="Arial" w:cs="Arial"/>
          <w:noProof/>
          <w:sz w:val="18"/>
          <w:szCs w:val="18"/>
          <w:u w:val="single"/>
        </w:rPr>
        <w:t> </w:t>
      </w:r>
      <w:r w:rsidRPr="00855CC9">
        <w:rPr>
          <w:rFonts w:ascii="Arial" w:hAnsi="Arial" w:cs="Arial"/>
          <w:noProof/>
          <w:sz w:val="18"/>
          <w:szCs w:val="18"/>
          <w:u w:val="single"/>
        </w:rPr>
        <w:t> </w:t>
      </w:r>
      <w:r w:rsidRPr="00855CC9">
        <w:rPr>
          <w:rFonts w:ascii="Arial" w:hAnsi="Arial" w:cs="Arial"/>
          <w:noProof/>
          <w:sz w:val="18"/>
          <w:szCs w:val="18"/>
          <w:u w:val="single"/>
        </w:rPr>
        <w:t> </w:t>
      </w:r>
      <w:r w:rsidRPr="00855CC9">
        <w:rPr>
          <w:rFonts w:ascii="Arial" w:hAnsi="Arial" w:cs="Arial"/>
          <w:noProof/>
          <w:sz w:val="18"/>
          <w:szCs w:val="18"/>
          <w:u w:val="single"/>
        </w:rPr>
        <w:t> </w:t>
      </w:r>
      <w:r w:rsidRPr="00855CC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7"/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A035AA" w:rsidRPr="00855CC9" w:rsidRDefault="00A035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55CC9">
        <w:rPr>
          <w:rFonts w:ascii="Arial" w:hAnsi="Arial" w:cs="Arial"/>
          <w:noProof/>
          <w:sz w:val="18"/>
          <w:szCs w:val="18"/>
        </w:rPr>
        <w:t>(Assinatura)</w:t>
      </w:r>
    </w:p>
    <w:p w:rsidR="00A035AA" w:rsidRPr="00855CC9" w:rsidRDefault="00A035AA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A035AA" w:rsidRPr="00855CC9" w:rsidSect="00F90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73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B1" w:rsidRDefault="00C323B1">
      <w:r>
        <w:separator/>
      </w:r>
    </w:p>
  </w:endnote>
  <w:endnote w:type="continuationSeparator" w:id="0">
    <w:p w:rsidR="00C323B1" w:rsidRDefault="00C3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A035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777B0B" w:rsidP="00F90889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AA" w:rsidRPr="000A580B" w:rsidRDefault="00A035AA" w:rsidP="00F90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A035AA" w:rsidRPr="00636E35" w:rsidRDefault="00A035AA" w:rsidP="00F9088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36E3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A035AA" w:rsidRPr="00636E35" w:rsidRDefault="00A035AA" w:rsidP="00F9088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36E3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A035AA" w:rsidRPr="00636E35" w:rsidRDefault="00A035AA" w:rsidP="00F9088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36E3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CtskQ2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A035AA" w:rsidRPr="000A580B" w:rsidRDefault="00A035AA" w:rsidP="00F9088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A035AA" w:rsidRPr="00636E35" w:rsidRDefault="00A035AA" w:rsidP="00F9088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636E3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A035AA" w:rsidRPr="00636E35" w:rsidRDefault="00A035AA" w:rsidP="00F9088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636E3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A035AA" w:rsidRPr="00636E35" w:rsidRDefault="00A035AA" w:rsidP="00F9088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636E3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A035AA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5AA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AA" w:rsidRPr="00036B29" w:rsidRDefault="00A035AA" w:rsidP="00F9088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A035AA" w:rsidRPr="00C63187" w:rsidRDefault="00A035AA" w:rsidP="00F90889">
    <w:pPr>
      <w:pStyle w:val="Rodap"/>
      <w:ind w:left="-1100"/>
    </w:pPr>
    <w:r>
      <w:t xml:space="preserve">                               </w:t>
    </w:r>
  </w:p>
  <w:p w:rsidR="00A035AA" w:rsidRPr="00C63187" w:rsidRDefault="00A035AA" w:rsidP="00333CA9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A035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B1" w:rsidRDefault="00C323B1">
      <w:r>
        <w:separator/>
      </w:r>
    </w:p>
  </w:footnote>
  <w:footnote w:type="continuationSeparator" w:id="0">
    <w:p w:rsidR="00C323B1" w:rsidRDefault="00C3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A035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777B0B" w:rsidP="00F90889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AA" w:rsidRPr="00F83544" w:rsidRDefault="00A035AA" w:rsidP="00F90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035AA" w:rsidRPr="00F83544" w:rsidRDefault="00A035AA" w:rsidP="00F908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A035AA" w:rsidRPr="00F83544" w:rsidRDefault="00A035AA" w:rsidP="00F90889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AA" w:rsidRDefault="00A035AA" w:rsidP="00F908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A035AA" w:rsidRPr="00636E35" w:rsidRDefault="00A035AA" w:rsidP="00F9088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636E3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A035AA" w:rsidRPr="00E842E0" w:rsidRDefault="00A035AA" w:rsidP="00F908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36E3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DdMzMX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A035AA" w:rsidRPr="00F83544" w:rsidRDefault="00A035AA" w:rsidP="00F9088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A035AA" w:rsidRPr="00F83544" w:rsidRDefault="00A035AA" w:rsidP="00F9088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A035AA" w:rsidRPr="00F83544" w:rsidRDefault="00A035AA" w:rsidP="00F90889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035AA" w:rsidRDefault="00A035AA" w:rsidP="00F908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A035AA" w:rsidRPr="00636E35" w:rsidRDefault="00A035AA" w:rsidP="00F9088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636E3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A035AA" w:rsidRPr="00E842E0" w:rsidRDefault="00A035AA" w:rsidP="00F9088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36E3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A035AA" w:rsidRDefault="00A035AA" w:rsidP="00F9088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A035AA" w:rsidRDefault="00A035AA" w:rsidP="00F9088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A035AA" w:rsidRPr="00C96630" w:rsidRDefault="00A035AA" w:rsidP="00F9088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A035AA" w:rsidRPr="00C96630" w:rsidRDefault="00A035AA" w:rsidP="00F9088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A035AA" w:rsidRDefault="00A035AA" w:rsidP="00F90889">
    <w:pPr>
      <w:pStyle w:val="Cabealho"/>
      <w:jc w:val="left"/>
    </w:pPr>
  </w:p>
  <w:p w:rsidR="00A035AA" w:rsidRPr="00351443" w:rsidRDefault="00A035AA" w:rsidP="00F90889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A035AA" w:rsidRDefault="00A035AA" w:rsidP="00F90889">
    <w:pPr>
      <w:pStyle w:val="Cabealho"/>
    </w:pPr>
  </w:p>
  <w:p w:rsidR="00A035AA" w:rsidRPr="008C26B8" w:rsidRDefault="00A035AA" w:rsidP="00F90889">
    <w:pPr>
      <w:pStyle w:val="Cabealho"/>
    </w:pPr>
  </w:p>
  <w:p w:rsidR="00A035AA" w:rsidRPr="008F27D3" w:rsidRDefault="00A035AA" w:rsidP="00A43072">
    <w:pPr>
      <w:ind w:right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AA" w:rsidRDefault="00A035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06g1IEdXFF2AVdTwVrgsr0braA=" w:salt="QbfKilX9zqj3BrrK7vhYq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BBC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84855"/>
    <w:rsid w:val="00087CFC"/>
    <w:rsid w:val="00087EA3"/>
    <w:rsid w:val="00092D81"/>
    <w:rsid w:val="000A3F3F"/>
    <w:rsid w:val="000A580B"/>
    <w:rsid w:val="000B14C5"/>
    <w:rsid w:val="000B3F9F"/>
    <w:rsid w:val="000C0625"/>
    <w:rsid w:val="000C3253"/>
    <w:rsid w:val="000D0D06"/>
    <w:rsid w:val="000D2082"/>
    <w:rsid w:val="000D4286"/>
    <w:rsid w:val="000D69F2"/>
    <w:rsid w:val="000E2292"/>
    <w:rsid w:val="000E2490"/>
    <w:rsid w:val="000E2565"/>
    <w:rsid w:val="00104249"/>
    <w:rsid w:val="001067A6"/>
    <w:rsid w:val="0011107C"/>
    <w:rsid w:val="001114AC"/>
    <w:rsid w:val="00115135"/>
    <w:rsid w:val="00125489"/>
    <w:rsid w:val="00130C08"/>
    <w:rsid w:val="00137869"/>
    <w:rsid w:val="00142FD3"/>
    <w:rsid w:val="001519AA"/>
    <w:rsid w:val="00153696"/>
    <w:rsid w:val="00153742"/>
    <w:rsid w:val="00167986"/>
    <w:rsid w:val="001713DF"/>
    <w:rsid w:val="00180465"/>
    <w:rsid w:val="001835AC"/>
    <w:rsid w:val="0018494D"/>
    <w:rsid w:val="00186352"/>
    <w:rsid w:val="00196F52"/>
    <w:rsid w:val="001A1CAF"/>
    <w:rsid w:val="001B0AF1"/>
    <w:rsid w:val="001B1045"/>
    <w:rsid w:val="001B7DA8"/>
    <w:rsid w:val="001C2987"/>
    <w:rsid w:val="001E0045"/>
    <w:rsid w:val="001E14CE"/>
    <w:rsid w:val="001E7C02"/>
    <w:rsid w:val="001F6587"/>
    <w:rsid w:val="00204BA3"/>
    <w:rsid w:val="00205ED3"/>
    <w:rsid w:val="0021714C"/>
    <w:rsid w:val="00234AC8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1783A"/>
    <w:rsid w:val="00322AF8"/>
    <w:rsid w:val="003230D9"/>
    <w:rsid w:val="00330A1D"/>
    <w:rsid w:val="00333CA9"/>
    <w:rsid w:val="00340EC0"/>
    <w:rsid w:val="00342121"/>
    <w:rsid w:val="0034301F"/>
    <w:rsid w:val="00343B8E"/>
    <w:rsid w:val="00344719"/>
    <w:rsid w:val="003513C8"/>
    <w:rsid w:val="00351443"/>
    <w:rsid w:val="00355E08"/>
    <w:rsid w:val="00356D42"/>
    <w:rsid w:val="0037089F"/>
    <w:rsid w:val="00375C76"/>
    <w:rsid w:val="003769A6"/>
    <w:rsid w:val="00381A78"/>
    <w:rsid w:val="0039754A"/>
    <w:rsid w:val="003A3D1C"/>
    <w:rsid w:val="003A54CB"/>
    <w:rsid w:val="003A7BC9"/>
    <w:rsid w:val="003B70D6"/>
    <w:rsid w:val="003C2086"/>
    <w:rsid w:val="003C75B0"/>
    <w:rsid w:val="003C7A68"/>
    <w:rsid w:val="003D3E0B"/>
    <w:rsid w:val="003D61D2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1FEC"/>
    <w:rsid w:val="004632A2"/>
    <w:rsid w:val="00464F88"/>
    <w:rsid w:val="004A6DF5"/>
    <w:rsid w:val="004C0F7D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6A35"/>
    <w:rsid w:val="00520C8B"/>
    <w:rsid w:val="00522CDB"/>
    <w:rsid w:val="00532918"/>
    <w:rsid w:val="00536971"/>
    <w:rsid w:val="0054280C"/>
    <w:rsid w:val="00542EE5"/>
    <w:rsid w:val="00552BC2"/>
    <w:rsid w:val="00557576"/>
    <w:rsid w:val="00563D88"/>
    <w:rsid w:val="0056569A"/>
    <w:rsid w:val="0057359F"/>
    <w:rsid w:val="00575B89"/>
    <w:rsid w:val="0058736E"/>
    <w:rsid w:val="005969A6"/>
    <w:rsid w:val="005B3267"/>
    <w:rsid w:val="005B4018"/>
    <w:rsid w:val="005C3B06"/>
    <w:rsid w:val="005C5618"/>
    <w:rsid w:val="005D2FB2"/>
    <w:rsid w:val="005D6DE4"/>
    <w:rsid w:val="005E1480"/>
    <w:rsid w:val="005E4E90"/>
    <w:rsid w:val="005F73C6"/>
    <w:rsid w:val="00602452"/>
    <w:rsid w:val="006047A8"/>
    <w:rsid w:val="0061339E"/>
    <w:rsid w:val="00613E36"/>
    <w:rsid w:val="0061589B"/>
    <w:rsid w:val="0062013C"/>
    <w:rsid w:val="006349BA"/>
    <w:rsid w:val="00636E35"/>
    <w:rsid w:val="00640BA1"/>
    <w:rsid w:val="00644229"/>
    <w:rsid w:val="00647795"/>
    <w:rsid w:val="00655826"/>
    <w:rsid w:val="00657149"/>
    <w:rsid w:val="00657B95"/>
    <w:rsid w:val="00660EE7"/>
    <w:rsid w:val="00664EAF"/>
    <w:rsid w:val="006655EB"/>
    <w:rsid w:val="0067060C"/>
    <w:rsid w:val="00673137"/>
    <w:rsid w:val="00673822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6F7492"/>
    <w:rsid w:val="00701374"/>
    <w:rsid w:val="00701CD0"/>
    <w:rsid w:val="00706043"/>
    <w:rsid w:val="00712EA9"/>
    <w:rsid w:val="00714449"/>
    <w:rsid w:val="00717E1C"/>
    <w:rsid w:val="00724378"/>
    <w:rsid w:val="007354D2"/>
    <w:rsid w:val="00736863"/>
    <w:rsid w:val="00737E01"/>
    <w:rsid w:val="007419AA"/>
    <w:rsid w:val="00743711"/>
    <w:rsid w:val="007507C3"/>
    <w:rsid w:val="0076241D"/>
    <w:rsid w:val="007674BA"/>
    <w:rsid w:val="00767E26"/>
    <w:rsid w:val="00774248"/>
    <w:rsid w:val="00777B0B"/>
    <w:rsid w:val="0078607D"/>
    <w:rsid w:val="007A1B7B"/>
    <w:rsid w:val="007B6EE4"/>
    <w:rsid w:val="007C07B2"/>
    <w:rsid w:val="007D2CBE"/>
    <w:rsid w:val="007E336B"/>
    <w:rsid w:val="007E4309"/>
    <w:rsid w:val="007E4454"/>
    <w:rsid w:val="007F1275"/>
    <w:rsid w:val="007F3C4E"/>
    <w:rsid w:val="007F52D9"/>
    <w:rsid w:val="007F71FC"/>
    <w:rsid w:val="00800BD0"/>
    <w:rsid w:val="0080170E"/>
    <w:rsid w:val="00826A22"/>
    <w:rsid w:val="008507FB"/>
    <w:rsid w:val="0085432C"/>
    <w:rsid w:val="008545A9"/>
    <w:rsid w:val="00855CC9"/>
    <w:rsid w:val="00857E5C"/>
    <w:rsid w:val="00861FE3"/>
    <w:rsid w:val="00863045"/>
    <w:rsid w:val="00865853"/>
    <w:rsid w:val="00872503"/>
    <w:rsid w:val="0088646B"/>
    <w:rsid w:val="00891FB7"/>
    <w:rsid w:val="00895170"/>
    <w:rsid w:val="008977E0"/>
    <w:rsid w:val="008A3704"/>
    <w:rsid w:val="008A4731"/>
    <w:rsid w:val="008A53CB"/>
    <w:rsid w:val="008B0311"/>
    <w:rsid w:val="008B0B8B"/>
    <w:rsid w:val="008B2D8C"/>
    <w:rsid w:val="008B70F1"/>
    <w:rsid w:val="008C26B8"/>
    <w:rsid w:val="008C3B9F"/>
    <w:rsid w:val="008C5190"/>
    <w:rsid w:val="008D4693"/>
    <w:rsid w:val="008E0411"/>
    <w:rsid w:val="008E09A4"/>
    <w:rsid w:val="008E0D8F"/>
    <w:rsid w:val="008F27D3"/>
    <w:rsid w:val="008F4AFD"/>
    <w:rsid w:val="009010DB"/>
    <w:rsid w:val="00902F48"/>
    <w:rsid w:val="00913BE5"/>
    <w:rsid w:val="009144D5"/>
    <w:rsid w:val="00925216"/>
    <w:rsid w:val="00927861"/>
    <w:rsid w:val="009553CB"/>
    <w:rsid w:val="009753DA"/>
    <w:rsid w:val="00975EAE"/>
    <w:rsid w:val="00980544"/>
    <w:rsid w:val="009873EC"/>
    <w:rsid w:val="009879A2"/>
    <w:rsid w:val="00990085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D2211"/>
    <w:rsid w:val="009E24AD"/>
    <w:rsid w:val="009F2D3C"/>
    <w:rsid w:val="009F5AC3"/>
    <w:rsid w:val="009F66B0"/>
    <w:rsid w:val="00A035AA"/>
    <w:rsid w:val="00A11367"/>
    <w:rsid w:val="00A116F6"/>
    <w:rsid w:val="00A13317"/>
    <w:rsid w:val="00A16F24"/>
    <w:rsid w:val="00A1752C"/>
    <w:rsid w:val="00A25E53"/>
    <w:rsid w:val="00A26C19"/>
    <w:rsid w:val="00A31852"/>
    <w:rsid w:val="00A40BA7"/>
    <w:rsid w:val="00A43072"/>
    <w:rsid w:val="00A573DD"/>
    <w:rsid w:val="00A76D91"/>
    <w:rsid w:val="00A80B71"/>
    <w:rsid w:val="00A80F4A"/>
    <w:rsid w:val="00A86C53"/>
    <w:rsid w:val="00A910B9"/>
    <w:rsid w:val="00AB0C7F"/>
    <w:rsid w:val="00AC5058"/>
    <w:rsid w:val="00AC7FAC"/>
    <w:rsid w:val="00AD30BE"/>
    <w:rsid w:val="00AD4F26"/>
    <w:rsid w:val="00AE44EE"/>
    <w:rsid w:val="00AE6E46"/>
    <w:rsid w:val="00AF50B9"/>
    <w:rsid w:val="00B07AEA"/>
    <w:rsid w:val="00B14F85"/>
    <w:rsid w:val="00B203EA"/>
    <w:rsid w:val="00B21524"/>
    <w:rsid w:val="00B21C61"/>
    <w:rsid w:val="00B2318C"/>
    <w:rsid w:val="00B24524"/>
    <w:rsid w:val="00B4443E"/>
    <w:rsid w:val="00B4508A"/>
    <w:rsid w:val="00B51AE2"/>
    <w:rsid w:val="00B7239E"/>
    <w:rsid w:val="00B73D68"/>
    <w:rsid w:val="00B76987"/>
    <w:rsid w:val="00B81B3F"/>
    <w:rsid w:val="00B8243E"/>
    <w:rsid w:val="00B82D96"/>
    <w:rsid w:val="00B852B4"/>
    <w:rsid w:val="00B90772"/>
    <w:rsid w:val="00BA20EE"/>
    <w:rsid w:val="00BB3444"/>
    <w:rsid w:val="00BF1EC1"/>
    <w:rsid w:val="00BF4B27"/>
    <w:rsid w:val="00BF70BD"/>
    <w:rsid w:val="00BF7311"/>
    <w:rsid w:val="00C076CB"/>
    <w:rsid w:val="00C10ED2"/>
    <w:rsid w:val="00C12EC0"/>
    <w:rsid w:val="00C20030"/>
    <w:rsid w:val="00C23009"/>
    <w:rsid w:val="00C27F4C"/>
    <w:rsid w:val="00C323B1"/>
    <w:rsid w:val="00C33444"/>
    <w:rsid w:val="00C3667F"/>
    <w:rsid w:val="00C4259D"/>
    <w:rsid w:val="00C43690"/>
    <w:rsid w:val="00C63187"/>
    <w:rsid w:val="00C7026A"/>
    <w:rsid w:val="00C73205"/>
    <w:rsid w:val="00C7599E"/>
    <w:rsid w:val="00C75CC0"/>
    <w:rsid w:val="00C7769A"/>
    <w:rsid w:val="00C80ADB"/>
    <w:rsid w:val="00C81B44"/>
    <w:rsid w:val="00C8598C"/>
    <w:rsid w:val="00C90D36"/>
    <w:rsid w:val="00C9469B"/>
    <w:rsid w:val="00C96630"/>
    <w:rsid w:val="00C9773A"/>
    <w:rsid w:val="00CA2A20"/>
    <w:rsid w:val="00CB109C"/>
    <w:rsid w:val="00CB5977"/>
    <w:rsid w:val="00CB76F7"/>
    <w:rsid w:val="00CC1D85"/>
    <w:rsid w:val="00CC5BA3"/>
    <w:rsid w:val="00CC71C7"/>
    <w:rsid w:val="00CE1811"/>
    <w:rsid w:val="00CF0941"/>
    <w:rsid w:val="00CF4507"/>
    <w:rsid w:val="00CF5A35"/>
    <w:rsid w:val="00D118A1"/>
    <w:rsid w:val="00D20DC6"/>
    <w:rsid w:val="00D34397"/>
    <w:rsid w:val="00D434D4"/>
    <w:rsid w:val="00D50326"/>
    <w:rsid w:val="00D6096C"/>
    <w:rsid w:val="00D63A8D"/>
    <w:rsid w:val="00D7395E"/>
    <w:rsid w:val="00D75481"/>
    <w:rsid w:val="00D92388"/>
    <w:rsid w:val="00D968CD"/>
    <w:rsid w:val="00DA5B1D"/>
    <w:rsid w:val="00DA5DB8"/>
    <w:rsid w:val="00DB5350"/>
    <w:rsid w:val="00DB7854"/>
    <w:rsid w:val="00DC13B0"/>
    <w:rsid w:val="00DC7FCB"/>
    <w:rsid w:val="00DD7828"/>
    <w:rsid w:val="00DF2A0A"/>
    <w:rsid w:val="00E00BE1"/>
    <w:rsid w:val="00E03238"/>
    <w:rsid w:val="00E04670"/>
    <w:rsid w:val="00E14D8D"/>
    <w:rsid w:val="00E15A76"/>
    <w:rsid w:val="00E278B7"/>
    <w:rsid w:val="00E30011"/>
    <w:rsid w:val="00E33A9B"/>
    <w:rsid w:val="00E50241"/>
    <w:rsid w:val="00E52A03"/>
    <w:rsid w:val="00E54106"/>
    <w:rsid w:val="00E543AE"/>
    <w:rsid w:val="00E556EF"/>
    <w:rsid w:val="00E671A8"/>
    <w:rsid w:val="00E72760"/>
    <w:rsid w:val="00E738AC"/>
    <w:rsid w:val="00E842E0"/>
    <w:rsid w:val="00E84A5A"/>
    <w:rsid w:val="00E87A9C"/>
    <w:rsid w:val="00E93D4B"/>
    <w:rsid w:val="00E94DBA"/>
    <w:rsid w:val="00E9560F"/>
    <w:rsid w:val="00EA4DA8"/>
    <w:rsid w:val="00EA5DB8"/>
    <w:rsid w:val="00EB19A8"/>
    <w:rsid w:val="00EC1070"/>
    <w:rsid w:val="00EC11C4"/>
    <w:rsid w:val="00EC1FA7"/>
    <w:rsid w:val="00EC3887"/>
    <w:rsid w:val="00EC622B"/>
    <w:rsid w:val="00EC653C"/>
    <w:rsid w:val="00ED1CA1"/>
    <w:rsid w:val="00EE30A7"/>
    <w:rsid w:val="00EE6B53"/>
    <w:rsid w:val="00EF0686"/>
    <w:rsid w:val="00EF1F99"/>
    <w:rsid w:val="00EF4793"/>
    <w:rsid w:val="00F0257D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5BCE"/>
    <w:rsid w:val="00F6727A"/>
    <w:rsid w:val="00F705B8"/>
    <w:rsid w:val="00F74EEB"/>
    <w:rsid w:val="00F7618E"/>
    <w:rsid w:val="00F83544"/>
    <w:rsid w:val="00F90889"/>
    <w:rsid w:val="00F9439F"/>
    <w:rsid w:val="00FA6F04"/>
    <w:rsid w:val="00FB35AC"/>
    <w:rsid w:val="00FB729C"/>
    <w:rsid w:val="00FD0695"/>
    <w:rsid w:val="00FD24A9"/>
    <w:rsid w:val="00FE1CDD"/>
    <w:rsid w:val="00FE38CB"/>
    <w:rsid w:val="00FE403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73822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3822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7382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7382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90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73822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3822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7382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7382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9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2012-11-12T10:37:00Z</cp:lastPrinted>
  <dcterms:created xsi:type="dcterms:W3CDTF">2012-11-15T10:23:00Z</dcterms:created>
  <dcterms:modified xsi:type="dcterms:W3CDTF">2012-11-15T10:23:00Z</dcterms:modified>
</cp:coreProperties>
</file>