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D52B30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30" w:rsidRPr="001840CD" w:rsidRDefault="00D52B30" w:rsidP="00BD2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0CD">
              <w:rPr>
                <w:rFonts w:ascii="Arial" w:hAnsi="Arial" w:cs="Arial"/>
                <w:b/>
                <w:bCs/>
                <w:sz w:val="22"/>
                <w:szCs w:val="22"/>
              </w:rPr>
              <w:t>PETIÇÕES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840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840CD">
              <w:rPr>
                <w:rFonts w:ascii="Arial" w:hAnsi="Arial" w:cs="Arial"/>
                <w:b/>
                <w:bCs/>
                <w:sz w:val="22"/>
                <w:szCs w:val="22"/>
              </w:rPr>
              <w:t>EXPOSIÇÕES DIVERSAS</w:t>
            </w:r>
          </w:p>
        </w:tc>
      </w:tr>
      <w:tr w:rsidR="00D52B30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B30" w:rsidRPr="00084855" w:rsidRDefault="00D52B3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D52B30" w:rsidRPr="00084855" w:rsidRDefault="00D52B3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D52B30" w:rsidRPr="00084855" w:rsidRDefault="00D52B3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D52B30" w:rsidRPr="00084855" w:rsidRDefault="00D52B3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D52B30" w:rsidRPr="00084855" w:rsidRDefault="00D52B3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52B30" w:rsidRDefault="00D52B3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D52B30" w:rsidRPr="001840CD" w:rsidRDefault="00D52B3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D52B30" w:rsidRPr="0078607D" w:rsidRDefault="00D52B3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D52B30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B30" w:rsidRPr="00084855" w:rsidRDefault="00D52B3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52B30" w:rsidRDefault="00D52B3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2B30" w:rsidRPr="00142FD3" w:rsidRDefault="00D52B30" w:rsidP="00142FD3">
      <w:pPr>
        <w:pStyle w:val="Default"/>
        <w:rPr>
          <w:sz w:val="22"/>
          <w:szCs w:val="22"/>
        </w:rPr>
      </w:pPr>
    </w:p>
    <w:p w:rsidR="00D52B30" w:rsidRPr="001840CD" w:rsidRDefault="00D52B30" w:rsidP="007674BA">
      <w:pPr>
        <w:pStyle w:val="Default"/>
        <w:rPr>
          <w:b/>
          <w:bCs/>
          <w:sz w:val="22"/>
          <w:szCs w:val="22"/>
        </w:rPr>
      </w:pPr>
    </w:p>
    <w:p w:rsidR="00D52B30" w:rsidRPr="001840CD" w:rsidRDefault="00D52B30" w:rsidP="007674B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D52B3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D52B30" w:rsidRPr="001840CD" w:rsidRDefault="00D52B3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D52B30" w:rsidRPr="001840CD">
        <w:tc>
          <w:tcPr>
            <w:tcW w:w="9197" w:type="dxa"/>
          </w:tcPr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47"/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Fax: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1840CD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D52B3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D52B30" w:rsidRPr="001840CD" w:rsidRDefault="00D52B3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D52B30" w:rsidRPr="001840CD">
        <w:tc>
          <w:tcPr>
            <w:tcW w:w="9197" w:type="dxa"/>
          </w:tcPr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D52B30" w:rsidRPr="001840CD" w:rsidRDefault="00D52B30" w:rsidP="00A824B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bookmarkStart w:id="8" w:name="Marcar2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1840CD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bookmarkStart w:id="9" w:name="Marcar3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Pr="001840CD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bookmarkStart w:id="10" w:name="Marcar4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Pr="001840CD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D52B30" w:rsidRPr="001840CD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D52B30" w:rsidRPr="001840CD" w:rsidRDefault="00D52B3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D52B30" w:rsidRPr="001840CD">
        <w:tc>
          <w:tcPr>
            <w:tcW w:w="9197" w:type="dxa"/>
          </w:tcPr>
          <w:p w:rsidR="00D52B30" w:rsidRPr="001840CD" w:rsidRDefault="00D52B30" w:rsidP="007674BA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t xml:space="preserve">Vem </w:t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noProof/>
                <w:sz w:val="18"/>
                <w:szCs w:val="18"/>
                <w:u w:val="single"/>
              </w:rPr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noProof/>
                <w:sz w:val="18"/>
                <w:szCs w:val="18"/>
              </w:rPr>
              <w:t xml:space="preserve"> a V.</w:t>
            </w:r>
            <w:r>
              <w:rPr>
                <w:noProof/>
                <w:sz w:val="18"/>
                <w:szCs w:val="18"/>
              </w:rPr>
              <w:t xml:space="preserve"> Exª</w:t>
            </w:r>
            <w:r w:rsidRPr="001840CD">
              <w:rPr>
                <w:noProof/>
                <w:sz w:val="18"/>
                <w:szCs w:val="18"/>
              </w:rPr>
              <w:t xml:space="preserve">, </w:t>
            </w:r>
            <w:r w:rsidRPr="001840CD">
              <w:rPr>
                <w:sz w:val="18"/>
                <w:szCs w:val="18"/>
              </w:rPr>
              <w:t xml:space="preserve"> </w:t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noProof/>
                <w:sz w:val="18"/>
                <w:szCs w:val="18"/>
                <w:u w:val="single"/>
              </w:rPr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noProof/>
                <w:sz w:val="18"/>
                <w:szCs w:val="18"/>
              </w:rPr>
              <w:t>.</w:t>
            </w:r>
          </w:p>
          <w:p w:rsidR="00D52B30" w:rsidRPr="001840CD" w:rsidRDefault="00D52B30" w:rsidP="00B4443E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52B30" w:rsidRDefault="00D52B3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D52B30" w:rsidRDefault="00D52B3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D52B30" w:rsidRDefault="00D52B3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D52B30" w:rsidRDefault="00D52B3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D52B30" w:rsidRPr="001840CD" w:rsidRDefault="00D52B3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D52B3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D52B30" w:rsidRPr="001840CD" w:rsidRDefault="00D52B3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D52B30" w:rsidRPr="001840CD">
        <w:trPr>
          <w:trHeight w:val="2632"/>
        </w:trPr>
        <w:tc>
          <w:tcPr>
            <w:tcW w:w="9197" w:type="dxa"/>
          </w:tcPr>
          <w:p w:rsidR="00D52B30" w:rsidRPr="001840CD" w:rsidRDefault="00D52B3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D52B30" w:rsidRPr="001840CD" w:rsidRDefault="00D52B30" w:rsidP="00EE0A5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D52B30" w:rsidRPr="001840CD" w:rsidRDefault="00D52B30" w:rsidP="00EE0A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D52B30" w:rsidRPr="001840CD" w:rsidRDefault="00D52B30" w:rsidP="00EE0A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D52B30" w:rsidRPr="001840CD" w:rsidRDefault="00D52B30" w:rsidP="00B204C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  <w:bookmarkStart w:id="11" w:name="Texto48"/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1"/>
            <w:r w:rsidRPr="001840CD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D52B30" w:rsidRPr="001840CD">
        <w:trPr>
          <w:trHeight w:val="347"/>
        </w:trPr>
        <w:tc>
          <w:tcPr>
            <w:tcW w:w="9177" w:type="dxa"/>
            <w:shd w:val="clear" w:color="auto" w:fill="D9D9D9"/>
          </w:tcPr>
          <w:p w:rsidR="00D52B30" w:rsidRPr="001840CD" w:rsidRDefault="00D52B3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D52B30" w:rsidRPr="001840CD">
        <w:trPr>
          <w:trHeight w:val="2180"/>
        </w:trPr>
        <w:tc>
          <w:tcPr>
            <w:tcW w:w="9177" w:type="dxa"/>
          </w:tcPr>
          <w:p w:rsidR="00D52B30" w:rsidRPr="001840CD" w:rsidRDefault="00D52B3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D52B30" w:rsidRPr="001840CD" w:rsidRDefault="00D52B3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1840CD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D52B30" w:rsidRPr="001840CD" w:rsidRDefault="00D52B3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Pede deferimento,</w:t>
      </w:r>
    </w:p>
    <w:p w:rsidR="00D52B30" w:rsidRPr="001840CD" w:rsidRDefault="00D52B3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1840CD">
        <w:rPr>
          <w:rFonts w:ascii="Arial" w:hAnsi="Arial" w:cs="Arial"/>
          <w:noProof/>
          <w:sz w:val="18"/>
          <w:szCs w:val="18"/>
        </w:rPr>
        <w:t xml:space="preserve">, 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</w:rPr>
        <w:t xml:space="preserve"> de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</w:rPr>
        <w:t xml:space="preserve"> de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D52B30" w:rsidRPr="001840CD" w:rsidRDefault="00D52B3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D52B30" w:rsidRPr="001840CD" w:rsidRDefault="00D52B3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O Requerente</w:t>
      </w:r>
    </w:p>
    <w:p w:rsidR="00D52B30" w:rsidRPr="001840CD" w:rsidRDefault="00D52B3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D52B30" w:rsidRPr="001840CD" w:rsidRDefault="00D52B3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(Assinatura)</w:t>
      </w:r>
    </w:p>
    <w:p w:rsidR="00D52B30" w:rsidRPr="001840CD" w:rsidRDefault="00D52B30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D52B30" w:rsidRPr="001840CD" w:rsidSect="0063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941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3D" w:rsidRDefault="0095003D">
      <w:r>
        <w:separator/>
      </w:r>
    </w:p>
  </w:endnote>
  <w:endnote w:type="continuationSeparator" w:id="0">
    <w:p w:rsidR="0095003D" w:rsidRDefault="009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D52B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F16D9D" w:rsidP="0063262C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30" w:rsidRPr="000A580B" w:rsidRDefault="00D52B3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D52B30" w:rsidRPr="00E41400" w:rsidRDefault="00D52B3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D52B30" w:rsidRPr="00E41400" w:rsidRDefault="00D52B3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D52B30" w:rsidRPr="00E41400" w:rsidRDefault="00D52B3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4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AjT2CY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D52B30" w:rsidRPr="000A580B" w:rsidRDefault="00D52B30" w:rsidP="006326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D52B30" w:rsidRPr="00E41400" w:rsidRDefault="00D52B3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D52B30" w:rsidRPr="00E41400" w:rsidRDefault="00D52B3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D52B30" w:rsidRPr="00E41400" w:rsidRDefault="00D52B3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D52B30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B30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2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2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B30" w:rsidRPr="00036B29" w:rsidRDefault="00D52B30" w:rsidP="0063262C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D52B30" w:rsidRPr="00C63187" w:rsidRDefault="00D52B30" w:rsidP="0063262C">
    <w:pPr>
      <w:pStyle w:val="Rodap"/>
      <w:ind w:left="-1100"/>
    </w:pPr>
    <w:r>
      <w:t xml:space="preserve">                               </w:t>
    </w:r>
  </w:p>
  <w:p w:rsidR="00D52B30" w:rsidRPr="00B77D35" w:rsidRDefault="00D52B30" w:rsidP="00A81CA0">
    <w:pPr>
      <w:pStyle w:val="Rodap"/>
      <w:tabs>
        <w:tab w:val="clear" w:pos="9071"/>
        <w:tab w:val="right" w:pos="9100"/>
      </w:tabs>
      <w:ind w:left="-1300"/>
      <w:rPr>
        <w:rFonts w:ascii="Arial" w:hAnsi="Arial" w:cs="Arial"/>
        <w:sz w:val="8"/>
        <w:szCs w:val="8"/>
      </w:rPr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D52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3D" w:rsidRDefault="0095003D">
      <w:r>
        <w:separator/>
      </w:r>
    </w:p>
  </w:footnote>
  <w:footnote w:type="continuationSeparator" w:id="0">
    <w:p w:rsidR="0095003D" w:rsidRDefault="0095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D52B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F16D9D" w:rsidP="0063262C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30" w:rsidRPr="00F83544" w:rsidRDefault="00D52B3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52B30" w:rsidRPr="00F83544" w:rsidRDefault="00D52B3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D52B30" w:rsidRPr="00F83544" w:rsidRDefault="00D52B30" w:rsidP="0063262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30" w:rsidRDefault="00D52B30" w:rsidP="0063262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D52B30" w:rsidRPr="00E41400" w:rsidRDefault="00D52B3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D52B30" w:rsidRPr="00E842E0" w:rsidRDefault="00D52B30" w:rsidP="006326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D52B30" w:rsidRPr="00F83544" w:rsidRDefault="00D52B30" w:rsidP="0063262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D52B30" w:rsidRPr="00F83544" w:rsidRDefault="00D52B30" w:rsidP="0063262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D52B30" w:rsidRPr="00F83544" w:rsidRDefault="00D52B30" w:rsidP="0063262C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D52B30" w:rsidRDefault="00D52B30" w:rsidP="0063262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D52B30" w:rsidRPr="00E41400" w:rsidRDefault="00D52B3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D52B30" w:rsidRPr="00E842E0" w:rsidRDefault="00D52B30" w:rsidP="0063262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D52B30" w:rsidRDefault="00D52B3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D52B30" w:rsidRDefault="00D52B3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D52B30" w:rsidRPr="00C96630" w:rsidRDefault="00D52B3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D52B30" w:rsidRPr="00C96630" w:rsidRDefault="00D52B3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D52B30" w:rsidRDefault="00D52B30" w:rsidP="0063262C">
    <w:pPr>
      <w:pStyle w:val="Cabealho"/>
      <w:jc w:val="left"/>
    </w:pPr>
  </w:p>
  <w:p w:rsidR="00D52B30" w:rsidRPr="00351443" w:rsidRDefault="00D52B30" w:rsidP="0063262C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D52B30" w:rsidRDefault="00D52B30" w:rsidP="0063262C">
    <w:pPr>
      <w:pStyle w:val="Cabealho"/>
    </w:pPr>
  </w:p>
  <w:p w:rsidR="00D52B30" w:rsidRPr="008C26B8" w:rsidRDefault="00D52B30" w:rsidP="0063262C">
    <w:pPr>
      <w:pStyle w:val="Cabealho"/>
    </w:pPr>
  </w:p>
  <w:p w:rsidR="00D52B30" w:rsidRPr="00C96630" w:rsidRDefault="00D52B30" w:rsidP="0068255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D52B30" w:rsidRPr="00C96630" w:rsidRDefault="00D52B30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0" w:rsidRDefault="00D52B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Pu3wnn1EsmqzTQrYs7u3u8E9BI=" w:salt="DmLS/yxPS6mC4+U3LCOF+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63428"/>
    <w:rsid w:val="00075A3D"/>
    <w:rsid w:val="00084855"/>
    <w:rsid w:val="0009177D"/>
    <w:rsid w:val="00092D81"/>
    <w:rsid w:val="000A3F3F"/>
    <w:rsid w:val="000A580B"/>
    <w:rsid w:val="000B14C5"/>
    <w:rsid w:val="000B3F9F"/>
    <w:rsid w:val="000D0D06"/>
    <w:rsid w:val="000D2082"/>
    <w:rsid w:val="000D69F2"/>
    <w:rsid w:val="000E2292"/>
    <w:rsid w:val="000E2565"/>
    <w:rsid w:val="000F3BF2"/>
    <w:rsid w:val="00104249"/>
    <w:rsid w:val="0011107C"/>
    <w:rsid w:val="00115135"/>
    <w:rsid w:val="00125489"/>
    <w:rsid w:val="00130C08"/>
    <w:rsid w:val="00137869"/>
    <w:rsid w:val="00142FD3"/>
    <w:rsid w:val="001519AA"/>
    <w:rsid w:val="00153696"/>
    <w:rsid w:val="001713DF"/>
    <w:rsid w:val="00180465"/>
    <w:rsid w:val="001835AC"/>
    <w:rsid w:val="001840CD"/>
    <w:rsid w:val="00191146"/>
    <w:rsid w:val="00196F52"/>
    <w:rsid w:val="001A1CAF"/>
    <w:rsid w:val="001B4E19"/>
    <w:rsid w:val="001B7DA8"/>
    <w:rsid w:val="001C2987"/>
    <w:rsid w:val="001E0045"/>
    <w:rsid w:val="001E7C02"/>
    <w:rsid w:val="001F6587"/>
    <w:rsid w:val="00204BA3"/>
    <w:rsid w:val="00205ED3"/>
    <w:rsid w:val="0021714C"/>
    <w:rsid w:val="00234AC8"/>
    <w:rsid w:val="0024274F"/>
    <w:rsid w:val="00244020"/>
    <w:rsid w:val="00256B7B"/>
    <w:rsid w:val="00256E83"/>
    <w:rsid w:val="002619DD"/>
    <w:rsid w:val="00263555"/>
    <w:rsid w:val="002647DD"/>
    <w:rsid w:val="00265146"/>
    <w:rsid w:val="002655F5"/>
    <w:rsid w:val="002700FB"/>
    <w:rsid w:val="00276C60"/>
    <w:rsid w:val="00280E69"/>
    <w:rsid w:val="00284392"/>
    <w:rsid w:val="0029221D"/>
    <w:rsid w:val="00293EA5"/>
    <w:rsid w:val="00295CC9"/>
    <w:rsid w:val="002966F5"/>
    <w:rsid w:val="002A3643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30382D"/>
    <w:rsid w:val="00306F6B"/>
    <w:rsid w:val="00313ACD"/>
    <w:rsid w:val="00322AF8"/>
    <w:rsid w:val="00330A1D"/>
    <w:rsid w:val="00342121"/>
    <w:rsid w:val="00343B8E"/>
    <w:rsid w:val="003513C8"/>
    <w:rsid w:val="00351443"/>
    <w:rsid w:val="00356D42"/>
    <w:rsid w:val="0037089F"/>
    <w:rsid w:val="003769A6"/>
    <w:rsid w:val="003770D7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A6DF5"/>
    <w:rsid w:val="004C0F7D"/>
    <w:rsid w:val="004D4309"/>
    <w:rsid w:val="004D745C"/>
    <w:rsid w:val="004D794B"/>
    <w:rsid w:val="004E492A"/>
    <w:rsid w:val="004E6033"/>
    <w:rsid w:val="004F06A4"/>
    <w:rsid w:val="004F3505"/>
    <w:rsid w:val="004F484E"/>
    <w:rsid w:val="0050178E"/>
    <w:rsid w:val="005021AC"/>
    <w:rsid w:val="0051007C"/>
    <w:rsid w:val="00516A35"/>
    <w:rsid w:val="00532918"/>
    <w:rsid w:val="0054280C"/>
    <w:rsid w:val="00542EE5"/>
    <w:rsid w:val="00552BC2"/>
    <w:rsid w:val="005535B7"/>
    <w:rsid w:val="00557576"/>
    <w:rsid w:val="0056066D"/>
    <w:rsid w:val="00563D88"/>
    <w:rsid w:val="0056569A"/>
    <w:rsid w:val="0057359F"/>
    <w:rsid w:val="00575B89"/>
    <w:rsid w:val="0058736E"/>
    <w:rsid w:val="005969A6"/>
    <w:rsid w:val="005B3267"/>
    <w:rsid w:val="005C3B06"/>
    <w:rsid w:val="005C5618"/>
    <w:rsid w:val="005E4E90"/>
    <w:rsid w:val="005F73C6"/>
    <w:rsid w:val="00602452"/>
    <w:rsid w:val="0061339E"/>
    <w:rsid w:val="0061589B"/>
    <w:rsid w:val="0062013C"/>
    <w:rsid w:val="0063262C"/>
    <w:rsid w:val="006349BA"/>
    <w:rsid w:val="00640BA1"/>
    <w:rsid w:val="00644229"/>
    <w:rsid w:val="00647795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82557"/>
    <w:rsid w:val="00685053"/>
    <w:rsid w:val="00691023"/>
    <w:rsid w:val="00695814"/>
    <w:rsid w:val="006A1949"/>
    <w:rsid w:val="006B162C"/>
    <w:rsid w:val="006C124C"/>
    <w:rsid w:val="006C14FF"/>
    <w:rsid w:val="006F1AC6"/>
    <w:rsid w:val="007003AD"/>
    <w:rsid w:val="00701374"/>
    <w:rsid w:val="00701CD0"/>
    <w:rsid w:val="00706043"/>
    <w:rsid w:val="00714449"/>
    <w:rsid w:val="00717E1C"/>
    <w:rsid w:val="007354D2"/>
    <w:rsid w:val="00737E01"/>
    <w:rsid w:val="00743711"/>
    <w:rsid w:val="00755ABB"/>
    <w:rsid w:val="0076241D"/>
    <w:rsid w:val="007674BA"/>
    <w:rsid w:val="00767E26"/>
    <w:rsid w:val="0077787A"/>
    <w:rsid w:val="0078311B"/>
    <w:rsid w:val="00785724"/>
    <w:rsid w:val="0078607D"/>
    <w:rsid w:val="007A1B7B"/>
    <w:rsid w:val="007B6EE4"/>
    <w:rsid w:val="007C07B2"/>
    <w:rsid w:val="007D2CBE"/>
    <w:rsid w:val="007E336B"/>
    <w:rsid w:val="007E4454"/>
    <w:rsid w:val="007E4E4C"/>
    <w:rsid w:val="007F3C4E"/>
    <w:rsid w:val="007F52D9"/>
    <w:rsid w:val="007F71FC"/>
    <w:rsid w:val="0080170E"/>
    <w:rsid w:val="00826A22"/>
    <w:rsid w:val="00841E17"/>
    <w:rsid w:val="00846BD7"/>
    <w:rsid w:val="008507FB"/>
    <w:rsid w:val="00852E4F"/>
    <w:rsid w:val="0085432C"/>
    <w:rsid w:val="00863045"/>
    <w:rsid w:val="00865853"/>
    <w:rsid w:val="00872503"/>
    <w:rsid w:val="0088646B"/>
    <w:rsid w:val="00891FB7"/>
    <w:rsid w:val="00895170"/>
    <w:rsid w:val="008977E0"/>
    <w:rsid w:val="008A3704"/>
    <w:rsid w:val="008A4336"/>
    <w:rsid w:val="008B0311"/>
    <w:rsid w:val="008B0B8B"/>
    <w:rsid w:val="008B2D8C"/>
    <w:rsid w:val="008B70F1"/>
    <w:rsid w:val="008C26B8"/>
    <w:rsid w:val="008C3B9F"/>
    <w:rsid w:val="008C5190"/>
    <w:rsid w:val="008D4693"/>
    <w:rsid w:val="008D5A56"/>
    <w:rsid w:val="008E0411"/>
    <w:rsid w:val="008E0D8F"/>
    <w:rsid w:val="008E5C41"/>
    <w:rsid w:val="008F0884"/>
    <w:rsid w:val="00913BE5"/>
    <w:rsid w:val="00927861"/>
    <w:rsid w:val="00940696"/>
    <w:rsid w:val="0095003D"/>
    <w:rsid w:val="009553CB"/>
    <w:rsid w:val="00975EAE"/>
    <w:rsid w:val="00980544"/>
    <w:rsid w:val="0098359B"/>
    <w:rsid w:val="009879A2"/>
    <w:rsid w:val="00990085"/>
    <w:rsid w:val="009A650D"/>
    <w:rsid w:val="009B34C2"/>
    <w:rsid w:val="009B481D"/>
    <w:rsid w:val="009B4916"/>
    <w:rsid w:val="009B709F"/>
    <w:rsid w:val="009B77E9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40BA7"/>
    <w:rsid w:val="00A711A0"/>
    <w:rsid w:val="00A76D91"/>
    <w:rsid w:val="00A80B71"/>
    <w:rsid w:val="00A80F4A"/>
    <w:rsid w:val="00A81CA0"/>
    <w:rsid w:val="00A824BB"/>
    <w:rsid w:val="00A86C53"/>
    <w:rsid w:val="00A910B9"/>
    <w:rsid w:val="00AA0BC0"/>
    <w:rsid w:val="00AB0C7F"/>
    <w:rsid w:val="00AC7FAC"/>
    <w:rsid w:val="00AD30BE"/>
    <w:rsid w:val="00AD4F26"/>
    <w:rsid w:val="00AE44EE"/>
    <w:rsid w:val="00AE6E46"/>
    <w:rsid w:val="00AF50B9"/>
    <w:rsid w:val="00B07AEA"/>
    <w:rsid w:val="00B14F85"/>
    <w:rsid w:val="00B203EA"/>
    <w:rsid w:val="00B204C6"/>
    <w:rsid w:val="00B21524"/>
    <w:rsid w:val="00B2318C"/>
    <w:rsid w:val="00B24524"/>
    <w:rsid w:val="00B319A4"/>
    <w:rsid w:val="00B4443E"/>
    <w:rsid w:val="00B51AE2"/>
    <w:rsid w:val="00B71E9A"/>
    <w:rsid w:val="00B7239E"/>
    <w:rsid w:val="00B73D68"/>
    <w:rsid w:val="00B76987"/>
    <w:rsid w:val="00B77D35"/>
    <w:rsid w:val="00B81B3F"/>
    <w:rsid w:val="00B8243E"/>
    <w:rsid w:val="00B90772"/>
    <w:rsid w:val="00BA20EE"/>
    <w:rsid w:val="00BB3444"/>
    <w:rsid w:val="00BD2A7D"/>
    <w:rsid w:val="00BD5371"/>
    <w:rsid w:val="00BF1EC1"/>
    <w:rsid w:val="00BF7311"/>
    <w:rsid w:val="00C10ED2"/>
    <w:rsid w:val="00C12EC0"/>
    <w:rsid w:val="00C1684F"/>
    <w:rsid w:val="00C20030"/>
    <w:rsid w:val="00C20CAB"/>
    <w:rsid w:val="00C27F4C"/>
    <w:rsid w:val="00C4259D"/>
    <w:rsid w:val="00C43690"/>
    <w:rsid w:val="00C63187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2FD0"/>
    <w:rsid w:val="00CB5977"/>
    <w:rsid w:val="00CB76F7"/>
    <w:rsid w:val="00CC1D85"/>
    <w:rsid w:val="00CC5BA3"/>
    <w:rsid w:val="00CC71C7"/>
    <w:rsid w:val="00CD4F15"/>
    <w:rsid w:val="00CF0941"/>
    <w:rsid w:val="00CF4507"/>
    <w:rsid w:val="00CF5A35"/>
    <w:rsid w:val="00D000A4"/>
    <w:rsid w:val="00D118A1"/>
    <w:rsid w:val="00D15789"/>
    <w:rsid w:val="00D33DEE"/>
    <w:rsid w:val="00D434D4"/>
    <w:rsid w:val="00D52B30"/>
    <w:rsid w:val="00D6096C"/>
    <w:rsid w:val="00D63A8D"/>
    <w:rsid w:val="00D66CD8"/>
    <w:rsid w:val="00D7395E"/>
    <w:rsid w:val="00D75481"/>
    <w:rsid w:val="00D92388"/>
    <w:rsid w:val="00D92EC1"/>
    <w:rsid w:val="00D93D6A"/>
    <w:rsid w:val="00DA5DB8"/>
    <w:rsid w:val="00DB68A8"/>
    <w:rsid w:val="00DC13B0"/>
    <w:rsid w:val="00DC7288"/>
    <w:rsid w:val="00DC7FCB"/>
    <w:rsid w:val="00DD7828"/>
    <w:rsid w:val="00DF2A0A"/>
    <w:rsid w:val="00DF61B3"/>
    <w:rsid w:val="00E00BE1"/>
    <w:rsid w:val="00E03238"/>
    <w:rsid w:val="00E04670"/>
    <w:rsid w:val="00E060D4"/>
    <w:rsid w:val="00E15A76"/>
    <w:rsid w:val="00E30011"/>
    <w:rsid w:val="00E33A9B"/>
    <w:rsid w:val="00E41400"/>
    <w:rsid w:val="00E50241"/>
    <w:rsid w:val="00E54106"/>
    <w:rsid w:val="00E556EF"/>
    <w:rsid w:val="00E57B75"/>
    <w:rsid w:val="00E671A8"/>
    <w:rsid w:val="00E738AC"/>
    <w:rsid w:val="00E76E5C"/>
    <w:rsid w:val="00E842E0"/>
    <w:rsid w:val="00E87A9C"/>
    <w:rsid w:val="00E93D4B"/>
    <w:rsid w:val="00E9560F"/>
    <w:rsid w:val="00EA3AAA"/>
    <w:rsid w:val="00EA5DB8"/>
    <w:rsid w:val="00EB19A8"/>
    <w:rsid w:val="00EC1070"/>
    <w:rsid w:val="00EC11C4"/>
    <w:rsid w:val="00EC1FA7"/>
    <w:rsid w:val="00EC3887"/>
    <w:rsid w:val="00EC653C"/>
    <w:rsid w:val="00EE0A54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16D9D"/>
    <w:rsid w:val="00F24914"/>
    <w:rsid w:val="00F271F7"/>
    <w:rsid w:val="00F303AC"/>
    <w:rsid w:val="00F32047"/>
    <w:rsid w:val="00F346C0"/>
    <w:rsid w:val="00F42948"/>
    <w:rsid w:val="00F43AF2"/>
    <w:rsid w:val="00F50F59"/>
    <w:rsid w:val="00F5585C"/>
    <w:rsid w:val="00F5775A"/>
    <w:rsid w:val="00F6727A"/>
    <w:rsid w:val="00F705B8"/>
    <w:rsid w:val="00F74EEB"/>
    <w:rsid w:val="00F7618E"/>
    <w:rsid w:val="00F83544"/>
    <w:rsid w:val="00F8758D"/>
    <w:rsid w:val="00F9002E"/>
    <w:rsid w:val="00F9439F"/>
    <w:rsid w:val="00FA6F04"/>
    <w:rsid w:val="00FB35A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DC7288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7288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728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7288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2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DC7288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7288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728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7288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2009-05-06T16:34:00Z</cp:lastPrinted>
  <dcterms:created xsi:type="dcterms:W3CDTF">2012-11-15T10:23:00Z</dcterms:created>
  <dcterms:modified xsi:type="dcterms:W3CDTF">2012-11-15T10:23:00Z</dcterms:modified>
</cp:coreProperties>
</file>