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787"/>
      </w:tblGrid>
      <w:tr w:rsidR="009936BD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6BD" w:rsidRPr="00123743" w:rsidRDefault="009936BD" w:rsidP="00341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3743">
              <w:rPr>
                <w:rFonts w:ascii="Arial" w:hAnsi="Arial" w:cs="Arial"/>
                <w:b/>
                <w:bCs/>
                <w:sz w:val="22"/>
                <w:szCs w:val="22"/>
              </w:rPr>
              <w:t>OCUPAÇÃO DA VIA PÚBLICA COM MESAS E CADEIRAS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3743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23743">
              <w:rPr>
                <w:rFonts w:ascii="Arial" w:hAnsi="Arial" w:cs="Arial"/>
                <w:b/>
                <w:bCs/>
                <w:sz w:val="22"/>
                <w:szCs w:val="22"/>
              </w:rPr>
              <w:t>QUIOSQUE</w:t>
            </w:r>
          </w:p>
        </w:tc>
      </w:tr>
      <w:tr w:rsidR="009936BD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36BD" w:rsidRPr="00084855" w:rsidRDefault="009936BD" w:rsidP="0034190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9936BD" w:rsidRPr="00084855" w:rsidRDefault="009936BD" w:rsidP="003419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9936BD" w:rsidRPr="00084855" w:rsidRDefault="009936BD" w:rsidP="003419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9936BD" w:rsidRPr="00084855" w:rsidRDefault="009936BD" w:rsidP="003419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9936BD" w:rsidRPr="00084855" w:rsidRDefault="009936BD" w:rsidP="0034190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936BD" w:rsidRDefault="009936BD" w:rsidP="00341903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9936BD" w:rsidRPr="00AA356C" w:rsidRDefault="009936BD" w:rsidP="00341903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Exmº (a)</w:t>
            </w:r>
            <w:r w:rsidRPr="00AA356C">
              <w:rPr>
                <w:rFonts w:ascii="Arial" w:hAnsi="Arial" w:cs="Arial"/>
              </w:rPr>
              <w:t xml:space="preserve"> Senhor (a)</w:t>
            </w:r>
          </w:p>
          <w:p w:rsidR="009936BD" w:rsidRPr="0078607D" w:rsidRDefault="009936BD" w:rsidP="00341903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AA356C">
              <w:rPr>
                <w:rFonts w:ascii="Arial" w:hAnsi="Arial" w:cs="Arial"/>
              </w:rPr>
              <w:t>Presidente da Câmara Municipal</w:t>
            </w:r>
          </w:p>
        </w:tc>
      </w:tr>
      <w:tr w:rsidR="009936BD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36BD" w:rsidRPr="00084855" w:rsidRDefault="009936BD" w:rsidP="0034190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9936BD" w:rsidRDefault="009936BD" w:rsidP="0034190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936BD" w:rsidRPr="00142FD3" w:rsidRDefault="009936BD" w:rsidP="00142FD3">
      <w:pPr>
        <w:pStyle w:val="Default"/>
        <w:rPr>
          <w:sz w:val="22"/>
          <w:szCs w:val="22"/>
        </w:rPr>
      </w:pPr>
    </w:p>
    <w:p w:rsidR="009936BD" w:rsidRPr="00123743" w:rsidRDefault="009936BD" w:rsidP="00214C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36BD" w:rsidRPr="00123743" w:rsidRDefault="009936BD" w:rsidP="00214C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9936BD" w:rsidRPr="00123743">
        <w:trPr>
          <w:trHeight w:val="395"/>
        </w:trPr>
        <w:tc>
          <w:tcPr>
            <w:tcW w:w="9197" w:type="dxa"/>
            <w:shd w:val="clear" w:color="auto" w:fill="D9D9D9"/>
          </w:tcPr>
          <w:p w:rsidR="009936BD" w:rsidRPr="00123743" w:rsidRDefault="009936BD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9936BD" w:rsidRPr="00123743">
        <w:tc>
          <w:tcPr>
            <w:tcW w:w="9197" w:type="dxa"/>
          </w:tcPr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59"/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Telefone: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Telemóvel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9936BD" w:rsidRPr="00123743" w:rsidRDefault="009936BD" w:rsidP="00214C2E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123743">
              <w:rPr>
                <w:rFonts w:ascii="Arial" w:hAnsi="Arial" w:cs="Arial"/>
                <w:sz w:val="18"/>
                <w:szCs w:val="18"/>
              </w:rPr>
              <w:t>trónico indicado.</w:t>
            </w:r>
          </w:p>
        </w:tc>
      </w:tr>
    </w:tbl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9936BD" w:rsidRPr="00123743">
        <w:trPr>
          <w:trHeight w:val="395"/>
        </w:trPr>
        <w:tc>
          <w:tcPr>
            <w:tcW w:w="9197" w:type="dxa"/>
            <w:shd w:val="clear" w:color="auto" w:fill="D9D9D9"/>
          </w:tcPr>
          <w:p w:rsidR="009936BD" w:rsidRPr="00123743" w:rsidRDefault="009936BD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9936BD" w:rsidRPr="00123743">
        <w:tc>
          <w:tcPr>
            <w:tcW w:w="9197" w:type="dxa"/>
          </w:tcPr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23743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712"/>
      </w:tblGrid>
      <w:tr w:rsidR="009936BD" w:rsidRPr="00123743">
        <w:trPr>
          <w:trHeight w:val="418"/>
        </w:trPr>
        <w:tc>
          <w:tcPr>
            <w:tcW w:w="8712" w:type="dxa"/>
            <w:shd w:val="clear" w:color="auto" w:fill="D9D9D9"/>
            <w:vAlign w:val="center"/>
          </w:tcPr>
          <w:p w:rsidR="009936BD" w:rsidRPr="00123743" w:rsidRDefault="009936BD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Pedido</w:t>
            </w:r>
          </w:p>
        </w:tc>
      </w:tr>
      <w:tr w:rsidR="009936BD" w:rsidRPr="00123743">
        <w:trPr>
          <w:trHeight w:val="2227"/>
        </w:trPr>
        <w:tc>
          <w:tcPr>
            <w:tcW w:w="8712" w:type="dxa"/>
          </w:tcPr>
          <w:p w:rsidR="009936BD" w:rsidRPr="00123743" w:rsidRDefault="009936BD" w:rsidP="002D410C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Licença de ocupação da via pública com mesas e cadeiras com uma área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12374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, junto ao seu estabelecimento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com a designação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sito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em</w:t>
            </w:r>
            <w:bookmarkStart w:id="8" w:name="Texto49"/>
            <w:r w:rsidRPr="001237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8"/>
            <w:r w:rsidRPr="00123743">
              <w:rPr>
                <w:rFonts w:ascii="Arial" w:hAnsi="Arial" w:cs="Arial"/>
                <w:sz w:val="18"/>
                <w:szCs w:val="18"/>
              </w:rPr>
              <w:t xml:space="preserve">, freguesia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>, Mu</w:t>
            </w:r>
            <w:r>
              <w:rPr>
                <w:rFonts w:ascii="Arial" w:hAnsi="Arial" w:cs="Arial"/>
                <w:sz w:val="18"/>
                <w:szCs w:val="18"/>
              </w:rPr>
              <w:t>nicípio de Santa Cruz da Graciosa</w:t>
            </w:r>
            <w:r w:rsidRPr="00123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936BD" w:rsidRPr="00C122BA" w:rsidRDefault="009936BD" w:rsidP="002D410C">
            <w:pPr>
              <w:autoSpaceDE w:val="0"/>
              <w:autoSpaceDN w:val="0"/>
              <w:adjustRightInd w:val="0"/>
              <w:spacing w:after="120" w:line="360" w:lineRule="auto"/>
              <w:rPr>
                <w:rFonts w:ascii="Helvetica" w:hAnsi="Helvetica" w:cs="Helvetica"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Licença de ocupação da via pública com quiosque com uma área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123743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, junto ao seu estabelecimento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com a designação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,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sito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 em</w:t>
            </w:r>
            <w:bookmarkStart w:id="9" w:name="Texto55"/>
            <w:r w:rsidRPr="001237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9"/>
            <w:r w:rsidRPr="00123743">
              <w:rPr>
                <w:rFonts w:ascii="Arial" w:hAnsi="Arial" w:cs="Arial"/>
                <w:sz w:val="18"/>
                <w:szCs w:val="18"/>
              </w:rPr>
              <w:t xml:space="preserve">, freguesia de 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, Município </w:t>
            </w:r>
            <w:r>
              <w:rPr>
                <w:rFonts w:ascii="Arial" w:hAnsi="Arial" w:cs="Arial"/>
                <w:sz w:val="18"/>
                <w:szCs w:val="18"/>
              </w:rPr>
              <w:t>de Santa Cruz da Graciosa</w:t>
            </w:r>
            <w:r w:rsidRPr="0012374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C33E1D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9936BD" w:rsidRPr="00123743">
        <w:trPr>
          <w:trHeight w:val="395"/>
        </w:trPr>
        <w:tc>
          <w:tcPr>
            <w:tcW w:w="9197" w:type="dxa"/>
            <w:shd w:val="clear" w:color="auto" w:fill="D9D9D9"/>
          </w:tcPr>
          <w:p w:rsidR="009936BD" w:rsidRPr="00123743" w:rsidRDefault="009936BD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Documentos a entregar</w:t>
            </w:r>
          </w:p>
        </w:tc>
      </w:tr>
      <w:tr w:rsidR="009936BD" w:rsidRPr="00123743">
        <w:trPr>
          <w:trHeight w:val="3007"/>
        </w:trPr>
        <w:tc>
          <w:tcPr>
            <w:tcW w:w="9197" w:type="dxa"/>
          </w:tcPr>
          <w:p w:rsidR="009936BD" w:rsidRPr="00123743" w:rsidRDefault="009936BD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9936BD" w:rsidRPr="00123743" w:rsidRDefault="009936BD" w:rsidP="00D50FE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9936BD" w:rsidRPr="00123743" w:rsidRDefault="009936BD" w:rsidP="00D50FE2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9936BD" w:rsidRPr="00123743" w:rsidRDefault="009936BD" w:rsidP="00D50FE2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, quando exista procurador;</w:t>
            </w:r>
          </w:p>
          <w:p w:rsidR="009936BD" w:rsidRDefault="009936BD" w:rsidP="00E6270C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Planta de l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ocalização;</w:t>
            </w:r>
          </w:p>
          <w:p w:rsidR="009936BD" w:rsidRPr="00123743" w:rsidRDefault="009936BD" w:rsidP="00E6270C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Planta de implantação;</w:t>
            </w:r>
          </w:p>
          <w:p w:rsidR="009936BD" w:rsidRPr="00123743" w:rsidRDefault="009936BD" w:rsidP="00E6270C">
            <w:pPr>
              <w:pStyle w:val="Cabealho"/>
              <w:tabs>
                <w:tab w:val="clear" w:pos="4819"/>
                <w:tab w:val="center" w:pos="1418"/>
              </w:tabs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Outros: </w:t>
            </w:r>
            <w:bookmarkStart w:id="10" w:name="Texto60"/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10"/>
            <w:r w:rsidRPr="0012374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9936BD" w:rsidRPr="00123743">
        <w:trPr>
          <w:trHeight w:val="347"/>
        </w:trPr>
        <w:tc>
          <w:tcPr>
            <w:tcW w:w="9177" w:type="dxa"/>
            <w:shd w:val="clear" w:color="auto" w:fill="D9D9D9"/>
          </w:tcPr>
          <w:p w:rsidR="009936BD" w:rsidRPr="00123743" w:rsidRDefault="009936BD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9936BD" w:rsidRPr="00123743">
        <w:trPr>
          <w:trHeight w:val="1742"/>
        </w:trPr>
        <w:tc>
          <w:tcPr>
            <w:tcW w:w="9177" w:type="dxa"/>
          </w:tcPr>
          <w:p w:rsidR="009936BD" w:rsidRPr="00123743" w:rsidRDefault="009936BD" w:rsidP="00AF596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9936BD" w:rsidRPr="00123743" w:rsidRDefault="009936BD" w:rsidP="00AF596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12374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9936BD" w:rsidRPr="00123743" w:rsidRDefault="009936BD" w:rsidP="00AF596B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123743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</w:r>
            <w:r w:rsidRPr="00123743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12374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12374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123743">
        <w:rPr>
          <w:rFonts w:ascii="Arial" w:hAnsi="Arial" w:cs="Arial"/>
          <w:noProof/>
          <w:sz w:val="18"/>
          <w:szCs w:val="18"/>
        </w:rPr>
        <w:t>Pede deferimento,</w:t>
      </w:r>
    </w:p>
    <w:p w:rsidR="009936BD" w:rsidRPr="00123743" w:rsidRDefault="009936BD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123743">
        <w:rPr>
          <w:rFonts w:ascii="Arial" w:hAnsi="Arial" w:cs="Arial"/>
          <w:noProof/>
          <w:sz w:val="18"/>
          <w:szCs w:val="18"/>
        </w:rPr>
        <w:t xml:space="preserve">,  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</w:rPr>
        <w:t xml:space="preserve"> de 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</w:rPr>
        <w:t xml:space="preserve"> de 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9936BD" w:rsidRPr="00123743" w:rsidRDefault="009936BD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9936BD" w:rsidRPr="00123743" w:rsidRDefault="009936BD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23743">
        <w:rPr>
          <w:rFonts w:ascii="Arial" w:hAnsi="Arial" w:cs="Arial"/>
          <w:noProof/>
          <w:sz w:val="18"/>
          <w:szCs w:val="18"/>
        </w:rPr>
        <w:t>O Requerente</w:t>
      </w:r>
    </w:p>
    <w:p w:rsidR="009936BD" w:rsidRPr="00123743" w:rsidRDefault="009936BD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123743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123743">
        <w:rPr>
          <w:rFonts w:ascii="Arial" w:hAnsi="Arial" w:cs="Arial"/>
          <w:noProof/>
          <w:sz w:val="18"/>
          <w:szCs w:val="18"/>
          <w:u w:val="single"/>
        </w:rPr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t> </w:t>
      </w:r>
      <w:r w:rsidRPr="00123743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9936BD" w:rsidRPr="00123743" w:rsidRDefault="009936BD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123743">
        <w:rPr>
          <w:rFonts w:ascii="Arial" w:hAnsi="Arial" w:cs="Arial"/>
          <w:noProof/>
          <w:sz w:val="18"/>
          <w:szCs w:val="18"/>
        </w:rPr>
        <w:t>(Assinatura)</w:t>
      </w:r>
    </w:p>
    <w:p w:rsidR="009936BD" w:rsidRPr="00123743" w:rsidRDefault="009936BD" w:rsidP="00AD4F26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sectPr w:rsidR="009936BD" w:rsidRPr="00123743" w:rsidSect="00E71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1417" w:right="1701" w:bottom="1417" w:left="1701" w:header="425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FB" w:rsidRDefault="003142FB">
      <w:r>
        <w:separator/>
      </w:r>
    </w:p>
  </w:endnote>
  <w:endnote w:type="continuationSeparator" w:id="0">
    <w:p w:rsidR="003142FB" w:rsidRDefault="003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7338FE" w:rsidP="00E71777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6BD" w:rsidRPr="000A580B" w:rsidRDefault="009936BD" w:rsidP="00E71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9936BD" w:rsidRPr="00AB4D4F" w:rsidRDefault="009936BD" w:rsidP="00E7177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AB4D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9936BD" w:rsidRPr="00AB4D4F" w:rsidRDefault="009936BD" w:rsidP="00E7177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4D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9936BD" w:rsidRPr="00AB4D4F" w:rsidRDefault="009936BD" w:rsidP="00E7177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B4D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l6WRAQAAJ0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9936BD" w:rsidRPr="000A580B" w:rsidRDefault="009936BD" w:rsidP="00E71777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9936BD" w:rsidRPr="00AB4D4F" w:rsidRDefault="009936BD" w:rsidP="00E7177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AB4D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9936BD" w:rsidRPr="00AB4D4F" w:rsidRDefault="009936BD" w:rsidP="00E7177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AB4D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9936BD" w:rsidRPr="00AB4D4F" w:rsidRDefault="009936BD" w:rsidP="00E7177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AB4D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9936BD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6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6BD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6BD" w:rsidRPr="00036B29" w:rsidRDefault="009936BD" w:rsidP="00E71777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9936BD" w:rsidRPr="00C63187" w:rsidRDefault="009936BD" w:rsidP="00E71777">
    <w:pPr>
      <w:pStyle w:val="Rodap"/>
      <w:ind w:left="-1100"/>
    </w:pPr>
    <w:r>
      <w:t xml:space="preserve">                               </w:t>
    </w:r>
  </w:p>
  <w:p w:rsidR="009936BD" w:rsidRDefault="009936BD" w:rsidP="00FE5511">
    <w:pPr>
      <w:pStyle w:val="Rodap"/>
      <w:tabs>
        <w:tab w:val="clear" w:pos="9071"/>
        <w:tab w:val="right" w:pos="9100"/>
      </w:tabs>
      <w:ind w:left="-1300"/>
    </w:pPr>
    <w:r>
      <w:t xml:space="preserve">                                                                                                                                                                         </w:t>
    </w:r>
  </w:p>
  <w:p w:rsidR="009936BD" w:rsidRPr="00C63187" w:rsidRDefault="009936BD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FB" w:rsidRDefault="003142FB">
      <w:r>
        <w:separator/>
      </w:r>
    </w:p>
  </w:footnote>
  <w:footnote w:type="continuationSeparator" w:id="0">
    <w:p w:rsidR="003142FB" w:rsidRDefault="0031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7338FE" w:rsidP="00E71777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6BD" w:rsidRPr="00F83544" w:rsidRDefault="009936BD" w:rsidP="00E71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9936BD" w:rsidRPr="00F83544" w:rsidRDefault="009936BD" w:rsidP="00E71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9936BD" w:rsidRPr="00F83544" w:rsidRDefault="009936BD" w:rsidP="00E71777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6BD" w:rsidRDefault="009936BD" w:rsidP="00E717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9936BD" w:rsidRPr="00AB4D4F" w:rsidRDefault="009936BD" w:rsidP="00E7177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AB4D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9936BD" w:rsidRPr="00E842E0" w:rsidRDefault="009936BD" w:rsidP="00E71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AB4D4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9936BD" w:rsidRPr="00F83544" w:rsidRDefault="009936BD" w:rsidP="00E71777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9936BD" w:rsidRPr="00F83544" w:rsidRDefault="009936BD" w:rsidP="00E71777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9936BD" w:rsidRPr="00F83544" w:rsidRDefault="009936BD" w:rsidP="00E71777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936BD" w:rsidRDefault="009936BD" w:rsidP="00E717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9936BD" w:rsidRPr="00AB4D4F" w:rsidRDefault="009936BD" w:rsidP="00E7177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AB4D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9936BD" w:rsidRPr="00E842E0" w:rsidRDefault="009936BD" w:rsidP="00E71777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AB4D4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9936BD" w:rsidRDefault="009936BD" w:rsidP="00E7177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9936BD" w:rsidRDefault="009936BD" w:rsidP="00E7177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9936BD" w:rsidRPr="00C96630" w:rsidRDefault="009936BD" w:rsidP="00E7177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9936BD" w:rsidRPr="00C96630" w:rsidRDefault="009936BD" w:rsidP="00E71777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9936BD" w:rsidRDefault="009936BD" w:rsidP="00E71777">
    <w:pPr>
      <w:pStyle w:val="Cabealho"/>
      <w:jc w:val="left"/>
    </w:pPr>
  </w:p>
  <w:p w:rsidR="009936BD" w:rsidRPr="00351443" w:rsidRDefault="009936BD" w:rsidP="00E71777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9936BD" w:rsidRDefault="009936BD" w:rsidP="00E71777">
    <w:pPr>
      <w:pStyle w:val="Cabealho"/>
    </w:pPr>
  </w:p>
  <w:p w:rsidR="009936BD" w:rsidRDefault="009936BD" w:rsidP="00E71777">
    <w:pPr>
      <w:rPr>
        <w:sz w:val="24"/>
        <w:szCs w:val="24"/>
      </w:rPr>
    </w:pPr>
  </w:p>
  <w:p w:rsidR="009936BD" w:rsidRPr="0003067C" w:rsidRDefault="009936BD" w:rsidP="0003067C">
    <w:pPr>
      <w:ind w:left="-1985" w:right="284"/>
      <w:rPr>
        <w:rFonts w:ascii="Calibri" w:hAnsi="Calibri" w:cs="Calibri"/>
        <w:sz w:val="2"/>
        <w:szCs w:val="2"/>
      </w:rPr>
    </w:pPr>
  </w:p>
  <w:p w:rsidR="009936BD" w:rsidRPr="00C96630" w:rsidRDefault="009936BD" w:rsidP="007A1B7B">
    <w:pPr>
      <w:ind w:left="-1985" w:right="284"/>
      <w:jc w:val="center"/>
      <w:rPr>
        <w:rFonts w:ascii="Calibri" w:hAnsi="Calibri" w:cs="Calibr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D" w:rsidRDefault="00993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63C33"/>
    <w:multiLevelType w:val="hybridMultilevel"/>
    <w:tmpl w:val="7EC239A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A3680"/>
    <w:multiLevelType w:val="hybridMultilevel"/>
    <w:tmpl w:val="099294E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Wjxgou9IxiGYL6cpWnPXkMkD84=" w:salt="NdZmhTMpaoTsEHZe3ugvgw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0438B"/>
    <w:rsid w:val="00015E72"/>
    <w:rsid w:val="00020401"/>
    <w:rsid w:val="0003067C"/>
    <w:rsid w:val="00031861"/>
    <w:rsid w:val="000348C6"/>
    <w:rsid w:val="000357A9"/>
    <w:rsid w:val="00035A82"/>
    <w:rsid w:val="00035DED"/>
    <w:rsid w:val="00035F25"/>
    <w:rsid w:val="000363C6"/>
    <w:rsid w:val="00036B29"/>
    <w:rsid w:val="00041F8D"/>
    <w:rsid w:val="000432A9"/>
    <w:rsid w:val="00045B97"/>
    <w:rsid w:val="0005774A"/>
    <w:rsid w:val="00062DCD"/>
    <w:rsid w:val="00070182"/>
    <w:rsid w:val="000832B9"/>
    <w:rsid w:val="00084855"/>
    <w:rsid w:val="00085244"/>
    <w:rsid w:val="0008562F"/>
    <w:rsid w:val="00092D81"/>
    <w:rsid w:val="000A3F3F"/>
    <w:rsid w:val="000A580B"/>
    <w:rsid w:val="000B14C5"/>
    <w:rsid w:val="000B29AE"/>
    <w:rsid w:val="000B3F9F"/>
    <w:rsid w:val="000D0D06"/>
    <w:rsid w:val="000D2082"/>
    <w:rsid w:val="000D6287"/>
    <w:rsid w:val="000D69F2"/>
    <w:rsid w:val="000E2292"/>
    <w:rsid w:val="000E2565"/>
    <w:rsid w:val="00104249"/>
    <w:rsid w:val="0011107C"/>
    <w:rsid w:val="00115135"/>
    <w:rsid w:val="00123743"/>
    <w:rsid w:val="00125489"/>
    <w:rsid w:val="00130C08"/>
    <w:rsid w:val="00137869"/>
    <w:rsid w:val="00142FD3"/>
    <w:rsid w:val="0016115F"/>
    <w:rsid w:val="001713DF"/>
    <w:rsid w:val="00173356"/>
    <w:rsid w:val="001835AC"/>
    <w:rsid w:val="00196F52"/>
    <w:rsid w:val="001A1CAF"/>
    <w:rsid w:val="001B7DA8"/>
    <w:rsid w:val="001C2987"/>
    <w:rsid w:val="001E0045"/>
    <w:rsid w:val="001E7C02"/>
    <w:rsid w:val="001F6587"/>
    <w:rsid w:val="00204BA3"/>
    <w:rsid w:val="00205ED3"/>
    <w:rsid w:val="00214C2E"/>
    <w:rsid w:val="0021714C"/>
    <w:rsid w:val="002219A1"/>
    <w:rsid w:val="00234AC8"/>
    <w:rsid w:val="0024274F"/>
    <w:rsid w:val="00244020"/>
    <w:rsid w:val="00263555"/>
    <w:rsid w:val="002647DD"/>
    <w:rsid w:val="00265146"/>
    <w:rsid w:val="002700FB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5AB"/>
    <w:rsid w:val="002C6E4A"/>
    <w:rsid w:val="002D0DC3"/>
    <w:rsid w:val="002D410C"/>
    <w:rsid w:val="002E22C1"/>
    <w:rsid w:val="002E5ABF"/>
    <w:rsid w:val="002F3494"/>
    <w:rsid w:val="002F37A3"/>
    <w:rsid w:val="002F3CB1"/>
    <w:rsid w:val="002F4F3D"/>
    <w:rsid w:val="0030382D"/>
    <w:rsid w:val="00306F6B"/>
    <w:rsid w:val="00313ACD"/>
    <w:rsid w:val="003142FB"/>
    <w:rsid w:val="00322AF8"/>
    <w:rsid w:val="00330A1D"/>
    <w:rsid w:val="00341903"/>
    <w:rsid w:val="00342121"/>
    <w:rsid w:val="00343B8E"/>
    <w:rsid w:val="003513C8"/>
    <w:rsid w:val="00351443"/>
    <w:rsid w:val="00356D42"/>
    <w:rsid w:val="0037089F"/>
    <w:rsid w:val="003769A6"/>
    <w:rsid w:val="0039754A"/>
    <w:rsid w:val="003A3D1C"/>
    <w:rsid w:val="003A54CB"/>
    <w:rsid w:val="003B70D6"/>
    <w:rsid w:val="003C2086"/>
    <w:rsid w:val="003C75B0"/>
    <w:rsid w:val="003E276C"/>
    <w:rsid w:val="003E3338"/>
    <w:rsid w:val="003F23E4"/>
    <w:rsid w:val="003F2D3C"/>
    <w:rsid w:val="00401ECC"/>
    <w:rsid w:val="0041721B"/>
    <w:rsid w:val="00417E6F"/>
    <w:rsid w:val="00432BA6"/>
    <w:rsid w:val="00432C1F"/>
    <w:rsid w:val="00434964"/>
    <w:rsid w:val="0044099B"/>
    <w:rsid w:val="00443D2F"/>
    <w:rsid w:val="00445024"/>
    <w:rsid w:val="004458A9"/>
    <w:rsid w:val="004525B0"/>
    <w:rsid w:val="00457281"/>
    <w:rsid w:val="004632A2"/>
    <w:rsid w:val="00464F88"/>
    <w:rsid w:val="00484458"/>
    <w:rsid w:val="004A6DF5"/>
    <w:rsid w:val="004C0F7D"/>
    <w:rsid w:val="004C3716"/>
    <w:rsid w:val="004D4309"/>
    <w:rsid w:val="004D745C"/>
    <w:rsid w:val="004D76F9"/>
    <w:rsid w:val="004D794B"/>
    <w:rsid w:val="004E492A"/>
    <w:rsid w:val="004E51C1"/>
    <w:rsid w:val="004F0586"/>
    <w:rsid w:val="004F06A4"/>
    <w:rsid w:val="004F0B1A"/>
    <w:rsid w:val="004F3505"/>
    <w:rsid w:val="005021AC"/>
    <w:rsid w:val="0051007C"/>
    <w:rsid w:val="00516A35"/>
    <w:rsid w:val="00532918"/>
    <w:rsid w:val="0054280C"/>
    <w:rsid w:val="00542EE5"/>
    <w:rsid w:val="00552BC2"/>
    <w:rsid w:val="00557576"/>
    <w:rsid w:val="00563D88"/>
    <w:rsid w:val="0056569A"/>
    <w:rsid w:val="0057359F"/>
    <w:rsid w:val="00575B89"/>
    <w:rsid w:val="0058736E"/>
    <w:rsid w:val="005969A6"/>
    <w:rsid w:val="005B3267"/>
    <w:rsid w:val="005C3B06"/>
    <w:rsid w:val="005C5618"/>
    <w:rsid w:val="005E4E90"/>
    <w:rsid w:val="005F1113"/>
    <w:rsid w:val="005F73C6"/>
    <w:rsid w:val="00602452"/>
    <w:rsid w:val="00610F0F"/>
    <w:rsid w:val="0061339E"/>
    <w:rsid w:val="0061589B"/>
    <w:rsid w:val="0062013C"/>
    <w:rsid w:val="00627271"/>
    <w:rsid w:val="006349BA"/>
    <w:rsid w:val="00640BA1"/>
    <w:rsid w:val="00644229"/>
    <w:rsid w:val="00647795"/>
    <w:rsid w:val="0065135C"/>
    <w:rsid w:val="00655826"/>
    <w:rsid w:val="00657B95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A6D48"/>
    <w:rsid w:val="006B162C"/>
    <w:rsid w:val="006C124C"/>
    <w:rsid w:val="006C14FF"/>
    <w:rsid w:val="006D217F"/>
    <w:rsid w:val="006F1AC6"/>
    <w:rsid w:val="00701CD0"/>
    <w:rsid w:val="00706043"/>
    <w:rsid w:val="00714449"/>
    <w:rsid w:val="00717E1C"/>
    <w:rsid w:val="00725102"/>
    <w:rsid w:val="007338FE"/>
    <w:rsid w:val="007354D2"/>
    <w:rsid w:val="00737E01"/>
    <w:rsid w:val="00743711"/>
    <w:rsid w:val="00760570"/>
    <w:rsid w:val="0076241D"/>
    <w:rsid w:val="00767E26"/>
    <w:rsid w:val="0078607D"/>
    <w:rsid w:val="007A1B7B"/>
    <w:rsid w:val="007B5539"/>
    <w:rsid w:val="007B6EE4"/>
    <w:rsid w:val="007C07B2"/>
    <w:rsid w:val="007D2CBE"/>
    <w:rsid w:val="007E1FF1"/>
    <w:rsid w:val="007E336B"/>
    <w:rsid w:val="007E4454"/>
    <w:rsid w:val="007F3C4E"/>
    <w:rsid w:val="007F52D9"/>
    <w:rsid w:val="007F71FC"/>
    <w:rsid w:val="0080170E"/>
    <w:rsid w:val="008201EE"/>
    <w:rsid w:val="00842B02"/>
    <w:rsid w:val="008507FB"/>
    <w:rsid w:val="0085432C"/>
    <w:rsid w:val="00863045"/>
    <w:rsid w:val="00865382"/>
    <w:rsid w:val="00865853"/>
    <w:rsid w:val="00866525"/>
    <w:rsid w:val="00872503"/>
    <w:rsid w:val="0088646B"/>
    <w:rsid w:val="00891FB7"/>
    <w:rsid w:val="00895170"/>
    <w:rsid w:val="008977E0"/>
    <w:rsid w:val="008A3704"/>
    <w:rsid w:val="008B0311"/>
    <w:rsid w:val="008B0B8B"/>
    <w:rsid w:val="008B2D8C"/>
    <w:rsid w:val="008B4819"/>
    <w:rsid w:val="008B70F1"/>
    <w:rsid w:val="008C3B9F"/>
    <w:rsid w:val="008D4693"/>
    <w:rsid w:val="008E0411"/>
    <w:rsid w:val="008E0D8F"/>
    <w:rsid w:val="008E291B"/>
    <w:rsid w:val="008F1ABD"/>
    <w:rsid w:val="008F666D"/>
    <w:rsid w:val="009111CB"/>
    <w:rsid w:val="00913BE5"/>
    <w:rsid w:val="009206F5"/>
    <w:rsid w:val="00921039"/>
    <w:rsid w:val="00927861"/>
    <w:rsid w:val="0095386C"/>
    <w:rsid w:val="009553CB"/>
    <w:rsid w:val="00970D72"/>
    <w:rsid w:val="00975EAE"/>
    <w:rsid w:val="00980544"/>
    <w:rsid w:val="009879A2"/>
    <w:rsid w:val="00990085"/>
    <w:rsid w:val="009936BD"/>
    <w:rsid w:val="00995579"/>
    <w:rsid w:val="009A650D"/>
    <w:rsid w:val="009B34C2"/>
    <w:rsid w:val="009B481D"/>
    <w:rsid w:val="009B4916"/>
    <w:rsid w:val="009B77E9"/>
    <w:rsid w:val="009C3B86"/>
    <w:rsid w:val="009C53F1"/>
    <w:rsid w:val="009C7F9E"/>
    <w:rsid w:val="009E24AD"/>
    <w:rsid w:val="009F2D3C"/>
    <w:rsid w:val="009F5AC3"/>
    <w:rsid w:val="00A022E8"/>
    <w:rsid w:val="00A11367"/>
    <w:rsid w:val="00A116F6"/>
    <w:rsid w:val="00A13EA9"/>
    <w:rsid w:val="00A16F24"/>
    <w:rsid w:val="00A25E53"/>
    <w:rsid w:val="00A40BA7"/>
    <w:rsid w:val="00A62CE3"/>
    <w:rsid w:val="00A76D91"/>
    <w:rsid w:val="00A80B71"/>
    <w:rsid w:val="00A80F4A"/>
    <w:rsid w:val="00A86C53"/>
    <w:rsid w:val="00A910B9"/>
    <w:rsid w:val="00AA356C"/>
    <w:rsid w:val="00AB0C7F"/>
    <w:rsid w:val="00AB4D4F"/>
    <w:rsid w:val="00AC7FAC"/>
    <w:rsid w:val="00AD30BE"/>
    <w:rsid w:val="00AD3A27"/>
    <w:rsid w:val="00AD4F26"/>
    <w:rsid w:val="00AE44EE"/>
    <w:rsid w:val="00AE6E46"/>
    <w:rsid w:val="00AE74BD"/>
    <w:rsid w:val="00AF29EA"/>
    <w:rsid w:val="00AF50B9"/>
    <w:rsid w:val="00AF596B"/>
    <w:rsid w:val="00B07AEA"/>
    <w:rsid w:val="00B13A57"/>
    <w:rsid w:val="00B14F85"/>
    <w:rsid w:val="00B21524"/>
    <w:rsid w:val="00B2318C"/>
    <w:rsid w:val="00B24524"/>
    <w:rsid w:val="00B434A8"/>
    <w:rsid w:val="00B51AE2"/>
    <w:rsid w:val="00B7239E"/>
    <w:rsid w:val="00B73D68"/>
    <w:rsid w:val="00B76987"/>
    <w:rsid w:val="00B81B3F"/>
    <w:rsid w:val="00B8243E"/>
    <w:rsid w:val="00B90772"/>
    <w:rsid w:val="00B97F4B"/>
    <w:rsid w:val="00BA2E83"/>
    <w:rsid w:val="00BB3444"/>
    <w:rsid w:val="00BC65AE"/>
    <w:rsid w:val="00BD5353"/>
    <w:rsid w:val="00BF1EC1"/>
    <w:rsid w:val="00BF7311"/>
    <w:rsid w:val="00C03CD4"/>
    <w:rsid w:val="00C10ED2"/>
    <w:rsid w:val="00C122BA"/>
    <w:rsid w:val="00C12EC0"/>
    <w:rsid w:val="00C20030"/>
    <w:rsid w:val="00C27F4C"/>
    <w:rsid w:val="00C33E1D"/>
    <w:rsid w:val="00C4259D"/>
    <w:rsid w:val="00C43690"/>
    <w:rsid w:val="00C5542C"/>
    <w:rsid w:val="00C63187"/>
    <w:rsid w:val="00C65B9E"/>
    <w:rsid w:val="00C73205"/>
    <w:rsid w:val="00C7599E"/>
    <w:rsid w:val="00C7769A"/>
    <w:rsid w:val="00C80ADB"/>
    <w:rsid w:val="00C81B44"/>
    <w:rsid w:val="00C833A2"/>
    <w:rsid w:val="00C8598C"/>
    <w:rsid w:val="00C90D36"/>
    <w:rsid w:val="00C96630"/>
    <w:rsid w:val="00C9773A"/>
    <w:rsid w:val="00CB109C"/>
    <w:rsid w:val="00CB5977"/>
    <w:rsid w:val="00CB76F7"/>
    <w:rsid w:val="00CC1D85"/>
    <w:rsid w:val="00CC3B85"/>
    <w:rsid w:val="00CC5BA3"/>
    <w:rsid w:val="00CC71C7"/>
    <w:rsid w:val="00CE581A"/>
    <w:rsid w:val="00CF0941"/>
    <w:rsid w:val="00CF2222"/>
    <w:rsid w:val="00CF4507"/>
    <w:rsid w:val="00CF5A35"/>
    <w:rsid w:val="00D01174"/>
    <w:rsid w:val="00D118A1"/>
    <w:rsid w:val="00D434D4"/>
    <w:rsid w:val="00D50FE2"/>
    <w:rsid w:val="00D6096C"/>
    <w:rsid w:val="00D63A8D"/>
    <w:rsid w:val="00D71B25"/>
    <w:rsid w:val="00D7395E"/>
    <w:rsid w:val="00D75481"/>
    <w:rsid w:val="00D84056"/>
    <w:rsid w:val="00D92388"/>
    <w:rsid w:val="00D9507C"/>
    <w:rsid w:val="00DA3B22"/>
    <w:rsid w:val="00DA5DB8"/>
    <w:rsid w:val="00DA73FE"/>
    <w:rsid w:val="00DC13B0"/>
    <w:rsid w:val="00DC7FCB"/>
    <w:rsid w:val="00DD1EED"/>
    <w:rsid w:val="00DD7828"/>
    <w:rsid w:val="00DF2A0A"/>
    <w:rsid w:val="00DF39BD"/>
    <w:rsid w:val="00E00BE1"/>
    <w:rsid w:val="00E03238"/>
    <w:rsid w:val="00E04670"/>
    <w:rsid w:val="00E15A76"/>
    <w:rsid w:val="00E23C36"/>
    <w:rsid w:val="00E30011"/>
    <w:rsid w:val="00E33A9B"/>
    <w:rsid w:val="00E50241"/>
    <w:rsid w:val="00E51660"/>
    <w:rsid w:val="00E54106"/>
    <w:rsid w:val="00E556EF"/>
    <w:rsid w:val="00E60D94"/>
    <w:rsid w:val="00E6270C"/>
    <w:rsid w:val="00E671A8"/>
    <w:rsid w:val="00E71777"/>
    <w:rsid w:val="00E738AC"/>
    <w:rsid w:val="00E842E0"/>
    <w:rsid w:val="00E87A9C"/>
    <w:rsid w:val="00E90D72"/>
    <w:rsid w:val="00E91BC7"/>
    <w:rsid w:val="00E93D4B"/>
    <w:rsid w:val="00E9560F"/>
    <w:rsid w:val="00EA1951"/>
    <w:rsid w:val="00EA5DB8"/>
    <w:rsid w:val="00EA7C15"/>
    <w:rsid w:val="00EB19A8"/>
    <w:rsid w:val="00EC1070"/>
    <w:rsid w:val="00EC11C4"/>
    <w:rsid w:val="00EC1FA7"/>
    <w:rsid w:val="00EC3887"/>
    <w:rsid w:val="00EC653C"/>
    <w:rsid w:val="00EE1411"/>
    <w:rsid w:val="00EE30A7"/>
    <w:rsid w:val="00EE6B53"/>
    <w:rsid w:val="00EF0686"/>
    <w:rsid w:val="00EF1F99"/>
    <w:rsid w:val="00F04894"/>
    <w:rsid w:val="00F05813"/>
    <w:rsid w:val="00F11ED1"/>
    <w:rsid w:val="00F14395"/>
    <w:rsid w:val="00F24914"/>
    <w:rsid w:val="00F271F7"/>
    <w:rsid w:val="00F303AC"/>
    <w:rsid w:val="00F32047"/>
    <w:rsid w:val="00F346C0"/>
    <w:rsid w:val="00F42948"/>
    <w:rsid w:val="00F43AF2"/>
    <w:rsid w:val="00F474F9"/>
    <w:rsid w:val="00F50F59"/>
    <w:rsid w:val="00F6727A"/>
    <w:rsid w:val="00F705B8"/>
    <w:rsid w:val="00F74EEB"/>
    <w:rsid w:val="00F760F8"/>
    <w:rsid w:val="00F7618E"/>
    <w:rsid w:val="00F83544"/>
    <w:rsid w:val="00F9439F"/>
    <w:rsid w:val="00FA6F04"/>
    <w:rsid w:val="00FB35AC"/>
    <w:rsid w:val="00FD1545"/>
    <w:rsid w:val="00FD24A9"/>
    <w:rsid w:val="00FE1CDD"/>
    <w:rsid w:val="00FE38CB"/>
    <w:rsid w:val="00FE551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B13A5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3A5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13A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13A5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E717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B13A57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3A57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B13A5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13A57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E71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2012-10-30T14:52:00Z</cp:lastPrinted>
  <dcterms:created xsi:type="dcterms:W3CDTF">2012-11-15T10:21:00Z</dcterms:created>
  <dcterms:modified xsi:type="dcterms:W3CDTF">2012-11-15T10:21:00Z</dcterms:modified>
</cp:coreProperties>
</file>