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4"/>
        <w:gridCol w:w="5783"/>
      </w:tblGrid>
      <w:tr w:rsidR="00EB2509" w:rsidRPr="00AE44EE">
        <w:trPr>
          <w:trHeight w:val="412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509" w:rsidRPr="00AA2CC3" w:rsidRDefault="00EB2509" w:rsidP="004F487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61B">
              <w:rPr>
                <w:rFonts w:ascii="Arial" w:hAnsi="Arial" w:cs="Arial"/>
                <w:b/>
                <w:bCs/>
                <w:sz w:val="22"/>
                <w:szCs w:val="22"/>
              </w:rPr>
              <w:t>LICENCIAMENTO DE VENDA AMBULANTE DE BEBIDAS E ALIMENTOS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9661B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9661B">
              <w:rPr>
                <w:rFonts w:ascii="Arial" w:hAnsi="Arial" w:cs="Arial"/>
                <w:b/>
                <w:bCs/>
                <w:sz w:val="22"/>
                <w:szCs w:val="22"/>
              </w:rPr>
              <w:t>VENDA SAZONAL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9661B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9661B">
              <w:rPr>
                <w:rFonts w:ascii="Arial" w:hAnsi="Arial" w:cs="Arial"/>
                <w:b/>
                <w:bCs/>
                <w:sz w:val="22"/>
                <w:szCs w:val="22"/>
              </w:rPr>
              <w:t>CARTÃO DE VENDEDOR AMBULANTE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9661B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9661B">
              <w:rPr>
                <w:rFonts w:ascii="Arial" w:hAnsi="Arial" w:cs="Arial"/>
                <w:b/>
                <w:bCs/>
                <w:sz w:val="22"/>
                <w:szCs w:val="22"/>
              </w:rPr>
              <w:t>CARTÃO DE VENDA DE PÃO E PRODUTOS AFINS</w:t>
            </w:r>
          </w:p>
        </w:tc>
      </w:tr>
      <w:tr w:rsidR="00EB2509" w:rsidRPr="0078607D">
        <w:trPr>
          <w:trHeight w:val="108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509" w:rsidRPr="00084855" w:rsidRDefault="00EB2509" w:rsidP="004F48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Livro n.º </w:t>
            </w:r>
            <w:r w:rsidRPr="00AA2CC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2CC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AA2CC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AA2CC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bookmarkStart w:id="0" w:name="_GoBack"/>
            <w:r w:rsidRPr="00AA2CC3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A2CC3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A2CC3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A2CC3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A2CC3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bookmarkEnd w:id="0"/>
            <w:r w:rsidRPr="00AA2CC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</w:p>
          <w:p w:rsidR="00EB2509" w:rsidRPr="00084855" w:rsidRDefault="00EB2509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Reg. Ent. n.º </w:t>
            </w:r>
            <w:bookmarkStart w:id="1" w:name="Texto11"/>
            <w:r w:rsidRPr="00AA2CC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A2CC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AA2CC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AA2CC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AA2CC3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A2CC3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A2CC3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A2CC3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A2CC3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A2CC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1"/>
          </w:p>
          <w:p w:rsidR="00EB2509" w:rsidRPr="00084855" w:rsidRDefault="00EB2509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Processo n.º </w:t>
            </w:r>
            <w:bookmarkStart w:id="2" w:name="Texto12"/>
            <w:r w:rsidRPr="00AA2CC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A2CC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AA2CC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AA2CC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AA2CC3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A2CC3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A2CC3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A2CC3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A2CC3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A2CC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2"/>
          </w:p>
          <w:p w:rsidR="00EB2509" w:rsidRPr="00084855" w:rsidRDefault="00EB2509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Registado em </w:t>
            </w:r>
            <w:bookmarkStart w:id="3" w:name="Texto13"/>
            <w:r w:rsidRPr="00AA2CC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AA2CC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AA2CC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AA2CC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AA2CC3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A2CC3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A2CC3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A2CC3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A2CC3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A2CC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3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bookmarkStart w:id="4" w:name="Texto14"/>
            <w:r w:rsidRPr="00AA2CC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A2CC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AA2CC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AA2CC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AA2CC3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A2CC3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A2CC3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A2CC3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A2CC3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A2CC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4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bookmarkStart w:id="5" w:name="Texto15"/>
            <w:r w:rsidRPr="00AA2CC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AA2CC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AA2CC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AA2CC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AA2CC3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A2CC3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A2CC3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A2CC3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A2CC3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AA2CC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5"/>
          </w:p>
          <w:p w:rsidR="00EB2509" w:rsidRPr="00084855" w:rsidRDefault="00EB2509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O Funcionário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84855">
              <w:rPr>
                <w:rFonts w:ascii="Arial" w:hAnsi="Arial" w:cs="Arial"/>
                <w:noProof/>
                <w:sz w:val="16"/>
                <w:szCs w:val="16"/>
              </w:rPr>
              <w:t>____________________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B2509" w:rsidRDefault="00EB2509" w:rsidP="004F487E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</w:p>
          <w:p w:rsidR="00EB2509" w:rsidRPr="0009661B" w:rsidRDefault="00EB2509" w:rsidP="004F487E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Exmº (a)</w:t>
            </w:r>
            <w:r w:rsidRPr="0009661B">
              <w:rPr>
                <w:rFonts w:ascii="Arial" w:hAnsi="Arial" w:cs="Arial"/>
                <w:sz w:val="18"/>
                <w:szCs w:val="18"/>
              </w:rPr>
              <w:t xml:space="preserve"> Senhor (a)</w:t>
            </w:r>
          </w:p>
          <w:p w:rsidR="00EB2509" w:rsidRPr="0078607D" w:rsidRDefault="00EB2509" w:rsidP="004F487E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  <w:r w:rsidRPr="0009661B">
              <w:rPr>
                <w:rFonts w:ascii="Arial" w:hAnsi="Arial" w:cs="Arial"/>
                <w:sz w:val="18"/>
                <w:szCs w:val="18"/>
              </w:rPr>
              <w:t>Presidente da Câmara Municipal</w:t>
            </w:r>
          </w:p>
        </w:tc>
      </w:tr>
      <w:tr w:rsidR="00EB2509">
        <w:trPr>
          <w:trHeight w:val="5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509" w:rsidRPr="00084855" w:rsidRDefault="00EB2509" w:rsidP="004F48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SGD – Sistema Gestão Docu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ntal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B2509" w:rsidRDefault="00EB2509" w:rsidP="004F48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B2509" w:rsidRPr="00142FD3" w:rsidRDefault="00EB2509" w:rsidP="00142FD3">
      <w:pPr>
        <w:pStyle w:val="Default"/>
        <w:rPr>
          <w:sz w:val="22"/>
          <w:szCs w:val="22"/>
        </w:rPr>
      </w:pPr>
    </w:p>
    <w:p w:rsidR="00EB2509" w:rsidRPr="006E1720" w:rsidRDefault="00EB2509" w:rsidP="0018494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B2509" w:rsidRPr="006E1720" w:rsidRDefault="00EB2509" w:rsidP="0018494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EB2509" w:rsidRPr="00660FF1">
        <w:trPr>
          <w:trHeight w:val="395"/>
        </w:trPr>
        <w:tc>
          <w:tcPr>
            <w:tcW w:w="9197" w:type="dxa"/>
            <w:shd w:val="clear" w:color="auto" w:fill="D9D9D9"/>
          </w:tcPr>
          <w:p w:rsidR="00EB2509" w:rsidRPr="00660FF1" w:rsidRDefault="00EB2509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660FF1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Requerente</w:t>
            </w:r>
          </w:p>
        </w:tc>
      </w:tr>
      <w:tr w:rsidR="00EB2509" w:rsidRPr="00660FF1">
        <w:tc>
          <w:tcPr>
            <w:tcW w:w="9197" w:type="dxa"/>
          </w:tcPr>
          <w:p w:rsidR="00EB2509" w:rsidRPr="00660FF1" w:rsidRDefault="00EB2509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660FF1">
              <w:rPr>
                <w:rFonts w:ascii="Arial" w:hAnsi="Arial" w:cs="Arial"/>
                <w:noProof/>
                <w:sz w:val="18"/>
                <w:szCs w:val="18"/>
              </w:rPr>
              <w:t xml:space="preserve">Nome: </w:t>
            </w:r>
            <w:bookmarkStart w:id="6" w:name="Texto68"/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bookmarkEnd w:id="6"/>
            <w:r w:rsidRPr="00660FF1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660FF1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60FF1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60FF1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EB2509" w:rsidRPr="00660FF1" w:rsidRDefault="00EB2509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660FF1">
              <w:rPr>
                <w:rFonts w:ascii="Arial" w:hAnsi="Arial" w:cs="Arial"/>
                <w:color w:val="000000"/>
                <w:sz w:val="18"/>
                <w:szCs w:val="18"/>
              </w:rPr>
              <w:t>Residente/com sede em</w:t>
            </w:r>
            <w:r w:rsidRPr="00660FF1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660FF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660FF1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660FF1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60FF1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60FF1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660FF1">
              <w:rPr>
                <w:rFonts w:ascii="Arial" w:hAnsi="Arial" w:cs="Arial"/>
                <w:noProof/>
                <w:sz w:val="18"/>
                <w:szCs w:val="18"/>
              </w:rPr>
              <w:t xml:space="preserve"> Código Postal:</w:t>
            </w:r>
            <w:r w:rsidRPr="00660FF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EB2509" w:rsidRPr="00660FF1" w:rsidRDefault="00EB2509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660FF1">
              <w:rPr>
                <w:rFonts w:ascii="Arial" w:hAnsi="Arial" w:cs="Arial"/>
                <w:noProof/>
                <w:sz w:val="18"/>
                <w:szCs w:val="18"/>
              </w:rPr>
              <w:t xml:space="preserve">Freguesia: 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660FF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Concelho: 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660FF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B2509" w:rsidRPr="00660FF1" w:rsidRDefault="00EB2509" w:rsidP="000D2082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660FF1">
              <w:rPr>
                <w:rFonts w:ascii="Arial" w:hAnsi="Arial" w:cs="Arial"/>
                <w:noProof/>
                <w:sz w:val="18"/>
                <w:szCs w:val="18"/>
              </w:rPr>
              <w:t xml:space="preserve">NIF: 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660FF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60FF1">
              <w:rPr>
                <w:rFonts w:ascii="Arial" w:hAnsi="Arial" w:cs="Arial"/>
                <w:sz w:val="18"/>
                <w:szCs w:val="18"/>
              </w:rPr>
              <w:t xml:space="preserve">NIC/BI: 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660FF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60FF1">
              <w:rPr>
                <w:rFonts w:ascii="Arial" w:hAnsi="Arial" w:cs="Arial"/>
                <w:sz w:val="18"/>
                <w:szCs w:val="18"/>
              </w:rPr>
              <w:t>Válido até:</w:t>
            </w:r>
            <w:r w:rsidRPr="00660FF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EB2509" w:rsidRPr="00660FF1" w:rsidRDefault="00EB2509" w:rsidP="000D2082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660FF1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660FF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60FF1">
              <w:rPr>
                <w:rFonts w:ascii="Arial" w:hAnsi="Arial" w:cs="Arial"/>
                <w:sz w:val="18"/>
                <w:szCs w:val="18"/>
              </w:rPr>
              <w:t xml:space="preserve">Telemóvel: 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660FF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60FF1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660FF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660FF1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60FF1">
              <w:rPr>
                <w:rFonts w:ascii="Arial" w:hAnsi="Arial" w:cs="Arial"/>
                <w:noProof/>
                <w:sz w:val="18"/>
                <w:szCs w:val="18"/>
              </w:rPr>
            </w:r>
            <w:r w:rsidRPr="00660FF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60F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660FF1">
              <w:rPr>
                <w:rFonts w:ascii="Arial" w:hAnsi="Arial" w:cs="Arial"/>
                <w:sz w:val="18"/>
                <w:szCs w:val="18"/>
              </w:rPr>
              <w:t xml:space="preserve"> E-mail:</w:t>
            </w:r>
            <w:r w:rsidRPr="00660FF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60FF1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bookmarkStart w:id="7" w:name="Marcar1"/>
          <w:p w:rsidR="00EB2509" w:rsidRPr="00660FF1" w:rsidRDefault="00EB2509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660FF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FF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660FF1">
              <w:rPr>
                <w:rFonts w:ascii="Arial" w:hAnsi="Arial" w:cs="Arial"/>
                <w:noProof/>
                <w:sz w:val="18"/>
                <w:szCs w:val="18"/>
              </w:rPr>
            </w:r>
            <w:r w:rsidRPr="00660FF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7"/>
            <w:r w:rsidRPr="00660FF1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660FF1">
              <w:rPr>
                <w:rFonts w:ascii="Arial" w:hAnsi="Arial" w:cs="Arial"/>
                <w:sz w:val="18"/>
                <w:szCs w:val="18"/>
              </w:rPr>
              <w:t>Autoriza o envio de notificações, no decorrer dest</w:t>
            </w:r>
            <w:r>
              <w:rPr>
                <w:rFonts w:ascii="Arial" w:hAnsi="Arial" w:cs="Arial"/>
                <w:sz w:val="18"/>
                <w:szCs w:val="18"/>
              </w:rPr>
              <w:t>e processo, para o endereço ele</w:t>
            </w:r>
            <w:r w:rsidRPr="00660FF1">
              <w:rPr>
                <w:rFonts w:ascii="Arial" w:hAnsi="Arial" w:cs="Arial"/>
                <w:sz w:val="18"/>
                <w:szCs w:val="18"/>
              </w:rPr>
              <w:t>trónico indicado</w:t>
            </w:r>
          </w:p>
        </w:tc>
      </w:tr>
    </w:tbl>
    <w:p w:rsidR="00EB2509" w:rsidRPr="00660FF1" w:rsidRDefault="00EB2509" w:rsidP="0021714C">
      <w:pPr>
        <w:pStyle w:val="Cabealho"/>
        <w:spacing w:after="120" w:line="360" w:lineRule="auto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EB2509" w:rsidRPr="0009661B">
        <w:trPr>
          <w:trHeight w:val="395"/>
        </w:trPr>
        <w:tc>
          <w:tcPr>
            <w:tcW w:w="9197" w:type="dxa"/>
            <w:shd w:val="clear" w:color="auto" w:fill="D9D9D9"/>
          </w:tcPr>
          <w:p w:rsidR="00EB2509" w:rsidRPr="0009661B" w:rsidRDefault="00EB2509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6"/>
                <w:szCs w:val="16"/>
              </w:rPr>
            </w:pPr>
            <w:r w:rsidRPr="0009661B">
              <w:rPr>
                <w:rFonts w:ascii="Arial" w:hAnsi="Arial" w:cs="Arial"/>
                <w:b/>
                <w:bCs/>
                <w:smallCaps/>
                <w:noProof/>
                <w:sz w:val="16"/>
                <w:szCs w:val="16"/>
              </w:rPr>
              <w:t>Representante</w:t>
            </w:r>
          </w:p>
        </w:tc>
      </w:tr>
      <w:tr w:rsidR="00EB2509" w:rsidRPr="0009661B">
        <w:tc>
          <w:tcPr>
            <w:tcW w:w="9197" w:type="dxa"/>
          </w:tcPr>
          <w:p w:rsidR="00EB2509" w:rsidRPr="0009661B" w:rsidRDefault="00EB2509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09661B">
              <w:rPr>
                <w:rFonts w:ascii="Arial" w:hAnsi="Arial" w:cs="Arial"/>
                <w:noProof/>
                <w:sz w:val="16"/>
                <w:szCs w:val="16"/>
              </w:rPr>
              <w:t xml:space="preserve">Nome: 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instrText xml:space="preserve"> FORMTEXT </w:instrTex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fldChar w:fldCharType="separate"/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fldChar w:fldCharType="end"/>
            </w:r>
          </w:p>
          <w:p w:rsidR="00EB2509" w:rsidRPr="0009661B" w:rsidRDefault="00EB2509" w:rsidP="000D2082">
            <w:pPr>
              <w:pStyle w:val="Cabealho"/>
              <w:spacing w:after="120" w:line="360" w:lineRule="auto"/>
              <w:rPr>
                <w:sz w:val="16"/>
                <w:szCs w:val="16"/>
              </w:rPr>
            </w:pPr>
            <w:r w:rsidRPr="0009661B">
              <w:rPr>
                <w:rFonts w:ascii="Arial" w:hAnsi="Arial" w:cs="Arial"/>
                <w:color w:val="000000"/>
                <w:sz w:val="16"/>
                <w:szCs w:val="16"/>
              </w:rPr>
              <w:t>Residente</w:t>
            </w:r>
            <w:r w:rsidRPr="0009661B">
              <w:rPr>
                <w:rFonts w:ascii="Arial" w:hAnsi="Arial" w:cs="Arial"/>
                <w:noProof/>
                <w:sz w:val="16"/>
                <w:szCs w:val="16"/>
              </w:rPr>
              <w:t>:</w:t>
            </w:r>
            <w:r w:rsidRPr="0009661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instrText xml:space="preserve"> FORMTEXT </w:instrTex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fldChar w:fldCharType="separate"/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fldChar w:fldCharType="end"/>
            </w:r>
          </w:p>
          <w:p w:rsidR="00EB2509" w:rsidRPr="0009661B" w:rsidRDefault="00EB2509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09661B">
              <w:rPr>
                <w:rFonts w:ascii="Arial" w:hAnsi="Arial" w:cs="Arial"/>
                <w:noProof/>
                <w:sz w:val="16"/>
                <w:szCs w:val="16"/>
              </w:rPr>
              <w:t xml:space="preserve">Freguesia: 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instrText xml:space="preserve"> FORMTEXT </w:instrTex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fldChar w:fldCharType="separate"/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fldChar w:fldCharType="end"/>
            </w:r>
            <w:r w:rsidRPr="0009661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9661B">
              <w:rPr>
                <w:rFonts w:ascii="Arial" w:hAnsi="Arial" w:cs="Arial"/>
                <w:noProof/>
                <w:sz w:val="16"/>
                <w:szCs w:val="16"/>
              </w:rPr>
              <w:t>Código Postal:</w:t>
            </w:r>
            <w:r w:rsidRPr="0009661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instrText xml:space="preserve"> FORMTEXT </w:instrTex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fldChar w:fldCharType="separate"/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fldChar w:fldCharType="end"/>
            </w:r>
          </w:p>
          <w:p w:rsidR="00EB2509" w:rsidRPr="0009661B" w:rsidRDefault="00EB2509" w:rsidP="000D2082">
            <w:pPr>
              <w:pStyle w:val="Cabealho"/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09661B">
              <w:rPr>
                <w:rFonts w:ascii="Arial" w:hAnsi="Arial" w:cs="Arial"/>
                <w:noProof/>
                <w:sz w:val="16"/>
                <w:szCs w:val="16"/>
              </w:rPr>
              <w:t xml:space="preserve">NIF: 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instrText xml:space="preserve"> FORMTEXT </w:instrTex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fldChar w:fldCharType="separate"/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fldChar w:fldCharType="end"/>
            </w:r>
            <w:r w:rsidRPr="0009661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9661B">
              <w:rPr>
                <w:rFonts w:ascii="Arial" w:hAnsi="Arial" w:cs="Arial"/>
                <w:sz w:val="16"/>
                <w:szCs w:val="16"/>
              </w:rPr>
              <w:t xml:space="preserve">NIC/BI: 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instrText xml:space="preserve"> FORMTEXT </w:instrTex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fldChar w:fldCharType="separate"/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fldChar w:fldCharType="end"/>
            </w:r>
            <w:r w:rsidRPr="0009661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9661B">
              <w:rPr>
                <w:rFonts w:ascii="Arial" w:hAnsi="Arial" w:cs="Arial"/>
                <w:sz w:val="16"/>
                <w:szCs w:val="16"/>
              </w:rPr>
              <w:t>Válido até:</w:t>
            </w:r>
            <w:r w:rsidRPr="0009661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instrText xml:space="preserve"> FORMTEXT </w:instrTex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fldChar w:fldCharType="separate"/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fldChar w:fldCharType="end"/>
            </w:r>
          </w:p>
          <w:p w:rsidR="00EB2509" w:rsidRPr="0009661B" w:rsidRDefault="00EB2509" w:rsidP="000D2082">
            <w:pPr>
              <w:pStyle w:val="Cabealho"/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09661B">
              <w:rPr>
                <w:rFonts w:ascii="Arial" w:hAnsi="Arial" w:cs="Arial"/>
                <w:sz w:val="16"/>
                <w:szCs w:val="16"/>
              </w:rPr>
              <w:t xml:space="preserve">Telefone: 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instrText xml:space="preserve"> FORMTEXT </w:instrTex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fldChar w:fldCharType="separate"/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fldChar w:fldCharType="end"/>
            </w:r>
            <w:r w:rsidRPr="0009661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9661B">
              <w:rPr>
                <w:rFonts w:ascii="Arial" w:hAnsi="Arial" w:cs="Arial"/>
                <w:sz w:val="16"/>
                <w:szCs w:val="16"/>
              </w:rPr>
              <w:t xml:space="preserve">Telemóvel: 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instrText xml:space="preserve"> FORMTEXT </w:instrTex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fldChar w:fldCharType="separate"/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fldChar w:fldCharType="end"/>
            </w:r>
            <w:r w:rsidRPr="0009661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9661B">
              <w:rPr>
                <w:rFonts w:ascii="Arial" w:hAnsi="Arial" w:cs="Arial"/>
                <w:sz w:val="16"/>
                <w:szCs w:val="16"/>
              </w:rPr>
              <w:t xml:space="preserve">Fax: 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instrText xml:space="preserve"> FORMTEXT </w:instrTex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fldChar w:fldCharType="separate"/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fldChar w:fldCharType="end"/>
            </w:r>
            <w:r w:rsidRPr="0009661B">
              <w:rPr>
                <w:rFonts w:ascii="Arial" w:hAnsi="Arial" w:cs="Arial"/>
                <w:sz w:val="16"/>
                <w:szCs w:val="16"/>
              </w:rPr>
              <w:t xml:space="preserve"> E-mail:</w:t>
            </w:r>
            <w:r w:rsidRPr="0009661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instrText xml:space="preserve"> FORMTEXT </w:instrTex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fldChar w:fldCharType="separate"/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fldChar w:fldCharType="end"/>
            </w:r>
          </w:p>
          <w:p w:rsidR="00EB2509" w:rsidRPr="0009661B" w:rsidRDefault="00EB2509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09661B">
              <w:rPr>
                <w:rFonts w:ascii="Arial" w:hAnsi="Arial" w:cs="Arial"/>
                <w:sz w:val="16"/>
                <w:szCs w:val="16"/>
              </w:rPr>
              <w:t xml:space="preserve">Na qualidade de </w:t>
            </w:r>
            <w:r w:rsidRPr="0009661B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61B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Pr="0009661B">
              <w:rPr>
                <w:rFonts w:ascii="Arial" w:hAnsi="Arial" w:cs="Arial"/>
                <w:noProof/>
                <w:sz w:val="16"/>
                <w:szCs w:val="16"/>
              </w:rPr>
            </w:r>
            <w:r w:rsidRPr="0009661B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09661B">
              <w:rPr>
                <w:rFonts w:ascii="Arial" w:hAnsi="Arial" w:cs="Arial"/>
                <w:sz w:val="16"/>
                <w:szCs w:val="16"/>
              </w:rPr>
              <w:t xml:space="preserve"> Gerente </w:t>
            </w:r>
            <w:r w:rsidRPr="0009661B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61B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Pr="0009661B">
              <w:rPr>
                <w:rFonts w:ascii="Arial" w:hAnsi="Arial" w:cs="Arial"/>
                <w:noProof/>
                <w:sz w:val="16"/>
                <w:szCs w:val="16"/>
              </w:rPr>
            </w:r>
            <w:r w:rsidRPr="0009661B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09661B">
              <w:rPr>
                <w:rFonts w:ascii="Arial" w:hAnsi="Arial" w:cs="Arial"/>
                <w:sz w:val="16"/>
                <w:szCs w:val="16"/>
              </w:rPr>
              <w:t xml:space="preserve"> Administrador </w:t>
            </w:r>
            <w:r w:rsidRPr="0009661B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61B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Pr="0009661B">
              <w:rPr>
                <w:rFonts w:ascii="Arial" w:hAnsi="Arial" w:cs="Arial"/>
                <w:noProof/>
                <w:sz w:val="16"/>
                <w:szCs w:val="16"/>
              </w:rPr>
            </w:r>
            <w:r w:rsidRPr="0009661B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09661B">
              <w:rPr>
                <w:rFonts w:ascii="Arial" w:hAnsi="Arial" w:cs="Arial"/>
                <w:sz w:val="16"/>
                <w:szCs w:val="16"/>
              </w:rPr>
              <w:t xml:space="preserve"> Outro 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instrText xml:space="preserve"> FORMTEXT </w:instrTex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fldChar w:fldCharType="separate"/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9661B">
              <w:rPr>
                <w:rFonts w:ascii="Arial" w:hAnsi="Arial" w:cs="Arial"/>
                <w:noProof/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EB2509" w:rsidRPr="0009661B" w:rsidRDefault="00EB2509" w:rsidP="0021714C">
      <w:pPr>
        <w:pStyle w:val="Cabealho"/>
        <w:spacing w:after="120" w:line="360" w:lineRule="auto"/>
        <w:rPr>
          <w:rFonts w:ascii="Arial" w:hAnsi="Arial" w:cs="Arial"/>
          <w:noProof/>
          <w:sz w:val="16"/>
          <w:szCs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EB2509" w:rsidRPr="00086D6A">
        <w:trPr>
          <w:trHeight w:val="395"/>
        </w:trPr>
        <w:tc>
          <w:tcPr>
            <w:tcW w:w="9197" w:type="dxa"/>
            <w:shd w:val="clear" w:color="auto" w:fill="D9D9D9"/>
            <w:vAlign w:val="center"/>
          </w:tcPr>
          <w:p w:rsidR="00EB2509" w:rsidRPr="00086D6A" w:rsidRDefault="00EB2509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086D6A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Pedido</w:t>
            </w:r>
          </w:p>
        </w:tc>
      </w:tr>
      <w:tr w:rsidR="00EB2509" w:rsidRPr="00086D6A">
        <w:tc>
          <w:tcPr>
            <w:tcW w:w="9197" w:type="dxa"/>
          </w:tcPr>
          <w:p w:rsidR="00EB2509" w:rsidRPr="00086D6A" w:rsidRDefault="00EB2509" w:rsidP="00C3006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086D6A">
              <w:rPr>
                <w:rFonts w:ascii="Arial" w:hAnsi="Arial" w:cs="Arial"/>
                <w:noProof/>
                <w:sz w:val="18"/>
                <w:szCs w:val="18"/>
              </w:rPr>
              <w:t>Vem requerer a V.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Exª</w:t>
            </w:r>
            <w:r w:rsidRPr="00086D6A">
              <w:rPr>
                <w:rFonts w:ascii="Arial" w:hAnsi="Arial" w:cs="Arial"/>
                <w:noProof/>
                <w:sz w:val="18"/>
                <w:szCs w:val="18"/>
              </w:rPr>
              <w:t xml:space="preserve">: </w:t>
            </w:r>
          </w:p>
          <w:p w:rsidR="00EB2509" w:rsidRPr="00086D6A" w:rsidRDefault="00EB2509" w:rsidP="00C3006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086D6A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D6A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086D6A">
              <w:rPr>
                <w:rFonts w:ascii="Arial" w:hAnsi="Arial" w:cs="Arial"/>
                <w:noProof/>
                <w:sz w:val="18"/>
                <w:szCs w:val="18"/>
              </w:rPr>
            </w:r>
            <w:r w:rsidRPr="00086D6A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086D6A">
              <w:rPr>
                <w:rFonts w:ascii="Arial" w:hAnsi="Arial" w:cs="Arial"/>
                <w:sz w:val="18"/>
                <w:szCs w:val="18"/>
              </w:rPr>
              <w:t>Licença de venda ambulante de bebidas e alimentos, por ocasião de</w:t>
            </w:r>
            <w:bookmarkStart w:id="8" w:name="Texto47"/>
            <w:r w:rsidRPr="00086D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bookmarkEnd w:id="8"/>
            <w:r w:rsidRPr="00086D6A">
              <w:rPr>
                <w:rFonts w:ascii="Arial" w:hAnsi="Arial" w:cs="Arial"/>
                <w:sz w:val="18"/>
                <w:szCs w:val="18"/>
              </w:rPr>
              <w:t xml:space="preserve">, no(s) seguinte(s) local(ais) 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086D6A">
              <w:rPr>
                <w:rFonts w:ascii="Arial" w:hAnsi="Arial" w:cs="Arial"/>
                <w:sz w:val="18"/>
                <w:szCs w:val="18"/>
              </w:rPr>
              <w:t xml:space="preserve">, no período de 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086D6A">
              <w:rPr>
                <w:rFonts w:ascii="Arial" w:hAnsi="Arial" w:cs="Arial"/>
                <w:sz w:val="18"/>
                <w:szCs w:val="18"/>
              </w:rPr>
              <w:t xml:space="preserve">,entre as 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086D6A">
              <w:rPr>
                <w:rFonts w:ascii="Arial" w:hAnsi="Arial" w:cs="Arial"/>
                <w:sz w:val="18"/>
                <w:szCs w:val="18"/>
              </w:rPr>
              <w:t xml:space="preserve"> e as 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086D6A">
              <w:rPr>
                <w:rFonts w:ascii="Arial" w:hAnsi="Arial" w:cs="Arial"/>
                <w:sz w:val="18"/>
                <w:szCs w:val="18"/>
              </w:rPr>
              <w:t xml:space="preserve"> horas.</w:t>
            </w:r>
          </w:p>
          <w:p w:rsidR="00EB2509" w:rsidRPr="00086D6A" w:rsidRDefault="00EB2509" w:rsidP="00C3006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referida a</w:t>
            </w:r>
            <w:r w:rsidRPr="00086D6A">
              <w:rPr>
                <w:rFonts w:ascii="Arial" w:hAnsi="Arial" w:cs="Arial"/>
                <w:sz w:val="18"/>
                <w:szCs w:val="18"/>
              </w:rPr>
              <w:t>tividade será realizada</w:t>
            </w:r>
            <w:r w:rsidRPr="00086D6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1 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086D6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B2509" w:rsidRDefault="00EB2509" w:rsidP="00C3006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086D6A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D6A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086D6A">
              <w:rPr>
                <w:rFonts w:ascii="Arial" w:hAnsi="Arial" w:cs="Arial"/>
                <w:noProof/>
                <w:sz w:val="18"/>
                <w:szCs w:val="18"/>
              </w:rPr>
            </w:r>
            <w:r w:rsidRPr="00086D6A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086D6A">
              <w:rPr>
                <w:noProof/>
                <w:sz w:val="18"/>
                <w:szCs w:val="18"/>
              </w:rPr>
              <w:t xml:space="preserve"> </w:t>
            </w:r>
            <w:r w:rsidRPr="00086D6A">
              <w:rPr>
                <w:rFonts w:ascii="Arial" w:hAnsi="Arial" w:cs="Arial"/>
                <w:sz w:val="18"/>
                <w:szCs w:val="18"/>
              </w:rPr>
              <w:t>Emissão</w:t>
            </w:r>
            <w:r>
              <w:rPr>
                <w:rFonts w:ascii="Arial" w:hAnsi="Arial" w:cs="Arial"/>
                <w:sz w:val="18"/>
                <w:szCs w:val="18"/>
              </w:rPr>
              <w:t xml:space="preserve"> do cartão de vendedor ambulante </w:t>
            </w:r>
            <w:r w:rsidRPr="00086D6A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D6A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086D6A">
              <w:rPr>
                <w:rFonts w:ascii="Arial" w:hAnsi="Arial" w:cs="Arial"/>
                <w:noProof/>
                <w:sz w:val="18"/>
                <w:szCs w:val="18"/>
              </w:rPr>
            </w:r>
            <w:r w:rsidRPr="00086D6A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086D6A">
              <w:rPr>
                <w:rFonts w:ascii="Arial" w:hAnsi="Arial" w:cs="Arial"/>
                <w:sz w:val="18"/>
                <w:szCs w:val="18"/>
              </w:rPr>
              <w:t xml:space="preserve">Revalidação do cartão de vendedor ambulante n.º 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, para venda </w:t>
            </w:r>
            <w:r w:rsidRPr="00086D6A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086D6A">
              <w:rPr>
                <w:rFonts w:ascii="Arial" w:hAnsi="Arial" w:cs="Arial"/>
                <w:sz w:val="18"/>
                <w:szCs w:val="18"/>
              </w:rPr>
              <w:t>, no veículo de marca</w:t>
            </w:r>
            <w:bookmarkStart w:id="9" w:name="Texto55"/>
            <w:r w:rsidRPr="00086D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bookmarkEnd w:id="9"/>
            <w:r w:rsidRPr="00086D6A">
              <w:rPr>
                <w:rFonts w:ascii="Arial" w:hAnsi="Arial" w:cs="Arial"/>
                <w:sz w:val="18"/>
                <w:szCs w:val="18"/>
              </w:rPr>
              <w:t xml:space="preserve"> matrícula 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, no concelho de Santa Cruz da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Graciosa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t xml:space="preserve"> </w:t>
            </w:r>
            <w:r w:rsidRPr="00AA5D4D">
              <w:rPr>
                <w:rFonts w:ascii="Arial" w:hAnsi="Arial" w:cs="Arial"/>
                <w:sz w:val="18"/>
                <w:szCs w:val="18"/>
              </w:rPr>
              <w:t>2ª via</w:t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 cartão.</w:t>
            </w:r>
          </w:p>
          <w:p w:rsidR="00EB2509" w:rsidRPr="00086D6A" w:rsidRDefault="00EB2509" w:rsidP="007B51F9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086D6A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D6A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086D6A">
              <w:rPr>
                <w:rFonts w:ascii="Arial" w:hAnsi="Arial" w:cs="Arial"/>
                <w:noProof/>
                <w:sz w:val="18"/>
                <w:szCs w:val="18"/>
              </w:rPr>
            </w:r>
            <w:r w:rsidRPr="00086D6A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Licença de venda sazonal</w:t>
            </w:r>
            <w:r w:rsidRPr="00086D6A">
              <w:rPr>
                <w:rFonts w:ascii="Arial" w:hAnsi="Arial" w:cs="Arial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6D6A">
              <w:rPr>
                <w:rFonts w:ascii="Arial" w:hAnsi="Arial" w:cs="Arial"/>
                <w:sz w:val="18"/>
                <w:szCs w:val="18"/>
              </w:rPr>
              <w:t xml:space="preserve">, por ocasião de 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086D6A">
              <w:rPr>
                <w:rFonts w:ascii="Arial" w:hAnsi="Arial" w:cs="Arial"/>
                <w:sz w:val="18"/>
                <w:szCs w:val="18"/>
              </w:rPr>
              <w:t xml:space="preserve">, no(s) seguinte(s) local(ais) 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086D6A">
              <w:rPr>
                <w:rFonts w:ascii="Arial" w:hAnsi="Arial" w:cs="Arial"/>
                <w:sz w:val="18"/>
                <w:szCs w:val="18"/>
              </w:rPr>
              <w:t xml:space="preserve">, no período de 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086D6A">
              <w:rPr>
                <w:rFonts w:ascii="Arial" w:hAnsi="Arial" w:cs="Arial"/>
                <w:sz w:val="18"/>
                <w:szCs w:val="18"/>
              </w:rPr>
              <w:t xml:space="preserve">,entre as 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086D6A">
              <w:rPr>
                <w:rFonts w:ascii="Arial" w:hAnsi="Arial" w:cs="Arial"/>
                <w:sz w:val="18"/>
                <w:szCs w:val="18"/>
              </w:rPr>
              <w:t xml:space="preserve"> e as 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086D6A">
              <w:rPr>
                <w:rFonts w:ascii="Arial" w:hAnsi="Arial" w:cs="Arial"/>
                <w:sz w:val="18"/>
                <w:szCs w:val="18"/>
              </w:rPr>
              <w:t xml:space="preserve"> horas.</w:t>
            </w:r>
          </w:p>
          <w:p w:rsidR="00EB2509" w:rsidRPr="00086D6A" w:rsidRDefault="00EB2509" w:rsidP="00C3006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referida a</w:t>
            </w:r>
            <w:r w:rsidRPr="00086D6A">
              <w:rPr>
                <w:rFonts w:ascii="Arial" w:hAnsi="Arial" w:cs="Arial"/>
                <w:sz w:val="18"/>
                <w:szCs w:val="18"/>
              </w:rPr>
              <w:t>tividade será realizada</w:t>
            </w:r>
            <w:r w:rsidRPr="00086D6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1 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086D6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B2509" w:rsidRDefault="00EB2509" w:rsidP="00C3006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086D6A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D6A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086D6A">
              <w:rPr>
                <w:rFonts w:ascii="Arial" w:hAnsi="Arial" w:cs="Arial"/>
                <w:noProof/>
                <w:sz w:val="18"/>
                <w:szCs w:val="18"/>
              </w:rPr>
            </w:r>
            <w:r w:rsidRPr="00086D6A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086D6A">
              <w:rPr>
                <w:rFonts w:ascii="Arial" w:hAnsi="Arial" w:cs="Arial"/>
                <w:sz w:val="18"/>
                <w:szCs w:val="18"/>
              </w:rPr>
              <w:t xml:space="preserve"> Emissão</w:t>
            </w:r>
            <w:r>
              <w:rPr>
                <w:rFonts w:ascii="Arial" w:hAnsi="Arial" w:cs="Arial"/>
                <w:sz w:val="18"/>
                <w:szCs w:val="18"/>
              </w:rPr>
              <w:t xml:space="preserve"> do cartão de venda de pão e produtos afins </w:t>
            </w:r>
            <w:r w:rsidRPr="00086D6A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D6A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086D6A">
              <w:rPr>
                <w:rFonts w:ascii="Arial" w:hAnsi="Arial" w:cs="Arial"/>
                <w:noProof/>
                <w:sz w:val="18"/>
                <w:szCs w:val="18"/>
              </w:rPr>
            </w:r>
            <w:r w:rsidRPr="00086D6A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086D6A">
              <w:rPr>
                <w:rFonts w:ascii="Arial" w:hAnsi="Arial" w:cs="Arial"/>
                <w:sz w:val="18"/>
                <w:szCs w:val="18"/>
              </w:rPr>
              <w:t xml:space="preserve">Revalidação do cartão de venda de pão e produtos afins n.º 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33E05">
              <w:rPr>
                <w:rFonts w:ascii="Arial" w:hAnsi="Arial" w:cs="Arial"/>
                <w:sz w:val="18"/>
                <w:szCs w:val="18"/>
              </w:rPr>
              <w:t>no veículo motorizado de marca</w:t>
            </w:r>
            <w:bookmarkStart w:id="10" w:name="Texto66"/>
            <w:r w:rsidRPr="00233E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3E05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233E05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233E05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233E05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233E05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33E05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33E05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33E05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33E05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33E05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bookmarkEnd w:id="10"/>
            <w:r w:rsidRPr="00233E05">
              <w:rPr>
                <w:rFonts w:ascii="Arial" w:hAnsi="Arial" w:cs="Arial"/>
                <w:sz w:val="18"/>
                <w:szCs w:val="18"/>
              </w:rPr>
              <w:t xml:space="preserve">, com a matrícula </w:t>
            </w:r>
            <w:r w:rsidRPr="00233E05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233E05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233E05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233E05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233E05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33E05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33E05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33E05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33E05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33E05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233E05"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>
              <w:rPr>
                <w:rFonts w:ascii="Arial" w:hAnsi="Arial" w:cs="Arial"/>
                <w:noProof/>
                <w:color w:val="FF66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no concelho de Santa Cruz da Graciosa </w:t>
            </w:r>
            <w:r w:rsidRPr="00086D6A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D6A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086D6A">
              <w:rPr>
                <w:rFonts w:ascii="Arial" w:hAnsi="Arial" w:cs="Arial"/>
                <w:noProof/>
                <w:sz w:val="18"/>
                <w:szCs w:val="18"/>
              </w:rPr>
            </w:r>
            <w:r w:rsidRPr="00086D6A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2ª via do cartão.</w:t>
            </w:r>
          </w:p>
          <w:p w:rsidR="00EB2509" w:rsidRDefault="00EB2509" w:rsidP="00C3006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EB2509" w:rsidRPr="00086D6A" w:rsidRDefault="00EB2509" w:rsidP="0018494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5F34C1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  <w:r w:rsidRPr="005F34C1">
              <w:rPr>
                <w:rFonts w:ascii="Helvetica" w:hAnsi="Helvetica" w:cs="Helvetica"/>
                <w:sz w:val="18"/>
                <w:szCs w:val="18"/>
              </w:rPr>
              <w:t>Descrever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o tipo de instalação onde a a</w:t>
            </w:r>
            <w:r w:rsidRPr="00086D6A">
              <w:rPr>
                <w:rFonts w:ascii="Helvetica" w:hAnsi="Helvetica" w:cs="Helvetica"/>
                <w:sz w:val="18"/>
                <w:szCs w:val="18"/>
              </w:rPr>
              <w:t xml:space="preserve">tividade será realizada ou, 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em </w:t>
            </w:r>
            <w:r w:rsidRPr="00086D6A">
              <w:rPr>
                <w:rFonts w:ascii="Helvetica" w:hAnsi="Helvetica" w:cs="Helvetica"/>
                <w:sz w:val="18"/>
                <w:szCs w:val="18"/>
              </w:rPr>
              <w:t>caso de ser exercida em veículo, indicar a marca, modelo e matrícula do mesmo.</w:t>
            </w:r>
          </w:p>
        </w:tc>
      </w:tr>
    </w:tbl>
    <w:p w:rsidR="00EB2509" w:rsidRPr="00086D6A" w:rsidRDefault="00EB2509" w:rsidP="003C7A68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EB2509" w:rsidRPr="00086D6A">
        <w:trPr>
          <w:trHeight w:val="395"/>
        </w:trPr>
        <w:tc>
          <w:tcPr>
            <w:tcW w:w="9197" w:type="dxa"/>
            <w:shd w:val="clear" w:color="auto" w:fill="D9D9D9"/>
          </w:tcPr>
          <w:p w:rsidR="00EB2509" w:rsidRPr="00086D6A" w:rsidRDefault="00EB2509" w:rsidP="00C30061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086D6A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Documentos a entregar:</w:t>
            </w:r>
          </w:p>
        </w:tc>
      </w:tr>
      <w:tr w:rsidR="00EB2509" w:rsidRPr="00086D6A">
        <w:trPr>
          <w:trHeight w:val="2002"/>
        </w:trPr>
        <w:tc>
          <w:tcPr>
            <w:tcW w:w="9197" w:type="dxa"/>
          </w:tcPr>
          <w:p w:rsidR="00EB2509" w:rsidRPr="00086D6A" w:rsidRDefault="00EB2509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086D6A">
              <w:rPr>
                <w:rFonts w:ascii="Arial" w:hAnsi="Arial" w:cs="Arial"/>
                <w:noProof/>
                <w:sz w:val="18"/>
                <w:szCs w:val="18"/>
              </w:rPr>
              <w:t>Para o efeito, junta os elementos que se elencam:</w:t>
            </w:r>
          </w:p>
          <w:p w:rsidR="00EB2509" w:rsidRPr="00086D6A" w:rsidRDefault="00EB2509" w:rsidP="00C30061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086D6A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D6A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086D6A">
              <w:rPr>
                <w:rFonts w:ascii="Arial" w:hAnsi="Arial" w:cs="Arial"/>
                <w:noProof/>
                <w:sz w:val="18"/>
                <w:szCs w:val="18"/>
              </w:rPr>
            </w:r>
            <w:r w:rsidRPr="00086D6A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086D6A">
              <w:rPr>
                <w:rFonts w:ascii="Arial" w:hAnsi="Arial" w:cs="Arial"/>
                <w:noProof/>
                <w:sz w:val="18"/>
                <w:szCs w:val="18"/>
              </w:rPr>
              <w:t xml:space="preserve"> Cópia de documento(s) de identificação do requerente</w:t>
            </w:r>
          </w:p>
          <w:p w:rsidR="00EB2509" w:rsidRPr="00086D6A" w:rsidRDefault="00EB2509" w:rsidP="00C30061">
            <w:pPr>
              <w:pStyle w:val="Cabealho"/>
              <w:numPr>
                <w:ilvl w:val="0"/>
                <w:numId w:val="14"/>
              </w:numPr>
              <w:tabs>
                <w:tab w:val="clear" w:pos="4819"/>
                <w:tab w:val="center" w:pos="1418"/>
              </w:tabs>
              <w:spacing w:after="120" w:line="360" w:lineRule="auto"/>
              <w:ind w:left="1418" w:hanging="284"/>
              <w:rPr>
                <w:rFonts w:ascii="Arial" w:hAnsi="Arial" w:cs="Arial"/>
                <w:noProof/>
                <w:sz w:val="18"/>
                <w:szCs w:val="18"/>
              </w:rPr>
            </w:pPr>
            <w:r w:rsidRPr="00086D6A">
              <w:rPr>
                <w:rFonts w:ascii="Arial" w:hAnsi="Arial" w:cs="Arial"/>
                <w:noProof/>
                <w:sz w:val="18"/>
                <w:szCs w:val="18"/>
              </w:rPr>
              <w:t>Pessoa Singular: Cartão de Cidadão ou B.I, Cartão de Contribuinte;</w:t>
            </w:r>
          </w:p>
          <w:p w:rsidR="00EB2509" w:rsidRPr="00086D6A" w:rsidRDefault="00EB2509" w:rsidP="00C30061">
            <w:pPr>
              <w:pStyle w:val="Cabealho"/>
              <w:numPr>
                <w:ilvl w:val="0"/>
                <w:numId w:val="14"/>
              </w:numPr>
              <w:tabs>
                <w:tab w:val="clear" w:pos="4819"/>
                <w:tab w:val="center" w:pos="1418"/>
              </w:tabs>
              <w:spacing w:after="120" w:line="360" w:lineRule="auto"/>
              <w:ind w:left="1418" w:hanging="28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6D6A">
              <w:rPr>
                <w:rFonts w:ascii="Arial" w:hAnsi="Arial" w:cs="Arial"/>
                <w:noProof/>
                <w:sz w:val="18"/>
                <w:szCs w:val="18"/>
              </w:rPr>
              <w:t>Pessoa C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oletiva: Cartão de Pessoa Cole</w:t>
            </w:r>
            <w:r w:rsidRPr="00086D6A">
              <w:rPr>
                <w:rFonts w:ascii="Arial" w:hAnsi="Arial" w:cs="Arial"/>
                <w:noProof/>
                <w:sz w:val="18"/>
                <w:szCs w:val="18"/>
              </w:rPr>
              <w:t xml:space="preserve">tiva, Certidão Comercial, Cartão de Cidadão ou B.I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dos representantes e procuração, </w:t>
            </w:r>
            <w:r w:rsidRPr="00086D6A">
              <w:rPr>
                <w:rFonts w:ascii="Arial" w:hAnsi="Arial" w:cs="Arial"/>
                <w:noProof/>
                <w:sz w:val="18"/>
                <w:szCs w:val="18"/>
              </w:rPr>
              <w:t>quando exista procurador;</w:t>
            </w:r>
          </w:p>
          <w:p w:rsidR="00EB2509" w:rsidRPr="00086D6A" w:rsidRDefault="00EB2509" w:rsidP="009B75CF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086D6A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D6A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086D6A">
              <w:rPr>
                <w:rFonts w:ascii="Arial" w:hAnsi="Arial" w:cs="Arial"/>
                <w:noProof/>
                <w:sz w:val="18"/>
                <w:szCs w:val="18"/>
              </w:rPr>
            </w:r>
            <w:r w:rsidRPr="00086D6A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Início da A</w:t>
            </w:r>
            <w:r w:rsidRPr="00086D6A">
              <w:rPr>
                <w:rFonts w:ascii="Arial" w:hAnsi="Arial" w:cs="Arial"/>
                <w:noProof/>
                <w:sz w:val="18"/>
                <w:szCs w:val="18"/>
              </w:rPr>
              <w:t>tividade / Situação cadastral / Declaração do IRS;</w:t>
            </w:r>
          </w:p>
          <w:p w:rsidR="00EB2509" w:rsidRPr="00086D6A" w:rsidRDefault="00EB2509" w:rsidP="009B75CF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086D6A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D6A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086D6A">
              <w:rPr>
                <w:rFonts w:ascii="Arial" w:hAnsi="Arial" w:cs="Arial"/>
                <w:noProof/>
                <w:sz w:val="18"/>
                <w:szCs w:val="18"/>
              </w:rPr>
            </w:r>
            <w:r w:rsidRPr="00086D6A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1 Fotografia</w:t>
            </w:r>
            <w:r w:rsidRPr="00086D6A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</w:tbl>
    <w:p w:rsidR="00EB2509" w:rsidRPr="00086D6A" w:rsidRDefault="00EB2509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EB2509" w:rsidRPr="00086D6A">
        <w:trPr>
          <w:trHeight w:val="347"/>
        </w:trPr>
        <w:tc>
          <w:tcPr>
            <w:tcW w:w="9177" w:type="dxa"/>
            <w:shd w:val="clear" w:color="auto" w:fill="D9D9D9"/>
          </w:tcPr>
          <w:p w:rsidR="00EB2509" w:rsidRPr="00086D6A" w:rsidRDefault="00EB2509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086D6A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Notificação</w:t>
            </w:r>
          </w:p>
        </w:tc>
      </w:tr>
      <w:tr w:rsidR="00EB2509" w:rsidRPr="00086D6A">
        <w:trPr>
          <w:trHeight w:val="1936"/>
        </w:trPr>
        <w:tc>
          <w:tcPr>
            <w:tcW w:w="9177" w:type="dxa"/>
          </w:tcPr>
          <w:p w:rsidR="00EB2509" w:rsidRPr="00086D6A" w:rsidRDefault="00EB2509" w:rsidP="0076763A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086D6A">
              <w:rPr>
                <w:rFonts w:ascii="Arial" w:hAnsi="Arial" w:cs="Arial"/>
                <w:noProof/>
                <w:sz w:val="18"/>
                <w:szCs w:val="18"/>
              </w:rPr>
              <w:t>Mais solicita que todas as notificações referentes ao pedido, iniciado com o presente requerimento, sejam dirigidas para:</w:t>
            </w:r>
          </w:p>
          <w:p w:rsidR="00EB2509" w:rsidRPr="00086D6A" w:rsidRDefault="00EB2509" w:rsidP="0076763A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086D6A">
              <w:rPr>
                <w:rFonts w:ascii="Eras Light ITC" w:hAnsi="Eras Light ITC" w:cs="Eras Light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A">
              <w:rPr>
                <w:rFonts w:ascii="Eras Light ITC" w:hAnsi="Eras Light ITC" w:cs="Eras Light ITC"/>
                <w:sz w:val="18"/>
                <w:szCs w:val="18"/>
              </w:rPr>
              <w:instrText xml:space="preserve"> FORMCHECKBOX </w:instrText>
            </w:r>
            <w:r w:rsidRPr="00086D6A">
              <w:rPr>
                <w:rFonts w:ascii="Eras Light ITC" w:hAnsi="Eras Light ITC" w:cs="Eras Light ITC"/>
                <w:sz w:val="18"/>
                <w:szCs w:val="18"/>
              </w:rPr>
            </w:r>
            <w:r w:rsidRPr="00086D6A">
              <w:rPr>
                <w:rFonts w:ascii="Eras Light ITC" w:hAnsi="Eras Light ITC" w:cs="Eras Light ITC"/>
                <w:sz w:val="18"/>
                <w:szCs w:val="18"/>
              </w:rPr>
              <w:fldChar w:fldCharType="end"/>
            </w:r>
            <w:r w:rsidRPr="00086D6A">
              <w:rPr>
                <w:rFonts w:ascii="Arial" w:hAnsi="Arial" w:cs="Arial"/>
                <w:noProof/>
                <w:sz w:val="18"/>
                <w:szCs w:val="18"/>
              </w:rPr>
              <w:t xml:space="preserve"> Requerente, morada </w:t>
            </w:r>
            <w:r w:rsidRPr="00086D6A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supra</w:t>
            </w:r>
            <w:r w:rsidRPr="00086D6A">
              <w:rPr>
                <w:rFonts w:ascii="Arial" w:hAnsi="Arial" w:cs="Arial"/>
                <w:noProof/>
                <w:sz w:val="18"/>
                <w:szCs w:val="18"/>
              </w:rPr>
              <w:t xml:space="preserve"> referida;</w:t>
            </w:r>
          </w:p>
          <w:p w:rsidR="00EB2509" w:rsidRPr="00086D6A" w:rsidRDefault="00EB2509" w:rsidP="0076763A">
            <w:pPr>
              <w:pStyle w:val="Cabealho"/>
              <w:spacing w:after="120" w:line="360" w:lineRule="auto"/>
              <w:rPr>
                <w:sz w:val="18"/>
                <w:szCs w:val="18"/>
              </w:rPr>
            </w:pPr>
            <w:r w:rsidRPr="00086D6A">
              <w:rPr>
                <w:rFonts w:ascii="Eras Light ITC" w:hAnsi="Eras Light ITC" w:cs="Eras Light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A">
              <w:rPr>
                <w:rFonts w:ascii="Eras Light ITC" w:hAnsi="Eras Light ITC" w:cs="Eras Light ITC"/>
                <w:sz w:val="18"/>
                <w:szCs w:val="18"/>
              </w:rPr>
              <w:instrText xml:space="preserve"> FORMCHECKBOX </w:instrText>
            </w:r>
            <w:r w:rsidRPr="00086D6A">
              <w:rPr>
                <w:rFonts w:ascii="Eras Light ITC" w:hAnsi="Eras Light ITC" w:cs="Eras Light ITC"/>
                <w:sz w:val="18"/>
                <w:szCs w:val="18"/>
              </w:rPr>
            </w:r>
            <w:r w:rsidRPr="00086D6A">
              <w:rPr>
                <w:rFonts w:ascii="Eras Light ITC" w:hAnsi="Eras Light ITC" w:cs="Eras Light ITC"/>
                <w:sz w:val="18"/>
                <w:szCs w:val="18"/>
              </w:rPr>
              <w:fldChar w:fldCharType="end"/>
            </w:r>
            <w:r w:rsidRPr="00086D6A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086D6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D6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086D6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086D6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086D6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086D6A">
              <w:rPr>
                <w:rFonts w:ascii="Arial" w:hAnsi="Arial" w:cs="Arial"/>
                <w:noProof/>
                <w:sz w:val="18"/>
                <w:szCs w:val="18"/>
              </w:rPr>
              <w:t xml:space="preserve">, com domicílio ou sede em </w:t>
            </w:r>
            <w:r w:rsidRPr="00086D6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086D6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086D6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086D6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086D6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086D6A">
              <w:rPr>
                <w:rFonts w:ascii="Arial" w:hAnsi="Arial" w:cs="Arial"/>
                <w:noProof/>
                <w:sz w:val="18"/>
                <w:szCs w:val="18"/>
              </w:rPr>
              <w:t xml:space="preserve">, código postal </w:t>
            </w:r>
            <w:r w:rsidRPr="00086D6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086D6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086D6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086D6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086D6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086D6A">
              <w:rPr>
                <w:rFonts w:ascii="Arial" w:hAnsi="Arial" w:cs="Arial"/>
                <w:noProof/>
                <w:sz w:val="18"/>
                <w:szCs w:val="18"/>
              </w:rPr>
              <w:t xml:space="preserve"> - </w:t>
            </w:r>
            <w:r w:rsidRPr="00086D6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086D6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086D6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086D6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086D6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086D6A">
              <w:rPr>
                <w:rFonts w:ascii="Arial" w:hAnsi="Arial" w:cs="Arial"/>
                <w:noProof/>
                <w:sz w:val="18"/>
                <w:szCs w:val="18"/>
              </w:rPr>
              <w:t xml:space="preserve"> freguesia de </w:t>
            </w:r>
            <w:r w:rsidRPr="00086D6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086D6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086D6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086D6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086D6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086D6A">
              <w:rPr>
                <w:rFonts w:ascii="Arial" w:hAnsi="Arial" w:cs="Arial"/>
                <w:noProof/>
                <w:sz w:val="18"/>
                <w:szCs w:val="18"/>
              </w:rPr>
              <w:t xml:space="preserve">, concelho de </w:t>
            </w:r>
            <w:r w:rsidRPr="00086D6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086D6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086D6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086D6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086D6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086D6A">
              <w:rPr>
                <w:rFonts w:ascii="Arial" w:hAnsi="Arial" w:cs="Arial"/>
                <w:noProof/>
                <w:sz w:val="18"/>
                <w:szCs w:val="18"/>
              </w:rPr>
              <w:t xml:space="preserve">, com o telefone n.º </w:t>
            </w:r>
            <w:r w:rsidRPr="00086D6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086D6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086D6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086D6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086D6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086D6A">
              <w:rPr>
                <w:rFonts w:ascii="Arial" w:hAnsi="Arial" w:cs="Arial"/>
                <w:noProof/>
                <w:sz w:val="18"/>
                <w:szCs w:val="18"/>
              </w:rPr>
              <w:t xml:space="preserve">, fax n.º </w:t>
            </w:r>
            <w:r w:rsidRPr="00086D6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086D6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086D6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086D6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086D6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086D6A">
              <w:rPr>
                <w:rFonts w:ascii="Arial" w:hAnsi="Arial" w:cs="Arial"/>
                <w:noProof/>
                <w:sz w:val="18"/>
                <w:szCs w:val="18"/>
              </w:rPr>
              <w:t xml:space="preserve">, e-mail </w:t>
            </w:r>
            <w:r w:rsidRPr="00086D6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086D6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086D6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086D6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086D6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86D6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086D6A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</w:tbl>
    <w:p w:rsidR="00EB2509" w:rsidRDefault="00EB2509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EB2509" w:rsidRPr="00086D6A" w:rsidRDefault="00EB2509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 w:rsidRPr="00086D6A">
        <w:rPr>
          <w:rFonts w:ascii="Arial" w:hAnsi="Arial" w:cs="Arial"/>
          <w:noProof/>
          <w:sz w:val="18"/>
          <w:szCs w:val="18"/>
        </w:rPr>
        <w:t>Pede deferimento,</w:t>
      </w:r>
    </w:p>
    <w:p w:rsidR="00EB2509" w:rsidRPr="00086D6A" w:rsidRDefault="00EB2509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Santa Cruz da Graciosa</w:t>
      </w:r>
      <w:r w:rsidRPr="00086D6A">
        <w:rPr>
          <w:rFonts w:ascii="Arial" w:hAnsi="Arial" w:cs="Arial"/>
          <w:noProof/>
          <w:sz w:val="18"/>
          <w:szCs w:val="18"/>
        </w:rPr>
        <w:t xml:space="preserve">,  </w:t>
      </w:r>
      <w:r w:rsidRPr="00086D6A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Pr="00086D6A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086D6A">
        <w:rPr>
          <w:rFonts w:ascii="Arial" w:hAnsi="Arial" w:cs="Arial"/>
          <w:noProof/>
          <w:sz w:val="18"/>
          <w:szCs w:val="18"/>
          <w:u w:val="single"/>
        </w:rPr>
      </w:r>
      <w:r w:rsidRPr="00086D6A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086D6A">
        <w:rPr>
          <w:rFonts w:ascii="Arial" w:hAnsi="Arial" w:cs="Arial"/>
          <w:noProof/>
          <w:sz w:val="18"/>
          <w:szCs w:val="18"/>
          <w:u w:val="single"/>
        </w:rPr>
        <w:t> </w:t>
      </w:r>
      <w:r w:rsidRPr="00086D6A">
        <w:rPr>
          <w:rFonts w:ascii="Arial" w:hAnsi="Arial" w:cs="Arial"/>
          <w:noProof/>
          <w:sz w:val="18"/>
          <w:szCs w:val="18"/>
          <w:u w:val="single"/>
        </w:rPr>
        <w:t> </w:t>
      </w:r>
      <w:r w:rsidRPr="00086D6A">
        <w:rPr>
          <w:rFonts w:ascii="Arial" w:hAnsi="Arial" w:cs="Arial"/>
          <w:noProof/>
          <w:sz w:val="18"/>
          <w:szCs w:val="18"/>
          <w:u w:val="single"/>
        </w:rPr>
        <w:t> </w:t>
      </w:r>
      <w:r w:rsidRPr="00086D6A">
        <w:rPr>
          <w:rFonts w:ascii="Arial" w:hAnsi="Arial" w:cs="Arial"/>
          <w:noProof/>
          <w:sz w:val="18"/>
          <w:szCs w:val="18"/>
          <w:u w:val="single"/>
        </w:rPr>
        <w:t> </w:t>
      </w:r>
      <w:r w:rsidRPr="00086D6A">
        <w:rPr>
          <w:rFonts w:ascii="Arial" w:hAnsi="Arial" w:cs="Arial"/>
          <w:noProof/>
          <w:sz w:val="18"/>
          <w:szCs w:val="18"/>
          <w:u w:val="single"/>
        </w:rPr>
        <w:t> </w:t>
      </w:r>
      <w:r w:rsidRPr="00086D6A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086D6A">
        <w:rPr>
          <w:rFonts w:ascii="Arial" w:hAnsi="Arial" w:cs="Arial"/>
          <w:noProof/>
          <w:sz w:val="18"/>
          <w:szCs w:val="18"/>
        </w:rPr>
        <w:t xml:space="preserve"> de </w:t>
      </w:r>
      <w:r w:rsidRPr="00086D6A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Pr="00086D6A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086D6A">
        <w:rPr>
          <w:rFonts w:ascii="Arial" w:hAnsi="Arial" w:cs="Arial"/>
          <w:noProof/>
          <w:sz w:val="18"/>
          <w:szCs w:val="18"/>
          <w:u w:val="single"/>
        </w:rPr>
      </w:r>
      <w:r w:rsidRPr="00086D6A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086D6A">
        <w:rPr>
          <w:rFonts w:ascii="Arial" w:hAnsi="Arial" w:cs="Arial"/>
          <w:noProof/>
          <w:sz w:val="18"/>
          <w:szCs w:val="18"/>
          <w:u w:val="single"/>
        </w:rPr>
        <w:t> </w:t>
      </w:r>
      <w:r w:rsidRPr="00086D6A">
        <w:rPr>
          <w:rFonts w:ascii="Arial" w:hAnsi="Arial" w:cs="Arial"/>
          <w:noProof/>
          <w:sz w:val="18"/>
          <w:szCs w:val="18"/>
          <w:u w:val="single"/>
        </w:rPr>
        <w:t> </w:t>
      </w:r>
      <w:r w:rsidRPr="00086D6A">
        <w:rPr>
          <w:rFonts w:ascii="Arial" w:hAnsi="Arial" w:cs="Arial"/>
          <w:noProof/>
          <w:sz w:val="18"/>
          <w:szCs w:val="18"/>
          <w:u w:val="single"/>
        </w:rPr>
        <w:t> </w:t>
      </w:r>
      <w:r w:rsidRPr="00086D6A">
        <w:rPr>
          <w:rFonts w:ascii="Arial" w:hAnsi="Arial" w:cs="Arial"/>
          <w:noProof/>
          <w:sz w:val="18"/>
          <w:szCs w:val="18"/>
          <w:u w:val="single"/>
        </w:rPr>
        <w:t> </w:t>
      </w:r>
      <w:r w:rsidRPr="00086D6A">
        <w:rPr>
          <w:rFonts w:ascii="Arial" w:hAnsi="Arial" w:cs="Arial"/>
          <w:noProof/>
          <w:sz w:val="18"/>
          <w:szCs w:val="18"/>
          <w:u w:val="single"/>
        </w:rPr>
        <w:t> </w:t>
      </w:r>
      <w:r w:rsidRPr="00086D6A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086D6A">
        <w:rPr>
          <w:rFonts w:ascii="Arial" w:hAnsi="Arial" w:cs="Arial"/>
          <w:noProof/>
          <w:sz w:val="18"/>
          <w:szCs w:val="18"/>
        </w:rPr>
        <w:t xml:space="preserve"> de </w:t>
      </w:r>
      <w:r w:rsidRPr="00086D6A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Pr="00086D6A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086D6A">
        <w:rPr>
          <w:rFonts w:ascii="Arial" w:hAnsi="Arial" w:cs="Arial"/>
          <w:noProof/>
          <w:sz w:val="18"/>
          <w:szCs w:val="18"/>
          <w:u w:val="single"/>
        </w:rPr>
      </w:r>
      <w:r w:rsidRPr="00086D6A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086D6A">
        <w:rPr>
          <w:rFonts w:ascii="Arial" w:hAnsi="Arial" w:cs="Arial"/>
          <w:noProof/>
          <w:sz w:val="18"/>
          <w:szCs w:val="18"/>
          <w:u w:val="single"/>
        </w:rPr>
        <w:t> </w:t>
      </w:r>
      <w:r w:rsidRPr="00086D6A">
        <w:rPr>
          <w:rFonts w:ascii="Arial" w:hAnsi="Arial" w:cs="Arial"/>
          <w:noProof/>
          <w:sz w:val="18"/>
          <w:szCs w:val="18"/>
          <w:u w:val="single"/>
        </w:rPr>
        <w:t> </w:t>
      </w:r>
      <w:r w:rsidRPr="00086D6A">
        <w:rPr>
          <w:rFonts w:ascii="Arial" w:hAnsi="Arial" w:cs="Arial"/>
          <w:noProof/>
          <w:sz w:val="18"/>
          <w:szCs w:val="18"/>
          <w:u w:val="single"/>
        </w:rPr>
        <w:t> </w:t>
      </w:r>
      <w:r w:rsidRPr="00086D6A">
        <w:rPr>
          <w:rFonts w:ascii="Arial" w:hAnsi="Arial" w:cs="Arial"/>
          <w:noProof/>
          <w:sz w:val="18"/>
          <w:szCs w:val="18"/>
          <w:u w:val="single"/>
        </w:rPr>
        <w:t> </w:t>
      </w:r>
      <w:r w:rsidRPr="00086D6A">
        <w:rPr>
          <w:rFonts w:ascii="Arial" w:hAnsi="Arial" w:cs="Arial"/>
          <w:noProof/>
          <w:sz w:val="18"/>
          <w:szCs w:val="18"/>
          <w:u w:val="single"/>
        </w:rPr>
        <w:t> </w:t>
      </w:r>
      <w:r w:rsidRPr="00086D6A">
        <w:rPr>
          <w:rFonts w:ascii="Arial" w:hAnsi="Arial" w:cs="Arial"/>
          <w:noProof/>
          <w:sz w:val="18"/>
          <w:szCs w:val="18"/>
          <w:u w:val="single"/>
        </w:rPr>
        <w:fldChar w:fldCharType="end"/>
      </w:r>
    </w:p>
    <w:p w:rsidR="00EB2509" w:rsidRPr="00086D6A" w:rsidRDefault="00EB2509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086D6A">
        <w:rPr>
          <w:rFonts w:ascii="Arial" w:hAnsi="Arial" w:cs="Arial"/>
          <w:noProof/>
          <w:sz w:val="18"/>
          <w:szCs w:val="18"/>
        </w:rPr>
        <w:t>O Requerente</w:t>
      </w:r>
    </w:p>
    <w:p w:rsidR="00EB2509" w:rsidRDefault="00EB2509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  <w:u w:val="single"/>
        </w:rPr>
      </w:pPr>
      <w:r w:rsidRPr="00086D6A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Pr="00086D6A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086D6A">
        <w:rPr>
          <w:rFonts w:ascii="Arial" w:hAnsi="Arial" w:cs="Arial"/>
          <w:noProof/>
          <w:sz w:val="18"/>
          <w:szCs w:val="18"/>
          <w:u w:val="single"/>
        </w:rPr>
      </w:r>
      <w:r w:rsidRPr="00086D6A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086D6A">
        <w:rPr>
          <w:rFonts w:ascii="Arial" w:hAnsi="Arial" w:cs="Arial"/>
          <w:noProof/>
          <w:sz w:val="18"/>
          <w:szCs w:val="18"/>
          <w:u w:val="single"/>
        </w:rPr>
        <w:t> </w:t>
      </w:r>
      <w:r w:rsidRPr="00086D6A">
        <w:rPr>
          <w:rFonts w:ascii="Arial" w:hAnsi="Arial" w:cs="Arial"/>
          <w:noProof/>
          <w:sz w:val="18"/>
          <w:szCs w:val="18"/>
          <w:u w:val="single"/>
        </w:rPr>
        <w:t> </w:t>
      </w:r>
      <w:r w:rsidRPr="00086D6A">
        <w:rPr>
          <w:rFonts w:ascii="Arial" w:hAnsi="Arial" w:cs="Arial"/>
          <w:noProof/>
          <w:sz w:val="18"/>
          <w:szCs w:val="18"/>
          <w:u w:val="single"/>
        </w:rPr>
        <w:t> </w:t>
      </w:r>
      <w:r w:rsidRPr="00086D6A">
        <w:rPr>
          <w:rFonts w:ascii="Arial" w:hAnsi="Arial" w:cs="Arial"/>
          <w:noProof/>
          <w:sz w:val="18"/>
          <w:szCs w:val="18"/>
          <w:u w:val="single"/>
        </w:rPr>
        <w:t> </w:t>
      </w:r>
      <w:r w:rsidRPr="00086D6A">
        <w:rPr>
          <w:rFonts w:ascii="Arial" w:hAnsi="Arial" w:cs="Arial"/>
          <w:noProof/>
          <w:sz w:val="18"/>
          <w:szCs w:val="18"/>
          <w:u w:val="single"/>
        </w:rPr>
        <w:t> </w:t>
      </w:r>
      <w:r w:rsidRPr="00086D6A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086D6A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Pr="00086D6A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086D6A">
        <w:rPr>
          <w:rFonts w:ascii="Arial" w:hAnsi="Arial" w:cs="Arial"/>
          <w:noProof/>
          <w:sz w:val="18"/>
          <w:szCs w:val="18"/>
          <w:u w:val="single"/>
        </w:rPr>
      </w:r>
      <w:r w:rsidRPr="00086D6A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086D6A">
        <w:rPr>
          <w:rFonts w:ascii="Arial" w:hAnsi="Arial" w:cs="Arial"/>
          <w:noProof/>
          <w:sz w:val="18"/>
          <w:szCs w:val="18"/>
          <w:u w:val="single"/>
        </w:rPr>
        <w:t> </w:t>
      </w:r>
      <w:r w:rsidRPr="00086D6A">
        <w:rPr>
          <w:rFonts w:ascii="Arial" w:hAnsi="Arial" w:cs="Arial"/>
          <w:noProof/>
          <w:sz w:val="18"/>
          <w:szCs w:val="18"/>
          <w:u w:val="single"/>
        </w:rPr>
        <w:t> </w:t>
      </w:r>
      <w:r w:rsidRPr="00086D6A">
        <w:rPr>
          <w:rFonts w:ascii="Arial" w:hAnsi="Arial" w:cs="Arial"/>
          <w:noProof/>
          <w:sz w:val="18"/>
          <w:szCs w:val="18"/>
          <w:u w:val="single"/>
        </w:rPr>
        <w:t> </w:t>
      </w:r>
      <w:r w:rsidRPr="00086D6A">
        <w:rPr>
          <w:rFonts w:ascii="Arial" w:hAnsi="Arial" w:cs="Arial"/>
          <w:noProof/>
          <w:sz w:val="18"/>
          <w:szCs w:val="18"/>
          <w:u w:val="single"/>
        </w:rPr>
        <w:t> </w:t>
      </w:r>
      <w:r w:rsidRPr="00086D6A">
        <w:rPr>
          <w:rFonts w:ascii="Arial" w:hAnsi="Arial" w:cs="Arial"/>
          <w:noProof/>
          <w:sz w:val="18"/>
          <w:szCs w:val="18"/>
          <w:u w:val="single"/>
        </w:rPr>
        <w:t> </w:t>
      </w:r>
      <w:r w:rsidRPr="00086D6A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086D6A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Pr="00086D6A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086D6A">
        <w:rPr>
          <w:rFonts w:ascii="Arial" w:hAnsi="Arial" w:cs="Arial"/>
          <w:noProof/>
          <w:sz w:val="18"/>
          <w:szCs w:val="18"/>
          <w:u w:val="single"/>
        </w:rPr>
      </w:r>
      <w:r w:rsidRPr="00086D6A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086D6A">
        <w:rPr>
          <w:rFonts w:ascii="Arial" w:hAnsi="Arial" w:cs="Arial"/>
          <w:noProof/>
          <w:sz w:val="18"/>
          <w:szCs w:val="18"/>
          <w:u w:val="single"/>
        </w:rPr>
        <w:t> </w:t>
      </w:r>
      <w:r w:rsidRPr="00086D6A">
        <w:rPr>
          <w:rFonts w:ascii="Arial" w:hAnsi="Arial" w:cs="Arial"/>
          <w:noProof/>
          <w:sz w:val="18"/>
          <w:szCs w:val="18"/>
          <w:u w:val="single"/>
        </w:rPr>
        <w:t> </w:t>
      </w:r>
      <w:r w:rsidRPr="00086D6A">
        <w:rPr>
          <w:rFonts w:ascii="Arial" w:hAnsi="Arial" w:cs="Arial"/>
          <w:noProof/>
          <w:sz w:val="18"/>
          <w:szCs w:val="18"/>
          <w:u w:val="single"/>
        </w:rPr>
        <w:t> </w:t>
      </w:r>
      <w:r w:rsidRPr="00086D6A">
        <w:rPr>
          <w:rFonts w:ascii="Arial" w:hAnsi="Arial" w:cs="Arial"/>
          <w:noProof/>
          <w:sz w:val="18"/>
          <w:szCs w:val="18"/>
          <w:u w:val="single"/>
        </w:rPr>
        <w:t> </w:t>
      </w:r>
      <w:r w:rsidRPr="00086D6A">
        <w:rPr>
          <w:rFonts w:ascii="Arial" w:hAnsi="Arial" w:cs="Arial"/>
          <w:noProof/>
          <w:sz w:val="18"/>
          <w:szCs w:val="18"/>
          <w:u w:val="single"/>
        </w:rPr>
        <w:t> </w:t>
      </w:r>
      <w:r w:rsidRPr="00086D6A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086D6A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Pr="00086D6A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086D6A">
        <w:rPr>
          <w:rFonts w:ascii="Arial" w:hAnsi="Arial" w:cs="Arial"/>
          <w:noProof/>
          <w:sz w:val="18"/>
          <w:szCs w:val="18"/>
          <w:u w:val="single"/>
        </w:rPr>
      </w:r>
      <w:r w:rsidRPr="00086D6A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086D6A">
        <w:rPr>
          <w:rFonts w:ascii="Arial" w:hAnsi="Arial" w:cs="Arial"/>
          <w:noProof/>
          <w:sz w:val="18"/>
          <w:szCs w:val="18"/>
          <w:u w:val="single"/>
        </w:rPr>
        <w:t> </w:t>
      </w:r>
      <w:r w:rsidRPr="00086D6A">
        <w:rPr>
          <w:rFonts w:ascii="Arial" w:hAnsi="Arial" w:cs="Arial"/>
          <w:noProof/>
          <w:sz w:val="18"/>
          <w:szCs w:val="18"/>
          <w:u w:val="single"/>
        </w:rPr>
        <w:t> </w:t>
      </w:r>
      <w:r w:rsidRPr="00086D6A">
        <w:rPr>
          <w:rFonts w:ascii="Arial" w:hAnsi="Arial" w:cs="Arial"/>
          <w:noProof/>
          <w:sz w:val="18"/>
          <w:szCs w:val="18"/>
          <w:u w:val="single"/>
        </w:rPr>
        <w:t> </w:t>
      </w:r>
      <w:r w:rsidRPr="00086D6A">
        <w:rPr>
          <w:rFonts w:ascii="Arial" w:hAnsi="Arial" w:cs="Arial"/>
          <w:noProof/>
          <w:sz w:val="18"/>
          <w:szCs w:val="18"/>
          <w:u w:val="single"/>
        </w:rPr>
        <w:t> </w:t>
      </w:r>
      <w:r w:rsidRPr="00086D6A">
        <w:rPr>
          <w:rFonts w:ascii="Arial" w:hAnsi="Arial" w:cs="Arial"/>
          <w:noProof/>
          <w:sz w:val="18"/>
          <w:szCs w:val="18"/>
          <w:u w:val="single"/>
        </w:rPr>
        <w:t> </w:t>
      </w:r>
      <w:r w:rsidRPr="00086D6A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086D6A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Pr="00086D6A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086D6A">
        <w:rPr>
          <w:rFonts w:ascii="Arial" w:hAnsi="Arial" w:cs="Arial"/>
          <w:noProof/>
          <w:sz w:val="18"/>
          <w:szCs w:val="18"/>
          <w:u w:val="single"/>
        </w:rPr>
      </w:r>
      <w:r w:rsidRPr="00086D6A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086D6A">
        <w:rPr>
          <w:rFonts w:ascii="Arial" w:hAnsi="Arial" w:cs="Arial"/>
          <w:noProof/>
          <w:sz w:val="18"/>
          <w:szCs w:val="18"/>
          <w:u w:val="single"/>
        </w:rPr>
        <w:t> </w:t>
      </w:r>
      <w:r w:rsidRPr="00086D6A">
        <w:rPr>
          <w:rFonts w:ascii="Arial" w:hAnsi="Arial" w:cs="Arial"/>
          <w:noProof/>
          <w:sz w:val="18"/>
          <w:szCs w:val="18"/>
          <w:u w:val="single"/>
        </w:rPr>
        <w:t> </w:t>
      </w:r>
      <w:r w:rsidRPr="00086D6A">
        <w:rPr>
          <w:rFonts w:ascii="Arial" w:hAnsi="Arial" w:cs="Arial"/>
          <w:noProof/>
          <w:sz w:val="18"/>
          <w:szCs w:val="18"/>
          <w:u w:val="single"/>
        </w:rPr>
        <w:t> </w:t>
      </w:r>
      <w:r w:rsidRPr="00086D6A">
        <w:rPr>
          <w:rFonts w:ascii="Arial" w:hAnsi="Arial" w:cs="Arial"/>
          <w:noProof/>
          <w:sz w:val="18"/>
          <w:szCs w:val="18"/>
          <w:u w:val="single"/>
        </w:rPr>
        <w:t> </w:t>
      </w:r>
      <w:r w:rsidRPr="00086D6A">
        <w:rPr>
          <w:rFonts w:ascii="Arial" w:hAnsi="Arial" w:cs="Arial"/>
          <w:noProof/>
          <w:sz w:val="18"/>
          <w:szCs w:val="18"/>
          <w:u w:val="single"/>
        </w:rPr>
        <w:t> </w:t>
      </w:r>
      <w:r w:rsidRPr="00086D6A">
        <w:rPr>
          <w:rFonts w:ascii="Arial" w:hAnsi="Arial" w:cs="Arial"/>
          <w:noProof/>
          <w:sz w:val="18"/>
          <w:szCs w:val="18"/>
          <w:u w:val="single"/>
        </w:rPr>
        <w:fldChar w:fldCharType="end"/>
      </w:r>
    </w:p>
    <w:p w:rsidR="00EB2509" w:rsidRPr="00086D6A" w:rsidRDefault="00EB2509" w:rsidP="00086D6A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086D6A">
        <w:rPr>
          <w:rFonts w:ascii="Arial" w:hAnsi="Arial" w:cs="Arial"/>
          <w:noProof/>
          <w:sz w:val="18"/>
          <w:szCs w:val="18"/>
        </w:rPr>
        <w:t>(Assinatura)</w:t>
      </w:r>
    </w:p>
    <w:sectPr w:rsidR="00EB2509" w:rsidRPr="00086D6A" w:rsidSect="00947E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3" w:h="16834" w:code="9"/>
      <w:pgMar w:top="382" w:right="1701" w:bottom="1417" w:left="1701" w:header="425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022" w:rsidRDefault="00EB7022">
      <w:r>
        <w:separator/>
      </w:r>
    </w:p>
  </w:endnote>
  <w:endnote w:type="continuationSeparator" w:id="0">
    <w:p w:rsidR="00EB7022" w:rsidRDefault="00EB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09" w:rsidRDefault="00EB250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09" w:rsidRDefault="008A78F8" w:rsidP="007F1FC6">
    <w:pPr>
      <w:pStyle w:val="Rodap"/>
      <w:tabs>
        <w:tab w:val="clear" w:pos="9071"/>
        <w:tab w:val="right" w:pos="9100"/>
      </w:tabs>
      <w:ind w:left="-130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698500</wp:posOffset>
              </wp:positionH>
              <wp:positionV relativeFrom="paragraph">
                <wp:posOffset>-304800</wp:posOffset>
              </wp:positionV>
              <wp:extent cx="5397500" cy="1143000"/>
              <wp:effectExtent l="3175" t="0" r="0" b="0"/>
              <wp:wrapNone/>
              <wp:docPr id="4" name="Gru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7500" cy="1143000"/>
                        <a:chOff x="2801" y="14981"/>
                        <a:chExt cx="8500" cy="1800"/>
                      </a:xfrm>
                    </wpg:grpSpPr>
                    <wps:wsp>
                      <wps:cNvPr id="5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2801" y="15395"/>
                          <a:ext cx="5246" cy="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509" w:rsidRPr="000A580B" w:rsidRDefault="00EB2509" w:rsidP="007F1FC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Câmara Municipal</w:t>
                            </w:r>
                          </w:p>
                          <w:p w:rsidR="00EB2509" w:rsidRPr="00FC4562" w:rsidRDefault="00EB2509" w:rsidP="007F1FC6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FC45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Largo Vasco da Gama 9880 - 352  Santa Cruz da Graciosa </w:t>
                            </w:r>
                          </w:p>
                          <w:p w:rsidR="00EB2509" w:rsidRPr="00FC4562" w:rsidRDefault="00EB2509" w:rsidP="007F1FC6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C45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Telf.: 295 730 040 | Fax: 295 212 107 |  www.cm-graciosa.pt</w:t>
                            </w:r>
                          </w:p>
                          <w:p w:rsidR="00EB2509" w:rsidRPr="00FC4562" w:rsidRDefault="00EB2509" w:rsidP="007F1FC6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C45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NIF: 512 069 760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m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99" y="14981"/>
                          <a:ext cx="1702" cy="1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8" o:spid="_x0000_s1030" style="position:absolute;left:0;text-align:left;margin-left:55pt;margin-top:-24pt;width:425pt;height:90pt;z-index:251662336" coordorigin="2801,14981" coordsize="8500,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left:2801;top:15395;width:5246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EB2509" w:rsidRPr="000A580B" w:rsidRDefault="00EB2509" w:rsidP="007F1FC6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0A580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Câmara Municipal</w:t>
                      </w:r>
                    </w:p>
                    <w:p w:rsidR="00EB2509" w:rsidRPr="00FC4562" w:rsidRDefault="00EB2509" w:rsidP="007F1FC6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FC45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Largo Vasco da Gama 9880 - 352  Santa Cruz da Graciosa </w:t>
                      </w:r>
                    </w:p>
                    <w:p w:rsidR="00EB2509" w:rsidRPr="00FC4562" w:rsidRDefault="00EB2509" w:rsidP="007F1FC6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FC45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Telf.: 295 730 040 | Fax: 295 212 107 |  www.cm-graciosa.pt</w:t>
                      </w:r>
                    </w:p>
                    <w:p w:rsidR="00EB2509" w:rsidRPr="00FC4562" w:rsidRDefault="00EB2509" w:rsidP="007F1FC6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FC45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NIF: 512 069 760        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7" o:spid="_x0000_s1032" type="#_x0000_t75" style="position:absolute;left:9599;top:14981;width:1702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mUfnFAAAA2gAAAA8AAABkcnMvZG93bnJldi54bWxEj9FqwkAURN8L/YflFvpSdGNbVKKrFMFS&#10;1Ic2+gHX7G0Szd4N2e0a/XpXKPg4zMwZZjrvTC0Cta6yrGDQT0AQ51ZXXCjYbZe9MQjnkTXWlknB&#10;mRzMZ48PU0y1PfEPhcwXIkLYpaig9L5JpXR5SQZd3zbE0fu1rUEfZVtI3eIpwk0tX5NkKA1WHBdK&#10;bGhRUn7M/oyC5TGsvj8Pb5tDtR7tQrhYftm/K/X81H1MQHjq/D383/7SCoZwuxJvgJx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JlH5xQAAANoAAAAPAAAAAAAAAAAAAAAA&#10;AJ8CAABkcnMvZG93bnJldi54bWxQSwUGAAAAAAQABAD3AAAAkQMAAAAA&#10;">
                <v:imagedata r:id="rId2" o:title=""/>
              </v:shape>
            </v:group>
          </w:pict>
        </mc:Fallback>
      </mc:AlternateContent>
    </w:r>
    <w:r w:rsidR="00EB2509">
      <w:t xml:space="preserve">                 </w:t>
    </w:r>
    <w:r>
      <w:rPr>
        <w:noProof/>
      </w:rPr>
      <w:drawing>
        <wp:inline distT="0" distB="0" distL="0" distR="0">
          <wp:extent cx="906145" cy="437515"/>
          <wp:effectExtent l="0" t="0" r="8255" b="635"/>
          <wp:docPr id="1" name="Imagem 5" descr="Logo da Graci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 da Gracios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2509">
      <w:t xml:space="preserve">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5669280" cy="5669280"/>
          <wp:effectExtent l="0" t="0" r="0" b="0"/>
          <wp:docPr id="2" name="Imagem 7" descr="biosfera -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biosfera - sem fun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66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669280" cy="5669280"/>
          <wp:effectExtent l="0" t="0" r="0" b="0"/>
          <wp:docPr id="3" name="Imagem 6" descr="biosfera -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biosfera - sem fun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66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509" w:rsidRPr="00036B29" w:rsidRDefault="00EB2509" w:rsidP="007F1FC6">
    <w:pPr>
      <w:jc w:val="right"/>
      <w:rPr>
        <w:rFonts w:ascii="Arial" w:hAnsi="Arial" w:cs="Arial"/>
        <w:sz w:val="8"/>
        <w:szCs w:val="8"/>
      </w:rPr>
    </w:pPr>
    <w:r w:rsidRPr="00036B29">
      <w:rPr>
        <w:rFonts w:ascii="Arial" w:hAnsi="Arial" w:cs="Arial"/>
        <w:sz w:val="8"/>
        <w:szCs w:val="8"/>
      </w:rPr>
      <w:t>MOD0149_20110321</w:t>
    </w:r>
  </w:p>
  <w:p w:rsidR="00EB2509" w:rsidRPr="00C63187" w:rsidRDefault="00EB2509" w:rsidP="007F1FC6">
    <w:pPr>
      <w:pStyle w:val="Rodap"/>
      <w:ind w:left="-1100"/>
    </w:pPr>
    <w:r>
      <w:t xml:space="preserve">                               </w:t>
    </w:r>
  </w:p>
  <w:p w:rsidR="00EB2509" w:rsidRPr="00490EFA" w:rsidRDefault="00EB2509" w:rsidP="007F1FC6">
    <w:pPr>
      <w:pStyle w:val="Rodap"/>
      <w:tabs>
        <w:tab w:val="clear" w:pos="9071"/>
        <w:tab w:val="right" w:pos="9100"/>
      </w:tabs>
      <w:rPr>
        <w:rFonts w:ascii="Arial" w:hAnsi="Arial" w:cs="Arial"/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09" w:rsidRDefault="00EB25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022" w:rsidRDefault="00EB7022">
      <w:r>
        <w:separator/>
      </w:r>
    </w:p>
  </w:footnote>
  <w:footnote w:type="continuationSeparator" w:id="0">
    <w:p w:rsidR="00EB7022" w:rsidRDefault="00EB7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09" w:rsidRDefault="00EB250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09" w:rsidRDefault="008A78F8" w:rsidP="00AA5061">
    <w:pPr>
      <w:ind w:left="-1985" w:right="284"/>
      <w:jc w:val="center"/>
      <w:rPr>
        <w:rFonts w:ascii="Calibri" w:hAnsi="Calibri" w:cs="Calibri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-417830</wp:posOffset>
              </wp:positionH>
              <wp:positionV relativeFrom="paragraph">
                <wp:posOffset>-73025</wp:posOffset>
              </wp:positionV>
              <wp:extent cx="6487160" cy="836295"/>
              <wp:effectExtent l="1270" t="3175" r="0" b="0"/>
              <wp:wrapNone/>
              <wp:docPr id="7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7160" cy="836295"/>
                        <a:chOff x="1043" y="310"/>
                        <a:chExt cx="10216" cy="1317"/>
                      </a:xfrm>
                    </wpg:grpSpPr>
                    <wps:wsp>
                      <wps:cNvPr id="8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5481" y="310"/>
                          <a:ext cx="5778" cy="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509" w:rsidRPr="00F83544" w:rsidRDefault="00EB2509" w:rsidP="00AA506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EB2509" w:rsidRPr="00F83544" w:rsidRDefault="00EB2509" w:rsidP="00AA506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                             </w:t>
                            </w:r>
                          </w:p>
                          <w:p w:rsidR="00EB2509" w:rsidRPr="00F83544" w:rsidRDefault="00EB2509" w:rsidP="00AA5061">
                            <w:pPr>
                              <w:ind w:left="720" w:firstLine="7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</w:t>
                            </w: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Divisão Administrativa Financeira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7301" y="825"/>
                          <a:ext cx="3074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509" w:rsidRDefault="00EB2509" w:rsidP="00AA506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                 </w:t>
                            </w:r>
                          </w:p>
                          <w:p w:rsidR="00EB2509" w:rsidRPr="00FC4562" w:rsidRDefault="00EB2509" w:rsidP="00AA5061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Email: </w:t>
                            </w:r>
                            <w:r w:rsidRPr="00FC45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geral@cm-graciosa.pt</w:t>
                            </w:r>
                          </w:p>
                          <w:p w:rsidR="00EB2509" w:rsidRPr="00E842E0" w:rsidRDefault="00EB2509" w:rsidP="00AA506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Telf:</w:t>
                            </w:r>
                            <w:r w:rsidRPr="000A580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0A580B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FC45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295 730 040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31" descr="brasao-cmscgr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3" y="447"/>
                          <a:ext cx="1058" cy="1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left:0;text-align:left;margin-left:-32.9pt;margin-top:-5.75pt;width:510.8pt;height:65.85pt;z-index:251660288" coordorigin="1043,310" coordsize="10216,1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5481;top:310;width:5778;height: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EB2509" w:rsidRPr="00F83544" w:rsidRDefault="00EB2509" w:rsidP="00AA5061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:rsidR="00EB2509" w:rsidRPr="00F83544" w:rsidRDefault="00EB2509" w:rsidP="00AA5061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                             </w:t>
                      </w:r>
                    </w:p>
                    <w:p w:rsidR="00EB2509" w:rsidRPr="00F83544" w:rsidRDefault="00EB2509" w:rsidP="00AA5061">
                      <w:pPr>
                        <w:ind w:left="720" w:firstLine="72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</w:t>
                      </w: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Divisão Administrativa Financeira</w:t>
                      </w:r>
                    </w:p>
                  </w:txbxContent>
                </v:textbox>
              </v:shape>
              <v:shape id="Text Box 30" o:spid="_x0000_s1028" type="#_x0000_t202" style="position:absolute;left:7301;top:825;width:3074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EB2509" w:rsidRDefault="00EB2509" w:rsidP="00AA506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A580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                 </w:t>
                      </w:r>
                    </w:p>
                    <w:p w:rsidR="00EB2509" w:rsidRPr="00FC4562" w:rsidRDefault="00EB2509" w:rsidP="00AA5061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0A580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Email: </w:t>
                      </w:r>
                      <w:r w:rsidRPr="00FC45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geral@cm-graciosa.pt</w:t>
                      </w:r>
                    </w:p>
                    <w:p w:rsidR="00EB2509" w:rsidRPr="00E842E0" w:rsidRDefault="00EB2509" w:rsidP="00AA5061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F835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Telf:</w:t>
                      </w:r>
                      <w:r w:rsidRPr="000A580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0A580B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FC45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295 730 040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1" o:spid="_x0000_s1029" type="#_x0000_t75" alt="brasao-cmscgrw" style="position:absolute;left:1043;top:447;width:1058;height:1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aaL/EAAAA2wAAAA8AAABkcnMvZG93bnJldi54bWxEj09LAzEQxe8Fv0MYobc2q4dS1qZFCkU9&#10;SOkfweOwme5Gk8maxHb77TsHwdsM7817v1mshuDVmVJ2kQ08TCtQxE20jlsDx8NmMgeVC7JFH5kM&#10;XCnDank3WmBt44V3dN6XVkkI5xoNdKX0tda56ShgnsaeWLRTTAGLrKnVNuFFwoPXj1U10wEdS0OH&#10;Pa07ar73v8GA+1ynj4OrXpJ/92+bOZ2ar5+tMeP74fkJVKGh/Jv/rl+t4Au9/CID6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aaL/EAAAA2wAAAA8AAAAAAAAAAAAAAAAA&#10;nwIAAGRycy9kb3ducmV2LnhtbFBLBQYAAAAABAAEAPcAAACQAwAAAAA=&#10;">
                <v:imagedata r:id="rId2" o:title="brasao-cmscgrw"/>
              </v:shape>
            </v:group>
          </w:pict>
        </mc:Fallback>
      </mc:AlternateContent>
    </w:r>
  </w:p>
  <w:p w:rsidR="00EB2509" w:rsidRDefault="00EB2509" w:rsidP="00AA5061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EB2509" w:rsidRDefault="00EB2509" w:rsidP="00AA5061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EB2509" w:rsidRPr="00C96630" w:rsidRDefault="00EB2509" w:rsidP="00AA5061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EB2509" w:rsidRPr="00C96630" w:rsidRDefault="00EB2509" w:rsidP="00AA5061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EB2509" w:rsidRDefault="00EB2509" w:rsidP="00AA5061">
    <w:pPr>
      <w:pStyle w:val="Cabealho"/>
      <w:jc w:val="left"/>
    </w:pPr>
  </w:p>
  <w:p w:rsidR="00EB2509" w:rsidRPr="00351443" w:rsidRDefault="00EB2509" w:rsidP="00AA5061">
    <w:pPr>
      <w:pStyle w:val="Cabealho"/>
      <w:jc w:val="left"/>
      <w:rPr>
        <w:rStyle w:val="Forte"/>
      </w:rPr>
    </w:pPr>
    <w:r>
      <w:rPr>
        <w:rStyle w:val="Forte"/>
      </w:rPr>
      <w:t xml:space="preserve">          </w:t>
    </w:r>
    <w:r w:rsidRPr="00351443">
      <w:rPr>
        <w:rStyle w:val="Forte"/>
      </w:rPr>
      <w:t>Santa Cruz da Graciosa</w:t>
    </w:r>
  </w:p>
  <w:p w:rsidR="00EB2509" w:rsidRPr="00AA5061" w:rsidRDefault="00EB2509" w:rsidP="00680400">
    <w:pPr>
      <w:pStyle w:val="Cabealho"/>
    </w:pPr>
  </w:p>
  <w:p w:rsidR="00EB2509" w:rsidRPr="00C96630" w:rsidRDefault="00EB2509" w:rsidP="00AA2CC3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EB2509" w:rsidRPr="00FA54AE" w:rsidRDefault="00EB2509" w:rsidP="00AA2CC3">
    <w:pPr>
      <w:pStyle w:val="Cabealho"/>
    </w:pPr>
  </w:p>
  <w:p w:rsidR="00EB2509" w:rsidRPr="00C96630" w:rsidRDefault="00EB2509" w:rsidP="007A1B7B">
    <w:pPr>
      <w:ind w:left="-1985" w:right="284"/>
      <w:jc w:val="center"/>
      <w:rPr>
        <w:rFonts w:ascii="Calibri" w:hAnsi="Calibri" w:cs="Calibri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09" w:rsidRDefault="00EB25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E130B7"/>
    <w:multiLevelType w:val="hybridMultilevel"/>
    <w:tmpl w:val="5A1F9D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1BBA94"/>
    <w:multiLevelType w:val="hybridMultilevel"/>
    <w:tmpl w:val="49B33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01F0672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40CCF"/>
    <w:multiLevelType w:val="hybridMultilevel"/>
    <w:tmpl w:val="2D5210BA"/>
    <w:lvl w:ilvl="0" w:tplc="0816000D">
      <w:start w:val="1"/>
      <w:numFmt w:val="bullet"/>
      <w:lvlText w:val=""/>
      <w:lvlJc w:val="left"/>
      <w:pPr>
        <w:ind w:left="1495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4">
    <w:nsid w:val="229A1F17"/>
    <w:multiLevelType w:val="hybridMultilevel"/>
    <w:tmpl w:val="E090733C"/>
    <w:lvl w:ilvl="0" w:tplc="0816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C72564C"/>
    <w:multiLevelType w:val="hybridMultilevel"/>
    <w:tmpl w:val="AF88A40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F3A133F"/>
    <w:multiLevelType w:val="hybridMultilevel"/>
    <w:tmpl w:val="16AE9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07F6D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3D2786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932733A"/>
    <w:multiLevelType w:val="singleLevel"/>
    <w:tmpl w:val="FF40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E82389C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6F30A45"/>
    <w:multiLevelType w:val="hybridMultilevel"/>
    <w:tmpl w:val="AA12ED1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5FA8045E"/>
    <w:multiLevelType w:val="hybridMultilevel"/>
    <w:tmpl w:val="976EE5F2"/>
    <w:lvl w:ilvl="0" w:tplc="0816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18E4BF4"/>
    <w:multiLevelType w:val="hybridMultilevel"/>
    <w:tmpl w:val="258AACE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256919"/>
    <w:multiLevelType w:val="singleLevel"/>
    <w:tmpl w:val="425E64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5F1FFD4"/>
    <w:multiLevelType w:val="hybridMultilevel"/>
    <w:tmpl w:val="05F196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87C6FE3"/>
    <w:multiLevelType w:val="hybridMultilevel"/>
    <w:tmpl w:val="2A1260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14"/>
  </w:num>
  <w:num w:numId="10">
    <w:abstractNumId w:val="0"/>
  </w:num>
  <w:num w:numId="11">
    <w:abstractNumId w:val="12"/>
  </w:num>
  <w:num w:numId="12">
    <w:abstractNumId w:val="15"/>
  </w:num>
  <w:num w:numId="13">
    <w:abstractNumId w:val="4"/>
  </w:num>
  <w:num w:numId="14">
    <w:abstractNumId w:val="11"/>
  </w:num>
  <w:num w:numId="15">
    <w:abstractNumId w:val="3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HoiLCq7sifyovSc64MdMvSE2F0=" w:salt="qWsbXgDqzgre3evoxU7vrQ=="/>
  <w:defaultTabStop w:val="720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99"/>
    <w:rsid w:val="000006CD"/>
    <w:rsid w:val="00000DC6"/>
    <w:rsid w:val="00003225"/>
    <w:rsid w:val="00015B94"/>
    <w:rsid w:val="00020401"/>
    <w:rsid w:val="000357A9"/>
    <w:rsid w:val="00035F25"/>
    <w:rsid w:val="00036B29"/>
    <w:rsid w:val="00041F8D"/>
    <w:rsid w:val="000432A9"/>
    <w:rsid w:val="00045B97"/>
    <w:rsid w:val="0005774A"/>
    <w:rsid w:val="00062DCD"/>
    <w:rsid w:val="00072056"/>
    <w:rsid w:val="00084855"/>
    <w:rsid w:val="00086D6A"/>
    <w:rsid w:val="00087BC7"/>
    <w:rsid w:val="00092D81"/>
    <w:rsid w:val="0009661B"/>
    <w:rsid w:val="000A0A59"/>
    <w:rsid w:val="000A3F3F"/>
    <w:rsid w:val="000A580B"/>
    <w:rsid w:val="000B14C5"/>
    <w:rsid w:val="000B3F9F"/>
    <w:rsid w:val="000C0F2C"/>
    <w:rsid w:val="000D0D06"/>
    <w:rsid w:val="000D2082"/>
    <w:rsid w:val="000D69F2"/>
    <w:rsid w:val="000E2292"/>
    <w:rsid w:val="000E2565"/>
    <w:rsid w:val="000E7AA2"/>
    <w:rsid w:val="00104249"/>
    <w:rsid w:val="0011107C"/>
    <w:rsid w:val="00115135"/>
    <w:rsid w:val="00125489"/>
    <w:rsid w:val="00130C08"/>
    <w:rsid w:val="00131FE8"/>
    <w:rsid w:val="00137869"/>
    <w:rsid w:val="00142FD3"/>
    <w:rsid w:val="001519AA"/>
    <w:rsid w:val="00151B15"/>
    <w:rsid w:val="00153696"/>
    <w:rsid w:val="001713DF"/>
    <w:rsid w:val="0017227F"/>
    <w:rsid w:val="00180465"/>
    <w:rsid w:val="001835AC"/>
    <w:rsid w:val="0018494D"/>
    <w:rsid w:val="00196F52"/>
    <w:rsid w:val="001A1CAF"/>
    <w:rsid w:val="001A3B9F"/>
    <w:rsid w:val="001A43D9"/>
    <w:rsid w:val="001B1045"/>
    <w:rsid w:val="001B78B3"/>
    <w:rsid w:val="001B7DA8"/>
    <w:rsid w:val="001C2987"/>
    <w:rsid w:val="001D06F9"/>
    <w:rsid w:val="001E0045"/>
    <w:rsid w:val="001E7C02"/>
    <w:rsid w:val="001F6587"/>
    <w:rsid w:val="00204BA3"/>
    <w:rsid w:val="00205ED3"/>
    <w:rsid w:val="0021714C"/>
    <w:rsid w:val="00233E05"/>
    <w:rsid w:val="00234AC8"/>
    <w:rsid w:val="0024274F"/>
    <w:rsid w:val="00244020"/>
    <w:rsid w:val="00256B7B"/>
    <w:rsid w:val="00261196"/>
    <w:rsid w:val="00263555"/>
    <w:rsid w:val="002647DD"/>
    <w:rsid w:val="00265146"/>
    <w:rsid w:val="002700FB"/>
    <w:rsid w:val="00276C60"/>
    <w:rsid w:val="00280E69"/>
    <w:rsid w:val="00284392"/>
    <w:rsid w:val="00293EA5"/>
    <w:rsid w:val="00295CC9"/>
    <w:rsid w:val="002966F5"/>
    <w:rsid w:val="002A5C29"/>
    <w:rsid w:val="002A7D43"/>
    <w:rsid w:val="002B2B93"/>
    <w:rsid w:val="002C5025"/>
    <w:rsid w:val="002C6E4A"/>
    <w:rsid w:val="002D0DC3"/>
    <w:rsid w:val="002E22C1"/>
    <w:rsid w:val="002E5ABF"/>
    <w:rsid w:val="002F3494"/>
    <w:rsid w:val="002F3CB1"/>
    <w:rsid w:val="002F4F3D"/>
    <w:rsid w:val="0030382D"/>
    <w:rsid w:val="003067CC"/>
    <w:rsid w:val="00306F6B"/>
    <w:rsid w:val="00313ACD"/>
    <w:rsid w:val="00322AF8"/>
    <w:rsid w:val="00330A1D"/>
    <w:rsid w:val="00342121"/>
    <w:rsid w:val="0034301F"/>
    <w:rsid w:val="00343B8E"/>
    <w:rsid w:val="003513C8"/>
    <w:rsid w:val="00351443"/>
    <w:rsid w:val="00356D42"/>
    <w:rsid w:val="0036039D"/>
    <w:rsid w:val="0037089F"/>
    <w:rsid w:val="003769A6"/>
    <w:rsid w:val="00396A23"/>
    <w:rsid w:val="0039754A"/>
    <w:rsid w:val="003A1E55"/>
    <w:rsid w:val="003A3D1C"/>
    <w:rsid w:val="003A54CB"/>
    <w:rsid w:val="003B70D6"/>
    <w:rsid w:val="003C1D47"/>
    <w:rsid w:val="003C2086"/>
    <w:rsid w:val="003C75B0"/>
    <w:rsid w:val="003C7A68"/>
    <w:rsid w:val="003D44F3"/>
    <w:rsid w:val="003E276C"/>
    <w:rsid w:val="003E3338"/>
    <w:rsid w:val="003F23E4"/>
    <w:rsid w:val="003F31E7"/>
    <w:rsid w:val="003F39FE"/>
    <w:rsid w:val="00401ECC"/>
    <w:rsid w:val="0041721B"/>
    <w:rsid w:val="00417E6F"/>
    <w:rsid w:val="004312F0"/>
    <w:rsid w:val="00432C1F"/>
    <w:rsid w:val="00434964"/>
    <w:rsid w:val="0044099B"/>
    <w:rsid w:val="00443D2F"/>
    <w:rsid w:val="00445024"/>
    <w:rsid w:val="0044515D"/>
    <w:rsid w:val="004525B0"/>
    <w:rsid w:val="00457281"/>
    <w:rsid w:val="004632A2"/>
    <w:rsid w:val="00464F88"/>
    <w:rsid w:val="00490EFA"/>
    <w:rsid w:val="004A6DF5"/>
    <w:rsid w:val="004C0F7D"/>
    <w:rsid w:val="004C5FD0"/>
    <w:rsid w:val="004D4309"/>
    <w:rsid w:val="004D5945"/>
    <w:rsid w:val="004D745C"/>
    <w:rsid w:val="004D794B"/>
    <w:rsid w:val="004E492A"/>
    <w:rsid w:val="004F06A4"/>
    <w:rsid w:val="004F3505"/>
    <w:rsid w:val="004F487E"/>
    <w:rsid w:val="005021AC"/>
    <w:rsid w:val="0051007C"/>
    <w:rsid w:val="00516A35"/>
    <w:rsid w:val="00523B59"/>
    <w:rsid w:val="00532918"/>
    <w:rsid w:val="00536971"/>
    <w:rsid w:val="0054280C"/>
    <w:rsid w:val="00542EE5"/>
    <w:rsid w:val="00552BC2"/>
    <w:rsid w:val="00557576"/>
    <w:rsid w:val="00563D88"/>
    <w:rsid w:val="0056569A"/>
    <w:rsid w:val="0057359F"/>
    <w:rsid w:val="00575B89"/>
    <w:rsid w:val="0058736E"/>
    <w:rsid w:val="005906EA"/>
    <w:rsid w:val="005969A6"/>
    <w:rsid w:val="005A3992"/>
    <w:rsid w:val="005B3267"/>
    <w:rsid w:val="005C3B06"/>
    <w:rsid w:val="005C5618"/>
    <w:rsid w:val="005E3524"/>
    <w:rsid w:val="005E4E90"/>
    <w:rsid w:val="005F34C1"/>
    <w:rsid w:val="005F73C6"/>
    <w:rsid w:val="00602452"/>
    <w:rsid w:val="006047A8"/>
    <w:rsid w:val="00606F1C"/>
    <w:rsid w:val="0061339E"/>
    <w:rsid w:val="0061589B"/>
    <w:rsid w:val="0062013C"/>
    <w:rsid w:val="00634429"/>
    <w:rsid w:val="006349BA"/>
    <w:rsid w:val="00640BA1"/>
    <w:rsid w:val="00644229"/>
    <w:rsid w:val="00647795"/>
    <w:rsid w:val="00655826"/>
    <w:rsid w:val="00657B95"/>
    <w:rsid w:val="00660EE7"/>
    <w:rsid w:val="00660FF1"/>
    <w:rsid w:val="006655EB"/>
    <w:rsid w:val="0067060C"/>
    <w:rsid w:val="00673137"/>
    <w:rsid w:val="00675A90"/>
    <w:rsid w:val="00676D6E"/>
    <w:rsid w:val="0067742B"/>
    <w:rsid w:val="00680400"/>
    <w:rsid w:val="00691023"/>
    <w:rsid w:val="00695814"/>
    <w:rsid w:val="006A1949"/>
    <w:rsid w:val="006B162C"/>
    <w:rsid w:val="006C124C"/>
    <w:rsid w:val="006C14FF"/>
    <w:rsid w:val="006D43CB"/>
    <w:rsid w:val="006D7823"/>
    <w:rsid w:val="006E1720"/>
    <w:rsid w:val="006F1AC6"/>
    <w:rsid w:val="00701374"/>
    <w:rsid w:val="00701ADB"/>
    <w:rsid w:val="00701CD0"/>
    <w:rsid w:val="00706043"/>
    <w:rsid w:val="00714449"/>
    <w:rsid w:val="00717E1C"/>
    <w:rsid w:val="00724D3F"/>
    <w:rsid w:val="007354D2"/>
    <w:rsid w:val="00737E01"/>
    <w:rsid w:val="00743711"/>
    <w:rsid w:val="0076241D"/>
    <w:rsid w:val="007674BA"/>
    <w:rsid w:val="0076763A"/>
    <w:rsid w:val="00767E26"/>
    <w:rsid w:val="0078607D"/>
    <w:rsid w:val="007928A3"/>
    <w:rsid w:val="007A0F03"/>
    <w:rsid w:val="007A1B7B"/>
    <w:rsid w:val="007B51F9"/>
    <w:rsid w:val="007B6EE4"/>
    <w:rsid w:val="007C07B2"/>
    <w:rsid w:val="007D2CBE"/>
    <w:rsid w:val="007E336B"/>
    <w:rsid w:val="007E4454"/>
    <w:rsid w:val="007F1FC6"/>
    <w:rsid w:val="007F3C4E"/>
    <w:rsid w:val="007F52D9"/>
    <w:rsid w:val="007F71FC"/>
    <w:rsid w:val="0080170E"/>
    <w:rsid w:val="00826A22"/>
    <w:rsid w:val="00832D6D"/>
    <w:rsid w:val="00833875"/>
    <w:rsid w:val="00841F50"/>
    <w:rsid w:val="008507FB"/>
    <w:rsid w:val="0085432C"/>
    <w:rsid w:val="00857474"/>
    <w:rsid w:val="00863045"/>
    <w:rsid w:val="00865853"/>
    <w:rsid w:val="00872503"/>
    <w:rsid w:val="0087328A"/>
    <w:rsid w:val="0088646B"/>
    <w:rsid w:val="00890DBD"/>
    <w:rsid w:val="00891FB7"/>
    <w:rsid w:val="00895170"/>
    <w:rsid w:val="00896783"/>
    <w:rsid w:val="008977E0"/>
    <w:rsid w:val="008A3704"/>
    <w:rsid w:val="008A78F8"/>
    <w:rsid w:val="008B0311"/>
    <w:rsid w:val="008B0B8B"/>
    <w:rsid w:val="008B2D8C"/>
    <w:rsid w:val="008B70F1"/>
    <w:rsid w:val="008C3B9F"/>
    <w:rsid w:val="008C5190"/>
    <w:rsid w:val="008D4693"/>
    <w:rsid w:val="008D5AD3"/>
    <w:rsid w:val="008E0411"/>
    <w:rsid w:val="008E0D8F"/>
    <w:rsid w:val="008E5544"/>
    <w:rsid w:val="008E7ADC"/>
    <w:rsid w:val="00913BE5"/>
    <w:rsid w:val="00925F69"/>
    <w:rsid w:val="00927861"/>
    <w:rsid w:val="00947EBF"/>
    <w:rsid w:val="009553CB"/>
    <w:rsid w:val="009615C9"/>
    <w:rsid w:val="00975EAE"/>
    <w:rsid w:val="00980544"/>
    <w:rsid w:val="00983694"/>
    <w:rsid w:val="009879A2"/>
    <w:rsid w:val="00990085"/>
    <w:rsid w:val="009A650D"/>
    <w:rsid w:val="009A6A5B"/>
    <w:rsid w:val="009B34C2"/>
    <w:rsid w:val="009B481D"/>
    <w:rsid w:val="009B4916"/>
    <w:rsid w:val="009B75CF"/>
    <w:rsid w:val="009B77E9"/>
    <w:rsid w:val="009C3B86"/>
    <w:rsid w:val="009C53F1"/>
    <w:rsid w:val="009C7F9E"/>
    <w:rsid w:val="009D2D09"/>
    <w:rsid w:val="009E24AD"/>
    <w:rsid w:val="009F2D3C"/>
    <w:rsid w:val="009F5AC3"/>
    <w:rsid w:val="00A11367"/>
    <w:rsid w:val="00A116F6"/>
    <w:rsid w:val="00A16F24"/>
    <w:rsid w:val="00A25E53"/>
    <w:rsid w:val="00A33DF8"/>
    <w:rsid w:val="00A40BA7"/>
    <w:rsid w:val="00A76D91"/>
    <w:rsid w:val="00A80B71"/>
    <w:rsid w:val="00A80F4A"/>
    <w:rsid w:val="00A86C53"/>
    <w:rsid w:val="00A910B9"/>
    <w:rsid w:val="00AA086C"/>
    <w:rsid w:val="00AA2CC3"/>
    <w:rsid w:val="00AA5061"/>
    <w:rsid w:val="00AA5D4D"/>
    <w:rsid w:val="00AB0C7F"/>
    <w:rsid w:val="00AC4AD1"/>
    <w:rsid w:val="00AC7FAC"/>
    <w:rsid w:val="00AD30BE"/>
    <w:rsid w:val="00AD4F26"/>
    <w:rsid w:val="00AE44EE"/>
    <w:rsid w:val="00AE6E46"/>
    <w:rsid w:val="00AF50B9"/>
    <w:rsid w:val="00B02759"/>
    <w:rsid w:val="00B07AEA"/>
    <w:rsid w:val="00B14F85"/>
    <w:rsid w:val="00B203EA"/>
    <w:rsid w:val="00B21524"/>
    <w:rsid w:val="00B2318C"/>
    <w:rsid w:val="00B24524"/>
    <w:rsid w:val="00B30113"/>
    <w:rsid w:val="00B31E7C"/>
    <w:rsid w:val="00B4443E"/>
    <w:rsid w:val="00B45E22"/>
    <w:rsid w:val="00B51AE2"/>
    <w:rsid w:val="00B554F5"/>
    <w:rsid w:val="00B61A79"/>
    <w:rsid w:val="00B7239E"/>
    <w:rsid w:val="00B732DA"/>
    <w:rsid w:val="00B73D68"/>
    <w:rsid w:val="00B746E4"/>
    <w:rsid w:val="00B76987"/>
    <w:rsid w:val="00B81B3F"/>
    <w:rsid w:val="00B8243E"/>
    <w:rsid w:val="00B90772"/>
    <w:rsid w:val="00B946BE"/>
    <w:rsid w:val="00BA20EE"/>
    <w:rsid w:val="00BB3444"/>
    <w:rsid w:val="00BB4FE6"/>
    <w:rsid w:val="00BD1DFC"/>
    <w:rsid w:val="00BE3484"/>
    <w:rsid w:val="00BF1EC1"/>
    <w:rsid w:val="00BF7311"/>
    <w:rsid w:val="00C03603"/>
    <w:rsid w:val="00C076CB"/>
    <w:rsid w:val="00C10ED2"/>
    <w:rsid w:val="00C12EC0"/>
    <w:rsid w:val="00C20030"/>
    <w:rsid w:val="00C27F4C"/>
    <w:rsid w:val="00C30061"/>
    <w:rsid w:val="00C4259D"/>
    <w:rsid w:val="00C43690"/>
    <w:rsid w:val="00C63187"/>
    <w:rsid w:val="00C63B15"/>
    <w:rsid w:val="00C64ED8"/>
    <w:rsid w:val="00C709EE"/>
    <w:rsid w:val="00C73205"/>
    <w:rsid w:val="00C7599E"/>
    <w:rsid w:val="00C7769A"/>
    <w:rsid w:val="00C77949"/>
    <w:rsid w:val="00C80ADB"/>
    <w:rsid w:val="00C81B44"/>
    <w:rsid w:val="00C8598C"/>
    <w:rsid w:val="00C85A0B"/>
    <w:rsid w:val="00C90D36"/>
    <w:rsid w:val="00C96630"/>
    <w:rsid w:val="00C9773A"/>
    <w:rsid w:val="00CB109C"/>
    <w:rsid w:val="00CB5977"/>
    <w:rsid w:val="00CB76F7"/>
    <w:rsid w:val="00CC1D85"/>
    <w:rsid w:val="00CC5BA3"/>
    <w:rsid w:val="00CC71C7"/>
    <w:rsid w:val="00CD5571"/>
    <w:rsid w:val="00CF0941"/>
    <w:rsid w:val="00CF4507"/>
    <w:rsid w:val="00CF5A35"/>
    <w:rsid w:val="00D118A1"/>
    <w:rsid w:val="00D434D4"/>
    <w:rsid w:val="00D50326"/>
    <w:rsid w:val="00D6096C"/>
    <w:rsid w:val="00D63A8D"/>
    <w:rsid w:val="00D7395E"/>
    <w:rsid w:val="00D75481"/>
    <w:rsid w:val="00D92388"/>
    <w:rsid w:val="00DA5DB8"/>
    <w:rsid w:val="00DC13B0"/>
    <w:rsid w:val="00DC7FCB"/>
    <w:rsid w:val="00DD7828"/>
    <w:rsid w:val="00DF2A0A"/>
    <w:rsid w:val="00E00B04"/>
    <w:rsid w:val="00E00BE1"/>
    <w:rsid w:val="00E03238"/>
    <w:rsid w:val="00E04670"/>
    <w:rsid w:val="00E15A76"/>
    <w:rsid w:val="00E30011"/>
    <w:rsid w:val="00E33A9B"/>
    <w:rsid w:val="00E50241"/>
    <w:rsid w:val="00E54106"/>
    <w:rsid w:val="00E556EF"/>
    <w:rsid w:val="00E66069"/>
    <w:rsid w:val="00E671A8"/>
    <w:rsid w:val="00E738AC"/>
    <w:rsid w:val="00E842E0"/>
    <w:rsid w:val="00E87A9C"/>
    <w:rsid w:val="00E93D4B"/>
    <w:rsid w:val="00E9560F"/>
    <w:rsid w:val="00EA5DB8"/>
    <w:rsid w:val="00EB19A8"/>
    <w:rsid w:val="00EB2509"/>
    <w:rsid w:val="00EB7022"/>
    <w:rsid w:val="00EC1070"/>
    <w:rsid w:val="00EC11C4"/>
    <w:rsid w:val="00EC1FA7"/>
    <w:rsid w:val="00EC3887"/>
    <w:rsid w:val="00EC653C"/>
    <w:rsid w:val="00ED190E"/>
    <w:rsid w:val="00EE30A7"/>
    <w:rsid w:val="00EE6B53"/>
    <w:rsid w:val="00EF0686"/>
    <w:rsid w:val="00EF1F99"/>
    <w:rsid w:val="00EF4793"/>
    <w:rsid w:val="00F02DF4"/>
    <w:rsid w:val="00F04894"/>
    <w:rsid w:val="00F05813"/>
    <w:rsid w:val="00F11ED1"/>
    <w:rsid w:val="00F14395"/>
    <w:rsid w:val="00F24914"/>
    <w:rsid w:val="00F271F7"/>
    <w:rsid w:val="00F30281"/>
    <w:rsid w:val="00F303AC"/>
    <w:rsid w:val="00F32047"/>
    <w:rsid w:val="00F346C0"/>
    <w:rsid w:val="00F42948"/>
    <w:rsid w:val="00F429AD"/>
    <w:rsid w:val="00F43AF2"/>
    <w:rsid w:val="00F50F59"/>
    <w:rsid w:val="00F53672"/>
    <w:rsid w:val="00F6727A"/>
    <w:rsid w:val="00F705B8"/>
    <w:rsid w:val="00F739A9"/>
    <w:rsid w:val="00F74EEB"/>
    <w:rsid w:val="00F7618E"/>
    <w:rsid w:val="00F83544"/>
    <w:rsid w:val="00F8640E"/>
    <w:rsid w:val="00F9439F"/>
    <w:rsid w:val="00FA54AE"/>
    <w:rsid w:val="00FA6F04"/>
    <w:rsid w:val="00FB35AC"/>
    <w:rsid w:val="00FC4562"/>
    <w:rsid w:val="00FD24A9"/>
    <w:rsid w:val="00FE1CDD"/>
    <w:rsid w:val="00FE38CB"/>
    <w:rsid w:val="00FE5511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0C0F2C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c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c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c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C0F2C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30A1D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0C0F2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30A1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C0F2C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EC653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cter"/>
    <w:uiPriority w:val="99"/>
    <w:rsid w:val="006A194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c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AA50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0C0F2C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c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c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c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C0F2C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30A1D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0C0F2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30A1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C0F2C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EC653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cter"/>
    <w:uiPriority w:val="99"/>
    <w:rsid w:val="006A194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c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AA5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4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_SMART_Vision\PROJECTOS\AL\Mun_Agra%20do%20Heroismo\P0124.1-AH-BU+AD+URB\modelos\Div%20Intervencao%20social\Declara&#231;&#227;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Declaração</Template>
  <TotalTime>0</TotalTime>
  <Pages>2</Pages>
  <Words>636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Sua referência</vt:lpstr>
    </vt:vector>
  </TitlesOfParts>
  <Company>CMSCGRW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 referência</dc:title>
  <dc:creator>MSCGRW</dc:creator>
  <cp:lastModifiedBy>Administrador</cp:lastModifiedBy>
  <cp:revision>2</cp:revision>
  <cp:lastPrinted>2012-11-09T17:52:00Z</cp:lastPrinted>
  <dcterms:created xsi:type="dcterms:W3CDTF">2012-11-15T10:21:00Z</dcterms:created>
  <dcterms:modified xsi:type="dcterms:W3CDTF">2012-11-15T10:21:00Z</dcterms:modified>
</cp:coreProperties>
</file>