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5624"/>
      </w:tblGrid>
      <w:tr w:rsidR="005D0C9C" w:rsidRPr="00AE44EE">
        <w:trPr>
          <w:trHeight w:val="412"/>
        </w:trPr>
        <w:tc>
          <w:tcPr>
            <w:tcW w:w="8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C9C" w:rsidRPr="006E1626" w:rsidRDefault="005D0C9C" w:rsidP="00ED6A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626">
              <w:rPr>
                <w:rFonts w:ascii="Arial" w:hAnsi="Arial" w:cs="Arial"/>
                <w:b/>
                <w:bCs/>
                <w:sz w:val="22"/>
                <w:szCs w:val="22"/>
              </w:rPr>
              <w:t>LICENÇA DE RECINTO ITINERANTE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E162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E1626">
              <w:rPr>
                <w:rFonts w:ascii="Arial" w:hAnsi="Arial" w:cs="Arial"/>
                <w:b/>
                <w:bCs/>
                <w:sz w:val="22"/>
                <w:szCs w:val="22"/>
              </w:rPr>
              <w:t>IMPROVISADO</w:t>
            </w:r>
          </w:p>
        </w:tc>
      </w:tr>
      <w:tr w:rsidR="005D0C9C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C9C" w:rsidRPr="00084855" w:rsidRDefault="005D0C9C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5D0C9C" w:rsidRPr="00084855" w:rsidRDefault="005D0C9C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5D0C9C" w:rsidRPr="00084855" w:rsidRDefault="005D0C9C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5D0C9C" w:rsidRPr="00084855" w:rsidRDefault="005D0C9C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68255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5D0C9C" w:rsidRPr="00084855" w:rsidRDefault="005D0C9C" w:rsidP="00BD2A7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562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D0C9C" w:rsidRDefault="005D0C9C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5D0C9C" w:rsidRPr="006E1626" w:rsidRDefault="005D0C9C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5D0C9C" w:rsidRPr="0078607D" w:rsidRDefault="005D0C9C" w:rsidP="00BD2A7D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5D0C9C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C9C" w:rsidRPr="00084855" w:rsidRDefault="005D0C9C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562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D0C9C" w:rsidRDefault="005D0C9C" w:rsidP="00BD2A7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D0C9C" w:rsidRPr="00142FD3" w:rsidRDefault="005D0C9C" w:rsidP="00142FD3">
      <w:pPr>
        <w:pStyle w:val="Default"/>
        <w:rPr>
          <w:sz w:val="22"/>
          <w:szCs w:val="22"/>
        </w:rPr>
      </w:pPr>
    </w:p>
    <w:p w:rsidR="005D0C9C" w:rsidRPr="006E1626" w:rsidRDefault="005D0C9C" w:rsidP="007674BA">
      <w:pPr>
        <w:pStyle w:val="Default"/>
        <w:rPr>
          <w:b/>
          <w:bCs/>
          <w:sz w:val="22"/>
          <w:szCs w:val="22"/>
        </w:rPr>
      </w:pPr>
    </w:p>
    <w:p w:rsidR="005D0C9C" w:rsidRPr="006E1626" w:rsidRDefault="005D0C9C" w:rsidP="007674BA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5D0C9C" w:rsidRPr="006E1626">
        <w:trPr>
          <w:trHeight w:val="395"/>
        </w:trPr>
        <w:tc>
          <w:tcPr>
            <w:tcW w:w="8708" w:type="dxa"/>
            <w:shd w:val="clear" w:color="auto" w:fill="D9D9D9"/>
          </w:tcPr>
          <w:p w:rsidR="005D0C9C" w:rsidRPr="006E1626" w:rsidRDefault="005D0C9C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5D0C9C" w:rsidRPr="006E1626">
        <w:tc>
          <w:tcPr>
            <w:tcW w:w="8708" w:type="dxa"/>
          </w:tcPr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47"/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>Fax: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>Autoriza o envio de notificações, no decorrer deste processo, para o endereço electrónico indicado</w:t>
            </w:r>
          </w:p>
        </w:tc>
      </w:tr>
    </w:tbl>
    <w:p w:rsidR="005D0C9C" w:rsidRPr="006E1626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5D0C9C" w:rsidRPr="006E1626">
        <w:trPr>
          <w:trHeight w:val="395"/>
        </w:trPr>
        <w:tc>
          <w:tcPr>
            <w:tcW w:w="8708" w:type="dxa"/>
            <w:shd w:val="clear" w:color="auto" w:fill="D9D9D9"/>
          </w:tcPr>
          <w:p w:rsidR="005D0C9C" w:rsidRPr="006E1626" w:rsidRDefault="005D0C9C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5D0C9C" w:rsidRPr="006E1626">
        <w:tc>
          <w:tcPr>
            <w:tcW w:w="8708" w:type="dxa"/>
          </w:tcPr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5D0C9C" w:rsidRPr="006E1626" w:rsidRDefault="005D0C9C" w:rsidP="00A824B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bookmarkStart w:id="8" w:name="Marcar2"/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6E1626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bookmarkStart w:id="9" w:name="Marcar3"/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  <w:r w:rsidRPr="006E1626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bookmarkStart w:id="10" w:name="Marcar4"/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  <w:r w:rsidRPr="006E1626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Pr="006E1626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5D0C9C" w:rsidRPr="006E1626">
        <w:trPr>
          <w:trHeight w:val="395"/>
        </w:trPr>
        <w:tc>
          <w:tcPr>
            <w:tcW w:w="8708" w:type="dxa"/>
            <w:shd w:val="clear" w:color="auto" w:fill="D9D9D9"/>
            <w:vAlign w:val="center"/>
          </w:tcPr>
          <w:p w:rsidR="005D0C9C" w:rsidRPr="006E1626" w:rsidRDefault="005D0C9C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5D0C9C" w:rsidRPr="006E1626">
        <w:tc>
          <w:tcPr>
            <w:tcW w:w="8708" w:type="dxa"/>
          </w:tcPr>
          <w:p w:rsidR="005D0C9C" w:rsidRPr="006E1626" w:rsidRDefault="005D0C9C" w:rsidP="00E93078">
            <w:pPr>
              <w:pStyle w:val="Default"/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6E1626">
              <w:rPr>
                <w:noProof/>
                <w:sz w:val="18"/>
                <w:szCs w:val="18"/>
              </w:rPr>
              <w:t>Vem requerer a V.</w:t>
            </w:r>
            <w:r>
              <w:rPr>
                <w:noProof/>
                <w:sz w:val="18"/>
                <w:szCs w:val="18"/>
              </w:rPr>
              <w:t xml:space="preserve"> Exª</w:t>
            </w:r>
            <w:r w:rsidRPr="006E1626">
              <w:rPr>
                <w:noProof/>
                <w:sz w:val="18"/>
                <w:szCs w:val="18"/>
              </w:rPr>
              <w:t xml:space="preserve"> nos termos do Dec</w:t>
            </w:r>
            <w:r>
              <w:rPr>
                <w:noProof/>
                <w:sz w:val="18"/>
                <w:szCs w:val="18"/>
              </w:rPr>
              <w:t>reto Legislativo Regional n.º 36/2004/A, de 20 de outubro</w:t>
            </w:r>
            <w:r w:rsidRPr="006E1626">
              <w:rPr>
                <w:noProof/>
                <w:sz w:val="18"/>
                <w:szCs w:val="18"/>
              </w:rPr>
              <w:t>, a licença de recinto:</w:t>
            </w:r>
          </w:p>
          <w:bookmarkStart w:id="11" w:name="Marcar6"/>
          <w:p w:rsidR="005D0C9C" w:rsidRPr="006E1626" w:rsidRDefault="005D0C9C" w:rsidP="00E93078">
            <w:pPr>
              <w:pStyle w:val="Default"/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6E1626">
              <w:rPr>
                <w:noProof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noProof/>
                <w:sz w:val="18"/>
                <w:szCs w:val="18"/>
              </w:rPr>
            </w:r>
            <w:r w:rsidRPr="006E1626">
              <w:rPr>
                <w:noProof/>
                <w:sz w:val="18"/>
                <w:szCs w:val="18"/>
              </w:rPr>
              <w:fldChar w:fldCharType="end"/>
            </w:r>
            <w:bookmarkEnd w:id="11"/>
            <w:r w:rsidRPr="006E1626">
              <w:rPr>
                <w:noProof/>
                <w:sz w:val="18"/>
                <w:szCs w:val="18"/>
              </w:rPr>
              <w:t xml:space="preserve"> Recinto Itinerante;</w:t>
            </w:r>
          </w:p>
          <w:p w:rsidR="005D0C9C" w:rsidRPr="006E1626" w:rsidRDefault="005D0C9C" w:rsidP="00E93078">
            <w:pPr>
              <w:pStyle w:val="Default"/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6E1626">
              <w:rPr>
                <w:noProof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noProof/>
                <w:sz w:val="18"/>
                <w:szCs w:val="18"/>
              </w:rPr>
            </w:r>
            <w:r w:rsidRPr="006E1626">
              <w:rPr>
                <w:noProof/>
                <w:sz w:val="18"/>
                <w:szCs w:val="18"/>
              </w:rPr>
              <w:fldChar w:fldCharType="end"/>
            </w:r>
            <w:r w:rsidRPr="006E1626">
              <w:rPr>
                <w:noProof/>
                <w:sz w:val="18"/>
                <w:szCs w:val="18"/>
              </w:rPr>
              <w:t xml:space="preserve"> Recinto improvisado;</w:t>
            </w:r>
          </w:p>
          <w:p w:rsidR="005D0C9C" w:rsidRPr="006E1626" w:rsidRDefault="005D0C9C" w:rsidP="00E93078">
            <w:pPr>
              <w:pStyle w:val="Default"/>
              <w:spacing w:line="360" w:lineRule="auto"/>
              <w:jc w:val="both"/>
              <w:rPr>
                <w:noProof/>
                <w:sz w:val="18"/>
                <w:szCs w:val="18"/>
              </w:rPr>
            </w:pPr>
            <w:r w:rsidRPr="006E1626">
              <w:rPr>
                <w:noProof/>
                <w:sz w:val="18"/>
                <w:szCs w:val="18"/>
              </w:rPr>
              <w:t xml:space="preserve">Para a realização de </w:t>
            </w:r>
            <w:r w:rsidRPr="006E1626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sz w:val="18"/>
                <w:szCs w:val="18"/>
                <w:u w:val="single"/>
              </w:rPr>
            </w:r>
            <w:r w:rsidRPr="006E1626">
              <w:rPr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sz w:val="18"/>
                <w:szCs w:val="18"/>
                <w:u w:val="single"/>
              </w:rPr>
              <w:fldChar w:fldCharType="end"/>
            </w:r>
            <w:r w:rsidRPr="00266B8C">
              <w:rPr>
                <w:sz w:val="18"/>
                <w:szCs w:val="18"/>
              </w:rPr>
              <w:t>,</w:t>
            </w:r>
          </w:p>
          <w:p w:rsidR="005D0C9C" w:rsidRPr="006E1626" w:rsidRDefault="005D0C9C" w:rsidP="00E930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 xml:space="preserve">Local do Recinto </w:t>
            </w:r>
            <w:bookmarkStart w:id="12" w:name="Texto49"/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6E162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Freguesia 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0C9C" w:rsidRPr="006E1626" w:rsidRDefault="005D0C9C" w:rsidP="00E930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 xml:space="preserve">Integrado no evento denominado 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6B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0C9C" w:rsidRPr="006E1626" w:rsidRDefault="005D0C9C" w:rsidP="00E930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 xml:space="preserve">Período de Funcionamento (dias) 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266B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0C9C" w:rsidRPr="006E1626" w:rsidRDefault="005D0C9C" w:rsidP="00E9307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sz w:val="18"/>
                <w:szCs w:val="18"/>
              </w:rPr>
              <w:t>Horário</w:t>
            </w:r>
            <w:r>
              <w:rPr>
                <w:rFonts w:ascii="Arial" w:hAnsi="Arial" w:cs="Arial"/>
                <w:sz w:val="18"/>
                <w:szCs w:val="18"/>
              </w:rPr>
              <w:t>: das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às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0C9C" w:rsidRPr="006E1626" w:rsidRDefault="005D0C9C" w:rsidP="00E93078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</w:rPr>
            </w:pPr>
            <w:r w:rsidRPr="006E1626">
              <w:rPr>
                <w:sz w:val="18"/>
                <w:szCs w:val="18"/>
              </w:rPr>
              <w:t xml:space="preserve">Área do Recinto </w:t>
            </w:r>
            <w:r w:rsidRPr="006E1626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sz w:val="18"/>
                <w:szCs w:val="18"/>
                <w:u w:val="single"/>
              </w:rPr>
            </w:r>
            <w:r w:rsidRPr="006E1626">
              <w:rPr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sz w:val="18"/>
                <w:szCs w:val="18"/>
              </w:rPr>
              <w:t xml:space="preserve"> m</w:t>
            </w:r>
            <w:r w:rsidRPr="006E1626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; </w:t>
            </w:r>
            <w:r w:rsidRPr="006E1626">
              <w:rPr>
                <w:sz w:val="18"/>
                <w:szCs w:val="18"/>
              </w:rPr>
              <w:t xml:space="preserve">Lotação Admissível </w:t>
            </w:r>
            <w:r w:rsidRPr="006E1626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E162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sz w:val="18"/>
                <w:szCs w:val="18"/>
                <w:u w:val="single"/>
              </w:rPr>
            </w:r>
            <w:r w:rsidRPr="006E1626">
              <w:rPr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sz w:val="18"/>
                <w:szCs w:val="18"/>
                <w:u w:val="single"/>
              </w:rPr>
              <w:fldChar w:fldCharType="end"/>
            </w:r>
            <w:r w:rsidRPr="00506B56">
              <w:rPr>
                <w:sz w:val="18"/>
                <w:szCs w:val="18"/>
              </w:rPr>
              <w:t>.</w:t>
            </w:r>
          </w:p>
        </w:tc>
      </w:tr>
    </w:tbl>
    <w:p w:rsidR="005D0C9C" w:rsidRPr="006E1626" w:rsidRDefault="005D0C9C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5D0C9C" w:rsidRPr="006E1626">
        <w:trPr>
          <w:trHeight w:val="395"/>
        </w:trPr>
        <w:tc>
          <w:tcPr>
            <w:tcW w:w="8708" w:type="dxa"/>
            <w:shd w:val="clear" w:color="auto" w:fill="D9D9D9"/>
          </w:tcPr>
          <w:p w:rsidR="005D0C9C" w:rsidRPr="006E1626" w:rsidRDefault="005D0C9C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5D0C9C" w:rsidRPr="006E1626">
        <w:trPr>
          <w:trHeight w:val="259"/>
        </w:trPr>
        <w:tc>
          <w:tcPr>
            <w:tcW w:w="8708" w:type="dxa"/>
          </w:tcPr>
          <w:p w:rsidR="005D0C9C" w:rsidRPr="006E1626" w:rsidRDefault="005D0C9C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5D0C9C" w:rsidRPr="006E1626" w:rsidRDefault="005D0C9C" w:rsidP="00E9307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5D0C9C" w:rsidRPr="006E1626" w:rsidRDefault="005D0C9C" w:rsidP="00E93078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5D0C9C" w:rsidRPr="006E1626" w:rsidRDefault="005D0C9C" w:rsidP="00E93078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5D0C9C" w:rsidRPr="006E1626" w:rsidRDefault="005D0C9C" w:rsidP="00D67AB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Planta com disposi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ção dos equipamentos e demais a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tividades;</w:t>
            </w:r>
          </w:p>
          <w:p w:rsidR="005D0C9C" w:rsidRPr="006E1626" w:rsidRDefault="005D0C9C" w:rsidP="000F64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>Fotocópia da apólice do seguro de responsabilidade civil e de acidentes pessoais;</w:t>
            </w:r>
          </w:p>
          <w:p w:rsidR="005D0C9C" w:rsidRPr="006E1626" w:rsidRDefault="005D0C9C" w:rsidP="000F64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Plano de evacuação em situações de emergência;</w:t>
            </w:r>
          </w:p>
          <w:p w:rsidR="005D0C9C" w:rsidRPr="006E1626" w:rsidRDefault="005D0C9C" w:rsidP="000F64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E1626">
              <w:rPr>
                <w:rFonts w:ascii="Arial" w:eastAsia="Wingdings-Regular" w:hAnsi="Arial" w:cs="Arial"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sz w:val="18"/>
                <w:szCs w:val="18"/>
              </w:rPr>
              <w:t>Declaração de não oposição à utilização para instalação do recinto, por parte</w:t>
            </w:r>
            <w:r>
              <w:rPr>
                <w:rFonts w:ascii="Arial" w:hAnsi="Arial" w:cs="Arial"/>
                <w:sz w:val="18"/>
                <w:szCs w:val="18"/>
              </w:rPr>
              <w:t xml:space="preserve"> do respe</w:t>
            </w:r>
            <w:r w:rsidRPr="006E1626">
              <w:rPr>
                <w:rFonts w:ascii="Arial" w:hAnsi="Arial" w:cs="Arial"/>
                <w:sz w:val="18"/>
                <w:szCs w:val="18"/>
              </w:rPr>
              <w:t xml:space="preserve">tivo proprietário </w:t>
            </w:r>
            <w:r w:rsidRPr="00266B8C">
              <w:rPr>
                <w:rFonts w:ascii="Arial" w:hAnsi="Arial" w:cs="Arial"/>
                <w:sz w:val="18"/>
                <w:szCs w:val="18"/>
              </w:rPr>
              <w:t>(terreno do domínio privado);</w:t>
            </w:r>
          </w:p>
          <w:p w:rsidR="005D0C9C" w:rsidRPr="006E1626" w:rsidRDefault="005D0C9C" w:rsidP="000F64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Memória descritiva;</w:t>
            </w:r>
          </w:p>
          <w:p w:rsidR="005D0C9C" w:rsidRPr="006E1626" w:rsidRDefault="005D0C9C" w:rsidP="000F64B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Último certificado de inspe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ção de cada equipamento;</w:t>
            </w:r>
          </w:p>
          <w:p w:rsidR="005D0C9C" w:rsidRPr="006E1626" w:rsidRDefault="005D0C9C" w:rsidP="00B204C6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Outros: </w:t>
            </w:r>
            <w:bookmarkStart w:id="13" w:name="Texto48"/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3"/>
            <w:r w:rsidRPr="006E1626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Pr="006E1626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5D0C9C" w:rsidRPr="006E1626">
        <w:trPr>
          <w:trHeight w:val="347"/>
        </w:trPr>
        <w:tc>
          <w:tcPr>
            <w:tcW w:w="8708" w:type="dxa"/>
            <w:shd w:val="clear" w:color="auto" w:fill="D9D9D9"/>
          </w:tcPr>
          <w:p w:rsidR="005D0C9C" w:rsidRPr="006E1626" w:rsidRDefault="005D0C9C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5D0C9C" w:rsidRPr="006E1626">
        <w:trPr>
          <w:trHeight w:val="2137"/>
        </w:trPr>
        <w:tc>
          <w:tcPr>
            <w:tcW w:w="8708" w:type="dxa"/>
          </w:tcPr>
          <w:p w:rsidR="005D0C9C" w:rsidRPr="006E1626" w:rsidRDefault="005D0C9C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5D0C9C" w:rsidRPr="006E1626" w:rsidRDefault="005D0C9C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626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Eras Light ITC" w:hAnsi="Eras Light ITC" w:cs="Eras Light ITC"/>
                <w:sz w:val="18"/>
                <w:szCs w:val="18"/>
              </w:rPr>
            </w:r>
            <w:r w:rsidRPr="006E1626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6E1626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5D0C9C" w:rsidRPr="006E1626" w:rsidRDefault="005D0C9C" w:rsidP="009B709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E1626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626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6E1626">
              <w:rPr>
                <w:rFonts w:ascii="Eras Light ITC" w:hAnsi="Eras Light ITC" w:cs="Eras Light ITC"/>
                <w:sz w:val="18"/>
                <w:szCs w:val="18"/>
              </w:rPr>
            </w:r>
            <w:r w:rsidRPr="006E1626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6E162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6E1626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5D0C9C" w:rsidRPr="006E1626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5D0C9C" w:rsidRPr="006E1626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6E1626">
        <w:rPr>
          <w:rFonts w:ascii="Arial" w:hAnsi="Arial" w:cs="Arial"/>
          <w:noProof/>
          <w:sz w:val="18"/>
          <w:szCs w:val="18"/>
        </w:rPr>
        <w:t>Pede deferimento,</w:t>
      </w:r>
    </w:p>
    <w:p w:rsidR="005D0C9C" w:rsidRPr="006E1626" w:rsidRDefault="005D0C9C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6E1626">
        <w:rPr>
          <w:rFonts w:ascii="Arial" w:hAnsi="Arial" w:cs="Arial"/>
          <w:noProof/>
          <w:sz w:val="18"/>
          <w:szCs w:val="18"/>
        </w:rPr>
        <w:t xml:space="preserve">,  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6E1626">
        <w:rPr>
          <w:rFonts w:ascii="Arial" w:hAnsi="Arial" w:cs="Arial"/>
          <w:noProof/>
          <w:sz w:val="18"/>
          <w:szCs w:val="18"/>
        </w:rPr>
        <w:t xml:space="preserve"> de 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6E1626">
        <w:rPr>
          <w:rFonts w:ascii="Arial" w:hAnsi="Arial" w:cs="Arial"/>
          <w:noProof/>
          <w:sz w:val="18"/>
          <w:szCs w:val="18"/>
        </w:rPr>
        <w:t xml:space="preserve"> de 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5D0C9C" w:rsidRPr="006E1626" w:rsidRDefault="005D0C9C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5D0C9C" w:rsidRPr="006E1626" w:rsidRDefault="005D0C9C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6E1626">
        <w:rPr>
          <w:rFonts w:ascii="Arial" w:hAnsi="Arial" w:cs="Arial"/>
          <w:noProof/>
          <w:sz w:val="18"/>
          <w:szCs w:val="18"/>
        </w:rPr>
        <w:t>O Requerente</w:t>
      </w:r>
    </w:p>
    <w:p w:rsidR="005D0C9C" w:rsidRPr="006E1626" w:rsidRDefault="005D0C9C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E1626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6E1626">
        <w:rPr>
          <w:rFonts w:ascii="Arial" w:hAnsi="Arial" w:cs="Arial"/>
          <w:noProof/>
          <w:sz w:val="18"/>
          <w:szCs w:val="18"/>
          <w:u w:val="single"/>
        </w:rPr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t> </w:t>
      </w:r>
      <w:r w:rsidRPr="006E1626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5D0C9C" w:rsidRPr="006E1626" w:rsidRDefault="005D0C9C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6E1626">
        <w:rPr>
          <w:rFonts w:ascii="Arial" w:hAnsi="Arial" w:cs="Arial"/>
          <w:noProof/>
          <w:sz w:val="18"/>
          <w:szCs w:val="18"/>
        </w:rPr>
        <w:t>(Assinatura)</w:t>
      </w:r>
    </w:p>
    <w:p w:rsidR="005D0C9C" w:rsidRPr="006E1626" w:rsidRDefault="005D0C9C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5D0C9C" w:rsidRPr="006E1626" w:rsidSect="0090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514" w:right="856" w:bottom="1134" w:left="2000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85" w:rsidRDefault="002F6485">
      <w:r>
        <w:separator/>
      </w:r>
    </w:p>
  </w:endnote>
  <w:endnote w:type="continuationSeparator" w:id="0">
    <w:p w:rsidR="002F6485" w:rsidRDefault="002F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9C" w:rsidRDefault="005D0C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9C" w:rsidRDefault="006B1930" w:rsidP="00D50709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C9C" w:rsidRPr="000A580B" w:rsidRDefault="005D0C9C" w:rsidP="00D507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5D0C9C" w:rsidRPr="005B3EE8" w:rsidRDefault="005D0C9C" w:rsidP="00D5070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B3EE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5D0C9C" w:rsidRPr="005B3EE8" w:rsidRDefault="005D0C9C" w:rsidP="00D5070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3EE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5D0C9C" w:rsidRPr="005B3EE8" w:rsidRDefault="005D0C9C" w:rsidP="00D5070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B3EE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l6WRAQAAJ0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P7/7dmhDQAAAMKw/7/mBuSSegQp&#10;Eg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5D0C9C" w:rsidRPr="000A580B" w:rsidRDefault="005D0C9C" w:rsidP="00D5070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5D0C9C" w:rsidRPr="005B3EE8" w:rsidRDefault="005D0C9C" w:rsidP="00D5070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B3EE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5D0C9C" w:rsidRPr="005B3EE8" w:rsidRDefault="005D0C9C" w:rsidP="00D5070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5B3EE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5D0C9C" w:rsidRPr="005B3EE8" w:rsidRDefault="005D0C9C" w:rsidP="00D5070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5B3EE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5D0C9C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6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C9C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7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C9C" w:rsidRPr="00036B29" w:rsidRDefault="005D0C9C" w:rsidP="00D50709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5D0C9C" w:rsidRPr="00C63187" w:rsidRDefault="005D0C9C" w:rsidP="00D50709">
    <w:pPr>
      <w:pStyle w:val="Rodap"/>
      <w:ind w:left="-1100"/>
    </w:pPr>
    <w:r>
      <w:t xml:space="preserve">                               </w:t>
    </w:r>
  </w:p>
  <w:p w:rsidR="005D0C9C" w:rsidRPr="0090176B" w:rsidRDefault="005D0C9C" w:rsidP="0090176B">
    <w:pPr>
      <w:pStyle w:val="Rodap"/>
      <w:tabs>
        <w:tab w:val="clear" w:pos="9071"/>
        <w:tab w:val="right" w:pos="9100"/>
      </w:tabs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9C" w:rsidRDefault="005D0C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85" w:rsidRDefault="002F6485">
      <w:r>
        <w:separator/>
      </w:r>
    </w:p>
  </w:footnote>
  <w:footnote w:type="continuationSeparator" w:id="0">
    <w:p w:rsidR="002F6485" w:rsidRDefault="002F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9C" w:rsidRDefault="005D0C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9C" w:rsidRDefault="006B1930" w:rsidP="000A5FFC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C9C" w:rsidRPr="00F83544" w:rsidRDefault="005D0C9C" w:rsidP="000A5F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5D0C9C" w:rsidRPr="00F83544" w:rsidRDefault="005D0C9C" w:rsidP="000A5F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5D0C9C" w:rsidRPr="00F83544" w:rsidRDefault="005D0C9C" w:rsidP="000A5FFC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C9C" w:rsidRDefault="005D0C9C" w:rsidP="000A5F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5D0C9C" w:rsidRPr="005B3EE8" w:rsidRDefault="005D0C9C" w:rsidP="000A5FF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5B3EE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5D0C9C" w:rsidRPr="00E842E0" w:rsidRDefault="005D0C9C" w:rsidP="000A5F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5B3EE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D0C9C" w:rsidRPr="00F83544" w:rsidRDefault="005D0C9C" w:rsidP="000A5FF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5D0C9C" w:rsidRPr="00F83544" w:rsidRDefault="005D0C9C" w:rsidP="000A5FFC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5D0C9C" w:rsidRPr="00F83544" w:rsidRDefault="005D0C9C" w:rsidP="000A5FFC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D0C9C" w:rsidRDefault="005D0C9C" w:rsidP="000A5F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5D0C9C" w:rsidRPr="005B3EE8" w:rsidRDefault="005D0C9C" w:rsidP="000A5FF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5B3EE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5D0C9C" w:rsidRPr="00E842E0" w:rsidRDefault="005D0C9C" w:rsidP="000A5FF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5B3EE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5D0C9C" w:rsidRDefault="005D0C9C" w:rsidP="000A5FF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D0C9C" w:rsidRDefault="005D0C9C" w:rsidP="000A5FF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D0C9C" w:rsidRPr="00C96630" w:rsidRDefault="005D0C9C" w:rsidP="000A5FF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D0C9C" w:rsidRPr="00C96630" w:rsidRDefault="005D0C9C" w:rsidP="000A5FFC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D0C9C" w:rsidRDefault="005D0C9C" w:rsidP="000A5FFC">
    <w:pPr>
      <w:pStyle w:val="Cabealho"/>
      <w:jc w:val="left"/>
    </w:pPr>
  </w:p>
  <w:p w:rsidR="005D0C9C" w:rsidRPr="00351443" w:rsidRDefault="005D0C9C" w:rsidP="000A5FFC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5D0C9C" w:rsidRDefault="005D0C9C" w:rsidP="000A5FFC">
    <w:pPr>
      <w:pStyle w:val="Cabealho"/>
    </w:pPr>
  </w:p>
  <w:p w:rsidR="005D0C9C" w:rsidRPr="008C26B8" w:rsidRDefault="005D0C9C" w:rsidP="000A5FFC">
    <w:pPr>
      <w:pStyle w:val="Cabealho"/>
    </w:pPr>
  </w:p>
  <w:p w:rsidR="005D0C9C" w:rsidRPr="00C96630" w:rsidRDefault="005D0C9C" w:rsidP="0068255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5D0C9C" w:rsidRPr="00C96630" w:rsidRDefault="005D0C9C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9C" w:rsidRDefault="005D0C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qQpimgAykq8ITwSZ7xTffOHRo0=" w:salt="uRmwI3CIPq6PYH/3f7CX9w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4F49"/>
    <w:rsid w:val="000357A9"/>
    <w:rsid w:val="00035F25"/>
    <w:rsid w:val="00036B29"/>
    <w:rsid w:val="00041F8D"/>
    <w:rsid w:val="000432A9"/>
    <w:rsid w:val="00045B97"/>
    <w:rsid w:val="0005774A"/>
    <w:rsid w:val="00062DCD"/>
    <w:rsid w:val="0006629C"/>
    <w:rsid w:val="00084855"/>
    <w:rsid w:val="00092D81"/>
    <w:rsid w:val="000A3F3F"/>
    <w:rsid w:val="000A580B"/>
    <w:rsid w:val="000A5FFC"/>
    <w:rsid w:val="000B14C5"/>
    <w:rsid w:val="000B3F9F"/>
    <w:rsid w:val="000D0D06"/>
    <w:rsid w:val="000D2082"/>
    <w:rsid w:val="000D69F2"/>
    <w:rsid w:val="000E2292"/>
    <w:rsid w:val="000E2565"/>
    <w:rsid w:val="000F25DA"/>
    <w:rsid w:val="000F3BF2"/>
    <w:rsid w:val="000F64BE"/>
    <w:rsid w:val="00104249"/>
    <w:rsid w:val="001079FF"/>
    <w:rsid w:val="0011107C"/>
    <w:rsid w:val="00115135"/>
    <w:rsid w:val="00125489"/>
    <w:rsid w:val="00130C08"/>
    <w:rsid w:val="00135639"/>
    <w:rsid w:val="00137869"/>
    <w:rsid w:val="00142FD3"/>
    <w:rsid w:val="001519AA"/>
    <w:rsid w:val="00153696"/>
    <w:rsid w:val="00157807"/>
    <w:rsid w:val="00163363"/>
    <w:rsid w:val="001713DF"/>
    <w:rsid w:val="00173423"/>
    <w:rsid w:val="00180465"/>
    <w:rsid w:val="001835AC"/>
    <w:rsid w:val="00196F52"/>
    <w:rsid w:val="001A1CAF"/>
    <w:rsid w:val="001A38DB"/>
    <w:rsid w:val="001B4E19"/>
    <w:rsid w:val="001B7DA8"/>
    <w:rsid w:val="001C2987"/>
    <w:rsid w:val="001D5604"/>
    <w:rsid w:val="001E0045"/>
    <w:rsid w:val="001E7C02"/>
    <w:rsid w:val="001F6587"/>
    <w:rsid w:val="00203326"/>
    <w:rsid w:val="00204BA3"/>
    <w:rsid w:val="00205ED3"/>
    <w:rsid w:val="0021714C"/>
    <w:rsid w:val="00217B3C"/>
    <w:rsid w:val="00234AC8"/>
    <w:rsid w:val="0024274F"/>
    <w:rsid w:val="00244020"/>
    <w:rsid w:val="00256B7B"/>
    <w:rsid w:val="002619DD"/>
    <w:rsid w:val="00263555"/>
    <w:rsid w:val="002647DD"/>
    <w:rsid w:val="00265146"/>
    <w:rsid w:val="002655F5"/>
    <w:rsid w:val="00266B8C"/>
    <w:rsid w:val="002700FB"/>
    <w:rsid w:val="00276C60"/>
    <w:rsid w:val="00280E69"/>
    <w:rsid w:val="00284392"/>
    <w:rsid w:val="0029221D"/>
    <w:rsid w:val="00293EA5"/>
    <w:rsid w:val="00295CC9"/>
    <w:rsid w:val="002966F5"/>
    <w:rsid w:val="0029752A"/>
    <w:rsid w:val="002A5C29"/>
    <w:rsid w:val="002A7D43"/>
    <w:rsid w:val="002B2B93"/>
    <w:rsid w:val="002C5025"/>
    <w:rsid w:val="002C6E4A"/>
    <w:rsid w:val="002D0DC3"/>
    <w:rsid w:val="002E22C1"/>
    <w:rsid w:val="002E5ABF"/>
    <w:rsid w:val="002F3494"/>
    <w:rsid w:val="002F3CB1"/>
    <w:rsid w:val="002F4F3D"/>
    <w:rsid w:val="002F6485"/>
    <w:rsid w:val="0030382D"/>
    <w:rsid w:val="00306F6B"/>
    <w:rsid w:val="00313ACD"/>
    <w:rsid w:val="00322AF8"/>
    <w:rsid w:val="00330A1D"/>
    <w:rsid w:val="00334F1B"/>
    <w:rsid w:val="00342121"/>
    <w:rsid w:val="00343B8E"/>
    <w:rsid w:val="003513C8"/>
    <w:rsid w:val="00351443"/>
    <w:rsid w:val="00356D42"/>
    <w:rsid w:val="0037089F"/>
    <w:rsid w:val="003769A6"/>
    <w:rsid w:val="003770D7"/>
    <w:rsid w:val="0039754A"/>
    <w:rsid w:val="003A3D1C"/>
    <w:rsid w:val="003A54CB"/>
    <w:rsid w:val="003B70D6"/>
    <w:rsid w:val="003C2086"/>
    <w:rsid w:val="003C75B0"/>
    <w:rsid w:val="003C7A68"/>
    <w:rsid w:val="003E276C"/>
    <w:rsid w:val="003E3338"/>
    <w:rsid w:val="003F23E4"/>
    <w:rsid w:val="003F39FE"/>
    <w:rsid w:val="00401ECC"/>
    <w:rsid w:val="0041721B"/>
    <w:rsid w:val="00417E6F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8361C"/>
    <w:rsid w:val="004A6DF5"/>
    <w:rsid w:val="004C0F7D"/>
    <w:rsid w:val="004C2C04"/>
    <w:rsid w:val="004D4309"/>
    <w:rsid w:val="004D4C98"/>
    <w:rsid w:val="004D745C"/>
    <w:rsid w:val="004D794B"/>
    <w:rsid w:val="004E3488"/>
    <w:rsid w:val="004E492A"/>
    <w:rsid w:val="004F06A4"/>
    <w:rsid w:val="004F3505"/>
    <w:rsid w:val="005018FA"/>
    <w:rsid w:val="005021AC"/>
    <w:rsid w:val="00506B56"/>
    <w:rsid w:val="0051007C"/>
    <w:rsid w:val="00516A35"/>
    <w:rsid w:val="00532918"/>
    <w:rsid w:val="0054280C"/>
    <w:rsid w:val="00542EE5"/>
    <w:rsid w:val="00552BC2"/>
    <w:rsid w:val="005535B7"/>
    <w:rsid w:val="00557576"/>
    <w:rsid w:val="00563D88"/>
    <w:rsid w:val="0056569A"/>
    <w:rsid w:val="0057359F"/>
    <w:rsid w:val="00575B89"/>
    <w:rsid w:val="0058736E"/>
    <w:rsid w:val="00594C9F"/>
    <w:rsid w:val="005969A6"/>
    <w:rsid w:val="005B3267"/>
    <w:rsid w:val="005B3EE8"/>
    <w:rsid w:val="005C3B06"/>
    <w:rsid w:val="005C5618"/>
    <w:rsid w:val="005D0C9C"/>
    <w:rsid w:val="005E4E90"/>
    <w:rsid w:val="005F73C6"/>
    <w:rsid w:val="00602452"/>
    <w:rsid w:val="0061339E"/>
    <w:rsid w:val="0061589B"/>
    <w:rsid w:val="0062013C"/>
    <w:rsid w:val="00622A97"/>
    <w:rsid w:val="006349BA"/>
    <w:rsid w:val="00640BA1"/>
    <w:rsid w:val="00643EC3"/>
    <w:rsid w:val="00644229"/>
    <w:rsid w:val="00647795"/>
    <w:rsid w:val="00655826"/>
    <w:rsid w:val="00657B95"/>
    <w:rsid w:val="00660EE7"/>
    <w:rsid w:val="006655EB"/>
    <w:rsid w:val="0067060C"/>
    <w:rsid w:val="00673137"/>
    <w:rsid w:val="00675A90"/>
    <w:rsid w:val="00676D6E"/>
    <w:rsid w:val="0067742B"/>
    <w:rsid w:val="00682557"/>
    <w:rsid w:val="00691023"/>
    <w:rsid w:val="00692288"/>
    <w:rsid w:val="00695814"/>
    <w:rsid w:val="006A1949"/>
    <w:rsid w:val="006B162C"/>
    <w:rsid w:val="006B1930"/>
    <w:rsid w:val="006C124C"/>
    <w:rsid w:val="006C14FF"/>
    <w:rsid w:val="006E1626"/>
    <w:rsid w:val="006F1AC6"/>
    <w:rsid w:val="00700F3C"/>
    <w:rsid w:val="00701374"/>
    <w:rsid w:val="00701CD0"/>
    <w:rsid w:val="00706043"/>
    <w:rsid w:val="00711C39"/>
    <w:rsid w:val="00714449"/>
    <w:rsid w:val="00717E1C"/>
    <w:rsid w:val="007354D2"/>
    <w:rsid w:val="00737E01"/>
    <w:rsid w:val="00743711"/>
    <w:rsid w:val="00755B1B"/>
    <w:rsid w:val="0076241D"/>
    <w:rsid w:val="007674BA"/>
    <w:rsid w:val="00767E26"/>
    <w:rsid w:val="0077787A"/>
    <w:rsid w:val="0078607D"/>
    <w:rsid w:val="007A1B7B"/>
    <w:rsid w:val="007B0D12"/>
    <w:rsid w:val="007B6EE4"/>
    <w:rsid w:val="007C07B2"/>
    <w:rsid w:val="007C1A6D"/>
    <w:rsid w:val="007C6C7F"/>
    <w:rsid w:val="007D2CBE"/>
    <w:rsid w:val="007E157C"/>
    <w:rsid w:val="007E336B"/>
    <w:rsid w:val="007E4454"/>
    <w:rsid w:val="007F3C4E"/>
    <w:rsid w:val="007F52D9"/>
    <w:rsid w:val="007F71FC"/>
    <w:rsid w:val="0080170E"/>
    <w:rsid w:val="00826A22"/>
    <w:rsid w:val="008507FB"/>
    <w:rsid w:val="00852C3C"/>
    <w:rsid w:val="00852E4F"/>
    <w:rsid w:val="0085432C"/>
    <w:rsid w:val="00863045"/>
    <w:rsid w:val="008655D0"/>
    <w:rsid w:val="00865853"/>
    <w:rsid w:val="00872503"/>
    <w:rsid w:val="0088646B"/>
    <w:rsid w:val="00891FB7"/>
    <w:rsid w:val="00895170"/>
    <w:rsid w:val="008977E0"/>
    <w:rsid w:val="008A3704"/>
    <w:rsid w:val="008A4336"/>
    <w:rsid w:val="008B0311"/>
    <w:rsid w:val="008B0B8B"/>
    <w:rsid w:val="008B2D8C"/>
    <w:rsid w:val="008B70F1"/>
    <w:rsid w:val="008C26B8"/>
    <w:rsid w:val="008C3B9F"/>
    <w:rsid w:val="008C5190"/>
    <w:rsid w:val="008C65A4"/>
    <w:rsid w:val="008D4693"/>
    <w:rsid w:val="008D5A56"/>
    <w:rsid w:val="008E0411"/>
    <w:rsid w:val="008E0D8F"/>
    <w:rsid w:val="0090176B"/>
    <w:rsid w:val="00913BE5"/>
    <w:rsid w:val="00927861"/>
    <w:rsid w:val="00940696"/>
    <w:rsid w:val="009553CB"/>
    <w:rsid w:val="00960E83"/>
    <w:rsid w:val="00975EAE"/>
    <w:rsid w:val="00980544"/>
    <w:rsid w:val="009879A2"/>
    <w:rsid w:val="00990085"/>
    <w:rsid w:val="009A650D"/>
    <w:rsid w:val="009B34C2"/>
    <w:rsid w:val="009B42D6"/>
    <w:rsid w:val="009B481D"/>
    <w:rsid w:val="009B4916"/>
    <w:rsid w:val="009B709F"/>
    <w:rsid w:val="009B77E9"/>
    <w:rsid w:val="009C3B86"/>
    <w:rsid w:val="009C53F1"/>
    <w:rsid w:val="009C7F9E"/>
    <w:rsid w:val="009E24AD"/>
    <w:rsid w:val="009E26F9"/>
    <w:rsid w:val="009F2D3C"/>
    <w:rsid w:val="009F5AC3"/>
    <w:rsid w:val="00A11367"/>
    <w:rsid w:val="00A116F6"/>
    <w:rsid w:val="00A16F24"/>
    <w:rsid w:val="00A25E53"/>
    <w:rsid w:val="00A40BA7"/>
    <w:rsid w:val="00A76D91"/>
    <w:rsid w:val="00A80B71"/>
    <w:rsid w:val="00A80F4A"/>
    <w:rsid w:val="00A824BB"/>
    <w:rsid w:val="00A86C53"/>
    <w:rsid w:val="00A910B9"/>
    <w:rsid w:val="00AB0C7F"/>
    <w:rsid w:val="00AC7FAC"/>
    <w:rsid w:val="00AD30BE"/>
    <w:rsid w:val="00AD4F26"/>
    <w:rsid w:val="00AE44EE"/>
    <w:rsid w:val="00AE6E46"/>
    <w:rsid w:val="00AF16A2"/>
    <w:rsid w:val="00AF50B9"/>
    <w:rsid w:val="00B07AEA"/>
    <w:rsid w:val="00B14F85"/>
    <w:rsid w:val="00B203EA"/>
    <w:rsid w:val="00B204C6"/>
    <w:rsid w:val="00B21524"/>
    <w:rsid w:val="00B2318C"/>
    <w:rsid w:val="00B24524"/>
    <w:rsid w:val="00B42ECC"/>
    <w:rsid w:val="00B4443E"/>
    <w:rsid w:val="00B51AE2"/>
    <w:rsid w:val="00B7239E"/>
    <w:rsid w:val="00B737A7"/>
    <w:rsid w:val="00B73D68"/>
    <w:rsid w:val="00B76987"/>
    <w:rsid w:val="00B81B3F"/>
    <w:rsid w:val="00B8243E"/>
    <w:rsid w:val="00B90772"/>
    <w:rsid w:val="00BA20EE"/>
    <w:rsid w:val="00BA4D32"/>
    <w:rsid w:val="00BB3444"/>
    <w:rsid w:val="00BD2A7D"/>
    <w:rsid w:val="00BD5371"/>
    <w:rsid w:val="00BE3DBB"/>
    <w:rsid w:val="00BF1EC1"/>
    <w:rsid w:val="00BF7311"/>
    <w:rsid w:val="00C10ED2"/>
    <w:rsid w:val="00C12EC0"/>
    <w:rsid w:val="00C20030"/>
    <w:rsid w:val="00C27F4C"/>
    <w:rsid w:val="00C4259D"/>
    <w:rsid w:val="00C43690"/>
    <w:rsid w:val="00C63187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B109C"/>
    <w:rsid w:val="00CB5977"/>
    <w:rsid w:val="00CB76F7"/>
    <w:rsid w:val="00CC1D85"/>
    <w:rsid w:val="00CC5BA3"/>
    <w:rsid w:val="00CC71C7"/>
    <w:rsid w:val="00CD0B66"/>
    <w:rsid w:val="00CD4F15"/>
    <w:rsid w:val="00CF0941"/>
    <w:rsid w:val="00CF4507"/>
    <w:rsid w:val="00CF5A35"/>
    <w:rsid w:val="00D000A4"/>
    <w:rsid w:val="00D118A1"/>
    <w:rsid w:val="00D434D4"/>
    <w:rsid w:val="00D50709"/>
    <w:rsid w:val="00D6096C"/>
    <w:rsid w:val="00D63A8D"/>
    <w:rsid w:val="00D67AB3"/>
    <w:rsid w:val="00D7395E"/>
    <w:rsid w:val="00D75481"/>
    <w:rsid w:val="00D85528"/>
    <w:rsid w:val="00D92388"/>
    <w:rsid w:val="00DA5DB8"/>
    <w:rsid w:val="00DB68A8"/>
    <w:rsid w:val="00DC13B0"/>
    <w:rsid w:val="00DC7FCB"/>
    <w:rsid w:val="00DD7828"/>
    <w:rsid w:val="00DF2A0A"/>
    <w:rsid w:val="00E00BE1"/>
    <w:rsid w:val="00E03238"/>
    <w:rsid w:val="00E04670"/>
    <w:rsid w:val="00E060CB"/>
    <w:rsid w:val="00E060D4"/>
    <w:rsid w:val="00E14CF6"/>
    <w:rsid w:val="00E15A76"/>
    <w:rsid w:val="00E215EF"/>
    <w:rsid w:val="00E30011"/>
    <w:rsid w:val="00E33A9B"/>
    <w:rsid w:val="00E44AED"/>
    <w:rsid w:val="00E50241"/>
    <w:rsid w:val="00E54106"/>
    <w:rsid w:val="00E556EF"/>
    <w:rsid w:val="00E55B36"/>
    <w:rsid w:val="00E671A8"/>
    <w:rsid w:val="00E738AC"/>
    <w:rsid w:val="00E842E0"/>
    <w:rsid w:val="00E87A9C"/>
    <w:rsid w:val="00E93078"/>
    <w:rsid w:val="00E9386C"/>
    <w:rsid w:val="00E93D4B"/>
    <w:rsid w:val="00E9560F"/>
    <w:rsid w:val="00EA3AAA"/>
    <w:rsid w:val="00EA5DB8"/>
    <w:rsid w:val="00EB19A8"/>
    <w:rsid w:val="00EC1070"/>
    <w:rsid w:val="00EC11C4"/>
    <w:rsid w:val="00EC1FA7"/>
    <w:rsid w:val="00EC3887"/>
    <w:rsid w:val="00EC653C"/>
    <w:rsid w:val="00ED6AC9"/>
    <w:rsid w:val="00EE30A7"/>
    <w:rsid w:val="00EE6B53"/>
    <w:rsid w:val="00EF0686"/>
    <w:rsid w:val="00EF1F99"/>
    <w:rsid w:val="00EF4793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5775A"/>
    <w:rsid w:val="00F6727A"/>
    <w:rsid w:val="00F705B8"/>
    <w:rsid w:val="00F74EEB"/>
    <w:rsid w:val="00F7618E"/>
    <w:rsid w:val="00F83544"/>
    <w:rsid w:val="00F86C5A"/>
    <w:rsid w:val="00F8758D"/>
    <w:rsid w:val="00F9439F"/>
    <w:rsid w:val="00FA52BE"/>
    <w:rsid w:val="00FA6F04"/>
    <w:rsid w:val="00FB35AC"/>
    <w:rsid w:val="00FD24A9"/>
    <w:rsid w:val="00FE1CDD"/>
    <w:rsid w:val="00FE38CB"/>
    <w:rsid w:val="00FE5511"/>
    <w:rsid w:val="00FE7907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8C65A4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65A4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C6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C65A4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A5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8C65A4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65A4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C6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C65A4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A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2012-10-30T14:55:00Z</cp:lastPrinted>
  <dcterms:created xsi:type="dcterms:W3CDTF">2012-11-15T10:19:00Z</dcterms:created>
  <dcterms:modified xsi:type="dcterms:W3CDTF">2012-11-15T10:19:00Z</dcterms:modified>
</cp:coreProperties>
</file>