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4"/>
        <w:gridCol w:w="5783"/>
      </w:tblGrid>
      <w:tr w:rsidR="00595F77" w:rsidRPr="00AE44EE">
        <w:trPr>
          <w:trHeight w:val="412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F77" w:rsidRPr="00952E8F" w:rsidRDefault="00595F77" w:rsidP="004F48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JOGO AMBULANTE</w:t>
            </w:r>
          </w:p>
        </w:tc>
      </w:tr>
      <w:tr w:rsidR="00595F77" w:rsidRPr="0078607D">
        <w:trPr>
          <w:trHeight w:val="108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5F77" w:rsidRPr="00084855" w:rsidRDefault="00595F77" w:rsidP="004F48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Livro n.º </w:t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bookmarkStart w:id="0" w:name="_GoBack"/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bookmarkEnd w:id="0"/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</w:p>
          <w:p w:rsidR="00595F77" w:rsidRPr="00084855" w:rsidRDefault="00595F77" w:rsidP="004F487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Reg. Ent. n.º </w:t>
            </w:r>
            <w:bookmarkStart w:id="1" w:name="Texto11"/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1"/>
          </w:p>
          <w:p w:rsidR="00595F77" w:rsidRPr="00084855" w:rsidRDefault="00595F77" w:rsidP="004F487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Processo n.º </w:t>
            </w:r>
            <w:bookmarkStart w:id="2" w:name="Texto12"/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2"/>
          </w:p>
          <w:p w:rsidR="00595F77" w:rsidRPr="00084855" w:rsidRDefault="00595F77" w:rsidP="004F487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Registado em </w:t>
            </w:r>
            <w:bookmarkStart w:id="3" w:name="Texto13"/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3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bookmarkStart w:id="4" w:name="Texto14"/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4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bookmarkStart w:id="5" w:name="Texto15"/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5"/>
          </w:p>
          <w:p w:rsidR="00595F77" w:rsidRPr="00084855" w:rsidRDefault="00595F77" w:rsidP="004F487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O Funcionário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84855">
              <w:rPr>
                <w:rFonts w:ascii="Arial" w:hAnsi="Arial" w:cs="Arial"/>
                <w:noProof/>
                <w:sz w:val="16"/>
                <w:szCs w:val="16"/>
              </w:rPr>
              <w:t>____________________</w:t>
            </w:r>
          </w:p>
        </w:tc>
        <w:tc>
          <w:tcPr>
            <w:tcW w:w="609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95F77" w:rsidRDefault="00595F77" w:rsidP="004F487E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</w:p>
          <w:p w:rsidR="00595F77" w:rsidRPr="00952E8F" w:rsidRDefault="00595F77" w:rsidP="004F487E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Exmº (a)</w:t>
            </w:r>
            <w:r w:rsidRPr="00952E8F">
              <w:rPr>
                <w:rFonts w:ascii="Arial" w:hAnsi="Arial" w:cs="Arial"/>
                <w:sz w:val="18"/>
                <w:szCs w:val="18"/>
              </w:rPr>
              <w:t xml:space="preserve"> Senhor (a)</w:t>
            </w:r>
          </w:p>
          <w:p w:rsidR="00595F77" w:rsidRPr="0078607D" w:rsidRDefault="00595F77" w:rsidP="004F487E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  <w:r w:rsidRPr="00952E8F">
              <w:rPr>
                <w:rFonts w:ascii="Arial" w:hAnsi="Arial" w:cs="Arial"/>
                <w:sz w:val="18"/>
                <w:szCs w:val="18"/>
              </w:rPr>
              <w:t>Presidente da Câmara Municipal</w:t>
            </w:r>
          </w:p>
        </w:tc>
      </w:tr>
      <w:tr w:rsidR="00595F77">
        <w:trPr>
          <w:trHeight w:val="5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5F77" w:rsidRPr="00084855" w:rsidRDefault="00595F77" w:rsidP="004F48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SGD – Sistema Gestão Docu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ntal</w:t>
            </w:r>
          </w:p>
        </w:tc>
        <w:tc>
          <w:tcPr>
            <w:tcW w:w="609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95F77" w:rsidRDefault="00595F77" w:rsidP="004F48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95F77" w:rsidRPr="00142FD3" w:rsidRDefault="00595F77" w:rsidP="00142FD3">
      <w:pPr>
        <w:pStyle w:val="Default"/>
        <w:rPr>
          <w:sz w:val="22"/>
          <w:szCs w:val="22"/>
        </w:rPr>
      </w:pPr>
    </w:p>
    <w:p w:rsidR="00595F77" w:rsidRPr="00952E8F" w:rsidRDefault="00595F77" w:rsidP="0018494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95F77" w:rsidRPr="00952E8F" w:rsidRDefault="00595F77" w:rsidP="00A573D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595F77" w:rsidRPr="00952E8F">
        <w:trPr>
          <w:trHeight w:val="395"/>
        </w:trPr>
        <w:tc>
          <w:tcPr>
            <w:tcW w:w="9197" w:type="dxa"/>
            <w:shd w:val="clear" w:color="auto" w:fill="D9D9D9"/>
          </w:tcPr>
          <w:p w:rsidR="00595F77" w:rsidRPr="00952E8F" w:rsidRDefault="00595F77" w:rsidP="0043426A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952E8F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Requerente</w:t>
            </w:r>
          </w:p>
        </w:tc>
      </w:tr>
      <w:tr w:rsidR="00595F77" w:rsidRPr="00952E8F">
        <w:tc>
          <w:tcPr>
            <w:tcW w:w="9197" w:type="dxa"/>
          </w:tcPr>
          <w:p w:rsidR="00595F77" w:rsidRPr="00952E8F" w:rsidRDefault="00595F77" w:rsidP="0043426A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Nome: </w:t>
            </w:r>
            <w:bookmarkStart w:id="6" w:name="Texto86"/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bookmarkEnd w:id="6"/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595F77" w:rsidRPr="00952E8F" w:rsidRDefault="00595F77" w:rsidP="0043426A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>Residente/com sede em</w:t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 Código Postal: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595F77" w:rsidRPr="00952E8F" w:rsidRDefault="00595F77" w:rsidP="0043426A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Freguesia: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Concelho: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95F77" w:rsidRPr="00952E8F" w:rsidRDefault="00595F77" w:rsidP="0043426A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NIF: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sz w:val="18"/>
                <w:szCs w:val="18"/>
              </w:rPr>
              <w:t xml:space="preserve">NIC/BI: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sz w:val="18"/>
                <w:szCs w:val="18"/>
              </w:rPr>
              <w:t>Válido até: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595F77" w:rsidRPr="00952E8F" w:rsidRDefault="00595F77" w:rsidP="0043426A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52E8F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sz w:val="18"/>
                <w:szCs w:val="18"/>
              </w:rPr>
              <w:t xml:space="preserve">Telemóvel: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sz w:val="18"/>
                <w:szCs w:val="18"/>
              </w:rPr>
              <w:t xml:space="preserve"> E-mail: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bookmarkStart w:id="7" w:name="Marcar1"/>
          <w:p w:rsidR="00595F77" w:rsidRPr="00952E8F" w:rsidRDefault="00595F77" w:rsidP="0043426A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52E8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7"/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sz w:val="18"/>
                <w:szCs w:val="18"/>
              </w:rPr>
              <w:t>Autoriza o envio de notificações, no decorrer dest</w:t>
            </w:r>
            <w:r>
              <w:rPr>
                <w:rFonts w:ascii="Arial" w:hAnsi="Arial" w:cs="Arial"/>
                <w:sz w:val="18"/>
                <w:szCs w:val="18"/>
              </w:rPr>
              <w:t>e processo, para o endereço ele</w:t>
            </w:r>
            <w:r w:rsidRPr="00952E8F">
              <w:rPr>
                <w:rFonts w:ascii="Arial" w:hAnsi="Arial" w:cs="Arial"/>
                <w:sz w:val="18"/>
                <w:szCs w:val="18"/>
              </w:rPr>
              <w:t>trónico indicado</w:t>
            </w:r>
          </w:p>
        </w:tc>
      </w:tr>
    </w:tbl>
    <w:p w:rsidR="00595F77" w:rsidRPr="00952E8F" w:rsidRDefault="00595F77" w:rsidP="00332025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595F77" w:rsidRPr="00952E8F">
        <w:trPr>
          <w:trHeight w:val="395"/>
        </w:trPr>
        <w:tc>
          <w:tcPr>
            <w:tcW w:w="9197" w:type="dxa"/>
            <w:shd w:val="clear" w:color="auto" w:fill="D9D9D9"/>
          </w:tcPr>
          <w:p w:rsidR="00595F77" w:rsidRPr="00952E8F" w:rsidRDefault="00595F77" w:rsidP="0043426A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952E8F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Representante</w:t>
            </w:r>
          </w:p>
        </w:tc>
      </w:tr>
      <w:tr w:rsidR="00595F77" w:rsidRPr="00952E8F">
        <w:tc>
          <w:tcPr>
            <w:tcW w:w="9197" w:type="dxa"/>
          </w:tcPr>
          <w:p w:rsidR="00595F77" w:rsidRPr="00952E8F" w:rsidRDefault="00595F77" w:rsidP="0043426A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Nome: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595F77" w:rsidRPr="00952E8F" w:rsidRDefault="00595F77" w:rsidP="0043426A">
            <w:pPr>
              <w:pStyle w:val="Cabealho"/>
              <w:spacing w:after="120" w:line="360" w:lineRule="auto"/>
              <w:rPr>
                <w:sz w:val="18"/>
                <w:szCs w:val="18"/>
              </w:rPr>
            </w:pP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>Residente</w:t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595F77" w:rsidRPr="00952E8F" w:rsidRDefault="00595F77" w:rsidP="0043426A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Freguesia: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>Código Postal: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595F77" w:rsidRPr="00952E8F" w:rsidRDefault="00595F77" w:rsidP="0043426A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NIF: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sz w:val="18"/>
                <w:szCs w:val="18"/>
              </w:rPr>
              <w:t xml:space="preserve">NIC/BI: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sz w:val="18"/>
                <w:szCs w:val="18"/>
              </w:rPr>
              <w:t>Válido até: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595F77" w:rsidRPr="00952E8F" w:rsidRDefault="00595F77" w:rsidP="0043426A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52E8F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sz w:val="18"/>
                <w:szCs w:val="18"/>
              </w:rPr>
              <w:t xml:space="preserve">Telemóvel: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595F77" w:rsidRPr="00952E8F" w:rsidRDefault="00595F77" w:rsidP="0043426A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52E8F">
              <w:rPr>
                <w:rFonts w:ascii="Arial" w:hAnsi="Arial" w:cs="Arial"/>
                <w:sz w:val="18"/>
                <w:szCs w:val="18"/>
              </w:rPr>
              <w:t>E-mail: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595F77" w:rsidRPr="00952E8F" w:rsidRDefault="00595F77" w:rsidP="0043426A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52E8F">
              <w:rPr>
                <w:rFonts w:ascii="Arial" w:hAnsi="Arial" w:cs="Arial"/>
                <w:sz w:val="18"/>
                <w:szCs w:val="18"/>
              </w:rPr>
              <w:t xml:space="preserve">Na qualidade de </w:t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952E8F">
              <w:rPr>
                <w:rFonts w:ascii="Arial" w:hAnsi="Arial" w:cs="Arial"/>
                <w:sz w:val="18"/>
                <w:szCs w:val="18"/>
              </w:rPr>
              <w:t xml:space="preserve"> Gerente </w:t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952E8F">
              <w:rPr>
                <w:rFonts w:ascii="Arial" w:hAnsi="Arial" w:cs="Arial"/>
                <w:sz w:val="18"/>
                <w:szCs w:val="18"/>
              </w:rPr>
              <w:t xml:space="preserve"> Administrador </w:t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952E8F">
              <w:rPr>
                <w:rFonts w:ascii="Arial" w:hAnsi="Arial" w:cs="Arial"/>
                <w:sz w:val="18"/>
                <w:szCs w:val="18"/>
              </w:rPr>
              <w:t xml:space="preserve"> Outro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595F77" w:rsidRPr="00952E8F" w:rsidRDefault="00595F77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595F77" w:rsidRPr="00952E8F">
        <w:trPr>
          <w:trHeight w:val="395"/>
        </w:trPr>
        <w:tc>
          <w:tcPr>
            <w:tcW w:w="9197" w:type="dxa"/>
            <w:shd w:val="clear" w:color="auto" w:fill="D9D9D9"/>
            <w:vAlign w:val="center"/>
          </w:tcPr>
          <w:p w:rsidR="00595F77" w:rsidRPr="00952E8F" w:rsidRDefault="00595F77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952E8F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Pedido</w:t>
            </w:r>
          </w:p>
        </w:tc>
      </w:tr>
      <w:tr w:rsidR="00595F77" w:rsidRPr="00952E8F">
        <w:trPr>
          <w:trHeight w:val="1608"/>
        </w:trPr>
        <w:tc>
          <w:tcPr>
            <w:tcW w:w="9197" w:type="dxa"/>
          </w:tcPr>
          <w:p w:rsidR="00595F77" w:rsidRPr="0017257A" w:rsidRDefault="00595F77" w:rsidP="00B933A9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2E8F">
              <w:rPr>
                <w:rFonts w:ascii="Arial" w:hAnsi="Arial" w:cs="Arial"/>
                <w:sz w:val="18"/>
                <w:szCs w:val="18"/>
              </w:rPr>
              <w:t>Vem requerer a V.</w:t>
            </w:r>
            <w:r>
              <w:rPr>
                <w:rFonts w:ascii="Arial" w:hAnsi="Arial" w:cs="Arial"/>
                <w:sz w:val="18"/>
                <w:szCs w:val="18"/>
              </w:rPr>
              <w:t xml:space="preserve"> Exª</w:t>
            </w:r>
            <w:r w:rsidRPr="00952E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 licença para o exercício da atividade de jogo ambulante</w:t>
            </w:r>
            <w:r w:rsidRPr="00952E8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localizada em</w:t>
            </w:r>
            <w:r w:rsidRPr="00952E8F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8" w:name="Texto69"/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8"/>
            <w:r w:rsidRPr="00952E8F">
              <w:rPr>
                <w:rFonts w:ascii="Arial" w:hAnsi="Arial" w:cs="Arial"/>
                <w:sz w:val="18"/>
                <w:szCs w:val="18"/>
              </w:rPr>
              <w:t>, na Freguesia</w:t>
            </w:r>
            <w:bookmarkStart w:id="9" w:name="Texto71"/>
            <w:r w:rsidRPr="00952E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Concelho de Santa Cruz da Graciosa</w:t>
            </w:r>
            <w:r w:rsidRPr="00952E8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do</w:t>
            </w:r>
            <w:r w:rsidRPr="00952E8F">
              <w:rPr>
                <w:rFonts w:ascii="Arial" w:hAnsi="Arial" w:cs="Arial"/>
                <w:sz w:val="18"/>
                <w:szCs w:val="18"/>
              </w:rPr>
              <w:t xml:space="preserve"> dia </w:t>
            </w:r>
            <w:bookmarkStart w:id="10" w:name="Texto75"/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0"/>
            <w:r w:rsidRPr="00952E8F">
              <w:rPr>
                <w:rFonts w:ascii="Arial" w:hAnsi="Arial" w:cs="Arial"/>
                <w:sz w:val="18"/>
                <w:szCs w:val="18"/>
              </w:rPr>
              <w:t>/</w:t>
            </w:r>
            <w:bookmarkStart w:id="11" w:name="Texto76"/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1"/>
            <w:r w:rsidRPr="00952E8F">
              <w:rPr>
                <w:rFonts w:ascii="Arial" w:hAnsi="Arial" w:cs="Arial"/>
                <w:sz w:val="18"/>
                <w:szCs w:val="18"/>
              </w:rPr>
              <w:t>/</w:t>
            </w:r>
            <w:bookmarkStart w:id="12" w:name="Texto77"/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ao dia  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sz w:val="18"/>
                <w:szCs w:val="18"/>
              </w:rPr>
              <w:t>/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sz w:val="18"/>
                <w:szCs w:val="18"/>
              </w:rPr>
              <w:t>/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Pr="00952E8F">
              <w:rPr>
                <w:rFonts w:ascii="Arial" w:hAnsi="Arial" w:cs="Arial"/>
                <w:sz w:val="18"/>
                <w:szCs w:val="18"/>
              </w:rPr>
              <w:t xml:space="preserve">as </w:t>
            </w:r>
            <w:bookmarkStart w:id="13" w:name="Texto78"/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  <w:szCs w:val="18"/>
              </w:rPr>
              <w:t xml:space="preserve"> horas às 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horas, por ocasião de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, </w:t>
            </w:r>
            <w:r w:rsidRPr="00952E8F">
              <w:rPr>
                <w:rFonts w:ascii="Arial" w:hAnsi="Arial" w:cs="Arial"/>
                <w:sz w:val="18"/>
                <w:szCs w:val="18"/>
              </w:rPr>
              <w:t xml:space="preserve">nos termos do </w:t>
            </w:r>
            <w:r>
              <w:rPr>
                <w:rFonts w:ascii="Arial" w:hAnsi="Arial" w:cs="Arial"/>
                <w:sz w:val="18"/>
                <w:szCs w:val="18"/>
              </w:rPr>
              <w:t>Decreto Legislativo Regional nº 37/2008/A, de 5 de agosto, com as respetivas alterações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</w:tbl>
    <w:p w:rsidR="00595F77" w:rsidRPr="00952E8F" w:rsidRDefault="00595F77" w:rsidP="003C7A68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595F77" w:rsidRPr="00952E8F">
        <w:trPr>
          <w:trHeight w:val="395"/>
        </w:trPr>
        <w:tc>
          <w:tcPr>
            <w:tcW w:w="9197" w:type="dxa"/>
            <w:shd w:val="clear" w:color="auto" w:fill="D9D9D9"/>
          </w:tcPr>
          <w:p w:rsidR="00595F77" w:rsidRPr="00952E8F" w:rsidRDefault="00595F77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952E8F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lastRenderedPageBreak/>
              <w:t>Documentos a entregar</w:t>
            </w:r>
          </w:p>
        </w:tc>
      </w:tr>
      <w:tr w:rsidR="00595F77" w:rsidRPr="00952E8F">
        <w:trPr>
          <w:trHeight w:val="3007"/>
        </w:trPr>
        <w:tc>
          <w:tcPr>
            <w:tcW w:w="9197" w:type="dxa"/>
          </w:tcPr>
          <w:p w:rsidR="00595F77" w:rsidRPr="00952E8F" w:rsidRDefault="00595F77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52E8F">
              <w:rPr>
                <w:rFonts w:ascii="Arial" w:hAnsi="Arial" w:cs="Arial"/>
                <w:noProof/>
                <w:sz w:val="18"/>
                <w:szCs w:val="18"/>
              </w:rPr>
              <w:t>Para o efeito, junta os elementos que se elencam:</w:t>
            </w:r>
          </w:p>
          <w:p w:rsidR="00595F77" w:rsidRPr="00952E8F" w:rsidRDefault="00595F77" w:rsidP="00B933A9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52E8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 Cópia de documento(s) de identificação do requerente</w:t>
            </w:r>
          </w:p>
          <w:p w:rsidR="00595F77" w:rsidRPr="00952E8F" w:rsidRDefault="00595F77" w:rsidP="00B933A9">
            <w:pPr>
              <w:pStyle w:val="Cabealho"/>
              <w:numPr>
                <w:ilvl w:val="0"/>
                <w:numId w:val="14"/>
              </w:numPr>
              <w:tabs>
                <w:tab w:val="clear" w:pos="4819"/>
                <w:tab w:val="center" w:pos="1418"/>
              </w:tabs>
              <w:spacing w:after="120" w:line="360" w:lineRule="auto"/>
              <w:ind w:left="1418" w:hanging="284"/>
              <w:rPr>
                <w:rFonts w:ascii="Arial" w:hAnsi="Arial" w:cs="Arial"/>
                <w:noProof/>
                <w:sz w:val="18"/>
                <w:szCs w:val="18"/>
              </w:rPr>
            </w:pPr>
            <w:r w:rsidRPr="00952E8F">
              <w:rPr>
                <w:rFonts w:ascii="Arial" w:hAnsi="Arial" w:cs="Arial"/>
                <w:noProof/>
                <w:sz w:val="18"/>
                <w:szCs w:val="18"/>
              </w:rPr>
              <w:t>Pessoa Singular: Cartão de Cidadão ou B.I, Cartão de Contribuinte;</w:t>
            </w:r>
          </w:p>
          <w:p w:rsidR="00595F77" w:rsidRPr="00952E8F" w:rsidRDefault="00595F77" w:rsidP="00B933A9">
            <w:pPr>
              <w:pStyle w:val="Cabealho"/>
              <w:numPr>
                <w:ilvl w:val="0"/>
                <w:numId w:val="14"/>
              </w:numPr>
              <w:tabs>
                <w:tab w:val="clear" w:pos="4819"/>
                <w:tab w:val="center" w:pos="1418"/>
              </w:tabs>
              <w:spacing w:after="120" w:line="360" w:lineRule="auto"/>
              <w:ind w:left="1418" w:hanging="28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Pessoa Coletiva: Cartão de Pessoa Cole</w:t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>tiva, Certidão Comercial, Cartão de Cidadão ou B.I dos representante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s e procuração</w:t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>, quando exista procurador;</w:t>
            </w:r>
          </w:p>
          <w:p w:rsidR="00595F77" w:rsidRPr="00952E8F" w:rsidRDefault="00595F77" w:rsidP="00332025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52E8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Cópia da licença para a prática de jogo lícito.</w:t>
            </w:r>
          </w:p>
        </w:tc>
      </w:tr>
    </w:tbl>
    <w:p w:rsidR="00595F77" w:rsidRPr="00952E8F" w:rsidRDefault="00595F77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595F77" w:rsidRPr="00952E8F">
        <w:trPr>
          <w:trHeight w:val="347"/>
        </w:trPr>
        <w:tc>
          <w:tcPr>
            <w:tcW w:w="9177" w:type="dxa"/>
            <w:shd w:val="clear" w:color="auto" w:fill="D9D9D9"/>
          </w:tcPr>
          <w:p w:rsidR="00595F77" w:rsidRPr="00952E8F" w:rsidRDefault="00595F77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952E8F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Notificação</w:t>
            </w:r>
          </w:p>
        </w:tc>
      </w:tr>
      <w:tr w:rsidR="00595F77" w:rsidRPr="00952E8F">
        <w:trPr>
          <w:trHeight w:val="2073"/>
        </w:trPr>
        <w:tc>
          <w:tcPr>
            <w:tcW w:w="9177" w:type="dxa"/>
          </w:tcPr>
          <w:p w:rsidR="00595F77" w:rsidRPr="00952E8F" w:rsidRDefault="00595F77" w:rsidP="004A780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52E8F">
              <w:rPr>
                <w:rFonts w:ascii="Arial" w:hAnsi="Arial" w:cs="Arial"/>
                <w:noProof/>
                <w:sz w:val="18"/>
                <w:szCs w:val="18"/>
              </w:rPr>
              <w:t>Mais solicita que todas as notificações referentes ao pedido, iniciado com o presente requerimento, sejam dirigidas para:</w:t>
            </w:r>
          </w:p>
          <w:p w:rsidR="00595F77" w:rsidRPr="00952E8F" w:rsidRDefault="00595F77" w:rsidP="004A780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52E8F">
              <w:rPr>
                <w:rFonts w:ascii="Eras Light ITC" w:hAnsi="Eras Light ITC" w:cs="Eras Light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E8F">
              <w:rPr>
                <w:rFonts w:ascii="Eras Light ITC" w:hAnsi="Eras Light ITC" w:cs="Eras Light ITC"/>
                <w:sz w:val="18"/>
                <w:szCs w:val="18"/>
              </w:rPr>
              <w:instrText xml:space="preserve"> FORMCHECKBOX </w:instrText>
            </w:r>
            <w:r w:rsidRPr="00952E8F">
              <w:rPr>
                <w:rFonts w:ascii="Eras Light ITC" w:hAnsi="Eras Light ITC" w:cs="Eras Light ITC"/>
                <w:sz w:val="18"/>
                <w:szCs w:val="18"/>
              </w:rPr>
            </w:r>
            <w:r w:rsidRPr="00952E8F">
              <w:rPr>
                <w:rFonts w:ascii="Eras Light ITC" w:hAnsi="Eras Light ITC" w:cs="Eras Light ITC"/>
                <w:sz w:val="18"/>
                <w:szCs w:val="18"/>
              </w:rPr>
              <w:fldChar w:fldCharType="end"/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 Requerente, morada </w:t>
            </w:r>
            <w:r w:rsidRPr="00952E8F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supra</w:t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 referida;</w:t>
            </w:r>
          </w:p>
          <w:p w:rsidR="00595F77" w:rsidRPr="00952E8F" w:rsidRDefault="00595F77" w:rsidP="004A7802">
            <w:pPr>
              <w:pStyle w:val="Cabealho"/>
              <w:spacing w:after="120" w:line="360" w:lineRule="auto"/>
              <w:rPr>
                <w:sz w:val="18"/>
                <w:szCs w:val="18"/>
              </w:rPr>
            </w:pPr>
            <w:r w:rsidRPr="00952E8F">
              <w:rPr>
                <w:rFonts w:ascii="Eras Light ITC" w:hAnsi="Eras Light ITC" w:cs="Eras Light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E8F">
              <w:rPr>
                <w:rFonts w:ascii="Eras Light ITC" w:hAnsi="Eras Light ITC" w:cs="Eras Light ITC"/>
                <w:sz w:val="18"/>
                <w:szCs w:val="18"/>
              </w:rPr>
              <w:instrText xml:space="preserve"> FORMCHECKBOX </w:instrText>
            </w:r>
            <w:r w:rsidRPr="00952E8F">
              <w:rPr>
                <w:rFonts w:ascii="Eras Light ITC" w:hAnsi="Eras Light ITC" w:cs="Eras Light ITC"/>
                <w:sz w:val="18"/>
                <w:szCs w:val="18"/>
              </w:rPr>
            </w:r>
            <w:r w:rsidRPr="00952E8F">
              <w:rPr>
                <w:rFonts w:ascii="Eras Light ITC" w:hAnsi="Eras Light ITC" w:cs="Eras Light ITC"/>
                <w:sz w:val="18"/>
                <w:szCs w:val="18"/>
              </w:rPr>
              <w:fldChar w:fldCharType="end"/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, com domicílio ou sede em 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, código postal 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 - 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 freguesia de 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, concelho de 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, com o telefone n.º 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, fax n.º 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, e-mail 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</w:tbl>
    <w:p w:rsidR="00595F77" w:rsidRPr="00952E8F" w:rsidRDefault="00595F77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595F77" w:rsidRPr="00952E8F" w:rsidRDefault="00595F77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 w:rsidRPr="00952E8F">
        <w:rPr>
          <w:rFonts w:ascii="Arial" w:hAnsi="Arial" w:cs="Arial"/>
          <w:noProof/>
          <w:sz w:val="18"/>
          <w:szCs w:val="18"/>
        </w:rPr>
        <w:t>Pede deferimento,</w:t>
      </w:r>
    </w:p>
    <w:p w:rsidR="00595F77" w:rsidRPr="00952E8F" w:rsidRDefault="00595F77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Santa Cruz da Graciosa</w:t>
      </w:r>
      <w:r w:rsidRPr="00952E8F">
        <w:rPr>
          <w:rFonts w:ascii="Arial" w:hAnsi="Arial" w:cs="Arial"/>
          <w:noProof/>
          <w:sz w:val="18"/>
          <w:szCs w:val="18"/>
        </w:rPr>
        <w:t xml:space="preserve">,  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7E4309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7E4309">
        <w:rPr>
          <w:rFonts w:ascii="Arial" w:hAnsi="Arial" w:cs="Arial"/>
          <w:noProof/>
          <w:sz w:val="18"/>
          <w:szCs w:val="18"/>
          <w:u w:val="single"/>
        </w:rPr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7E4309">
        <w:rPr>
          <w:rFonts w:ascii="Arial" w:hAnsi="Arial" w:cs="Arial"/>
          <w:noProof/>
          <w:sz w:val="18"/>
          <w:szCs w:val="18"/>
        </w:rPr>
        <w:t xml:space="preserve"> de </w:t>
      </w:r>
      <w:bookmarkStart w:id="14" w:name="Texto8"/>
      <w:r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noProof/>
          <w:sz w:val="18"/>
          <w:szCs w:val="18"/>
          <w:u w:val="single"/>
        </w:rPr>
      </w:r>
      <w:r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bookmarkEnd w:id="14"/>
      <w:r w:rsidRPr="007E4309">
        <w:rPr>
          <w:rFonts w:ascii="Arial" w:hAnsi="Arial" w:cs="Arial"/>
          <w:noProof/>
          <w:sz w:val="18"/>
          <w:szCs w:val="18"/>
        </w:rPr>
        <w:t xml:space="preserve"> de 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9"/>
            <w:enabled/>
            <w:calcOnExit w:val="0"/>
            <w:textInput>
              <w:type w:val="number"/>
            </w:textInput>
          </w:ffData>
        </w:fldChar>
      </w:r>
      <w:r w:rsidRPr="007E4309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7E4309">
        <w:rPr>
          <w:rFonts w:ascii="Arial" w:hAnsi="Arial" w:cs="Arial"/>
          <w:noProof/>
          <w:sz w:val="18"/>
          <w:szCs w:val="18"/>
          <w:u w:val="single"/>
        </w:rPr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end"/>
      </w:r>
    </w:p>
    <w:p w:rsidR="00595F77" w:rsidRPr="00952E8F" w:rsidRDefault="00595F77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952E8F">
        <w:rPr>
          <w:rFonts w:ascii="Arial" w:hAnsi="Arial" w:cs="Arial"/>
          <w:noProof/>
          <w:sz w:val="18"/>
          <w:szCs w:val="18"/>
        </w:rPr>
        <w:t>O Requerente</w:t>
      </w:r>
    </w:p>
    <w:p w:rsidR="00595F77" w:rsidRPr="00952E8F" w:rsidRDefault="00595F77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  <w:u w:val="single"/>
        </w:rPr>
      </w:pPr>
      <w:r w:rsidRPr="00952E8F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952E8F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952E8F">
        <w:rPr>
          <w:rFonts w:ascii="Arial" w:hAnsi="Arial" w:cs="Arial"/>
          <w:noProof/>
          <w:sz w:val="18"/>
          <w:szCs w:val="18"/>
          <w:u w:val="single"/>
        </w:rPr>
      </w:r>
      <w:r w:rsidRPr="00952E8F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952E8F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952E8F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952E8F">
        <w:rPr>
          <w:rFonts w:ascii="Arial" w:hAnsi="Arial" w:cs="Arial"/>
          <w:noProof/>
          <w:sz w:val="18"/>
          <w:szCs w:val="18"/>
          <w:u w:val="single"/>
        </w:rPr>
      </w:r>
      <w:r w:rsidRPr="00952E8F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952E8F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952E8F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952E8F">
        <w:rPr>
          <w:rFonts w:ascii="Arial" w:hAnsi="Arial" w:cs="Arial"/>
          <w:noProof/>
          <w:sz w:val="18"/>
          <w:szCs w:val="18"/>
          <w:u w:val="single"/>
        </w:rPr>
      </w:r>
      <w:r w:rsidRPr="00952E8F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952E8F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952E8F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952E8F">
        <w:rPr>
          <w:rFonts w:ascii="Arial" w:hAnsi="Arial" w:cs="Arial"/>
          <w:noProof/>
          <w:sz w:val="18"/>
          <w:szCs w:val="18"/>
          <w:u w:val="single"/>
        </w:rPr>
      </w:r>
      <w:r w:rsidRPr="00952E8F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bookmarkStart w:id="15" w:name="Texto45"/>
      <w:r w:rsidRPr="00952E8F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952E8F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952E8F">
        <w:rPr>
          <w:rFonts w:ascii="Arial" w:hAnsi="Arial" w:cs="Arial"/>
          <w:noProof/>
          <w:sz w:val="18"/>
          <w:szCs w:val="18"/>
          <w:u w:val="single"/>
        </w:rPr>
      </w:r>
      <w:r w:rsidRPr="00952E8F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bookmarkEnd w:id="15"/>
    </w:p>
    <w:p w:rsidR="00595F77" w:rsidRPr="00952E8F" w:rsidRDefault="00595F77" w:rsidP="00952E8F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952E8F">
        <w:rPr>
          <w:rFonts w:ascii="Arial" w:hAnsi="Arial" w:cs="Arial"/>
          <w:noProof/>
          <w:sz w:val="18"/>
          <w:szCs w:val="18"/>
        </w:rPr>
        <w:t>(Assinatura)</w:t>
      </w:r>
    </w:p>
    <w:sectPr w:rsidR="00595F77" w:rsidRPr="00952E8F" w:rsidSect="000B5A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3" w:h="16834" w:code="9"/>
      <w:pgMar w:top="1417" w:right="1701" w:bottom="1417" w:left="1701" w:header="426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8C" w:rsidRDefault="00BC618C">
      <w:r>
        <w:separator/>
      </w:r>
    </w:p>
  </w:endnote>
  <w:endnote w:type="continuationSeparator" w:id="0">
    <w:p w:rsidR="00BC618C" w:rsidRDefault="00BC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ras Light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77" w:rsidRDefault="00595F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77" w:rsidRDefault="007268F7" w:rsidP="00635F2F">
    <w:pPr>
      <w:pStyle w:val="Rodap"/>
      <w:tabs>
        <w:tab w:val="clear" w:pos="9071"/>
        <w:tab w:val="right" w:pos="9100"/>
      </w:tabs>
      <w:ind w:left="-130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698500</wp:posOffset>
              </wp:positionH>
              <wp:positionV relativeFrom="paragraph">
                <wp:posOffset>-304800</wp:posOffset>
              </wp:positionV>
              <wp:extent cx="5397500" cy="1143000"/>
              <wp:effectExtent l="3175" t="0" r="0" b="0"/>
              <wp:wrapNone/>
              <wp:docPr id="4" name="Grup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7500" cy="1143000"/>
                        <a:chOff x="2801" y="14981"/>
                        <a:chExt cx="8500" cy="1800"/>
                      </a:xfrm>
                    </wpg:grpSpPr>
                    <wps:wsp>
                      <wps:cNvPr id="5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2801" y="15395"/>
                          <a:ext cx="5246" cy="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F77" w:rsidRPr="000A580B" w:rsidRDefault="00595F77" w:rsidP="00635F2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Câmara Municipal</w:t>
                            </w:r>
                          </w:p>
                          <w:p w:rsidR="00595F77" w:rsidRPr="00311B13" w:rsidRDefault="00595F77" w:rsidP="00635F2F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311B1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Largo Vasco da Gama 9880 - 352  Santa Cruz da Graciosa </w:t>
                            </w:r>
                          </w:p>
                          <w:p w:rsidR="00595F77" w:rsidRPr="00311B13" w:rsidRDefault="00595F77" w:rsidP="00635F2F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11B1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Telf.: 295 730 040 | Fax: 295 212 107 |  www.cm-graciosa.pt</w:t>
                            </w:r>
                          </w:p>
                          <w:p w:rsidR="00595F77" w:rsidRPr="00311B13" w:rsidRDefault="00595F77" w:rsidP="00635F2F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11B1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NIF: 512 069 760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m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99" y="14981"/>
                          <a:ext cx="1702" cy="1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1" o:spid="_x0000_s1030" style="position:absolute;left:0;text-align:left;margin-left:55pt;margin-top:-24pt;width:425pt;height:90pt;z-index:251662336" coordorigin="2801,14981" coordsize="8500,1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left:2801;top:15395;width:5246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595F77" w:rsidRPr="000A580B" w:rsidRDefault="00595F77" w:rsidP="00635F2F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0A580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Câmara Municipal</w:t>
                      </w:r>
                    </w:p>
                    <w:p w:rsidR="00595F77" w:rsidRPr="00311B13" w:rsidRDefault="00595F77" w:rsidP="00635F2F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311B13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Largo Vasco da Gama 9880 - 352  Santa Cruz da Graciosa </w:t>
                      </w:r>
                    </w:p>
                    <w:p w:rsidR="00595F77" w:rsidRPr="00311B13" w:rsidRDefault="00595F77" w:rsidP="00635F2F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311B13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Telf.: 295 730 040 | Fax: 295 212 107 |  www.cm-graciosa.pt</w:t>
                      </w:r>
                    </w:p>
                    <w:p w:rsidR="00595F77" w:rsidRPr="00311B13" w:rsidRDefault="00595F77" w:rsidP="00635F2F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311B13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NIF: 512 069 760        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7" o:spid="_x0000_s1032" type="#_x0000_t75" style="position:absolute;left:9599;top:14981;width:1702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mUfnFAAAA2gAAAA8AAABkcnMvZG93bnJldi54bWxEj9FqwkAURN8L/YflFvpSdGNbVKKrFMFS&#10;1Ic2+gHX7G0Szd4N2e0a/XpXKPg4zMwZZjrvTC0Cta6yrGDQT0AQ51ZXXCjYbZe9MQjnkTXWlknB&#10;mRzMZ48PU0y1PfEPhcwXIkLYpaig9L5JpXR5SQZd3zbE0fu1rUEfZVtI3eIpwk0tX5NkKA1WHBdK&#10;bGhRUn7M/oyC5TGsvj8Pb5tDtR7tQrhYftm/K/X81H1MQHjq/D383/7SCoZwuxJvgJx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JlH5xQAAANoAAAAPAAAAAAAAAAAAAAAA&#10;AJ8CAABkcnMvZG93bnJldi54bWxQSwUGAAAAAAQABAD3AAAAkQMAAAAA&#10;">
                <v:imagedata r:id="rId2" o:title=""/>
              </v:shape>
            </v:group>
          </w:pict>
        </mc:Fallback>
      </mc:AlternateContent>
    </w:r>
    <w:r w:rsidR="00595F77">
      <w:t xml:space="preserve">                 </w:t>
    </w:r>
    <w:r>
      <w:rPr>
        <w:noProof/>
      </w:rPr>
      <w:drawing>
        <wp:inline distT="0" distB="0" distL="0" distR="0">
          <wp:extent cx="906145" cy="437515"/>
          <wp:effectExtent l="0" t="0" r="8255" b="635"/>
          <wp:docPr id="1" name="Imagem 18" descr="Logo da Graci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Logo da Gracios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5F77">
      <w:t xml:space="preserve">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5669280" cy="5669280"/>
          <wp:effectExtent l="0" t="0" r="0" b="0"/>
          <wp:docPr id="2" name="Imagem 20" descr="biosfera -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biosfera - sem fun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66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669280" cy="5669280"/>
          <wp:effectExtent l="0" t="0" r="0" b="0"/>
          <wp:docPr id="3" name="Imagem 19" descr="biosfera -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biosfera - sem fun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66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5F77" w:rsidRPr="00036B29" w:rsidRDefault="00595F77" w:rsidP="00635F2F">
    <w:pPr>
      <w:jc w:val="right"/>
      <w:rPr>
        <w:rFonts w:ascii="Arial" w:hAnsi="Arial" w:cs="Arial"/>
        <w:sz w:val="8"/>
        <w:szCs w:val="8"/>
      </w:rPr>
    </w:pPr>
    <w:r w:rsidRPr="00036B29">
      <w:rPr>
        <w:rFonts w:ascii="Arial" w:hAnsi="Arial" w:cs="Arial"/>
        <w:sz w:val="8"/>
        <w:szCs w:val="8"/>
      </w:rPr>
      <w:t>MOD0149_20110321</w:t>
    </w:r>
  </w:p>
  <w:p w:rsidR="00595F77" w:rsidRPr="00C63187" w:rsidRDefault="00595F77" w:rsidP="00635F2F">
    <w:pPr>
      <w:pStyle w:val="Rodap"/>
      <w:ind w:left="-1100"/>
    </w:pPr>
    <w:r>
      <w:t xml:space="preserve">                               </w:t>
    </w:r>
  </w:p>
  <w:p w:rsidR="00595F77" w:rsidRDefault="00595F77" w:rsidP="00FE5511">
    <w:pPr>
      <w:pStyle w:val="Rodap"/>
      <w:tabs>
        <w:tab w:val="clear" w:pos="9071"/>
        <w:tab w:val="right" w:pos="9100"/>
      </w:tabs>
      <w:ind w:left="-1300"/>
    </w:pPr>
    <w:r>
      <w:t xml:space="preserve">                                                                                                                                                                      </w:t>
    </w:r>
  </w:p>
  <w:p w:rsidR="00595F77" w:rsidRPr="00C63187" w:rsidRDefault="00595F77" w:rsidP="00C80ADB">
    <w:pPr>
      <w:pStyle w:val="Rodap"/>
      <w:ind w:left="-1100"/>
    </w:pPr>
    <w:r>
      <w:t xml:space="preserve">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77" w:rsidRDefault="00595F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8C" w:rsidRDefault="00BC618C">
      <w:r>
        <w:separator/>
      </w:r>
    </w:p>
  </w:footnote>
  <w:footnote w:type="continuationSeparator" w:id="0">
    <w:p w:rsidR="00BC618C" w:rsidRDefault="00BC6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77" w:rsidRDefault="00595F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77" w:rsidRDefault="007268F7" w:rsidP="00635F2F">
    <w:pPr>
      <w:ind w:left="-1985" w:right="284"/>
      <w:jc w:val="center"/>
      <w:rPr>
        <w:rFonts w:ascii="Calibri" w:hAnsi="Calibri" w:cs="Calibri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-417830</wp:posOffset>
              </wp:positionH>
              <wp:positionV relativeFrom="paragraph">
                <wp:posOffset>-73025</wp:posOffset>
              </wp:positionV>
              <wp:extent cx="6487160" cy="836295"/>
              <wp:effectExtent l="1270" t="3175" r="0" b="0"/>
              <wp:wrapNone/>
              <wp:docPr id="7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7160" cy="836295"/>
                        <a:chOff x="1043" y="310"/>
                        <a:chExt cx="10216" cy="1317"/>
                      </a:xfrm>
                    </wpg:grpSpPr>
                    <wps:wsp>
                      <wps:cNvPr id="8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5481" y="310"/>
                          <a:ext cx="5778" cy="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F77" w:rsidRPr="00F83544" w:rsidRDefault="00595F77" w:rsidP="00635F2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595F77" w:rsidRPr="00F83544" w:rsidRDefault="00595F77" w:rsidP="00635F2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                             </w:t>
                            </w:r>
                          </w:p>
                          <w:p w:rsidR="00595F77" w:rsidRPr="00F83544" w:rsidRDefault="00595F77" w:rsidP="00635F2F">
                            <w:pPr>
                              <w:ind w:left="720" w:firstLine="7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</w:t>
                            </w: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Divisão Administrativa Financeira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7301" y="825"/>
                          <a:ext cx="3074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F77" w:rsidRDefault="00595F77" w:rsidP="00635F2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                 </w:t>
                            </w:r>
                          </w:p>
                          <w:p w:rsidR="00595F77" w:rsidRPr="00311B13" w:rsidRDefault="00595F77" w:rsidP="00635F2F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Email: </w:t>
                            </w:r>
                            <w:r w:rsidRPr="00311B1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geral@cm-graciosa.pt</w:t>
                            </w:r>
                          </w:p>
                          <w:p w:rsidR="00595F77" w:rsidRPr="00E842E0" w:rsidRDefault="00595F77" w:rsidP="00635F2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Telf:</w:t>
                            </w:r>
                            <w:r w:rsidRPr="000A580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0A580B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311B1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295 730 040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31" descr="brasao-cmscgr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3" y="447"/>
                          <a:ext cx="1058" cy="1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6" style="position:absolute;left:0;text-align:left;margin-left:-32.9pt;margin-top:-5.75pt;width:510.8pt;height:65.85pt;z-index:251660288" coordorigin="1043,310" coordsize="10216,1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5481;top:310;width:5778;height: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595F77" w:rsidRPr="00F83544" w:rsidRDefault="00595F77" w:rsidP="00635F2F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:rsidR="00595F77" w:rsidRPr="00F83544" w:rsidRDefault="00595F77" w:rsidP="00635F2F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                             </w:t>
                      </w:r>
                    </w:p>
                    <w:p w:rsidR="00595F77" w:rsidRPr="00F83544" w:rsidRDefault="00595F77" w:rsidP="00635F2F">
                      <w:pPr>
                        <w:ind w:left="720" w:firstLine="72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</w:t>
                      </w: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Divisão Administrativa Financeira</w:t>
                      </w:r>
                    </w:p>
                  </w:txbxContent>
                </v:textbox>
              </v:shape>
              <v:shape id="Text Box 30" o:spid="_x0000_s1028" type="#_x0000_t202" style="position:absolute;left:7301;top:825;width:3074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595F77" w:rsidRDefault="00595F77" w:rsidP="00635F2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A580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                 </w:t>
                      </w:r>
                    </w:p>
                    <w:p w:rsidR="00595F77" w:rsidRPr="00311B13" w:rsidRDefault="00595F77" w:rsidP="00635F2F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0A580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Email: </w:t>
                      </w:r>
                      <w:r w:rsidRPr="00311B13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geral@cm-graciosa.pt</w:t>
                      </w:r>
                    </w:p>
                    <w:p w:rsidR="00595F77" w:rsidRPr="00E842E0" w:rsidRDefault="00595F77" w:rsidP="00635F2F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F835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Telf:</w:t>
                      </w:r>
                      <w:r w:rsidRPr="000A580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0A580B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311B13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295 730 040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1" o:spid="_x0000_s1029" type="#_x0000_t75" alt="brasao-cmscgrw" style="position:absolute;left:1043;top:447;width:1058;height:1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aaL/EAAAA2wAAAA8AAABkcnMvZG93bnJldi54bWxEj09LAzEQxe8Fv0MYobc2q4dS1qZFCkU9&#10;SOkfweOwme5Gk8maxHb77TsHwdsM7817v1mshuDVmVJ2kQ08TCtQxE20jlsDx8NmMgeVC7JFH5kM&#10;XCnDank3WmBt44V3dN6XVkkI5xoNdKX0tda56ShgnsaeWLRTTAGLrKnVNuFFwoPXj1U10wEdS0OH&#10;Pa07ar73v8GA+1ynj4OrXpJ/92+bOZ2ar5+tMeP74fkJVKGh/Jv/rl+t4Au9/CID6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aaL/EAAAA2wAAAA8AAAAAAAAAAAAAAAAA&#10;nwIAAGRycy9kb3ducmV2LnhtbFBLBQYAAAAABAAEAPcAAACQAwAAAAA=&#10;">
                <v:imagedata r:id="rId2" o:title="brasao-cmscgrw"/>
              </v:shape>
            </v:group>
          </w:pict>
        </mc:Fallback>
      </mc:AlternateContent>
    </w:r>
  </w:p>
  <w:p w:rsidR="00595F77" w:rsidRDefault="00595F77" w:rsidP="00635F2F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595F77" w:rsidRDefault="00595F77" w:rsidP="00635F2F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595F77" w:rsidRPr="00C96630" w:rsidRDefault="00595F77" w:rsidP="00635F2F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595F77" w:rsidRPr="00C96630" w:rsidRDefault="00595F77" w:rsidP="00635F2F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595F77" w:rsidRDefault="00595F77" w:rsidP="00635F2F">
    <w:pPr>
      <w:pStyle w:val="Cabealho"/>
      <w:jc w:val="left"/>
    </w:pPr>
  </w:p>
  <w:p w:rsidR="00595F77" w:rsidRPr="00351443" w:rsidRDefault="00595F77" w:rsidP="00635F2F">
    <w:pPr>
      <w:pStyle w:val="Cabealho"/>
      <w:jc w:val="left"/>
      <w:rPr>
        <w:rStyle w:val="Forte"/>
      </w:rPr>
    </w:pPr>
    <w:r>
      <w:rPr>
        <w:rStyle w:val="Forte"/>
      </w:rPr>
      <w:t xml:space="preserve">          </w:t>
    </w:r>
    <w:r w:rsidRPr="00351443">
      <w:rPr>
        <w:rStyle w:val="Forte"/>
      </w:rPr>
      <w:t>Santa Cruz da Graciosa</w:t>
    </w:r>
  </w:p>
  <w:p w:rsidR="00595F77" w:rsidRDefault="00595F77" w:rsidP="00635F2F">
    <w:pPr>
      <w:pStyle w:val="Cabealho"/>
    </w:pPr>
  </w:p>
  <w:p w:rsidR="00595F77" w:rsidRPr="008C26B8" w:rsidRDefault="00595F77" w:rsidP="00635F2F">
    <w:pPr>
      <w:pStyle w:val="Cabealho"/>
    </w:pPr>
  </w:p>
  <w:p w:rsidR="00595F77" w:rsidRPr="00C96630" w:rsidRDefault="00595F77" w:rsidP="00CA7900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595F77" w:rsidRPr="00C96630" w:rsidRDefault="00595F77" w:rsidP="00CA7900">
    <w:pPr>
      <w:ind w:left="-1985" w:right="284"/>
      <w:jc w:val="center"/>
      <w:rPr>
        <w:rFonts w:ascii="Calibri" w:hAnsi="Calibri" w:cs="Calibri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77" w:rsidRDefault="00595F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3E9550"/>
    <w:multiLevelType w:val="hybridMultilevel"/>
    <w:tmpl w:val="8C3DC8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B90496"/>
    <w:multiLevelType w:val="hybridMultilevel"/>
    <w:tmpl w:val="01ECAE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E130B7"/>
    <w:multiLevelType w:val="hybridMultilevel"/>
    <w:tmpl w:val="5A1F9D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1BBA94"/>
    <w:multiLevelType w:val="hybridMultilevel"/>
    <w:tmpl w:val="49B33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01F0672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0D40CCF"/>
    <w:multiLevelType w:val="hybridMultilevel"/>
    <w:tmpl w:val="2D5210BA"/>
    <w:lvl w:ilvl="0" w:tplc="0816000D">
      <w:start w:val="1"/>
      <w:numFmt w:val="bullet"/>
      <w:lvlText w:val=""/>
      <w:lvlJc w:val="left"/>
      <w:pPr>
        <w:ind w:left="1495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6">
    <w:nsid w:val="229A1F17"/>
    <w:multiLevelType w:val="hybridMultilevel"/>
    <w:tmpl w:val="E090733C"/>
    <w:lvl w:ilvl="0" w:tplc="0816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C72564C"/>
    <w:multiLevelType w:val="hybridMultilevel"/>
    <w:tmpl w:val="AF88A40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3A133F"/>
    <w:multiLevelType w:val="hybridMultilevel"/>
    <w:tmpl w:val="16AE9A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007F6D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53D2786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932733A"/>
    <w:multiLevelType w:val="singleLevel"/>
    <w:tmpl w:val="FF40C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E82389C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6F30A45"/>
    <w:multiLevelType w:val="hybridMultilevel"/>
    <w:tmpl w:val="AA12ED1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5FA8045E"/>
    <w:multiLevelType w:val="hybridMultilevel"/>
    <w:tmpl w:val="976EE5F2"/>
    <w:lvl w:ilvl="0" w:tplc="0816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18E4BF4"/>
    <w:multiLevelType w:val="hybridMultilevel"/>
    <w:tmpl w:val="258AACE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256919"/>
    <w:multiLevelType w:val="singleLevel"/>
    <w:tmpl w:val="425E64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5F1FFD4"/>
    <w:multiLevelType w:val="hybridMultilevel"/>
    <w:tmpl w:val="05F196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87C6FE3"/>
    <w:multiLevelType w:val="hybridMultilevel"/>
    <w:tmpl w:val="2A1260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12"/>
  </w:num>
  <w:num w:numId="8">
    <w:abstractNumId w:val="11"/>
  </w:num>
  <w:num w:numId="9">
    <w:abstractNumId w:val="16"/>
  </w:num>
  <w:num w:numId="10">
    <w:abstractNumId w:val="2"/>
  </w:num>
  <w:num w:numId="11">
    <w:abstractNumId w:val="14"/>
  </w:num>
  <w:num w:numId="12">
    <w:abstractNumId w:val="17"/>
  </w:num>
  <w:num w:numId="13">
    <w:abstractNumId w:val="6"/>
  </w:num>
  <w:num w:numId="14">
    <w:abstractNumId w:val="13"/>
  </w:num>
  <w:num w:numId="15">
    <w:abstractNumId w:val="5"/>
  </w:num>
  <w:num w:numId="16">
    <w:abstractNumId w:val="3"/>
  </w:num>
  <w:num w:numId="17">
    <w:abstractNumId w:val="7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vXz1LJG0FVWk2iYL2ceaHJ6d/E=" w:salt="epTstI0wWDQVh4f7OGl45Q=="/>
  <w:defaultTabStop w:val="720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99"/>
    <w:rsid w:val="000006CD"/>
    <w:rsid w:val="00000DC6"/>
    <w:rsid w:val="00003225"/>
    <w:rsid w:val="00020401"/>
    <w:rsid w:val="00030677"/>
    <w:rsid w:val="000357A9"/>
    <w:rsid w:val="00035F25"/>
    <w:rsid w:val="00036B29"/>
    <w:rsid w:val="00041F8D"/>
    <w:rsid w:val="000432A9"/>
    <w:rsid w:val="00045B97"/>
    <w:rsid w:val="0005774A"/>
    <w:rsid w:val="00062DCD"/>
    <w:rsid w:val="00084855"/>
    <w:rsid w:val="00087CFC"/>
    <w:rsid w:val="00092D81"/>
    <w:rsid w:val="000A3F3F"/>
    <w:rsid w:val="000A580B"/>
    <w:rsid w:val="000B14C5"/>
    <w:rsid w:val="000B182C"/>
    <w:rsid w:val="000B3F9F"/>
    <w:rsid w:val="000B5AF5"/>
    <w:rsid w:val="000C3253"/>
    <w:rsid w:val="000D0D06"/>
    <w:rsid w:val="000D2082"/>
    <w:rsid w:val="000D69F2"/>
    <w:rsid w:val="000E1EE3"/>
    <w:rsid w:val="000E2292"/>
    <w:rsid w:val="000E2490"/>
    <w:rsid w:val="000E2565"/>
    <w:rsid w:val="00104249"/>
    <w:rsid w:val="0011107C"/>
    <w:rsid w:val="00115135"/>
    <w:rsid w:val="00123EF6"/>
    <w:rsid w:val="00125489"/>
    <w:rsid w:val="00130C08"/>
    <w:rsid w:val="001323EE"/>
    <w:rsid w:val="00137869"/>
    <w:rsid w:val="00142FD3"/>
    <w:rsid w:val="001519AA"/>
    <w:rsid w:val="00153696"/>
    <w:rsid w:val="001713DF"/>
    <w:rsid w:val="0017257A"/>
    <w:rsid w:val="00180465"/>
    <w:rsid w:val="001835AC"/>
    <w:rsid w:val="0018494D"/>
    <w:rsid w:val="00196F52"/>
    <w:rsid w:val="001A1CAF"/>
    <w:rsid w:val="001A1D12"/>
    <w:rsid w:val="001B0AF1"/>
    <w:rsid w:val="001B1045"/>
    <w:rsid w:val="001B7DA8"/>
    <w:rsid w:val="001C2987"/>
    <w:rsid w:val="001E0045"/>
    <w:rsid w:val="001E14CE"/>
    <w:rsid w:val="001E7C02"/>
    <w:rsid w:val="001E7FC4"/>
    <w:rsid w:val="001F6587"/>
    <w:rsid w:val="00204BA3"/>
    <w:rsid w:val="00205ED3"/>
    <w:rsid w:val="00212E72"/>
    <w:rsid w:val="00216C4A"/>
    <w:rsid w:val="0021714C"/>
    <w:rsid w:val="00234AC8"/>
    <w:rsid w:val="0024274F"/>
    <w:rsid w:val="00244020"/>
    <w:rsid w:val="00256B7B"/>
    <w:rsid w:val="00263555"/>
    <w:rsid w:val="002647DD"/>
    <w:rsid w:val="00265146"/>
    <w:rsid w:val="002700FB"/>
    <w:rsid w:val="00276C60"/>
    <w:rsid w:val="00280E69"/>
    <w:rsid w:val="00284392"/>
    <w:rsid w:val="00293EA5"/>
    <w:rsid w:val="00295CC9"/>
    <w:rsid w:val="002966F5"/>
    <w:rsid w:val="002A5C29"/>
    <w:rsid w:val="002A6AB1"/>
    <w:rsid w:val="002A7D43"/>
    <w:rsid w:val="002B2B93"/>
    <w:rsid w:val="002B42BB"/>
    <w:rsid w:val="002B47CA"/>
    <w:rsid w:val="002C5025"/>
    <w:rsid w:val="002C6E4A"/>
    <w:rsid w:val="002D0DC3"/>
    <w:rsid w:val="002D25DA"/>
    <w:rsid w:val="002D4FF9"/>
    <w:rsid w:val="002D5816"/>
    <w:rsid w:val="002D7DAA"/>
    <w:rsid w:val="002E22C1"/>
    <w:rsid w:val="002E5ABF"/>
    <w:rsid w:val="002F3494"/>
    <w:rsid w:val="002F3CB1"/>
    <w:rsid w:val="002F4F3D"/>
    <w:rsid w:val="0030382D"/>
    <w:rsid w:val="003041E5"/>
    <w:rsid w:val="00306F6B"/>
    <w:rsid w:val="00311B13"/>
    <w:rsid w:val="00313ACD"/>
    <w:rsid w:val="00322AF8"/>
    <w:rsid w:val="00330A1D"/>
    <w:rsid w:val="00332025"/>
    <w:rsid w:val="00340EC0"/>
    <w:rsid w:val="00342121"/>
    <w:rsid w:val="0034301F"/>
    <w:rsid w:val="00343B8E"/>
    <w:rsid w:val="00344719"/>
    <w:rsid w:val="003513C8"/>
    <w:rsid w:val="00351443"/>
    <w:rsid w:val="00356D42"/>
    <w:rsid w:val="0037089F"/>
    <w:rsid w:val="003769A6"/>
    <w:rsid w:val="0038083D"/>
    <w:rsid w:val="003900D8"/>
    <w:rsid w:val="0039754A"/>
    <w:rsid w:val="003A3D1C"/>
    <w:rsid w:val="003A54CB"/>
    <w:rsid w:val="003B70D6"/>
    <w:rsid w:val="003C2086"/>
    <w:rsid w:val="003C75B0"/>
    <w:rsid w:val="003C7A68"/>
    <w:rsid w:val="003E276C"/>
    <w:rsid w:val="003E27FD"/>
    <w:rsid w:val="003E3338"/>
    <w:rsid w:val="003F23E4"/>
    <w:rsid w:val="003F39FE"/>
    <w:rsid w:val="00401ECC"/>
    <w:rsid w:val="00410804"/>
    <w:rsid w:val="0041721B"/>
    <w:rsid w:val="00417E6F"/>
    <w:rsid w:val="00432C1F"/>
    <w:rsid w:val="0043426A"/>
    <w:rsid w:val="00434964"/>
    <w:rsid w:val="0044099B"/>
    <w:rsid w:val="00443D2F"/>
    <w:rsid w:val="00445024"/>
    <w:rsid w:val="004513B2"/>
    <w:rsid w:val="004525B0"/>
    <w:rsid w:val="00457281"/>
    <w:rsid w:val="00457CE8"/>
    <w:rsid w:val="004632A2"/>
    <w:rsid w:val="00464F88"/>
    <w:rsid w:val="00474F1D"/>
    <w:rsid w:val="004A6DF5"/>
    <w:rsid w:val="004A7802"/>
    <w:rsid w:val="004C0F7D"/>
    <w:rsid w:val="004C78F7"/>
    <w:rsid w:val="004D4309"/>
    <w:rsid w:val="004D745C"/>
    <w:rsid w:val="004D794B"/>
    <w:rsid w:val="004E492A"/>
    <w:rsid w:val="004F06A4"/>
    <w:rsid w:val="004F17FA"/>
    <w:rsid w:val="004F3505"/>
    <w:rsid w:val="004F487E"/>
    <w:rsid w:val="005021AC"/>
    <w:rsid w:val="0051007C"/>
    <w:rsid w:val="005134B1"/>
    <w:rsid w:val="00516A35"/>
    <w:rsid w:val="00520C8B"/>
    <w:rsid w:val="00522CDB"/>
    <w:rsid w:val="00532918"/>
    <w:rsid w:val="005348CE"/>
    <w:rsid w:val="00536971"/>
    <w:rsid w:val="0054280C"/>
    <w:rsid w:val="00542EE5"/>
    <w:rsid w:val="00552BC2"/>
    <w:rsid w:val="00557576"/>
    <w:rsid w:val="0056187D"/>
    <w:rsid w:val="00563D88"/>
    <w:rsid w:val="0056569A"/>
    <w:rsid w:val="0057359F"/>
    <w:rsid w:val="00575B89"/>
    <w:rsid w:val="0058736E"/>
    <w:rsid w:val="00595F77"/>
    <w:rsid w:val="005969A6"/>
    <w:rsid w:val="005B3267"/>
    <w:rsid w:val="005C3B06"/>
    <w:rsid w:val="005C5618"/>
    <w:rsid w:val="005D2FB2"/>
    <w:rsid w:val="005D448C"/>
    <w:rsid w:val="005D6DE4"/>
    <w:rsid w:val="005E1480"/>
    <w:rsid w:val="005E4E90"/>
    <w:rsid w:val="005F73C6"/>
    <w:rsid w:val="00602452"/>
    <w:rsid w:val="006047A8"/>
    <w:rsid w:val="0061339E"/>
    <w:rsid w:val="00613E36"/>
    <w:rsid w:val="0061589B"/>
    <w:rsid w:val="0062013C"/>
    <w:rsid w:val="00632483"/>
    <w:rsid w:val="006349BA"/>
    <w:rsid w:val="00635F2F"/>
    <w:rsid w:val="00640BA1"/>
    <w:rsid w:val="00644229"/>
    <w:rsid w:val="00647795"/>
    <w:rsid w:val="006506C3"/>
    <w:rsid w:val="00655826"/>
    <w:rsid w:val="00657149"/>
    <w:rsid w:val="00657B95"/>
    <w:rsid w:val="00660EE7"/>
    <w:rsid w:val="006655EB"/>
    <w:rsid w:val="006673D7"/>
    <w:rsid w:val="0067060C"/>
    <w:rsid w:val="00673137"/>
    <w:rsid w:val="0067324A"/>
    <w:rsid w:val="00675A90"/>
    <w:rsid w:val="00676D6E"/>
    <w:rsid w:val="0067742B"/>
    <w:rsid w:val="00691023"/>
    <w:rsid w:val="00695814"/>
    <w:rsid w:val="006A1949"/>
    <w:rsid w:val="006B162C"/>
    <w:rsid w:val="006C124C"/>
    <w:rsid w:val="006C14FF"/>
    <w:rsid w:val="006D75E2"/>
    <w:rsid w:val="006F1AC6"/>
    <w:rsid w:val="00701374"/>
    <w:rsid w:val="00701CD0"/>
    <w:rsid w:val="00706043"/>
    <w:rsid w:val="00714449"/>
    <w:rsid w:val="00717E1C"/>
    <w:rsid w:val="00724378"/>
    <w:rsid w:val="007268F7"/>
    <w:rsid w:val="007354D2"/>
    <w:rsid w:val="00736863"/>
    <w:rsid w:val="00737E01"/>
    <w:rsid w:val="00743711"/>
    <w:rsid w:val="00747915"/>
    <w:rsid w:val="00747A68"/>
    <w:rsid w:val="007507C3"/>
    <w:rsid w:val="00761B06"/>
    <w:rsid w:val="0076241D"/>
    <w:rsid w:val="007654BB"/>
    <w:rsid w:val="007674BA"/>
    <w:rsid w:val="00767E26"/>
    <w:rsid w:val="0078607D"/>
    <w:rsid w:val="007A1B7B"/>
    <w:rsid w:val="007A6D11"/>
    <w:rsid w:val="007B6EE4"/>
    <w:rsid w:val="007C07B2"/>
    <w:rsid w:val="007D2CBE"/>
    <w:rsid w:val="007E336B"/>
    <w:rsid w:val="007E4309"/>
    <w:rsid w:val="007E4454"/>
    <w:rsid w:val="007F3C4E"/>
    <w:rsid w:val="007F52D9"/>
    <w:rsid w:val="007F5602"/>
    <w:rsid w:val="007F71FC"/>
    <w:rsid w:val="00800AE3"/>
    <w:rsid w:val="0080170E"/>
    <w:rsid w:val="00825429"/>
    <w:rsid w:val="00825A13"/>
    <w:rsid w:val="00826A22"/>
    <w:rsid w:val="00834534"/>
    <w:rsid w:val="00837EE6"/>
    <w:rsid w:val="008507FB"/>
    <w:rsid w:val="0085432C"/>
    <w:rsid w:val="008545A9"/>
    <w:rsid w:val="00856A24"/>
    <w:rsid w:val="00857E5C"/>
    <w:rsid w:val="00861FE3"/>
    <w:rsid w:val="00863045"/>
    <w:rsid w:val="00865853"/>
    <w:rsid w:val="00872503"/>
    <w:rsid w:val="00880003"/>
    <w:rsid w:val="0088646B"/>
    <w:rsid w:val="00891FB7"/>
    <w:rsid w:val="00895170"/>
    <w:rsid w:val="008977E0"/>
    <w:rsid w:val="008A3704"/>
    <w:rsid w:val="008A53CB"/>
    <w:rsid w:val="008B0311"/>
    <w:rsid w:val="008B0B8B"/>
    <w:rsid w:val="008B0C73"/>
    <w:rsid w:val="008B144F"/>
    <w:rsid w:val="008B187D"/>
    <w:rsid w:val="008B2D8C"/>
    <w:rsid w:val="008B70F1"/>
    <w:rsid w:val="008C26B8"/>
    <w:rsid w:val="008C3B9F"/>
    <w:rsid w:val="008C5190"/>
    <w:rsid w:val="008D4693"/>
    <w:rsid w:val="008E0411"/>
    <w:rsid w:val="008E0D8F"/>
    <w:rsid w:val="00902F48"/>
    <w:rsid w:val="00913BE5"/>
    <w:rsid w:val="00927861"/>
    <w:rsid w:val="00952E8F"/>
    <w:rsid w:val="009553CB"/>
    <w:rsid w:val="00975EAE"/>
    <w:rsid w:val="00980544"/>
    <w:rsid w:val="009879A2"/>
    <w:rsid w:val="00990085"/>
    <w:rsid w:val="00992563"/>
    <w:rsid w:val="009968C6"/>
    <w:rsid w:val="00997F4F"/>
    <w:rsid w:val="009A650D"/>
    <w:rsid w:val="009B07AF"/>
    <w:rsid w:val="009B34C2"/>
    <w:rsid w:val="009B481D"/>
    <w:rsid w:val="009B4916"/>
    <w:rsid w:val="009B77E9"/>
    <w:rsid w:val="009B7C42"/>
    <w:rsid w:val="009C252E"/>
    <w:rsid w:val="009C3B86"/>
    <w:rsid w:val="009C53F1"/>
    <w:rsid w:val="009C7F9E"/>
    <w:rsid w:val="009E24AD"/>
    <w:rsid w:val="009F2D3C"/>
    <w:rsid w:val="009F5AC3"/>
    <w:rsid w:val="00A11367"/>
    <w:rsid w:val="00A116F6"/>
    <w:rsid w:val="00A16F24"/>
    <w:rsid w:val="00A25E53"/>
    <w:rsid w:val="00A26C19"/>
    <w:rsid w:val="00A40BA7"/>
    <w:rsid w:val="00A573DD"/>
    <w:rsid w:val="00A71D37"/>
    <w:rsid w:val="00A76D91"/>
    <w:rsid w:val="00A80B71"/>
    <w:rsid w:val="00A80F4A"/>
    <w:rsid w:val="00A8273B"/>
    <w:rsid w:val="00A86C53"/>
    <w:rsid w:val="00A910B9"/>
    <w:rsid w:val="00AB0C7F"/>
    <w:rsid w:val="00AB4018"/>
    <w:rsid w:val="00AB73F3"/>
    <w:rsid w:val="00AC7FAC"/>
    <w:rsid w:val="00AD30BE"/>
    <w:rsid w:val="00AD4F26"/>
    <w:rsid w:val="00AE44EE"/>
    <w:rsid w:val="00AE6E46"/>
    <w:rsid w:val="00AF50B9"/>
    <w:rsid w:val="00B07AEA"/>
    <w:rsid w:val="00B14F85"/>
    <w:rsid w:val="00B203EA"/>
    <w:rsid w:val="00B21524"/>
    <w:rsid w:val="00B21C61"/>
    <w:rsid w:val="00B2318C"/>
    <w:rsid w:val="00B24524"/>
    <w:rsid w:val="00B41DDE"/>
    <w:rsid w:val="00B4443E"/>
    <w:rsid w:val="00B4508A"/>
    <w:rsid w:val="00B50D14"/>
    <w:rsid w:val="00B51AE2"/>
    <w:rsid w:val="00B51FDA"/>
    <w:rsid w:val="00B52308"/>
    <w:rsid w:val="00B7239E"/>
    <w:rsid w:val="00B73D68"/>
    <w:rsid w:val="00B76987"/>
    <w:rsid w:val="00B81B3F"/>
    <w:rsid w:val="00B8243E"/>
    <w:rsid w:val="00B82787"/>
    <w:rsid w:val="00B82D96"/>
    <w:rsid w:val="00B90772"/>
    <w:rsid w:val="00B933A9"/>
    <w:rsid w:val="00BA20EE"/>
    <w:rsid w:val="00BB3444"/>
    <w:rsid w:val="00BC618C"/>
    <w:rsid w:val="00BD7F87"/>
    <w:rsid w:val="00BF1EC1"/>
    <w:rsid w:val="00BF4B27"/>
    <w:rsid w:val="00BF7311"/>
    <w:rsid w:val="00C076CB"/>
    <w:rsid w:val="00C10ED2"/>
    <w:rsid w:val="00C12EC0"/>
    <w:rsid w:val="00C20030"/>
    <w:rsid w:val="00C23009"/>
    <w:rsid w:val="00C27F4C"/>
    <w:rsid w:val="00C33444"/>
    <w:rsid w:val="00C4259D"/>
    <w:rsid w:val="00C43690"/>
    <w:rsid w:val="00C63187"/>
    <w:rsid w:val="00C7026A"/>
    <w:rsid w:val="00C73205"/>
    <w:rsid w:val="00C7599E"/>
    <w:rsid w:val="00C7769A"/>
    <w:rsid w:val="00C80ADB"/>
    <w:rsid w:val="00C81B44"/>
    <w:rsid w:val="00C8598C"/>
    <w:rsid w:val="00C90D36"/>
    <w:rsid w:val="00C96630"/>
    <w:rsid w:val="00C9773A"/>
    <w:rsid w:val="00CA2A20"/>
    <w:rsid w:val="00CA7900"/>
    <w:rsid w:val="00CB109C"/>
    <w:rsid w:val="00CB3445"/>
    <w:rsid w:val="00CB5977"/>
    <w:rsid w:val="00CB76F7"/>
    <w:rsid w:val="00CC1D85"/>
    <w:rsid w:val="00CC5A67"/>
    <w:rsid w:val="00CC5BA3"/>
    <w:rsid w:val="00CC71C7"/>
    <w:rsid w:val="00CD0B9E"/>
    <w:rsid w:val="00CF0941"/>
    <w:rsid w:val="00CF4507"/>
    <w:rsid w:val="00CF5A35"/>
    <w:rsid w:val="00D118A1"/>
    <w:rsid w:val="00D434D4"/>
    <w:rsid w:val="00D50326"/>
    <w:rsid w:val="00D6096C"/>
    <w:rsid w:val="00D61B6A"/>
    <w:rsid w:val="00D63A8D"/>
    <w:rsid w:val="00D7395E"/>
    <w:rsid w:val="00D75481"/>
    <w:rsid w:val="00D92388"/>
    <w:rsid w:val="00DA5B1D"/>
    <w:rsid w:val="00DA5DB8"/>
    <w:rsid w:val="00DC13B0"/>
    <w:rsid w:val="00DC7ECE"/>
    <w:rsid w:val="00DC7FCB"/>
    <w:rsid w:val="00DD3AD8"/>
    <w:rsid w:val="00DD7828"/>
    <w:rsid w:val="00DE3B81"/>
    <w:rsid w:val="00DF2A0A"/>
    <w:rsid w:val="00DF768F"/>
    <w:rsid w:val="00E00BE1"/>
    <w:rsid w:val="00E03238"/>
    <w:rsid w:val="00E04670"/>
    <w:rsid w:val="00E15A76"/>
    <w:rsid w:val="00E259E9"/>
    <w:rsid w:val="00E30011"/>
    <w:rsid w:val="00E33A9B"/>
    <w:rsid w:val="00E50241"/>
    <w:rsid w:val="00E54106"/>
    <w:rsid w:val="00E543AE"/>
    <w:rsid w:val="00E556EF"/>
    <w:rsid w:val="00E603E0"/>
    <w:rsid w:val="00E671A8"/>
    <w:rsid w:val="00E738AC"/>
    <w:rsid w:val="00E80CD2"/>
    <w:rsid w:val="00E842E0"/>
    <w:rsid w:val="00E87A9C"/>
    <w:rsid w:val="00E93D4B"/>
    <w:rsid w:val="00E9560F"/>
    <w:rsid w:val="00EA5DB8"/>
    <w:rsid w:val="00EA776A"/>
    <w:rsid w:val="00EB19A8"/>
    <w:rsid w:val="00EC1070"/>
    <w:rsid w:val="00EC11C4"/>
    <w:rsid w:val="00EC1FA7"/>
    <w:rsid w:val="00EC3887"/>
    <w:rsid w:val="00EC4AB3"/>
    <w:rsid w:val="00EC622B"/>
    <w:rsid w:val="00EC653C"/>
    <w:rsid w:val="00ED1CA1"/>
    <w:rsid w:val="00ED4DF1"/>
    <w:rsid w:val="00EE30A7"/>
    <w:rsid w:val="00EE6B53"/>
    <w:rsid w:val="00EF0686"/>
    <w:rsid w:val="00EF1F99"/>
    <w:rsid w:val="00EF4793"/>
    <w:rsid w:val="00F04894"/>
    <w:rsid w:val="00F05813"/>
    <w:rsid w:val="00F11ED1"/>
    <w:rsid w:val="00F14395"/>
    <w:rsid w:val="00F177F0"/>
    <w:rsid w:val="00F24914"/>
    <w:rsid w:val="00F271F7"/>
    <w:rsid w:val="00F303AC"/>
    <w:rsid w:val="00F32047"/>
    <w:rsid w:val="00F346C0"/>
    <w:rsid w:val="00F36B4B"/>
    <w:rsid w:val="00F42948"/>
    <w:rsid w:val="00F43AF2"/>
    <w:rsid w:val="00F50F59"/>
    <w:rsid w:val="00F6727A"/>
    <w:rsid w:val="00F705B8"/>
    <w:rsid w:val="00F74EEB"/>
    <w:rsid w:val="00F7618E"/>
    <w:rsid w:val="00F83544"/>
    <w:rsid w:val="00F9439F"/>
    <w:rsid w:val="00FA6F04"/>
    <w:rsid w:val="00FB35AC"/>
    <w:rsid w:val="00FB729C"/>
    <w:rsid w:val="00FD24A9"/>
    <w:rsid w:val="00FD7B82"/>
    <w:rsid w:val="00FE1CDD"/>
    <w:rsid w:val="00FE38CB"/>
    <w:rsid w:val="00FE5511"/>
    <w:rsid w:val="00FF38F8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AC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F177F0"/>
    <w:rPr>
      <w:rFonts w:ascii="Cambria" w:hAnsi="Cambria" w:cs="Cambria"/>
      <w:b/>
      <w:bCs/>
      <w:kern w:val="32"/>
      <w:sz w:val="32"/>
      <w:szCs w:val="32"/>
    </w:rPr>
  </w:style>
  <w:style w:type="paragraph" w:styleId="Rodap">
    <w:name w:val="footer"/>
    <w:basedOn w:val="Normal"/>
    <w:link w:val="RodapCarcter"/>
    <w:uiPriority w:val="99"/>
    <w:rsid w:val="00F303AC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0686"/>
  </w:style>
  <w:style w:type="paragraph" w:styleId="Cabealho">
    <w:name w:val="header"/>
    <w:basedOn w:val="Normal"/>
    <w:link w:val="CabealhoCarcter"/>
    <w:uiPriority w:val="99"/>
    <w:rsid w:val="00F303AC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D8F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F303A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99"/>
    <w:rsid w:val="00C10E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unto">
    <w:name w:val="Assunto"/>
    <w:basedOn w:val="Normal"/>
    <w:next w:val="corpo"/>
    <w:uiPriority w:val="99"/>
    <w:rsid w:val="00F303AC"/>
    <w:pPr>
      <w:spacing w:after="240" w:line="360" w:lineRule="auto"/>
      <w:jc w:val="both"/>
    </w:pPr>
    <w:rPr>
      <w:b/>
      <w:bCs/>
      <w:sz w:val="24"/>
      <w:szCs w:val="24"/>
    </w:rPr>
  </w:style>
  <w:style w:type="paragraph" w:customStyle="1" w:styleId="corpo">
    <w:name w:val="corpo"/>
    <w:basedOn w:val="Assunto"/>
    <w:uiPriority w:val="99"/>
    <w:rsid w:val="00F303AC"/>
    <w:pPr>
      <w:ind w:firstLine="1134"/>
    </w:pPr>
    <w:rPr>
      <w:b w:val="0"/>
      <w:bCs w:val="0"/>
    </w:rPr>
  </w:style>
  <w:style w:type="paragraph" w:styleId="Textodebalo">
    <w:name w:val="Balloon Text"/>
    <w:basedOn w:val="Normal"/>
    <w:link w:val="TextodebaloCarcter"/>
    <w:uiPriority w:val="99"/>
    <w:semiHidden/>
    <w:rsid w:val="006655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177F0"/>
    <w:rPr>
      <w:sz w:val="2"/>
      <w:szCs w:val="2"/>
    </w:rPr>
  </w:style>
  <w:style w:type="character" w:styleId="Refdecomentrio">
    <w:name w:val="annotation reference"/>
    <w:basedOn w:val="Tipodeletrapredefinidodopargrafo"/>
    <w:uiPriority w:val="99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330A1D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F177F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330A1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F177F0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cter"/>
    <w:uiPriority w:val="99"/>
    <w:rsid w:val="00EC653C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EC653C"/>
  </w:style>
  <w:style w:type="paragraph" w:styleId="Corpodetexto">
    <w:name w:val="Body Text"/>
    <w:basedOn w:val="Normal"/>
    <w:link w:val="CorpodetextoCarcter"/>
    <w:uiPriority w:val="99"/>
    <w:rsid w:val="006A194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A1949"/>
  </w:style>
  <w:style w:type="paragraph" w:styleId="Ttulo">
    <w:name w:val="Title"/>
    <w:basedOn w:val="Normal"/>
    <w:link w:val="TtuloCarcter"/>
    <w:uiPriority w:val="99"/>
    <w:qFormat/>
    <w:rsid w:val="00EF0686"/>
    <w:pPr>
      <w:jc w:val="center"/>
    </w:pPr>
    <w:rPr>
      <w:b/>
      <w:bCs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EF0686"/>
    <w:rPr>
      <w:b/>
      <w:bCs/>
      <w:sz w:val="24"/>
      <w:szCs w:val="24"/>
    </w:rPr>
  </w:style>
  <w:style w:type="paragraph" w:customStyle="1" w:styleId="Default">
    <w:name w:val="Default"/>
    <w:uiPriority w:val="99"/>
    <w:rsid w:val="004A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635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AC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F177F0"/>
    <w:rPr>
      <w:rFonts w:ascii="Cambria" w:hAnsi="Cambria" w:cs="Cambria"/>
      <w:b/>
      <w:bCs/>
      <w:kern w:val="32"/>
      <w:sz w:val="32"/>
      <w:szCs w:val="32"/>
    </w:rPr>
  </w:style>
  <w:style w:type="paragraph" w:styleId="Rodap">
    <w:name w:val="footer"/>
    <w:basedOn w:val="Normal"/>
    <w:link w:val="RodapCarcter"/>
    <w:uiPriority w:val="99"/>
    <w:rsid w:val="00F303AC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0686"/>
  </w:style>
  <w:style w:type="paragraph" w:styleId="Cabealho">
    <w:name w:val="header"/>
    <w:basedOn w:val="Normal"/>
    <w:link w:val="CabealhoCarcter"/>
    <w:uiPriority w:val="99"/>
    <w:rsid w:val="00F303AC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D8F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F303A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99"/>
    <w:rsid w:val="00C10E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unto">
    <w:name w:val="Assunto"/>
    <w:basedOn w:val="Normal"/>
    <w:next w:val="corpo"/>
    <w:uiPriority w:val="99"/>
    <w:rsid w:val="00F303AC"/>
    <w:pPr>
      <w:spacing w:after="240" w:line="360" w:lineRule="auto"/>
      <w:jc w:val="both"/>
    </w:pPr>
    <w:rPr>
      <w:b/>
      <w:bCs/>
      <w:sz w:val="24"/>
      <w:szCs w:val="24"/>
    </w:rPr>
  </w:style>
  <w:style w:type="paragraph" w:customStyle="1" w:styleId="corpo">
    <w:name w:val="corpo"/>
    <w:basedOn w:val="Assunto"/>
    <w:uiPriority w:val="99"/>
    <w:rsid w:val="00F303AC"/>
    <w:pPr>
      <w:ind w:firstLine="1134"/>
    </w:pPr>
    <w:rPr>
      <w:b w:val="0"/>
      <w:bCs w:val="0"/>
    </w:rPr>
  </w:style>
  <w:style w:type="paragraph" w:styleId="Textodebalo">
    <w:name w:val="Balloon Text"/>
    <w:basedOn w:val="Normal"/>
    <w:link w:val="TextodebaloCarcter"/>
    <w:uiPriority w:val="99"/>
    <w:semiHidden/>
    <w:rsid w:val="006655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177F0"/>
    <w:rPr>
      <w:sz w:val="2"/>
      <w:szCs w:val="2"/>
    </w:rPr>
  </w:style>
  <w:style w:type="character" w:styleId="Refdecomentrio">
    <w:name w:val="annotation reference"/>
    <w:basedOn w:val="Tipodeletrapredefinidodopargrafo"/>
    <w:uiPriority w:val="99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330A1D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F177F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330A1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F177F0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cter"/>
    <w:uiPriority w:val="99"/>
    <w:rsid w:val="00EC653C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EC653C"/>
  </w:style>
  <w:style w:type="paragraph" w:styleId="Corpodetexto">
    <w:name w:val="Body Text"/>
    <w:basedOn w:val="Normal"/>
    <w:link w:val="CorpodetextoCarcter"/>
    <w:uiPriority w:val="99"/>
    <w:rsid w:val="006A194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A1949"/>
  </w:style>
  <w:style w:type="paragraph" w:styleId="Ttulo">
    <w:name w:val="Title"/>
    <w:basedOn w:val="Normal"/>
    <w:link w:val="TtuloCarcter"/>
    <w:uiPriority w:val="99"/>
    <w:qFormat/>
    <w:rsid w:val="00EF0686"/>
    <w:pPr>
      <w:jc w:val="center"/>
    </w:pPr>
    <w:rPr>
      <w:b/>
      <w:bCs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EF0686"/>
    <w:rPr>
      <w:b/>
      <w:bCs/>
      <w:sz w:val="24"/>
      <w:szCs w:val="24"/>
    </w:rPr>
  </w:style>
  <w:style w:type="paragraph" w:customStyle="1" w:styleId="Default">
    <w:name w:val="Default"/>
    <w:uiPriority w:val="99"/>
    <w:rsid w:val="004A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635F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_SMART_Vision\PROJECTOS\AL\Mun_Agra%20do%20Heroismo\P0124.1-AH-BU+AD+URB\modelos\Div%20Intervencao%20social\Declara&#231;&#227;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Declaração</Template>
  <TotalTime>0</TotalTime>
  <Pages>2</Pages>
  <Words>468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Sua referência</vt:lpstr>
    </vt:vector>
  </TitlesOfParts>
  <Company>CMSCGRW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 referência</dc:title>
  <dc:creator>MSCGRW</dc:creator>
  <cp:lastModifiedBy>Administrador</cp:lastModifiedBy>
  <cp:revision>2</cp:revision>
  <cp:lastPrinted>2012-11-08T14:39:00Z</cp:lastPrinted>
  <dcterms:created xsi:type="dcterms:W3CDTF">2012-11-15T10:19:00Z</dcterms:created>
  <dcterms:modified xsi:type="dcterms:W3CDTF">2012-11-15T10:19:00Z</dcterms:modified>
</cp:coreProperties>
</file>