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5624"/>
      </w:tblGrid>
      <w:tr w:rsidR="002D7DAA" w:rsidRPr="00AE44EE">
        <w:trPr>
          <w:trHeight w:val="412"/>
        </w:trPr>
        <w:tc>
          <w:tcPr>
            <w:tcW w:w="8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AA" w:rsidRPr="000F3294" w:rsidRDefault="002D7DAA" w:rsidP="00F478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294">
              <w:rPr>
                <w:rFonts w:ascii="Arial" w:hAnsi="Arial" w:cs="Arial"/>
                <w:b/>
                <w:bCs/>
                <w:sz w:val="22"/>
                <w:szCs w:val="22"/>
              </w:rPr>
              <w:t>CEMITÉRIOS</w:t>
            </w:r>
          </w:p>
        </w:tc>
      </w:tr>
      <w:tr w:rsidR="002D7DAA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DAA" w:rsidRPr="00084855" w:rsidRDefault="002D7D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2D7DAA" w:rsidRPr="00084855" w:rsidRDefault="002D7D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2D7DAA" w:rsidRPr="00084855" w:rsidRDefault="002D7D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2D7DAA" w:rsidRPr="00084855" w:rsidRDefault="002D7D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0D0EB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2D7DAA" w:rsidRPr="00084855" w:rsidRDefault="002D7DAA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562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D7DAA" w:rsidRDefault="002D7D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2D7DAA" w:rsidRPr="000F3294" w:rsidRDefault="002D7D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2D7DAA" w:rsidRPr="0078607D" w:rsidRDefault="002D7DAA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0F3294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2D7DAA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DAA" w:rsidRPr="00084855" w:rsidRDefault="002D7D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562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D7DAA" w:rsidRDefault="002D7DAA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D7DAA" w:rsidRPr="00142FD3" w:rsidRDefault="002D7DAA" w:rsidP="00142FD3">
      <w:pPr>
        <w:pStyle w:val="Default"/>
        <w:rPr>
          <w:sz w:val="22"/>
          <w:szCs w:val="22"/>
        </w:rPr>
      </w:pPr>
    </w:p>
    <w:p w:rsidR="002D7DAA" w:rsidRPr="000F3294" w:rsidRDefault="002D7DAA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D7DAA" w:rsidRPr="000F3294" w:rsidRDefault="002D7DAA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2D7DAA" w:rsidRPr="000F3294">
        <w:trPr>
          <w:trHeight w:val="395"/>
        </w:trPr>
        <w:tc>
          <w:tcPr>
            <w:tcW w:w="8708" w:type="dxa"/>
            <w:shd w:val="clear" w:color="auto" w:fill="D9D9D9"/>
          </w:tcPr>
          <w:p w:rsidR="002D7DAA" w:rsidRPr="000F3294" w:rsidRDefault="002D7DAA" w:rsidP="009A1B18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2D7DAA" w:rsidRPr="000F3294">
        <w:tc>
          <w:tcPr>
            <w:tcW w:w="8708" w:type="dxa"/>
          </w:tcPr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F329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0F3294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2D7DAA" w:rsidRPr="000F3294" w:rsidRDefault="002D7DAA" w:rsidP="000D0EB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2D7DAA" w:rsidRPr="000F3294">
        <w:trPr>
          <w:trHeight w:val="395"/>
        </w:trPr>
        <w:tc>
          <w:tcPr>
            <w:tcW w:w="8708" w:type="dxa"/>
            <w:shd w:val="clear" w:color="auto" w:fill="D9D9D9"/>
          </w:tcPr>
          <w:p w:rsidR="002D7DAA" w:rsidRPr="000F3294" w:rsidRDefault="002D7DAA" w:rsidP="009A1B18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2D7DAA" w:rsidRPr="000F3294">
        <w:tc>
          <w:tcPr>
            <w:tcW w:w="8708" w:type="dxa"/>
          </w:tcPr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F3294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F3294">
              <w:rPr>
                <w:rFonts w:ascii="Arial" w:hAnsi="Arial" w:cs="Arial"/>
                <w:sz w:val="18"/>
                <w:szCs w:val="18"/>
              </w:rPr>
              <w:t>E-mail: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D7DAA" w:rsidRPr="000F3294" w:rsidRDefault="002D7DAA" w:rsidP="009A1B1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2D7DAA" w:rsidRPr="000F3294" w:rsidRDefault="002D7D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2D7DAA" w:rsidRPr="000F3294">
        <w:trPr>
          <w:trHeight w:val="395"/>
        </w:trPr>
        <w:tc>
          <w:tcPr>
            <w:tcW w:w="8708" w:type="dxa"/>
            <w:shd w:val="clear" w:color="auto" w:fill="D9D9D9"/>
            <w:vAlign w:val="center"/>
          </w:tcPr>
          <w:p w:rsidR="002D7DAA" w:rsidRPr="000F3294" w:rsidRDefault="002D7D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2D7DAA" w:rsidRPr="000F3294">
        <w:tc>
          <w:tcPr>
            <w:tcW w:w="8708" w:type="dxa"/>
          </w:tcPr>
          <w:p w:rsidR="002D7DAA" w:rsidRPr="000F3294" w:rsidRDefault="002D7DAA" w:rsidP="001B0A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Exª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bookmarkStart w:id="8" w:name="Marcar2"/>
          <w:p w:rsidR="002D7DAA" w:rsidRDefault="002D7DAA" w:rsidP="001B0A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8"/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Concessão perpétua da sepultura n.º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 quadro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, do Cemitério</w:t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onde se encontra sepultado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desde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</w:p>
          <w:p w:rsidR="002D7DAA" w:rsidRPr="00916EC0" w:rsidRDefault="002D7DAA" w:rsidP="001B0AF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Concessão 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16EC0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916EC0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de terreno, para construção de jazigo;</w:t>
            </w:r>
          </w:p>
          <w:p w:rsidR="002D7DAA" w:rsidRPr="000F3294" w:rsidRDefault="002D7DAA" w:rsidP="00A01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Autorização para mandar  efe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tuar a exumação da ossada da sepultura n.º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 quadro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, do Cemitério</w:t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onde se encontra sepultado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desde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e a sua tra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sladação para a sepultura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n.º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 quadro/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secção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parte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do Cemitério</w:t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  <w:p w:rsidR="002D7DAA" w:rsidRPr="000F3294" w:rsidRDefault="002D7DAA" w:rsidP="00A01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Autorização para colocação 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na sepultura n.º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, do quadro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, do Cemitério</w:t>
            </w:r>
            <w:r w:rsidRPr="00D5116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onde se encontra sepultado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desde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</w:p>
          <w:p w:rsidR="002D7DAA" w:rsidRPr="00670E50" w:rsidRDefault="002D7DAA" w:rsidP="00A0138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Averbar em seu nome a sepultura n.º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, do quadro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, do Cemitério</w:t>
            </w:r>
            <w:r w:rsidRPr="00670E5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onde se encontra sepultado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desde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;</w:t>
            </w:r>
          </w:p>
        </w:tc>
      </w:tr>
    </w:tbl>
    <w:p w:rsidR="002D7DAA" w:rsidRPr="000F3294" w:rsidRDefault="002D7DAA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2D7DAA" w:rsidRPr="000F3294">
        <w:trPr>
          <w:trHeight w:val="395"/>
        </w:trPr>
        <w:tc>
          <w:tcPr>
            <w:tcW w:w="8708" w:type="dxa"/>
            <w:shd w:val="clear" w:color="auto" w:fill="D9D9D9"/>
          </w:tcPr>
          <w:p w:rsidR="002D7DAA" w:rsidRPr="000F3294" w:rsidRDefault="002D7D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2D7DAA" w:rsidRPr="000F3294">
        <w:trPr>
          <w:trHeight w:val="2221"/>
        </w:trPr>
        <w:tc>
          <w:tcPr>
            <w:tcW w:w="8708" w:type="dxa"/>
          </w:tcPr>
          <w:p w:rsidR="002D7DAA" w:rsidRPr="000F3294" w:rsidRDefault="002D7DAA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2D7DAA" w:rsidRPr="000F3294" w:rsidRDefault="002D7DAA" w:rsidP="00BA11E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2D7DAA" w:rsidRPr="000F3294" w:rsidRDefault="002D7DAA" w:rsidP="00BA11E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2D7DAA" w:rsidRPr="00916EC0" w:rsidRDefault="002D7DAA" w:rsidP="00BA11E4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tiva: Cartão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de Pessoa Cole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quando exista procurador;</w:t>
            </w:r>
          </w:p>
          <w:p w:rsidR="002D7DAA" w:rsidRPr="00670E50" w:rsidRDefault="002D7DAA" w:rsidP="00B1034A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Projeto de construção de jazigo;</w:t>
            </w:r>
          </w:p>
          <w:p w:rsidR="002D7DAA" w:rsidRPr="000F3294" w:rsidRDefault="002D7DAA" w:rsidP="00B1034A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Outros 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2D7DAA" w:rsidRPr="000F3294" w:rsidRDefault="002D7D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08"/>
      </w:tblGrid>
      <w:tr w:rsidR="002D7DAA" w:rsidRPr="000F3294">
        <w:trPr>
          <w:trHeight w:val="347"/>
        </w:trPr>
        <w:tc>
          <w:tcPr>
            <w:tcW w:w="8708" w:type="dxa"/>
            <w:shd w:val="clear" w:color="auto" w:fill="D9D9D9"/>
          </w:tcPr>
          <w:p w:rsidR="002D7DAA" w:rsidRPr="000F3294" w:rsidRDefault="002D7DAA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2D7DAA" w:rsidRPr="000F3294">
        <w:trPr>
          <w:trHeight w:val="1934"/>
        </w:trPr>
        <w:tc>
          <w:tcPr>
            <w:tcW w:w="8708" w:type="dxa"/>
          </w:tcPr>
          <w:p w:rsidR="002D7DAA" w:rsidRPr="000F3294" w:rsidRDefault="002D7DAA" w:rsidP="00D91A6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2D7DAA" w:rsidRPr="000F3294" w:rsidRDefault="002D7DAA" w:rsidP="00D91A6C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F329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0F3294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2D7DAA" w:rsidRPr="000F3294" w:rsidRDefault="002D7DAA" w:rsidP="00D91A6C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0F3294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</w:r>
            <w:r w:rsidRPr="000F3294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0F329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0F3294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2D7DAA" w:rsidRPr="000F3294" w:rsidRDefault="002D7D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D7DAA" w:rsidRPr="000F3294" w:rsidRDefault="002D7D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0F3294">
        <w:rPr>
          <w:rFonts w:ascii="Arial" w:hAnsi="Arial" w:cs="Arial"/>
          <w:noProof/>
          <w:sz w:val="18"/>
          <w:szCs w:val="18"/>
        </w:rPr>
        <w:t>Pede deferimento,</w:t>
      </w:r>
    </w:p>
    <w:p w:rsidR="002D7DAA" w:rsidRPr="000F3294" w:rsidRDefault="002D7DAA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0F3294">
        <w:rPr>
          <w:rFonts w:ascii="Arial" w:hAnsi="Arial" w:cs="Arial"/>
          <w:noProof/>
          <w:sz w:val="18"/>
          <w:szCs w:val="18"/>
        </w:rPr>
        <w:t xml:space="preserve">,  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F3294">
        <w:rPr>
          <w:rFonts w:ascii="Arial" w:hAnsi="Arial" w:cs="Arial"/>
          <w:noProof/>
          <w:sz w:val="18"/>
          <w:szCs w:val="18"/>
        </w:rPr>
        <w:t xml:space="preserve"> de 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F3294">
        <w:rPr>
          <w:rFonts w:ascii="Arial" w:hAnsi="Arial" w:cs="Arial"/>
          <w:noProof/>
          <w:sz w:val="18"/>
          <w:szCs w:val="18"/>
        </w:rPr>
        <w:t xml:space="preserve"> de 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2D7DAA" w:rsidRPr="000F3294" w:rsidRDefault="002D7D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2D7DAA" w:rsidRPr="000F3294" w:rsidRDefault="002D7D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0F3294">
        <w:rPr>
          <w:rFonts w:ascii="Arial" w:hAnsi="Arial" w:cs="Arial"/>
          <w:noProof/>
          <w:sz w:val="18"/>
          <w:szCs w:val="18"/>
        </w:rPr>
        <w:t>O Requerente</w:t>
      </w:r>
    </w:p>
    <w:p w:rsidR="002D7DAA" w:rsidRPr="000F3294" w:rsidRDefault="002D7D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9" w:name="Texto45"/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0F3294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0F3294">
        <w:rPr>
          <w:rFonts w:ascii="Arial" w:hAnsi="Arial" w:cs="Arial"/>
          <w:noProof/>
          <w:sz w:val="18"/>
          <w:szCs w:val="18"/>
          <w:u w:val="single"/>
        </w:rPr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3294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9"/>
    </w:p>
    <w:p w:rsidR="002D7DAA" w:rsidRPr="000F3294" w:rsidRDefault="002D7DAA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0F3294">
        <w:rPr>
          <w:rFonts w:ascii="Arial" w:hAnsi="Arial" w:cs="Arial"/>
          <w:noProof/>
          <w:sz w:val="18"/>
          <w:szCs w:val="18"/>
        </w:rPr>
        <w:t>(Assinatura)</w:t>
      </w:r>
    </w:p>
    <w:p w:rsidR="002D7DAA" w:rsidRPr="000F3294" w:rsidRDefault="002D7DAA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2D7DAA" w:rsidRPr="000F3294" w:rsidSect="00242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514" w:right="856" w:bottom="1134" w:left="2000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01" w:rsidRDefault="00036301">
      <w:r>
        <w:separator/>
      </w:r>
    </w:p>
  </w:endnote>
  <w:endnote w:type="continuationSeparator" w:id="0">
    <w:p w:rsidR="00036301" w:rsidRDefault="000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2D7D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7E5F6B" w:rsidP="004775B8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AA" w:rsidRPr="000A580B" w:rsidRDefault="002D7DAA" w:rsidP="004775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2D7DAA" w:rsidRPr="00013517" w:rsidRDefault="002D7DAA" w:rsidP="004775B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351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2D7DAA" w:rsidRPr="00013517" w:rsidRDefault="002D7DAA" w:rsidP="004775B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351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2D7DAA" w:rsidRPr="00013517" w:rsidRDefault="002D7DAA" w:rsidP="004775B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351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f+gSQQAAJ4KAAAOAAAAZHJzL2Uyb0RvYy54bWysVttu4zYQfS/QfyD0&#10;rugSyZaEKIvElyBA2gbd7QfQEiURK5EsScdOi/57h6RkJ3aCTXcbwArJIUcz58wZ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2D7DAA" w:rsidRPr="000A580B" w:rsidRDefault="002D7DAA" w:rsidP="004775B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2D7DAA" w:rsidRPr="00013517" w:rsidRDefault="002D7DAA" w:rsidP="004775B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01351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2D7DAA" w:rsidRPr="00013517" w:rsidRDefault="002D7DAA" w:rsidP="004775B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1351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2D7DAA" w:rsidRPr="00013517" w:rsidRDefault="002D7DAA" w:rsidP="004775B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1351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2D7DAA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7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DAA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DAA" w:rsidRPr="00036B29" w:rsidRDefault="002D7DAA" w:rsidP="004775B8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2D7DAA" w:rsidRPr="00C63187" w:rsidRDefault="002D7DAA" w:rsidP="004775B8">
    <w:pPr>
      <w:pStyle w:val="Rodap"/>
      <w:ind w:left="-1100"/>
    </w:pPr>
    <w:r>
      <w:t xml:space="preserve">                               </w:t>
    </w:r>
  </w:p>
  <w:p w:rsidR="002D7DAA" w:rsidRPr="00C63187" w:rsidRDefault="002D7DAA" w:rsidP="004775B8">
    <w:pPr>
      <w:pStyle w:val="Rodap"/>
      <w:tabs>
        <w:tab w:val="clear" w:pos="9071"/>
        <w:tab w:val="right" w:pos="9100"/>
      </w:tabs>
    </w:pPr>
    <w: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2D7D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01" w:rsidRDefault="00036301">
      <w:r>
        <w:separator/>
      </w:r>
    </w:p>
  </w:footnote>
  <w:footnote w:type="continuationSeparator" w:id="0">
    <w:p w:rsidR="00036301" w:rsidRDefault="0003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2D7D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7E5F6B" w:rsidP="00242D64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AA" w:rsidRPr="00F83544" w:rsidRDefault="002D7DAA" w:rsidP="00242D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D7DAA" w:rsidRPr="00F83544" w:rsidRDefault="002D7DAA" w:rsidP="00242D6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2D7DAA" w:rsidRPr="00F83544" w:rsidRDefault="002D7DAA" w:rsidP="00242D64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AA" w:rsidRDefault="002D7DAA" w:rsidP="00242D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2D7DAA" w:rsidRPr="00013517" w:rsidRDefault="002D7DAA" w:rsidP="00242D6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01351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2D7DAA" w:rsidRPr="00E842E0" w:rsidRDefault="002D7DAA" w:rsidP="00242D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1351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AAjutZ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D7DAA" w:rsidRPr="00F83544" w:rsidRDefault="002D7DAA" w:rsidP="00242D6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2D7DAA" w:rsidRPr="00F83544" w:rsidRDefault="002D7DAA" w:rsidP="00242D6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2D7DAA" w:rsidRPr="00F83544" w:rsidRDefault="002D7DAA" w:rsidP="00242D64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D7DAA" w:rsidRDefault="002D7DAA" w:rsidP="00242D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2D7DAA" w:rsidRPr="00013517" w:rsidRDefault="002D7DAA" w:rsidP="00242D6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01351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2D7DAA" w:rsidRPr="00E842E0" w:rsidRDefault="002D7DAA" w:rsidP="00242D6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1351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2D7DAA" w:rsidRDefault="002D7DAA" w:rsidP="00242D64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Default="002D7DAA" w:rsidP="00242D64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Pr="00C96630" w:rsidRDefault="002D7DAA" w:rsidP="00242D64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Pr="00C96630" w:rsidRDefault="002D7DAA" w:rsidP="00242D64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Default="002D7DAA" w:rsidP="00242D64">
    <w:pPr>
      <w:pStyle w:val="Cabealho"/>
      <w:jc w:val="left"/>
    </w:pPr>
  </w:p>
  <w:p w:rsidR="002D7DAA" w:rsidRPr="00351443" w:rsidRDefault="002D7DAA" w:rsidP="00242D64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2D7DAA" w:rsidRDefault="002D7DAA" w:rsidP="00242D64">
    <w:pPr>
      <w:pStyle w:val="Cabealho"/>
    </w:pPr>
  </w:p>
  <w:p w:rsidR="002D7DAA" w:rsidRPr="008C26B8" w:rsidRDefault="002D7DAA" w:rsidP="00242D64">
    <w:pPr>
      <w:pStyle w:val="Cabealho"/>
    </w:pPr>
  </w:p>
  <w:p w:rsidR="002D7DAA" w:rsidRDefault="002D7DAA" w:rsidP="000D0E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Pr="00C96630" w:rsidRDefault="002D7DAA" w:rsidP="000D0E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D7DAA" w:rsidRPr="00C96630" w:rsidRDefault="002D7DAA" w:rsidP="000D0EB6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AA" w:rsidRDefault="002D7D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ND+njqdUnTGLsXC4ZcVl9nIyD8=" w:salt="IrEGYYQJn+4OUF2+t4qJj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13517"/>
    <w:rsid w:val="00020401"/>
    <w:rsid w:val="000357A9"/>
    <w:rsid w:val="00035F25"/>
    <w:rsid w:val="00036301"/>
    <w:rsid w:val="00036B29"/>
    <w:rsid w:val="00041F8D"/>
    <w:rsid w:val="000432A9"/>
    <w:rsid w:val="00045B97"/>
    <w:rsid w:val="000518F4"/>
    <w:rsid w:val="0005774A"/>
    <w:rsid w:val="00062DCD"/>
    <w:rsid w:val="00070711"/>
    <w:rsid w:val="00084855"/>
    <w:rsid w:val="00087CFC"/>
    <w:rsid w:val="00092D81"/>
    <w:rsid w:val="000A3F3F"/>
    <w:rsid w:val="000A580B"/>
    <w:rsid w:val="000B14C5"/>
    <w:rsid w:val="000B3F9F"/>
    <w:rsid w:val="000C3253"/>
    <w:rsid w:val="000D0D06"/>
    <w:rsid w:val="000D0EB6"/>
    <w:rsid w:val="000D2082"/>
    <w:rsid w:val="000D69F2"/>
    <w:rsid w:val="000E0AAA"/>
    <w:rsid w:val="000E2292"/>
    <w:rsid w:val="000E2565"/>
    <w:rsid w:val="000F3294"/>
    <w:rsid w:val="00104249"/>
    <w:rsid w:val="0011107C"/>
    <w:rsid w:val="00115135"/>
    <w:rsid w:val="00125489"/>
    <w:rsid w:val="00130C08"/>
    <w:rsid w:val="00137869"/>
    <w:rsid w:val="00142FD3"/>
    <w:rsid w:val="001519AA"/>
    <w:rsid w:val="00153696"/>
    <w:rsid w:val="001713DF"/>
    <w:rsid w:val="00180465"/>
    <w:rsid w:val="00180D34"/>
    <w:rsid w:val="001835AC"/>
    <w:rsid w:val="0018494D"/>
    <w:rsid w:val="00196F52"/>
    <w:rsid w:val="001A1CAF"/>
    <w:rsid w:val="001B0AF1"/>
    <w:rsid w:val="001B1045"/>
    <w:rsid w:val="001B26AE"/>
    <w:rsid w:val="001B7DA8"/>
    <w:rsid w:val="001C2987"/>
    <w:rsid w:val="001E0045"/>
    <w:rsid w:val="001E4F5A"/>
    <w:rsid w:val="001E7281"/>
    <w:rsid w:val="001E7C02"/>
    <w:rsid w:val="001F6587"/>
    <w:rsid w:val="00204BA3"/>
    <w:rsid w:val="00205ED3"/>
    <w:rsid w:val="0021714C"/>
    <w:rsid w:val="00234AC8"/>
    <w:rsid w:val="0024274F"/>
    <w:rsid w:val="00242D64"/>
    <w:rsid w:val="00244020"/>
    <w:rsid w:val="00256B7B"/>
    <w:rsid w:val="00263555"/>
    <w:rsid w:val="002647DD"/>
    <w:rsid w:val="00265146"/>
    <w:rsid w:val="002700FB"/>
    <w:rsid w:val="00275EBC"/>
    <w:rsid w:val="00276C60"/>
    <w:rsid w:val="00280E69"/>
    <w:rsid w:val="00282826"/>
    <w:rsid w:val="00284392"/>
    <w:rsid w:val="00293EA5"/>
    <w:rsid w:val="00295CC9"/>
    <w:rsid w:val="00296156"/>
    <w:rsid w:val="002966F5"/>
    <w:rsid w:val="002A5C29"/>
    <w:rsid w:val="002A7D43"/>
    <w:rsid w:val="002B2B93"/>
    <w:rsid w:val="002C2198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6F6B"/>
    <w:rsid w:val="00313ACD"/>
    <w:rsid w:val="00322AF8"/>
    <w:rsid w:val="00327F39"/>
    <w:rsid w:val="00330A1D"/>
    <w:rsid w:val="0033100C"/>
    <w:rsid w:val="003364AB"/>
    <w:rsid w:val="00342121"/>
    <w:rsid w:val="0034301F"/>
    <w:rsid w:val="00343B8E"/>
    <w:rsid w:val="003513C8"/>
    <w:rsid w:val="00351443"/>
    <w:rsid w:val="00353257"/>
    <w:rsid w:val="00356D42"/>
    <w:rsid w:val="0037089F"/>
    <w:rsid w:val="003769A6"/>
    <w:rsid w:val="00381091"/>
    <w:rsid w:val="00396DAD"/>
    <w:rsid w:val="0039754A"/>
    <w:rsid w:val="003A3D1C"/>
    <w:rsid w:val="003A54CB"/>
    <w:rsid w:val="003B70D6"/>
    <w:rsid w:val="003C2086"/>
    <w:rsid w:val="003C75B0"/>
    <w:rsid w:val="003C7A68"/>
    <w:rsid w:val="003E276C"/>
    <w:rsid w:val="003E3338"/>
    <w:rsid w:val="003F23E4"/>
    <w:rsid w:val="003F39FE"/>
    <w:rsid w:val="00401ECC"/>
    <w:rsid w:val="0041721B"/>
    <w:rsid w:val="00417E6F"/>
    <w:rsid w:val="00432C1F"/>
    <w:rsid w:val="00434964"/>
    <w:rsid w:val="0044099B"/>
    <w:rsid w:val="00443D2F"/>
    <w:rsid w:val="00445024"/>
    <w:rsid w:val="00446672"/>
    <w:rsid w:val="004525B0"/>
    <w:rsid w:val="00457281"/>
    <w:rsid w:val="004632A2"/>
    <w:rsid w:val="00464F88"/>
    <w:rsid w:val="00474491"/>
    <w:rsid w:val="004775B8"/>
    <w:rsid w:val="004A20CD"/>
    <w:rsid w:val="004A6DF5"/>
    <w:rsid w:val="004C0F7D"/>
    <w:rsid w:val="004C7794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6A35"/>
    <w:rsid w:val="00532918"/>
    <w:rsid w:val="00536971"/>
    <w:rsid w:val="0054280C"/>
    <w:rsid w:val="00542EE5"/>
    <w:rsid w:val="00552BC2"/>
    <w:rsid w:val="00557576"/>
    <w:rsid w:val="0056021A"/>
    <w:rsid w:val="00563D88"/>
    <w:rsid w:val="0056569A"/>
    <w:rsid w:val="0057359F"/>
    <w:rsid w:val="00575B89"/>
    <w:rsid w:val="0058736E"/>
    <w:rsid w:val="00596970"/>
    <w:rsid w:val="005969A6"/>
    <w:rsid w:val="005A2AE1"/>
    <w:rsid w:val="005B3267"/>
    <w:rsid w:val="005C3B06"/>
    <w:rsid w:val="005C5618"/>
    <w:rsid w:val="005E4E90"/>
    <w:rsid w:val="005F73C6"/>
    <w:rsid w:val="00602452"/>
    <w:rsid w:val="006047A8"/>
    <w:rsid w:val="0061339E"/>
    <w:rsid w:val="0061589B"/>
    <w:rsid w:val="0062013C"/>
    <w:rsid w:val="006349BA"/>
    <w:rsid w:val="00640BA1"/>
    <w:rsid w:val="00641B75"/>
    <w:rsid w:val="00644229"/>
    <w:rsid w:val="00647795"/>
    <w:rsid w:val="00655826"/>
    <w:rsid w:val="00657B95"/>
    <w:rsid w:val="00660EE7"/>
    <w:rsid w:val="006655EB"/>
    <w:rsid w:val="0067060C"/>
    <w:rsid w:val="00670E50"/>
    <w:rsid w:val="00673137"/>
    <w:rsid w:val="00675A90"/>
    <w:rsid w:val="00676D6E"/>
    <w:rsid w:val="0067742B"/>
    <w:rsid w:val="00685428"/>
    <w:rsid w:val="00691023"/>
    <w:rsid w:val="00695814"/>
    <w:rsid w:val="006A1949"/>
    <w:rsid w:val="006B162C"/>
    <w:rsid w:val="006C124C"/>
    <w:rsid w:val="006C14FF"/>
    <w:rsid w:val="006E1A35"/>
    <w:rsid w:val="006F1AC6"/>
    <w:rsid w:val="006F68F0"/>
    <w:rsid w:val="0070080C"/>
    <w:rsid w:val="00701374"/>
    <w:rsid w:val="00701CD0"/>
    <w:rsid w:val="007025E2"/>
    <w:rsid w:val="00706043"/>
    <w:rsid w:val="007107A5"/>
    <w:rsid w:val="00711B9B"/>
    <w:rsid w:val="00714449"/>
    <w:rsid w:val="00717E1C"/>
    <w:rsid w:val="00720BC9"/>
    <w:rsid w:val="0072546A"/>
    <w:rsid w:val="007354D2"/>
    <w:rsid w:val="00737E01"/>
    <w:rsid w:val="00743711"/>
    <w:rsid w:val="0076241D"/>
    <w:rsid w:val="007642F1"/>
    <w:rsid w:val="007674BA"/>
    <w:rsid w:val="00767E26"/>
    <w:rsid w:val="0078607D"/>
    <w:rsid w:val="007865B1"/>
    <w:rsid w:val="007A1B7B"/>
    <w:rsid w:val="007B6EE4"/>
    <w:rsid w:val="007C07B2"/>
    <w:rsid w:val="007D2CBE"/>
    <w:rsid w:val="007E336B"/>
    <w:rsid w:val="007E4454"/>
    <w:rsid w:val="007E5F6B"/>
    <w:rsid w:val="007F3C4E"/>
    <w:rsid w:val="007F52D9"/>
    <w:rsid w:val="007F71FC"/>
    <w:rsid w:val="0080170E"/>
    <w:rsid w:val="00817C42"/>
    <w:rsid w:val="00826A22"/>
    <w:rsid w:val="00831122"/>
    <w:rsid w:val="00842711"/>
    <w:rsid w:val="008507FB"/>
    <w:rsid w:val="0085432C"/>
    <w:rsid w:val="00863045"/>
    <w:rsid w:val="00865853"/>
    <w:rsid w:val="00872503"/>
    <w:rsid w:val="00873636"/>
    <w:rsid w:val="0088646B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26B8"/>
    <w:rsid w:val="008C3B9F"/>
    <w:rsid w:val="008C5190"/>
    <w:rsid w:val="008D4693"/>
    <w:rsid w:val="008E0411"/>
    <w:rsid w:val="008E0D8F"/>
    <w:rsid w:val="00913BE5"/>
    <w:rsid w:val="00916EC0"/>
    <w:rsid w:val="009173BC"/>
    <w:rsid w:val="00927861"/>
    <w:rsid w:val="009469E1"/>
    <w:rsid w:val="009553CB"/>
    <w:rsid w:val="0097237B"/>
    <w:rsid w:val="00975EAE"/>
    <w:rsid w:val="00980544"/>
    <w:rsid w:val="009879A2"/>
    <w:rsid w:val="00990085"/>
    <w:rsid w:val="009A1B18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E3644"/>
    <w:rsid w:val="009F2D3C"/>
    <w:rsid w:val="009F5AC3"/>
    <w:rsid w:val="00A0138C"/>
    <w:rsid w:val="00A11367"/>
    <w:rsid w:val="00A116F6"/>
    <w:rsid w:val="00A16F24"/>
    <w:rsid w:val="00A25E53"/>
    <w:rsid w:val="00A26C19"/>
    <w:rsid w:val="00A40BA7"/>
    <w:rsid w:val="00A76D91"/>
    <w:rsid w:val="00A80B71"/>
    <w:rsid w:val="00A80F4A"/>
    <w:rsid w:val="00A86C53"/>
    <w:rsid w:val="00A910B9"/>
    <w:rsid w:val="00AB0C7F"/>
    <w:rsid w:val="00AC7FAC"/>
    <w:rsid w:val="00AD30BE"/>
    <w:rsid w:val="00AD4F26"/>
    <w:rsid w:val="00AE44EE"/>
    <w:rsid w:val="00AE6E46"/>
    <w:rsid w:val="00AF50B9"/>
    <w:rsid w:val="00B07AEA"/>
    <w:rsid w:val="00B1034A"/>
    <w:rsid w:val="00B14F85"/>
    <w:rsid w:val="00B203EA"/>
    <w:rsid w:val="00B21524"/>
    <w:rsid w:val="00B2318C"/>
    <w:rsid w:val="00B24524"/>
    <w:rsid w:val="00B4443E"/>
    <w:rsid w:val="00B47AB8"/>
    <w:rsid w:val="00B51AE2"/>
    <w:rsid w:val="00B7239E"/>
    <w:rsid w:val="00B73D68"/>
    <w:rsid w:val="00B76987"/>
    <w:rsid w:val="00B81B3F"/>
    <w:rsid w:val="00B8243E"/>
    <w:rsid w:val="00B90772"/>
    <w:rsid w:val="00BA11E4"/>
    <w:rsid w:val="00BA20EE"/>
    <w:rsid w:val="00BA583B"/>
    <w:rsid w:val="00BB3444"/>
    <w:rsid w:val="00BE29C5"/>
    <w:rsid w:val="00BF1EC1"/>
    <w:rsid w:val="00BF7311"/>
    <w:rsid w:val="00C04288"/>
    <w:rsid w:val="00C076CB"/>
    <w:rsid w:val="00C10ED2"/>
    <w:rsid w:val="00C12EC0"/>
    <w:rsid w:val="00C20030"/>
    <w:rsid w:val="00C26C5B"/>
    <w:rsid w:val="00C27F4C"/>
    <w:rsid w:val="00C4259D"/>
    <w:rsid w:val="00C43690"/>
    <w:rsid w:val="00C63187"/>
    <w:rsid w:val="00C73205"/>
    <w:rsid w:val="00C7599E"/>
    <w:rsid w:val="00C7769A"/>
    <w:rsid w:val="00C80ADB"/>
    <w:rsid w:val="00C81B44"/>
    <w:rsid w:val="00C8598C"/>
    <w:rsid w:val="00C90D36"/>
    <w:rsid w:val="00C949A0"/>
    <w:rsid w:val="00C96630"/>
    <w:rsid w:val="00C9773A"/>
    <w:rsid w:val="00CB109C"/>
    <w:rsid w:val="00CB193B"/>
    <w:rsid w:val="00CB5977"/>
    <w:rsid w:val="00CB76F7"/>
    <w:rsid w:val="00CC1D85"/>
    <w:rsid w:val="00CC5BA3"/>
    <w:rsid w:val="00CC71C7"/>
    <w:rsid w:val="00CF0941"/>
    <w:rsid w:val="00CF4507"/>
    <w:rsid w:val="00CF5A35"/>
    <w:rsid w:val="00D118A1"/>
    <w:rsid w:val="00D12148"/>
    <w:rsid w:val="00D32445"/>
    <w:rsid w:val="00D429B3"/>
    <w:rsid w:val="00D434D4"/>
    <w:rsid w:val="00D50326"/>
    <w:rsid w:val="00D51162"/>
    <w:rsid w:val="00D6096C"/>
    <w:rsid w:val="00D63A8D"/>
    <w:rsid w:val="00D7395E"/>
    <w:rsid w:val="00D75481"/>
    <w:rsid w:val="00D91A6C"/>
    <w:rsid w:val="00D92388"/>
    <w:rsid w:val="00D974C6"/>
    <w:rsid w:val="00DA2D80"/>
    <w:rsid w:val="00DA5B1D"/>
    <w:rsid w:val="00DA5DB8"/>
    <w:rsid w:val="00DB0881"/>
    <w:rsid w:val="00DC13B0"/>
    <w:rsid w:val="00DC7FCB"/>
    <w:rsid w:val="00DD7828"/>
    <w:rsid w:val="00DF2A0A"/>
    <w:rsid w:val="00E00BE1"/>
    <w:rsid w:val="00E03238"/>
    <w:rsid w:val="00E04670"/>
    <w:rsid w:val="00E15A76"/>
    <w:rsid w:val="00E30011"/>
    <w:rsid w:val="00E33A9B"/>
    <w:rsid w:val="00E50241"/>
    <w:rsid w:val="00E54106"/>
    <w:rsid w:val="00E556EF"/>
    <w:rsid w:val="00E671A8"/>
    <w:rsid w:val="00E738AC"/>
    <w:rsid w:val="00E842E0"/>
    <w:rsid w:val="00E8591E"/>
    <w:rsid w:val="00E87A9C"/>
    <w:rsid w:val="00E93D4B"/>
    <w:rsid w:val="00E9560F"/>
    <w:rsid w:val="00EA5DB8"/>
    <w:rsid w:val="00EB179D"/>
    <w:rsid w:val="00EB19A8"/>
    <w:rsid w:val="00EC1070"/>
    <w:rsid w:val="00EC11C4"/>
    <w:rsid w:val="00EC1FA7"/>
    <w:rsid w:val="00EC3887"/>
    <w:rsid w:val="00EC653C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20166"/>
    <w:rsid w:val="00F24914"/>
    <w:rsid w:val="00F271F7"/>
    <w:rsid w:val="00F303AC"/>
    <w:rsid w:val="00F32047"/>
    <w:rsid w:val="00F346C0"/>
    <w:rsid w:val="00F41CD4"/>
    <w:rsid w:val="00F42948"/>
    <w:rsid w:val="00F43AF2"/>
    <w:rsid w:val="00F45A3D"/>
    <w:rsid w:val="00F4782B"/>
    <w:rsid w:val="00F50F59"/>
    <w:rsid w:val="00F6727A"/>
    <w:rsid w:val="00F705B8"/>
    <w:rsid w:val="00F74EEB"/>
    <w:rsid w:val="00F7618E"/>
    <w:rsid w:val="00F83093"/>
    <w:rsid w:val="00F83544"/>
    <w:rsid w:val="00F9439F"/>
    <w:rsid w:val="00FA6F04"/>
    <w:rsid w:val="00FB35AC"/>
    <w:rsid w:val="00FD24A9"/>
    <w:rsid w:val="00FD277D"/>
    <w:rsid w:val="00FD5FCA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41CD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1CD4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41CD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1CD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242D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41CD4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1CD4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41CD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41CD4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242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2012-10-30T14:56:00Z</cp:lastPrinted>
  <dcterms:created xsi:type="dcterms:W3CDTF">2012-11-15T10:17:00Z</dcterms:created>
  <dcterms:modified xsi:type="dcterms:W3CDTF">2012-11-15T10:17:00Z</dcterms:modified>
</cp:coreProperties>
</file>