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4"/>
        <w:gridCol w:w="5783"/>
      </w:tblGrid>
      <w:tr w:rsidR="0000740E" w:rsidRPr="00AE44EE">
        <w:trPr>
          <w:trHeight w:val="412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40E" w:rsidRPr="005D4AEA" w:rsidRDefault="0000740E" w:rsidP="004F48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AEA">
              <w:rPr>
                <w:rFonts w:ascii="Arial" w:hAnsi="Arial" w:cs="Arial"/>
                <w:b/>
                <w:bCs/>
                <w:sz w:val="22"/>
                <w:szCs w:val="22"/>
              </w:rPr>
              <w:t>ACAMPAMENTO OCASIONAL</w:t>
            </w:r>
          </w:p>
        </w:tc>
      </w:tr>
      <w:tr w:rsidR="0000740E" w:rsidRPr="0078607D">
        <w:trPr>
          <w:trHeight w:val="108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740E" w:rsidRPr="00084855" w:rsidRDefault="0000740E" w:rsidP="004F48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Livro n.º </w:t>
            </w:r>
            <w:r w:rsidRPr="004C182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182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4C182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4C182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bookmarkStart w:id="0" w:name="_GoBack"/>
            <w:r w:rsidRPr="004C182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C182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C182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C182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C182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bookmarkEnd w:id="0"/>
            <w:r w:rsidRPr="004C182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</w:p>
          <w:p w:rsidR="0000740E" w:rsidRPr="00084855" w:rsidRDefault="0000740E" w:rsidP="004F487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Reg. Ent. n.º </w:t>
            </w:r>
            <w:bookmarkStart w:id="1" w:name="Texto11"/>
            <w:r w:rsidRPr="004C182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C182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4C182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4C182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4C182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C182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C182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C182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C182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C182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1"/>
          </w:p>
          <w:p w:rsidR="0000740E" w:rsidRPr="00084855" w:rsidRDefault="0000740E" w:rsidP="004F487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Processo n.º </w:t>
            </w:r>
            <w:bookmarkStart w:id="2" w:name="Texto12"/>
            <w:r w:rsidRPr="004C182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C182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4C182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4C182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4C182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C182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C182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C182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C182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C182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2"/>
          </w:p>
          <w:p w:rsidR="0000740E" w:rsidRPr="00084855" w:rsidRDefault="0000740E" w:rsidP="004F487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Registado em </w:t>
            </w:r>
            <w:bookmarkStart w:id="3" w:name="Texto13"/>
            <w:r w:rsidRPr="004C182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C182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4C182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4C182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4C182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C182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C182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C182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C182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C182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3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bookmarkStart w:id="4" w:name="Texto14"/>
            <w:r w:rsidRPr="004C182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C182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4C182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4C182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4C182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C182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C182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C182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C182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C182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4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bookmarkStart w:id="5" w:name="Texto15"/>
            <w:r w:rsidRPr="004C182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C182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4C182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4C182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4C182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C182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C182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C182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C182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C182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5"/>
          </w:p>
          <w:p w:rsidR="0000740E" w:rsidRPr="00084855" w:rsidRDefault="0000740E" w:rsidP="004F487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O Funcionário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84855">
              <w:rPr>
                <w:rFonts w:ascii="Arial" w:hAnsi="Arial" w:cs="Arial"/>
                <w:noProof/>
                <w:sz w:val="16"/>
                <w:szCs w:val="16"/>
              </w:rPr>
              <w:t>____________________</w:t>
            </w:r>
          </w:p>
        </w:tc>
        <w:tc>
          <w:tcPr>
            <w:tcW w:w="609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0740E" w:rsidRDefault="0000740E" w:rsidP="004F487E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</w:p>
          <w:p w:rsidR="0000740E" w:rsidRPr="005D4AEA" w:rsidRDefault="0000740E" w:rsidP="004F487E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Exmº (a)</w:t>
            </w:r>
            <w:r w:rsidRPr="005D4AEA">
              <w:rPr>
                <w:rFonts w:ascii="Arial" w:hAnsi="Arial" w:cs="Arial"/>
                <w:sz w:val="18"/>
                <w:szCs w:val="18"/>
              </w:rPr>
              <w:t xml:space="preserve"> Senhor (a)</w:t>
            </w:r>
          </w:p>
          <w:p w:rsidR="0000740E" w:rsidRPr="0078607D" w:rsidRDefault="0000740E" w:rsidP="004F487E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  <w:r w:rsidRPr="005D4AEA">
              <w:rPr>
                <w:rFonts w:ascii="Arial" w:hAnsi="Arial" w:cs="Arial"/>
                <w:sz w:val="18"/>
                <w:szCs w:val="18"/>
              </w:rPr>
              <w:t>Presidente da Câmara Municipal</w:t>
            </w:r>
          </w:p>
        </w:tc>
      </w:tr>
      <w:tr w:rsidR="0000740E">
        <w:trPr>
          <w:trHeight w:val="5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740E" w:rsidRPr="00084855" w:rsidRDefault="0000740E" w:rsidP="004F48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SGD – Sistema Gestão Docu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ntal</w:t>
            </w:r>
          </w:p>
        </w:tc>
        <w:tc>
          <w:tcPr>
            <w:tcW w:w="609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0740E" w:rsidRDefault="0000740E" w:rsidP="004F48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740E" w:rsidRPr="00142FD3" w:rsidRDefault="0000740E" w:rsidP="00142FD3">
      <w:pPr>
        <w:pStyle w:val="Default"/>
        <w:rPr>
          <w:sz w:val="22"/>
          <w:szCs w:val="22"/>
        </w:rPr>
      </w:pPr>
    </w:p>
    <w:p w:rsidR="0000740E" w:rsidRPr="005D4AEA" w:rsidRDefault="0000740E" w:rsidP="0018494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0740E" w:rsidRPr="005D4AEA" w:rsidRDefault="0000740E" w:rsidP="0018494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00740E" w:rsidRPr="005D4AEA">
        <w:trPr>
          <w:trHeight w:val="395"/>
        </w:trPr>
        <w:tc>
          <w:tcPr>
            <w:tcW w:w="9197" w:type="dxa"/>
            <w:shd w:val="clear" w:color="auto" w:fill="D9D9D9"/>
          </w:tcPr>
          <w:p w:rsidR="0000740E" w:rsidRPr="005D4AEA" w:rsidRDefault="0000740E" w:rsidP="00615B64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5D4AEA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Requerente</w:t>
            </w:r>
          </w:p>
        </w:tc>
      </w:tr>
      <w:tr w:rsidR="0000740E" w:rsidRPr="005D4AEA">
        <w:tc>
          <w:tcPr>
            <w:tcW w:w="9197" w:type="dxa"/>
          </w:tcPr>
          <w:p w:rsidR="0000740E" w:rsidRPr="005D4AEA" w:rsidRDefault="0000740E" w:rsidP="00615B64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D4AEA">
              <w:rPr>
                <w:rFonts w:ascii="Arial" w:hAnsi="Arial" w:cs="Arial"/>
                <w:noProof/>
                <w:sz w:val="18"/>
                <w:szCs w:val="18"/>
              </w:rPr>
              <w:t xml:space="preserve">Nome: </w:t>
            </w:r>
            <w:bookmarkStart w:id="6" w:name="Texto86"/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bookmarkEnd w:id="6"/>
            <w:r w:rsidRPr="005D4AEA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00740E" w:rsidRPr="005D4AEA" w:rsidRDefault="0000740E" w:rsidP="00615B64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D4AEA">
              <w:rPr>
                <w:rFonts w:ascii="Arial" w:hAnsi="Arial" w:cs="Arial"/>
                <w:color w:val="000000"/>
                <w:sz w:val="18"/>
                <w:szCs w:val="18"/>
              </w:rPr>
              <w:t>Residente/com sede em</w:t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  <w:t xml:space="preserve"> Código Postal:</w:t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00740E" w:rsidRPr="005D4AEA" w:rsidRDefault="0000740E" w:rsidP="00615B64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D4AEA">
              <w:rPr>
                <w:rFonts w:ascii="Arial" w:hAnsi="Arial" w:cs="Arial"/>
                <w:noProof/>
                <w:sz w:val="18"/>
                <w:szCs w:val="18"/>
              </w:rPr>
              <w:t xml:space="preserve">Freguesia: 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</w:rPr>
              <w:t xml:space="preserve"> Concelho: 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0740E" w:rsidRPr="005D4AEA" w:rsidRDefault="0000740E" w:rsidP="00615B64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5D4AEA">
              <w:rPr>
                <w:rFonts w:ascii="Arial" w:hAnsi="Arial" w:cs="Arial"/>
                <w:noProof/>
                <w:sz w:val="18"/>
                <w:szCs w:val="18"/>
              </w:rPr>
              <w:t xml:space="preserve">NIF: 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D4AEA">
              <w:rPr>
                <w:rFonts w:ascii="Arial" w:hAnsi="Arial" w:cs="Arial"/>
                <w:sz w:val="18"/>
                <w:szCs w:val="18"/>
              </w:rPr>
              <w:t xml:space="preserve">NIC/BI: 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D4AEA">
              <w:rPr>
                <w:rFonts w:ascii="Arial" w:hAnsi="Arial" w:cs="Arial"/>
                <w:sz w:val="18"/>
                <w:szCs w:val="18"/>
              </w:rPr>
              <w:t>Válido até:</w:t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00740E" w:rsidRPr="005D4AEA" w:rsidRDefault="0000740E" w:rsidP="00615B64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5D4AEA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D4AEA">
              <w:rPr>
                <w:rFonts w:ascii="Arial" w:hAnsi="Arial" w:cs="Arial"/>
                <w:sz w:val="18"/>
                <w:szCs w:val="18"/>
              </w:rPr>
              <w:t xml:space="preserve">Telemóvel: 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D4AEA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5D4AEA">
              <w:rPr>
                <w:rFonts w:ascii="Arial" w:hAnsi="Arial" w:cs="Arial"/>
                <w:sz w:val="18"/>
                <w:szCs w:val="18"/>
              </w:rPr>
              <w:t xml:space="preserve"> E-mail:</w:t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bookmarkStart w:id="7" w:name="Marcar1"/>
          <w:p w:rsidR="0000740E" w:rsidRPr="005D4AEA" w:rsidRDefault="0000740E" w:rsidP="00615B64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D4AEA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7"/>
            <w:r w:rsidRPr="005D4AEA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5D4AEA">
              <w:rPr>
                <w:rFonts w:ascii="Arial" w:hAnsi="Arial" w:cs="Arial"/>
                <w:sz w:val="18"/>
                <w:szCs w:val="18"/>
              </w:rPr>
              <w:t>Autoriza o envio de notificações, no decorrer dest</w:t>
            </w:r>
            <w:r>
              <w:rPr>
                <w:rFonts w:ascii="Arial" w:hAnsi="Arial" w:cs="Arial"/>
                <w:sz w:val="18"/>
                <w:szCs w:val="18"/>
              </w:rPr>
              <w:t>e processo, para o endereço ele</w:t>
            </w:r>
            <w:r w:rsidRPr="005D4AEA">
              <w:rPr>
                <w:rFonts w:ascii="Arial" w:hAnsi="Arial" w:cs="Arial"/>
                <w:sz w:val="18"/>
                <w:szCs w:val="18"/>
              </w:rPr>
              <w:t>trónico indicado</w:t>
            </w:r>
          </w:p>
        </w:tc>
      </w:tr>
    </w:tbl>
    <w:p w:rsidR="0000740E" w:rsidRPr="005D4AEA" w:rsidRDefault="0000740E" w:rsidP="00010279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00740E" w:rsidRPr="005D4AEA">
        <w:trPr>
          <w:trHeight w:val="395"/>
        </w:trPr>
        <w:tc>
          <w:tcPr>
            <w:tcW w:w="9197" w:type="dxa"/>
            <w:shd w:val="clear" w:color="auto" w:fill="D9D9D9"/>
          </w:tcPr>
          <w:p w:rsidR="0000740E" w:rsidRPr="005D4AEA" w:rsidRDefault="0000740E" w:rsidP="00615B64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5D4AEA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Representante</w:t>
            </w:r>
          </w:p>
        </w:tc>
      </w:tr>
      <w:tr w:rsidR="0000740E" w:rsidRPr="005D4AEA">
        <w:tc>
          <w:tcPr>
            <w:tcW w:w="9197" w:type="dxa"/>
          </w:tcPr>
          <w:p w:rsidR="0000740E" w:rsidRPr="005D4AEA" w:rsidRDefault="0000740E" w:rsidP="00615B64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D4AEA">
              <w:rPr>
                <w:rFonts w:ascii="Arial" w:hAnsi="Arial" w:cs="Arial"/>
                <w:noProof/>
                <w:sz w:val="18"/>
                <w:szCs w:val="18"/>
              </w:rPr>
              <w:t xml:space="preserve">Nome: 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00740E" w:rsidRPr="005D4AEA" w:rsidRDefault="0000740E" w:rsidP="00615B64">
            <w:pPr>
              <w:pStyle w:val="Cabealho"/>
              <w:spacing w:after="120" w:line="360" w:lineRule="auto"/>
              <w:rPr>
                <w:sz w:val="18"/>
                <w:szCs w:val="18"/>
              </w:rPr>
            </w:pPr>
            <w:r w:rsidRPr="005D4AEA">
              <w:rPr>
                <w:rFonts w:ascii="Arial" w:hAnsi="Arial" w:cs="Arial"/>
                <w:color w:val="000000"/>
                <w:sz w:val="18"/>
                <w:szCs w:val="18"/>
              </w:rPr>
              <w:t>Residente</w:t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00740E" w:rsidRPr="005D4AEA" w:rsidRDefault="0000740E" w:rsidP="00615B64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D4AEA">
              <w:rPr>
                <w:rFonts w:ascii="Arial" w:hAnsi="Arial" w:cs="Arial"/>
                <w:noProof/>
                <w:sz w:val="18"/>
                <w:szCs w:val="18"/>
              </w:rPr>
              <w:t xml:space="preserve">Freguesia: 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  <w:t>Código Postal:</w:t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00740E" w:rsidRPr="005D4AEA" w:rsidRDefault="0000740E" w:rsidP="00615B64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5D4AEA">
              <w:rPr>
                <w:rFonts w:ascii="Arial" w:hAnsi="Arial" w:cs="Arial"/>
                <w:noProof/>
                <w:sz w:val="18"/>
                <w:szCs w:val="18"/>
              </w:rPr>
              <w:t xml:space="preserve">NIF: 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D4AEA">
              <w:rPr>
                <w:rFonts w:ascii="Arial" w:hAnsi="Arial" w:cs="Arial"/>
                <w:sz w:val="18"/>
                <w:szCs w:val="18"/>
              </w:rPr>
              <w:t xml:space="preserve">NIC/BI: 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D4AEA">
              <w:rPr>
                <w:rFonts w:ascii="Arial" w:hAnsi="Arial" w:cs="Arial"/>
                <w:sz w:val="18"/>
                <w:szCs w:val="18"/>
              </w:rPr>
              <w:t>Válido até:</w:t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00740E" w:rsidRPr="005D4AEA" w:rsidRDefault="0000740E" w:rsidP="00615B64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5D4AEA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D4AEA">
              <w:rPr>
                <w:rFonts w:ascii="Arial" w:hAnsi="Arial" w:cs="Arial"/>
                <w:sz w:val="18"/>
                <w:szCs w:val="18"/>
              </w:rPr>
              <w:t xml:space="preserve">Telemóvel: 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D4AEA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00740E" w:rsidRPr="005D4AEA" w:rsidRDefault="0000740E" w:rsidP="00615B64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5D4AEA">
              <w:rPr>
                <w:rFonts w:ascii="Arial" w:hAnsi="Arial" w:cs="Arial"/>
                <w:sz w:val="18"/>
                <w:szCs w:val="18"/>
              </w:rPr>
              <w:t>E-mail:</w:t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00740E" w:rsidRPr="005D4AEA" w:rsidRDefault="0000740E" w:rsidP="00615B64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D4AEA">
              <w:rPr>
                <w:rFonts w:ascii="Arial" w:hAnsi="Arial" w:cs="Arial"/>
                <w:sz w:val="18"/>
                <w:szCs w:val="18"/>
              </w:rPr>
              <w:t xml:space="preserve">Na qualidade de </w:t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5D4AEA">
              <w:rPr>
                <w:rFonts w:ascii="Arial" w:hAnsi="Arial" w:cs="Arial"/>
                <w:sz w:val="18"/>
                <w:szCs w:val="18"/>
              </w:rPr>
              <w:t xml:space="preserve"> Gerente </w:t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5D4AEA">
              <w:rPr>
                <w:rFonts w:ascii="Arial" w:hAnsi="Arial" w:cs="Arial"/>
                <w:sz w:val="18"/>
                <w:szCs w:val="18"/>
              </w:rPr>
              <w:t xml:space="preserve"> Administrador </w:t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5D4AEA">
              <w:rPr>
                <w:rFonts w:ascii="Arial" w:hAnsi="Arial" w:cs="Arial"/>
                <w:sz w:val="18"/>
                <w:szCs w:val="18"/>
              </w:rPr>
              <w:t xml:space="preserve"> Outro 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00740E" w:rsidRDefault="0000740E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00740E" w:rsidRDefault="0000740E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00740E" w:rsidRDefault="0000740E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00740E" w:rsidRDefault="0000740E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00740E" w:rsidRDefault="0000740E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00740E" w:rsidRDefault="0000740E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00740E" w:rsidRDefault="0000740E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00740E" w:rsidRPr="005D4AEA" w:rsidRDefault="0000740E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00740E" w:rsidRPr="005D4AEA">
        <w:trPr>
          <w:trHeight w:val="395"/>
        </w:trPr>
        <w:tc>
          <w:tcPr>
            <w:tcW w:w="9197" w:type="dxa"/>
            <w:shd w:val="clear" w:color="auto" w:fill="D9D9D9"/>
            <w:vAlign w:val="center"/>
          </w:tcPr>
          <w:p w:rsidR="0000740E" w:rsidRPr="005D4AEA" w:rsidRDefault="0000740E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5D4AEA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Pedido</w:t>
            </w:r>
          </w:p>
        </w:tc>
      </w:tr>
      <w:tr w:rsidR="0000740E" w:rsidRPr="005D4AEA">
        <w:trPr>
          <w:trHeight w:val="1781"/>
        </w:trPr>
        <w:tc>
          <w:tcPr>
            <w:tcW w:w="9197" w:type="dxa"/>
          </w:tcPr>
          <w:p w:rsidR="0000740E" w:rsidRPr="005D4AEA" w:rsidRDefault="0000740E" w:rsidP="00FB729C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5D4AEA">
              <w:rPr>
                <w:rFonts w:ascii="Arial" w:hAnsi="Arial" w:cs="Arial"/>
                <w:sz w:val="18"/>
                <w:szCs w:val="18"/>
              </w:rPr>
              <w:t>Vem requerer a V.</w:t>
            </w:r>
            <w:r>
              <w:rPr>
                <w:rFonts w:ascii="Arial" w:hAnsi="Arial" w:cs="Arial"/>
                <w:sz w:val="18"/>
                <w:szCs w:val="18"/>
              </w:rPr>
              <w:t xml:space="preserve"> Exª</w:t>
            </w:r>
            <w:r w:rsidRPr="005D4AEA">
              <w:rPr>
                <w:rFonts w:ascii="Arial" w:hAnsi="Arial" w:cs="Arial"/>
                <w:sz w:val="18"/>
                <w:szCs w:val="18"/>
              </w:rPr>
              <w:t xml:space="preserve">. nos termos legais, o </w:t>
            </w:r>
            <w:r>
              <w:rPr>
                <w:rFonts w:ascii="Arial" w:hAnsi="Arial" w:cs="Arial"/>
                <w:sz w:val="18"/>
                <w:szCs w:val="18"/>
              </w:rPr>
              <w:t>licenciamento do exercício da a</w:t>
            </w:r>
            <w:r w:rsidRPr="005D4AEA">
              <w:rPr>
                <w:rFonts w:ascii="Arial" w:hAnsi="Arial" w:cs="Arial"/>
                <w:sz w:val="18"/>
                <w:szCs w:val="18"/>
              </w:rPr>
              <w:t>tividade de acampamentos ocasionais.</w:t>
            </w:r>
          </w:p>
          <w:p w:rsidR="0000740E" w:rsidRPr="005D4AEA" w:rsidRDefault="0000740E" w:rsidP="00FB729C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5D4AEA">
              <w:rPr>
                <w:rFonts w:ascii="Arial" w:hAnsi="Arial" w:cs="Arial"/>
                <w:sz w:val="18"/>
                <w:szCs w:val="18"/>
              </w:rPr>
              <w:t xml:space="preserve">Local de realização: </w:t>
            </w:r>
            <w:bookmarkStart w:id="8" w:name="Texto90"/>
            <w:r w:rsidRPr="005D4AE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5D4AE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4AEA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4AE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8"/>
            <w:r w:rsidRPr="005D4AEA">
              <w:rPr>
                <w:rFonts w:ascii="Arial" w:hAnsi="Arial" w:cs="Arial"/>
                <w:sz w:val="18"/>
                <w:szCs w:val="18"/>
              </w:rPr>
              <w:t xml:space="preserve"> Freguesia:</w:t>
            </w:r>
            <w:bookmarkStart w:id="9" w:name="Texto91"/>
            <w:r w:rsidRPr="005D4AE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 w:rsidRPr="005D4AE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4AEA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4AE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9"/>
          </w:p>
          <w:p w:rsidR="0000740E" w:rsidRPr="005D4AEA" w:rsidRDefault="0000740E" w:rsidP="00FB729C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5D4AEA">
              <w:rPr>
                <w:rFonts w:ascii="Arial" w:hAnsi="Arial" w:cs="Arial"/>
                <w:sz w:val="18"/>
                <w:szCs w:val="18"/>
              </w:rPr>
              <w:t xml:space="preserve">Datas : </w:t>
            </w:r>
            <w:bookmarkStart w:id="10" w:name="Texto92"/>
            <w:r w:rsidRPr="005D4AE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5D4AE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4AEA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4AE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0"/>
            <w:r w:rsidRPr="005D4AEA">
              <w:rPr>
                <w:rFonts w:ascii="Arial" w:hAnsi="Arial" w:cs="Arial"/>
                <w:sz w:val="18"/>
                <w:szCs w:val="18"/>
              </w:rPr>
              <w:t>/</w:t>
            </w:r>
            <w:bookmarkStart w:id="11" w:name="Texto93"/>
            <w:r w:rsidRPr="005D4AE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5D4AE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4AEA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4AE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1"/>
            <w:r w:rsidRPr="005D4AEA">
              <w:rPr>
                <w:rFonts w:ascii="Arial" w:hAnsi="Arial" w:cs="Arial"/>
                <w:sz w:val="18"/>
                <w:szCs w:val="18"/>
              </w:rPr>
              <w:t>/</w:t>
            </w:r>
            <w:bookmarkStart w:id="12" w:name="Texto94"/>
            <w:r w:rsidRPr="005D4AE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5D4AE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4AEA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4AE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2"/>
            <w:r w:rsidRPr="005D4AEA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5D4AE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5D4AE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4AEA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4AE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5D4AEA">
              <w:rPr>
                <w:rFonts w:ascii="Arial" w:hAnsi="Arial" w:cs="Arial"/>
                <w:sz w:val="18"/>
                <w:szCs w:val="18"/>
              </w:rPr>
              <w:t>/</w:t>
            </w:r>
            <w:r w:rsidRPr="005D4AE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5D4AE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4AEA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4AE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5D4AEA">
              <w:rPr>
                <w:rFonts w:ascii="Arial" w:hAnsi="Arial" w:cs="Arial"/>
                <w:sz w:val="18"/>
                <w:szCs w:val="18"/>
              </w:rPr>
              <w:t>/</w:t>
            </w:r>
            <w:r w:rsidRPr="005D4AE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5D4AE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4AEA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4AE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0740E" w:rsidRPr="005D4AEA" w:rsidRDefault="0000740E" w:rsidP="00FB729C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5D4AEA">
              <w:rPr>
                <w:rFonts w:ascii="Arial" w:hAnsi="Arial" w:cs="Arial"/>
                <w:sz w:val="18"/>
                <w:szCs w:val="18"/>
              </w:rPr>
              <w:t xml:space="preserve">Horário : </w:t>
            </w:r>
            <w:bookmarkStart w:id="13" w:name="Texto95"/>
            <w:r w:rsidRPr="005D4AE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5D4AE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4AEA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4AE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  <w:szCs w:val="18"/>
              </w:rPr>
              <w:t xml:space="preserve">   Nº de participantes </w:t>
            </w:r>
            <w:r w:rsidRPr="005D4AEA">
              <w:rPr>
                <w:rFonts w:ascii="Arial" w:hAnsi="Arial" w:cs="Arial"/>
                <w:sz w:val="18"/>
                <w:szCs w:val="18"/>
              </w:rPr>
              <w:t>:</w:t>
            </w:r>
            <w:bookmarkStart w:id="14" w:name="Texto96"/>
            <w:r w:rsidRPr="005D4AE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5D4AE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D4AEA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D4AE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4"/>
          </w:p>
        </w:tc>
      </w:tr>
    </w:tbl>
    <w:p w:rsidR="0000740E" w:rsidRPr="005D4AEA" w:rsidRDefault="0000740E" w:rsidP="003C7A68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00740E" w:rsidRPr="005D4AEA">
        <w:trPr>
          <w:trHeight w:val="395"/>
        </w:trPr>
        <w:tc>
          <w:tcPr>
            <w:tcW w:w="9197" w:type="dxa"/>
            <w:shd w:val="clear" w:color="auto" w:fill="D9D9D9"/>
          </w:tcPr>
          <w:p w:rsidR="0000740E" w:rsidRPr="005D4AEA" w:rsidRDefault="0000740E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5D4AEA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Documentos a entregar</w:t>
            </w:r>
          </w:p>
        </w:tc>
      </w:tr>
      <w:tr w:rsidR="0000740E" w:rsidRPr="005D4AEA">
        <w:trPr>
          <w:trHeight w:val="3007"/>
        </w:trPr>
        <w:tc>
          <w:tcPr>
            <w:tcW w:w="9197" w:type="dxa"/>
          </w:tcPr>
          <w:p w:rsidR="0000740E" w:rsidRPr="005D4AEA" w:rsidRDefault="0000740E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D4AEA">
              <w:rPr>
                <w:rFonts w:ascii="Arial" w:hAnsi="Arial" w:cs="Arial"/>
                <w:noProof/>
                <w:sz w:val="18"/>
                <w:szCs w:val="18"/>
              </w:rPr>
              <w:t>Para o efeito, junta os elementos que se elencam:</w:t>
            </w:r>
          </w:p>
          <w:p w:rsidR="0000740E" w:rsidRPr="005D4AEA" w:rsidRDefault="0000740E" w:rsidP="00D41B94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D4AEA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  <w:t xml:space="preserve"> Cópia de documento(s) de identificação do requerente</w:t>
            </w:r>
          </w:p>
          <w:p w:rsidR="0000740E" w:rsidRPr="005D4AEA" w:rsidRDefault="0000740E" w:rsidP="00D41B94">
            <w:pPr>
              <w:pStyle w:val="Cabealho"/>
              <w:numPr>
                <w:ilvl w:val="0"/>
                <w:numId w:val="14"/>
              </w:numPr>
              <w:tabs>
                <w:tab w:val="clear" w:pos="4819"/>
                <w:tab w:val="center" w:pos="1418"/>
              </w:tabs>
              <w:spacing w:after="120" w:line="360" w:lineRule="auto"/>
              <w:ind w:left="1418" w:hanging="284"/>
              <w:rPr>
                <w:rFonts w:ascii="Arial" w:hAnsi="Arial" w:cs="Arial"/>
                <w:noProof/>
                <w:sz w:val="18"/>
                <w:szCs w:val="18"/>
              </w:rPr>
            </w:pPr>
            <w:r w:rsidRPr="005D4AEA">
              <w:rPr>
                <w:rFonts w:ascii="Arial" w:hAnsi="Arial" w:cs="Arial"/>
                <w:noProof/>
                <w:sz w:val="18"/>
                <w:szCs w:val="18"/>
              </w:rPr>
              <w:t>Pessoa Singular: Cartão de Cidadão ou B.I, Cartão de Contribuinte;</w:t>
            </w:r>
          </w:p>
          <w:p w:rsidR="0000740E" w:rsidRPr="005D4AEA" w:rsidRDefault="0000740E" w:rsidP="00D41B94">
            <w:pPr>
              <w:pStyle w:val="Cabealho"/>
              <w:numPr>
                <w:ilvl w:val="0"/>
                <w:numId w:val="14"/>
              </w:numPr>
              <w:tabs>
                <w:tab w:val="clear" w:pos="4819"/>
                <w:tab w:val="center" w:pos="1418"/>
              </w:tabs>
              <w:spacing w:after="120" w:line="360" w:lineRule="auto"/>
              <w:ind w:left="1418" w:hanging="28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Pessoa Coletiva: Cartão de Pessoa Cole</w:t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  <w:t>tiva, Certidão Comercial, Cartão de Cidadão ou B.I dos representante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s e procuração</w:t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  <w:t>, quando exista procurador;</w:t>
            </w:r>
          </w:p>
          <w:bookmarkStart w:id="15" w:name="Marcar10"/>
          <w:p w:rsidR="0000740E" w:rsidRDefault="0000740E" w:rsidP="00FB729C">
            <w:pPr>
              <w:pStyle w:val="Cabealho"/>
              <w:tabs>
                <w:tab w:val="center" w:pos="1418"/>
              </w:tabs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D4AEA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5"/>
            <w:r w:rsidRPr="005D4AEA">
              <w:rPr>
                <w:rFonts w:ascii="Arial" w:hAnsi="Arial" w:cs="Arial"/>
                <w:noProof/>
                <w:sz w:val="18"/>
                <w:szCs w:val="18"/>
              </w:rPr>
              <w:t xml:space="preserve"> Autorização expr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essa do proprietário do prédio, ou </w:t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  <w:t>no caso de espaço públic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o,</w:t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  <w:t xml:space="preserve"> autorização da Junta de Freguesia ou Câmara Municipal;</w:t>
            </w:r>
          </w:p>
          <w:p w:rsidR="0000740E" w:rsidRPr="005D4AEA" w:rsidRDefault="0000740E" w:rsidP="00484687">
            <w:pPr>
              <w:pStyle w:val="Cabealho"/>
              <w:tabs>
                <w:tab w:val="center" w:pos="1418"/>
              </w:tabs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D4AEA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Parecer favorável do Delegado de Saúde</w:t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  <w:t>;</w:t>
            </w:r>
          </w:p>
          <w:p w:rsidR="0000740E" w:rsidRPr="005D4AEA" w:rsidRDefault="0000740E" w:rsidP="00FB729C">
            <w:pPr>
              <w:pStyle w:val="Cabealho"/>
              <w:tabs>
                <w:tab w:val="center" w:pos="1418"/>
              </w:tabs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D4AEA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Parecer favorável da PSP ou GNR, consoante o caso</w:t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  <w:t>;</w:t>
            </w:r>
          </w:p>
          <w:bookmarkStart w:id="16" w:name="Marcar11"/>
          <w:p w:rsidR="0000740E" w:rsidRPr="005D4AEA" w:rsidRDefault="0000740E" w:rsidP="001E14CE">
            <w:pPr>
              <w:pStyle w:val="Cabealho"/>
              <w:tabs>
                <w:tab w:val="center" w:pos="1418"/>
              </w:tabs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D4AEA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6"/>
            <w:r w:rsidRPr="005D4AEA">
              <w:rPr>
                <w:rFonts w:ascii="Arial" w:hAnsi="Arial" w:cs="Arial"/>
                <w:noProof/>
                <w:sz w:val="18"/>
                <w:szCs w:val="18"/>
              </w:rPr>
              <w:t xml:space="preserve"> Identificação pormenorizada do local onde se pretende a realização do acampamento, de preferência acompanhada de planta topográfica. </w:t>
            </w:r>
          </w:p>
        </w:tc>
      </w:tr>
    </w:tbl>
    <w:p w:rsidR="0000740E" w:rsidRPr="005D4AEA" w:rsidRDefault="0000740E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00740E" w:rsidRPr="005D4AEA">
        <w:trPr>
          <w:trHeight w:val="347"/>
        </w:trPr>
        <w:tc>
          <w:tcPr>
            <w:tcW w:w="9177" w:type="dxa"/>
            <w:shd w:val="clear" w:color="auto" w:fill="D9D9D9"/>
          </w:tcPr>
          <w:p w:rsidR="0000740E" w:rsidRPr="005D4AEA" w:rsidRDefault="0000740E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5D4AEA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Notificação</w:t>
            </w:r>
          </w:p>
        </w:tc>
      </w:tr>
      <w:tr w:rsidR="0000740E" w:rsidRPr="005D4AEA">
        <w:trPr>
          <w:trHeight w:val="1792"/>
        </w:trPr>
        <w:tc>
          <w:tcPr>
            <w:tcW w:w="9177" w:type="dxa"/>
          </w:tcPr>
          <w:p w:rsidR="0000740E" w:rsidRPr="005D4AEA" w:rsidRDefault="0000740E" w:rsidP="00F964C3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D4AEA">
              <w:rPr>
                <w:rFonts w:ascii="Arial" w:hAnsi="Arial" w:cs="Arial"/>
                <w:noProof/>
                <w:sz w:val="18"/>
                <w:szCs w:val="18"/>
              </w:rPr>
              <w:t>Mais solicita que todas as notificações referentes ao pedido, iniciado com o presente requerimento, sejam dirigidas para:</w:t>
            </w:r>
          </w:p>
          <w:p w:rsidR="0000740E" w:rsidRPr="005D4AEA" w:rsidRDefault="0000740E" w:rsidP="00F964C3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D4AEA">
              <w:rPr>
                <w:rFonts w:ascii="Eras Light ITC" w:hAnsi="Eras Light ITC" w:cs="Eras Light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4AEA">
              <w:rPr>
                <w:rFonts w:ascii="Eras Light ITC" w:hAnsi="Eras Light ITC" w:cs="Eras Light ITC"/>
                <w:sz w:val="18"/>
                <w:szCs w:val="18"/>
              </w:rPr>
              <w:instrText xml:space="preserve"> FORMCHECKBOX </w:instrText>
            </w:r>
            <w:r w:rsidRPr="005D4AEA">
              <w:rPr>
                <w:rFonts w:ascii="Eras Light ITC" w:hAnsi="Eras Light ITC" w:cs="Eras Light ITC"/>
                <w:sz w:val="18"/>
                <w:szCs w:val="18"/>
              </w:rPr>
            </w:r>
            <w:r w:rsidRPr="005D4AEA">
              <w:rPr>
                <w:rFonts w:ascii="Eras Light ITC" w:hAnsi="Eras Light ITC" w:cs="Eras Light ITC"/>
                <w:sz w:val="18"/>
                <w:szCs w:val="18"/>
              </w:rPr>
              <w:fldChar w:fldCharType="end"/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  <w:t xml:space="preserve"> Requerente, morada </w:t>
            </w:r>
            <w:r w:rsidRPr="005D4AEA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supra</w:t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  <w:t xml:space="preserve"> referida;</w:t>
            </w:r>
          </w:p>
          <w:p w:rsidR="0000740E" w:rsidRPr="005D4AEA" w:rsidRDefault="0000740E" w:rsidP="00F964C3">
            <w:pPr>
              <w:pStyle w:val="Cabealho"/>
              <w:spacing w:after="120" w:line="360" w:lineRule="auto"/>
              <w:rPr>
                <w:sz w:val="18"/>
                <w:szCs w:val="18"/>
              </w:rPr>
            </w:pPr>
            <w:r w:rsidRPr="005D4AEA">
              <w:rPr>
                <w:rFonts w:ascii="Eras Light ITC" w:hAnsi="Eras Light ITC" w:cs="Eras Light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4AEA">
              <w:rPr>
                <w:rFonts w:ascii="Eras Light ITC" w:hAnsi="Eras Light ITC" w:cs="Eras Light ITC"/>
                <w:sz w:val="18"/>
                <w:szCs w:val="18"/>
              </w:rPr>
              <w:instrText xml:space="preserve"> FORMCHECKBOX </w:instrText>
            </w:r>
            <w:r w:rsidRPr="005D4AEA">
              <w:rPr>
                <w:rFonts w:ascii="Eras Light ITC" w:hAnsi="Eras Light ITC" w:cs="Eras Light ITC"/>
                <w:sz w:val="18"/>
                <w:szCs w:val="18"/>
              </w:rPr>
            </w:r>
            <w:r w:rsidRPr="005D4AEA">
              <w:rPr>
                <w:rFonts w:ascii="Eras Light ITC" w:hAnsi="Eras Light ITC" w:cs="Eras Light ITC"/>
                <w:sz w:val="18"/>
                <w:szCs w:val="18"/>
              </w:rPr>
              <w:fldChar w:fldCharType="end"/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D4AE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  <w:t xml:space="preserve">, com domicílio ou sede em </w:t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D4AE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  <w:t xml:space="preserve">, código postal </w:t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D4AE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  <w:t xml:space="preserve"> - </w:t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D4AE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  <w:t xml:space="preserve"> freguesia de </w:t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D4AE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  <w:t xml:space="preserve">, concelho de </w:t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D4AE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  <w:t xml:space="preserve">, com o telefone n.º </w:t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D4AE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  <w:t xml:space="preserve">, fax n.º </w:t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D4AE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  <w:t xml:space="preserve">, e-mail </w:t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D4AE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</w:tbl>
    <w:p w:rsidR="0000740E" w:rsidRPr="005D4AEA" w:rsidRDefault="0000740E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00740E" w:rsidRPr="005D4AEA" w:rsidRDefault="0000740E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 w:rsidRPr="005D4AEA">
        <w:rPr>
          <w:rFonts w:ascii="Arial" w:hAnsi="Arial" w:cs="Arial"/>
          <w:noProof/>
          <w:sz w:val="18"/>
          <w:szCs w:val="18"/>
        </w:rPr>
        <w:t>Pede deferimento,</w:t>
      </w:r>
    </w:p>
    <w:p w:rsidR="0000740E" w:rsidRPr="005D4AEA" w:rsidRDefault="0000740E" w:rsidP="00ED5012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Santa Cruz da Graciosa</w:t>
      </w:r>
      <w:r w:rsidRPr="005D4AEA">
        <w:rPr>
          <w:rFonts w:ascii="Arial" w:hAnsi="Arial" w:cs="Arial"/>
          <w:noProof/>
          <w:sz w:val="18"/>
          <w:szCs w:val="18"/>
        </w:rPr>
        <w:t xml:space="preserve">,  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7E4309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7E4309">
        <w:rPr>
          <w:rFonts w:ascii="Arial" w:hAnsi="Arial" w:cs="Arial"/>
          <w:noProof/>
          <w:sz w:val="18"/>
          <w:szCs w:val="18"/>
          <w:u w:val="single"/>
        </w:rPr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7E4309">
        <w:rPr>
          <w:rFonts w:ascii="Arial" w:hAnsi="Arial" w:cs="Arial"/>
          <w:noProof/>
          <w:sz w:val="18"/>
          <w:szCs w:val="18"/>
        </w:rPr>
        <w:t xml:space="preserve"> de </w:t>
      </w:r>
      <w:bookmarkStart w:id="17" w:name="Texto8"/>
      <w:r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noProof/>
          <w:sz w:val="18"/>
          <w:szCs w:val="18"/>
          <w:u w:val="single"/>
        </w:rPr>
      </w:r>
      <w:r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bookmarkEnd w:id="17"/>
      <w:r w:rsidRPr="007E4309">
        <w:rPr>
          <w:rFonts w:ascii="Arial" w:hAnsi="Arial" w:cs="Arial"/>
          <w:noProof/>
          <w:sz w:val="18"/>
          <w:szCs w:val="18"/>
        </w:rPr>
        <w:t xml:space="preserve"> de 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9"/>
            <w:enabled/>
            <w:calcOnExit w:val="0"/>
            <w:textInput>
              <w:type w:val="number"/>
            </w:textInput>
          </w:ffData>
        </w:fldChar>
      </w:r>
      <w:r w:rsidRPr="007E4309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7E4309">
        <w:rPr>
          <w:rFonts w:ascii="Arial" w:hAnsi="Arial" w:cs="Arial"/>
          <w:noProof/>
          <w:sz w:val="18"/>
          <w:szCs w:val="18"/>
          <w:u w:val="single"/>
        </w:rPr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end"/>
      </w:r>
    </w:p>
    <w:p w:rsidR="0000740E" w:rsidRPr="005D4AEA" w:rsidRDefault="0000740E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5D4AEA">
        <w:rPr>
          <w:rFonts w:ascii="Arial" w:hAnsi="Arial" w:cs="Arial"/>
          <w:noProof/>
          <w:sz w:val="18"/>
          <w:szCs w:val="18"/>
        </w:rPr>
        <w:t>O Requerente</w:t>
      </w:r>
    </w:p>
    <w:bookmarkStart w:id="18" w:name="Texto45"/>
    <w:p w:rsidR="0000740E" w:rsidRPr="005D4AEA" w:rsidRDefault="0000740E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  <w:u w:val="single"/>
        </w:rPr>
      </w:pPr>
      <w:r w:rsidRPr="005D4AEA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D4AEA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5D4AEA">
        <w:rPr>
          <w:rFonts w:ascii="Arial" w:hAnsi="Arial" w:cs="Arial"/>
          <w:noProof/>
          <w:sz w:val="18"/>
          <w:szCs w:val="18"/>
          <w:u w:val="single"/>
        </w:rPr>
      </w:r>
      <w:r w:rsidRPr="005D4AEA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bookmarkEnd w:id="18"/>
      <w:r w:rsidRPr="005D4AEA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D4AEA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5D4AEA">
        <w:rPr>
          <w:rFonts w:ascii="Arial" w:hAnsi="Arial" w:cs="Arial"/>
          <w:noProof/>
          <w:sz w:val="18"/>
          <w:szCs w:val="18"/>
          <w:u w:val="single"/>
        </w:rPr>
      </w:r>
      <w:r w:rsidRPr="005D4AEA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5D4AEA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D4AEA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5D4AEA">
        <w:rPr>
          <w:rFonts w:ascii="Arial" w:hAnsi="Arial" w:cs="Arial"/>
          <w:noProof/>
          <w:sz w:val="18"/>
          <w:szCs w:val="18"/>
          <w:u w:val="single"/>
        </w:rPr>
      </w:r>
      <w:r w:rsidRPr="005D4AEA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5D4AEA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D4AEA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5D4AEA">
        <w:rPr>
          <w:rFonts w:ascii="Arial" w:hAnsi="Arial" w:cs="Arial"/>
          <w:noProof/>
          <w:sz w:val="18"/>
          <w:szCs w:val="18"/>
          <w:u w:val="single"/>
        </w:rPr>
      </w:r>
      <w:r w:rsidRPr="005D4AEA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5D4AEA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D4AEA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5D4AEA">
        <w:rPr>
          <w:rFonts w:ascii="Arial" w:hAnsi="Arial" w:cs="Arial"/>
          <w:noProof/>
          <w:sz w:val="18"/>
          <w:szCs w:val="18"/>
          <w:u w:val="single"/>
        </w:rPr>
      </w:r>
      <w:r w:rsidRPr="005D4AEA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fldChar w:fldCharType="end"/>
      </w:r>
    </w:p>
    <w:p w:rsidR="0000740E" w:rsidRPr="005D4AEA" w:rsidRDefault="0000740E" w:rsidP="00D41B94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5D4AEA">
        <w:rPr>
          <w:rFonts w:ascii="Arial" w:hAnsi="Arial" w:cs="Arial"/>
          <w:noProof/>
          <w:sz w:val="18"/>
          <w:szCs w:val="18"/>
        </w:rPr>
        <w:t>(Assinatura)</w:t>
      </w:r>
    </w:p>
    <w:sectPr w:rsidR="0000740E" w:rsidRPr="005D4AEA" w:rsidSect="00E45B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3" w:h="16834" w:code="9"/>
      <w:pgMar w:top="1553" w:right="1701" w:bottom="1418" w:left="1701" w:header="425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CDC" w:rsidRDefault="00297CDC">
      <w:r>
        <w:separator/>
      </w:r>
    </w:p>
  </w:endnote>
  <w:endnote w:type="continuationSeparator" w:id="0">
    <w:p w:rsidR="00297CDC" w:rsidRDefault="0029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Light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0E" w:rsidRDefault="0000740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0E" w:rsidRDefault="008A3088" w:rsidP="00FE5511">
    <w:pPr>
      <w:pStyle w:val="Rodap"/>
      <w:tabs>
        <w:tab w:val="clear" w:pos="9071"/>
        <w:tab w:val="right" w:pos="9100"/>
      </w:tabs>
      <w:ind w:left="-130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698500</wp:posOffset>
              </wp:positionH>
              <wp:positionV relativeFrom="paragraph">
                <wp:posOffset>-304800</wp:posOffset>
              </wp:positionV>
              <wp:extent cx="5397500" cy="1143000"/>
              <wp:effectExtent l="3175" t="0" r="0" b="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7500" cy="1143000"/>
                        <a:chOff x="2801" y="14981"/>
                        <a:chExt cx="8500" cy="1800"/>
                      </a:xfrm>
                    </wpg:grpSpPr>
                    <wps:wsp>
                      <wps:cNvPr id="5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2801" y="15395"/>
                          <a:ext cx="5246" cy="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40E" w:rsidRPr="000A580B" w:rsidRDefault="0000740E" w:rsidP="00C4369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Câmara Municipal</w:t>
                            </w:r>
                          </w:p>
                          <w:p w:rsidR="0000740E" w:rsidRPr="00FE6227" w:rsidRDefault="0000740E" w:rsidP="00CE3E37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FE622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Largo Vasco da Gama 9880 - 352  Santa Cruz da Graciosa </w:t>
                            </w:r>
                          </w:p>
                          <w:p w:rsidR="0000740E" w:rsidRPr="00FE6227" w:rsidRDefault="0000740E" w:rsidP="00CE3E37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E622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Telf.: 295 730 040 | Fax: 295 212 107 |  www.cm-graciosa.pt</w:t>
                            </w:r>
                          </w:p>
                          <w:p w:rsidR="0000740E" w:rsidRPr="00FE6227" w:rsidRDefault="0000740E" w:rsidP="00C43690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E622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NIF: 512 069 760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m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99" y="14981"/>
                          <a:ext cx="1702" cy="1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30" style="position:absolute;left:0;text-align:left;margin-left:55pt;margin-top:-24pt;width:425pt;height:90pt;z-index:251662336" coordorigin="2801,14981" coordsize="8500,1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left:2801;top:15395;width:5246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00740E" w:rsidRPr="000A580B" w:rsidRDefault="0000740E" w:rsidP="00C43690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0A580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Câmara Municipal</w:t>
                      </w:r>
                    </w:p>
                    <w:p w:rsidR="0000740E" w:rsidRPr="00FE6227" w:rsidRDefault="0000740E" w:rsidP="00CE3E37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FE622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Largo Vasco da Gama 9880 - 352  Santa Cruz da Graciosa </w:t>
                      </w:r>
                    </w:p>
                    <w:p w:rsidR="0000740E" w:rsidRPr="00FE6227" w:rsidRDefault="0000740E" w:rsidP="00CE3E37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FE622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Telf.: 295 730 040 | Fax: 295 212 107 |  www.cm-graciosa.pt</w:t>
                      </w:r>
                    </w:p>
                    <w:p w:rsidR="0000740E" w:rsidRPr="00FE6227" w:rsidRDefault="0000740E" w:rsidP="00C43690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FE622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NIF: 512 069 760        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7" o:spid="_x0000_s1032" type="#_x0000_t75" style="position:absolute;left:9599;top:14981;width:1702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mUfnFAAAA2gAAAA8AAABkcnMvZG93bnJldi54bWxEj9FqwkAURN8L/YflFvpSdGNbVKKrFMFS&#10;1Ic2+gHX7G0Szd4N2e0a/XpXKPg4zMwZZjrvTC0Cta6yrGDQT0AQ51ZXXCjYbZe9MQjnkTXWlknB&#10;mRzMZ48PU0y1PfEPhcwXIkLYpaig9L5JpXR5SQZd3zbE0fu1rUEfZVtI3eIpwk0tX5NkKA1WHBdK&#10;bGhRUn7M/oyC5TGsvj8Pb5tDtR7tQrhYftm/K/X81H1MQHjq/D383/7SCoZwuxJvgJx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JlH5xQAAANoAAAAPAAAAAAAAAAAAAAAA&#10;AJ8CAABkcnMvZG93bnJldi54bWxQSwUGAAAAAAQABAD3AAAAkQMAAAAA&#10;">
                <v:imagedata r:id="rId2" o:title=""/>
              </v:shape>
            </v:group>
          </w:pict>
        </mc:Fallback>
      </mc:AlternateContent>
    </w:r>
    <w:r w:rsidR="0000740E">
      <w:t xml:space="preserve">                 </w:t>
    </w:r>
    <w:r>
      <w:rPr>
        <w:noProof/>
      </w:rPr>
      <w:drawing>
        <wp:inline distT="0" distB="0" distL="0" distR="0">
          <wp:extent cx="904875" cy="438150"/>
          <wp:effectExtent l="0" t="0" r="9525" b="0"/>
          <wp:docPr id="1" name="Imagem 4" descr="Logo da Graci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da Gracios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740E">
      <w:t xml:space="preserve">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5667375" cy="5667375"/>
          <wp:effectExtent l="0" t="0" r="0" b="0"/>
          <wp:docPr id="2" name="Imagem 2" descr="biosfera -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osfera - sem fun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66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667375" cy="5667375"/>
          <wp:effectExtent l="0" t="0" r="0" b="0"/>
          <wp:docPr id="3" name="Imagem 3" descr="biosfera -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osfera - sem fun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66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40E" w:rsidRPr="00036B29" w:rsidRDefault="0000740E" w:rsidP="00036B29">
    <w:pPr>
      <w:jc w:val="right"/>
      <w:rPr>
        <w:rFonts w:ascii="Arial" w:hAnsi="Arial" w:cs="Arial"/>
        <w:sz w:val="8"/>
        <w:szCs w:val="8"/>
      </w:rPr>
    </w:pPr>
    <w:r w:rsidRPr="00036B29">
      <w:rPr>
        <w:rFonts w:ascii="Arial" w:hAnsi="Arial" w:cs="Arial"/>
        <w:sz w:val="8"/>
        <w:szCs w:val="8"/>
      </w:rPr>
      <w:t>MOD0149_20110321</w:t>
    </w:r>
  </w:p>
  <w:p w:rsidR="0000740E" w:rsidRPr="00C63187" w:rsidRDefault="0000740E" w:rsidP="00C80ADB">
    <w:pPr>
      <w:pStyle w:val="Rodap"/>
      <w:ind w:left="-1100"/>
    </w:pPr>
    <w:r>
      <w:t xml:space="preserve">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0E" w:rsidRDefault="000074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CDC" w:rsidRDefault="00297CDC">
      <w:r>
        <w:separator/>
      </w:r>
    </w:p>
  </w:footnote>
  <w:footnote w:type="continuationSeparator" w:id="0">
    <w:p w:rsidR="00297CDC" w:rsidRDefault="00297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0E" w:rsidRDefault="0000740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0E" w:rsidRDefault="008A3088" w:rsidP="00010279">
    <w:pPr>
      <w:ind w:left="-1985" w:right="284"/>
      <w:jc w:val="center"/>
      <w:rPr>
        <w:rFonts w:ascii="Calibri" w:hAnsi="Calibri" w:cs="Calibri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-417830</wp:posOffset>
              </wp:positionH>
              <wp:positionV relativeFrom="paragraph">
                <wp:posOffset>-73025</wp:posOffset>
              </wp:positionV>
              <wp:extent cx="6487160" cy="836295"/>
              <wp:effectExtent l="1270" t="3175" r="0" b="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7160" cy="836295"/>
                        <a:chOff x="1043" y="310"/>
                        <a:chExt cx="10216" cy="1317"/>
                      </a:xfrm>
                    </wpg:grpSpPr>
                    <wps:wsp>
                      <wps:cNvPr id="8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5481" y="310"/>
                          <a:ext cx="5778" cy="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40E" w:rsidRPr="00F83544" w:rsidRDefault="0000740E" w:rsidP="000102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00740E" w:rsidRPr="00F83544" w:rsidRDefault="0000740E" w:rsidP="000102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                             </w:t>
                            </w:r>
                          </w:p>
                          <w:p w:rsidR="0000740E" w:rsidRPr="00F83544" w:rsidRDefault="0000740E" w:rsidP="000A580B">
                            <w:pPr>
                              <w:ind w:left="720" w:firstLine="7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</w:t>
                            </w: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Divisão Administrativa Financeira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7301" y="825"/>
                          <a:ext cx="3074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40E" w:rsidRDefault="0000740E" w:rsidP="00E842E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                 </w:t>
                            </w:r>
                          </w:p>
                          <w:p w:rsidR="0000740E" w:rsidRPr="00FE6227" w:rsidRDefault="0000740E" w:rsidP="00E842E0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Email: </w:t>
                            </w:r>
                            <w:r w:rsidRPr="00FE622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geral@cm-graciosa.pt</w:t>
                            </w:r>
                          </w:p>
                          <w:p w:rsidR="0000740E" w:rsidRPr="00E842E0" w:rsidRDefault="0000740E" w:rsidP="00E842E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Telf:</w:t>
                            </w:r>
                            <w:r w:rsidRPr="000A580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0A580B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FE622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295 730 040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31" descr="brasao-cmscgr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3" y="447"/>
                          <a:ext cx="1058" cy="1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32.9pt;margin-top:-5.75pt;width:510.8pt;height:65.85pt;z-index:251660288" coordorigin="1043,310" coordsize="10216,1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5481;top:310;width:5778;height: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00740E" w:rsidRPr="00F83544" w:rsidRDefault="0000740E" w:rsidP="00010279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:rsidR="0000740E" w:rsidRPr="00F83544" w:rsidRDefault="0000740E" w:rsidP="00010279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                             </w:t>
                      </w:r>
                    </w:p>
                    <w:p w:rsidR="0000740E" w:rsidRPr="00F83544" w:rsidRDefault="0000740E" w:rsidP="000A580B">
                      <w:pPr>
                        <w:ind w:left="720" w:firstLine="72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</w:t>
                      </w: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Divisão Administrativa Financeira</w:t>
                      </w:r>
                    </w:p>
                  </w:txbxContent>
                </v:textbox>
              </v:shape>
              <v:shape id="Text Box 30" o:spid="_x0000_s1028" type="#_x0000_t202" style="position:absolute;left:7301;top:825;width:3074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00740E" w:rsidRDefault="0000740E" w:rsidP="00E842E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A580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                 </w:t>
                      </w:r>
                    </w:p>
                    <w:p w:rsidR="0000740E" w:rsidRPr="00FE6227" w:rsidRDefault="0000740E" w:rsidP="00E842E0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0A580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Email: </w:t>
                      </w:r>
                      <w:r w:rsidRPr="00FE622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geral@cm-graciosa.pt</w:t>
                      </w:r>
                    </w:p>
                    <w:p w:rsidR="0000740E" w:rsidRPr="00E842E0" w:rsidRDefault="0000740E" w:rsidP="00E842E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F835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Telf:</w:t>
                      </w:r>
                      <w:r w:rsidRPr="000A580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0A580B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FE622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295 730 040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1" o:spid="_x0000_s1029" type="#_x0000_t75" alt="brasao-cmscgrw" style="position:absolute;left:1043;top:447;width:1058;height:1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aaL/EAAAA2wAAAA8AAABkcnMvZG93bnJldi54bWxEj09LAzEQxe8Fv0MYobc2q4dS1qZFCkU9&#10;SOkfweOwme5Gk8maxHb77TsHwdsM7817v1mshuDVmVJ2kQ08TCtQxE20jlsDx8NmMgeVC7JFH5kM&#10;XCnDank3WmBt44V3dN6XVkkI5xoNdKX0tda56ShgnsaeWLRTTAGLrKnVNuFFwoPXj1U10wEdS0OH&#10;Pa07ar73v8GA+1ynj4OrXpJ/92+bOZ2ar5+tMeP74fkJVKGh/Jv/rl+t4Au9/CID6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aaL/EAAAA2wAAAA8AAAAAAAAAAAAAAAAA&#10;nwIAAGRycy9kb3ducmV2LnhtbFBLBQYAAAAABAAEAPcAAACQAwAAAAA=&#10;">
                <v:imagedata r:id="rId2" o:title="brasao-cmscgrw"/>
              </v:shape>
            </v:group>
          </w:pict>
        </mc:Fallback>
      </mc:AlternateContent>
    </w:r>
  </w:p>
  <w:p w:rsidR="0000740E" w:rsidRDefault="0000740E" w:rsidP="00010279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00740E" w:rsidRDefault="0000740E" w:rsidP="00010279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00740E" w:rsidRPr="00C96630" w:rsidRDefault="0000740E" w:rsidP="00010279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00740E" w:rsidRPr="00C96630" w:rsidRDefault="0000740E" w:rsidP="00010279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00740E" w:rsidRDefault="0000740E" w:rsidP="00EB265F">
    <w:pPr>
      <w:pStyle w:val="Cabealho"/>
      <w:jc w:val="left"/>
    </w:pPr>
  </w:p>
  <w:p w:rsidR="0000740E" w:rsidRPr="00351443" w:rsidRDefault="0000740E" w:rsidP="00AE43E3">
    <w:pPr>
      <w:pStyle w:val="Cabealho"/>
      <w:jc w:val="left"/>
      <w:rPr>
        <w:rStyle w:val="Forte"/>
      </w:rPr>
    </w:pPr>
    <w:r>
      <w:rPr>
        <w:rStyle w:val="Forte"/>
      </w:rPr>
      <w:t xml:space="preserve">          </w:t>
    </w:r>
    <w:r w:rsidRPr="00351443">
      <w:rPr>
        <w:rStyle w:val="Forte"/>
      </w:rPr>
      <w:t>Santa Cruz da Graciosa</w:t>
    </w:r>
  </w:p>
  <w:p w:rsidR="0000740E" w:rsidRDefault="0000740E" w:rsidP="00010279">
    <w:pPr>
      <w:pStyle w:val="Cabealho"/>
    </w:pPr>
  </w:p>
  <w:p w:rsidR="0000740E" w:rsidRPr="008C26B8" w:rsidRDefault="0000740E" w:rsidP="0001027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0E" w:rsidRDefault="000074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3E9550"/>
    <w:multiLevelType w:val="hybridMultilevel"/>
    <w:tmpl w:val="8C3DC8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B90496"/>
    <w:multiLevelType w:val="hybridMultilevel"/>
    <w:tmpl w:val="01ECAE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E130B7"/>
    <w:multiLevelType w:val="hybridMultilevel"/>
    <w:tmpl w:val="5A1F9D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1BBA94"/>
    <w:multiLevelType w:val="hybridMultilevel"/>
    <w:tmpl w:val="49B33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01F0672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0D40CCF"/>
    <w:multiLevelType w:val="hybridMultilevel"/>
    <w:tmpl w:val="2D5210BA"/>
    <w:lvl w:ilvl="0" w:tplc="0816000D">
      <w:start w:val="1"/>
      <w:numFmt w:val="bullet"/>
      <w:lvlText w:val=""/>
      <w:lvlJc w:val="left"/>
      <w:pPr>
        <w:ind w:left="1495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6">
    <w:nsid w:val="229A1F17"/>
    <w:multiLevelType w:val="hybridMultilevel"/>
    <w:tmpl w:val="E090733C"/>
    <w:lvl w:ilvl="0" w:tplc="0816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C72564C"/>
    <w:multiLevelType w:val="hybridMultilevel"/>
    <w:tmpl w:val="AF88A40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3A133F"/>
    <w:multiLevelType w:val="hybridMultilevel"/>
    <w:tmpl w:val="16AE9A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007F6D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53D2786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932733A"/>
    <w:multiLevelType w:val="singleLevel"/>
    <w:tmpl w:val="FF40C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E82389C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6F30A45"/>
    <w:multiLevelType w:val="hybridMultilevel"/>
    <w:tmpl w:val="AA12ED1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5FA8045E"/>
    <w:multiLevelType w:val="hybridMultilevel"/>
    <w:tmpl w:val="976EE5F2"/>
    <w:lvl w:ilvl="0" w:tplc="0816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18E4BF4"/>
    <w:multiLevelType w:val="hybridMultilevel"/>
    <w:tmpl w:val="258AACE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256919"/>
    <w:multiLevelType w:val="singleLevel"/>
    <w:tmpl w:val="425E64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5F1FFD4"/>
    <w:multiLevelType w:val="hybridMultilevel"/>
    <w:tmpl w:val="05F196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87C6FE3"/>
    <w:multiLevelType w:val="hybridMultilevel"/>
    <w:tmpl w:val="2A1260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12"/>
  </w:num>
  <w:num w:numId="8">
    <w:abstractNumId w:val="11"/>
  </w:num>
  <w:num w:numId="9">
    <w:abstractNumId w:val="16"/>
  </w:num>
  <w:num w:numId="10">
    <w:abstractNumId w:val="2"/>
  </w:num>
  <w:num w:numId="11">
    <w:abstractNumId w:val="14"/>
  </w:num>
  <w:num w:numId="12">
    <w:abstractNumId w:val="17"/>
  </w:num>
  <w:num w:numId="13">
    <w:abstractNumId w:val="6"/>
  </w:num>
  <w:num w:numId="14">
    <w:abstractNumId w:val="13"/>
  </w:num>
  <w:num w:numId="15">
    <w:abstractNumId w:val="5"/>
  </w:num>
  <w:num w:numId="16">
    <w:abstractNumId w:val="3"/>
  </w:num>
  <w:num w:numId="17">
    <w:abstractNumId w:val="7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cAyg6aLh1oW0KXAl3P8rBsbuMM=" w:salt="c02W58LuFmm+0jB2GWFqew=="/>
  <w:defaultTabStop w:val="720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99"/>
    <w:rsid w:val="000006CD"/>
    <w:rsid w:val="00000DC6"/>
    <w:rsid w:val="00003225"/>
    <w:rsid w:val="00003C3A"/>
    <w:rsid w:val="0000740E"/>
    <w:rsid w:val="00010279"/>
    <w:rsid w:val="00020401"/>
    <w:rsid w:val="00023D1C"/>
    <w:rsid w:val="000357A9"/>
    <w:rsid w:val="00035F25"/>
    <w:rsid w:val="00036B29"/>
    <w:rsid w:val="00041F8D"/>
    <w:rsid w:val="000432A9"/>
    <w:rsid w:val="00043CCD"/>
    <w:rsid w:val="00045B97"/>
    <w:rsid w:val="0005774A"/>
    <w:rsid w:val="00062DCD"/>
    <w:rsid w:val="00084855"/>
    <w:rsid w:val="00087CFC"/>
    <w:rsid w:val="00090574"/>
    <w:rsid w:val="00092D81"/>
    <w:rsid w:val="000A3F3F"/>
    <w:rsid w:val="000A580B"/>
    <w:rsid w:val="000A6089"/>
    <w:rsid w:val="000B14C5"/>
    <w:rsid w:val="000B3F9F"/>
    <w:rsid w:val="000C3253"/>
    <w:rsid w:val="000D0D06"/>
    <w:rsid w:val="000D2082"/>
    <w:rsid w:val="000D69F2"/>
    <w:rsid w:val="000E2292"/>
    <w:rsid w:val="000E2565"/>
    <w:rsid w:val="00104249"/>
    <w:rsid w:val="0011107C"/>
    <w:rsid w:val="00115135"/>
    <w:rsid w:val="001179FF"/>
    <w:rsid w:val="00125489"/>
    <w:rsid w:val="00130C08"/>
    <w:rsid w:val="00137869"/>
    <w:rsid w:val="00142FD3"/>
    <w:rsid w:val="0014593D"/>
    <w:rsid w:val="001519AA"/>
    <w:rsid w:val="00153696"/>
    <w:rsid w:val="0016121D"/>
    <w:rsid w:val="001713DF"/>
    <w:rsid w:val="00177A32"/>
    <w:rsid w:val="00180465"/>
    <w:rsid w:val="001835AC"/>
    <w:rsid w:val="0018494D"/>
    <w:rsid w:val="00186301"/>
    <w:rsid w:val="00187DFE"/>
    <w:rsid w:val="00195826"/>
    <w:rsid w:val="00196F52"/>
    <w:rsid w:val="001A1CAF"/>
    <w:rsid w:val="001A55EA"/>
    <w:rsid w:val="001B0AF1"/>
    <w:rsid w:val="001B1045"/>
    <w:rsid w:val="001B7DA8"/>
    <w:rsid w:val="001C2987"/>
    <w:rsid w:val="001E0045"/>
    <w:rsid w:val="001E14CE"/>
    <w:rsid w:val="001E4A9C"/>
    <w:rsid w:val="001E7C02"/>
    <w:rsid w:val="001F6587"/>
    <w:rsid w:val="00204BA3"/>
    <w:rsid w:val="00205ED3"/>
    <w:rsid w:val="00214ED6"/>
    <w:rsid w:val="0021714C"/>
    <w:rsid w:val="00234AC8"/>
    <w:rsid w:val="0024274F"/>
    <w:rsid w:val="00244020"/>
    <w:rsid w:val="00247924"/>
    <w:rsid w:val="00252745"/>
    <w:rsid w:val="00256B7B"/>
    <w:rsid w:val="00263555"/>
    <w:rsid w:val="002647DD"/>
    <w:rsid w:val="00265146"/>
    <w:rsid w:val="002700FB"/>
    <w:rsid w:val="00276C60"/>
    <w:rsid w:val="00280E69"/>
    <w:rsid w:val="00284392"/>
    <w:rsid w:val="00293EA5"/>
    <w:rsid w:val="00295CC9"/>
    <w:rsid w:val="002966F5"/>
    <w:rsid w:val="00297CDC"/>
    <w:rsid w:val="002A5C29"/>
    <w:rsid w:val="002A7D43"/>
    <w:rsid w:val="002B2B93"/>
    <w:rsid w:val="002C07A4"/>
    <w:rsid w:val="002C5025"/>
    <w:rsid w:val="002C6E4A"/>
    <w:rsid w:val="002D0DC3"/>
    <w:rsid w:val="002D7DAA"/>
    <w:rsid w:val="002E22C1"/>
    <w:rsid w:val="002E5ABF"/>
    <w:rsid w:val="002F3494"/>
    <w:rsid w:val="002F3CB1"/>
    <w:rsid w:val="002F4F3D"/>
    <w:rsid w:val="0030382D"/>
    <w:rsid w:val="003041E5"/>
    <w:rsid w:val="00306F6B"/>
    <w:rsid w:val="00313ACD"/>
    <w:rsid w:val="00322AF8"/>
    <w:rsid w:val="00330215"/>
    <w:rsid w:val="00330A1D"/>
    <w:rsid w:val="00331C5C"/>
    <w:rsid w:val="00340EC0"/>
    <w:rsid w:val="00342121"/>
    <w:rsid w:val="0034301F"/>
    <w:rsid w:val="00343B8E"/>
    <w:rsid w:val="00344719"/>
    <w:rsid w:val="003513C8"/>
    <w:rsid w:val="00351443"/>
    <w:rsid w:val="00356D42"/>
    <w:rsid w:val="0037089F"/>
    <w:rsid w:val="003769A6"/>
    <w:rsid w:val="0039754A"/>
    <w:rsid w:val="003A3D1C"/>
    <w:rsid w:val="003A54CB"/>
    <w:rsid w:val="003B2D72"/>
    <w:rsid w:val="003B70D6"/>
    <w:rsid w:val="003C2086"/>
    <w:rsid w:val="003C75B0"/>
    <w:rsid w:val="003C7A68"/>
    <w:rsid w:val="003E276C"/>
    <w:rsid w:val="003E2C5D"/>
    <w:rsid w:val="003E3338"/>
    <w:rsid w:val="003F23E4"/>
    <w:rsid w:val="003F39FE"/>
    <w:rsid w:val="00401ECC"/>
    <w:rsid w:val="0041721B"/>
    <w:rsid w:val="00417E6F"/>
    <w:rsid w:val="00432C1F"/>
    <w:rsid w:val="00434964"/>
    <w:rsid w:val="0044099B"/>
    <w:rsid w:val="004425A5"/>
    <w:rsid w:val="00443D2F"/>
    <w:rsid w:val="00444DD4"/>
    <w:rsid w:val="00445024"/>
    <w:rsid w:val="004525B0"/>
    <w:rsid w:val="00457281"/>
    <w:rsid w:val="004632A2"/>
    <w:rsid w:val="00464F88"/>
    <w:rsid w:val="00484687"/>
    <w:rsid w:val="0049518C"/>
    <w:rsid w:val="004A6BFD"/>
    <w:rsid w:val="004A6DF5"/>
    <w:rsid w:val="004B4442"/>
    <w:rsid w:val="004C0F7D"/>
    <w:rsid w:val="004C1827"/>
    <w:rsid w:val="004C2C69"/>
    <w:rsid w:val="004D4309"/>
    <w:rsid w:val="004D745C"/>
    <w:rsid w:val="004D794B"/>
    <w:rsid w:val="004E492A"/>
    <w:rsid w:val="004E6A15"/>
    <w:rsid w:val="004F06A4"/>
    <w:rsid w:val="004F17FA"/>
    <w:rsid w:val="004F3505"/>
    <w:rsid w:val="004F487E"/>
    <w:rsid w:val="00501846"/>
    <w:rsid w:val="005021AC"/>
    <w:rsid w:val="0051007C"/>
    <w:rsid w:val="00516A35"/>
    <w:rsid w:val="00522CDB"/>
    <w:rsid w:val="00532918"/>
    <w:rsid w:val="00536971"/>
    <w:rsid w:val="0054280C"/>
    <w:rsid w:val="00542EE5"/>
    <w:rsid w:val="00544545"/>
    <w:rsid w:val="00552BC2"/>
    <w:rsid w:val="00556802"/>
    <w:rsid w:val="00557576"/>
    <w:rsid w:val="005616E0"/>
    <w:rsid w:val="00563D88"/>
    <w:rsid w:val="0056569A"/>
    <w:rsid w:val="0057359F"/>
    <w:rsid w:val="00575B89"/>
    <w:rsid w:val="0058736E"/>
    <w:rsid w:val="005969A6"/>
    <w:rsid w:val="005B3267"/>
    <w:rsid w:val="005C3B06"/>
    <w:rsid w:val="005C48CC"/>
    <w:rsid w:val="005C5618"/>
    <w:rsid w:val="005D4AEA"/>
    <w:rsid w:val="005E1480"/>
    <w:rsid w:val="005E4E90"/>
    <w:rsid w:val="005F424F"/>
    <w:rsid w:val="005F73C6"/>
    <w:rsid w:val="00602452"/>
    <w:rsid w:val="006047A8"/>
    <w:rsid w:val="0061339E"/>
    <w:rsid w:val="0061589B"/>
    <w:rsid w:val="00615B64"/>
    <w:rsid w:val="0062013C"/>
    <w:rsid w:val="006349BA"/>
    <w:rsid w:val="00640BA1"/>
    <w:rsid w:val="00644229"/>
    <w:rsid w:val="00647795"/>
    <w:rsid w:val="00655826"/>
    <w:rsid w:val="00657B95"/>
    <w:rsid w:val="00660487"/>
    <w:rsid w:val="00660EE7"/>
    <w:rsid w:val="006655EB"/>
    <w:rsid w:val="0067060C"/>
    <w:rsid w:val="00673137"/>
    <w:rsid w:val="00675A90"/>
    <w:rsid w:val="00676D6E"/>
    <w:rsid w:val="0067742B"/>
    <w:rsid w:val="00691023"/>
    <w:rsid w:val="00695814"/>
    <w:rsid w:val="006A1949"/>
    <w:rsid w:val="006B162C"/>
    <w:rsid w:val="006C124C"/>
    <w:rsid w:val="006C14FF"/>
    <w:rsid w:val="006F1AC6"/>
    <w:rsid w:val="00701374"/>
    <w:rsid w:val="00701CD0"/>
    <w:rsid w:val="00706043"/>
    <w:rsid w:val="00714449"/>
    <w:rsid w:val="00717E1C"/>
    <w:rsid w:val="00724378"/>
    <w:rsid w:val="007354D2"/>
    <w:rsid w:val="00736863"/>
    <w:rsid w:val="00737E01"/>
    <w:rsid w:val="00743711"/>
    <w:rsid w:val="00753412"/>
    <w:rsid w:val="0076241D"/>
    <w:rsid w:val="007674BA"/>
    <w:rsid w:val="00767E26"/>
    <w:rsid w:val="0078607D"/>
    <w:rsid w:val="007A1B7B"/>
    <w:rsid w:val="007B37B6"/>
    <w:rsid w:val="007B6EE4"/>
    <w:rsid w:val="007C07B2"/>
    <w:rsid w:val="007C459E"/>
    <w:rsid w:val="007D2CBE"/>
    <w:rsid w:val="007E336B"/>
    <w:rsid w:val="007E4309"/>
    <w:rsid w:val="007E4454"/>
    <w:rsid w:val="007E66C5"/>
    <w:rsid w:val="007F3C4E"/>
    <w:rsid w:val="007F52D9"/>
    <w:rsid w:val="007F71FC"/>
    <w:rsid w:val="0080170E"/>
    <w:rsid w:val="00802147"/>
    <w:rsid w:val="00826A22"/>
    <w:rsid w:val="008507FB"/>
    <w:rsid w:val="0085432C"/>
    <w:rsid w:val="00857E5C"/>
    <w:rsid w:val="00861FE3"/>
    <w:rsid w:val="00863045"/>
    <w:rsid w:val="00865853"/>
    <w:rsid w:val="00872503"/>
    <w:rsid w:val="0088646B"/>
    <w:rsid w:val="00890384"/>
    <w:rsid w:val="00891FB7"/>
    <w:rsid w:val="00895170"/>
    <w:rsid w:val="008977E0"/>
    <w:rsid w:val="008A3088"/>
    <w:rsid w:val="008A3704"/>
    <w:rsid w:val="008A53CB"/>
    <w:rsid w:val="008B0311"/>
    <w:rsid w:val="008B0B8B"/>
    <w:rsid w:val="008B2D8C"/>
    <w:rsid w:val="008B6879"/>
    <w:rsid w:val="008B70F1"/>
    <w:rsid w:val="008C26B8"/>
    <w:rsid w:val="008C3B9F"/>
    <w:rsid w:val="008C5190"/>
    <w:rsid w:val="008C7872"/>
    <w:rsid w:val="008D4693"/>
    <w:rsid w:val="008E0411"/>
    <w:rsid w:val="008E0D8F"/>
    <w:rsid w:val="00902F48"/>
    <w:rsid w:val="00913BE5"/>
    <w:rsid w:val="00927861"/>
    <w:rsid w:val="00942CBD"/>
    <w:rsid w:val="00946637"/>
    <w:rsid w:val="009553CB"/>
    <w:rsid w:val="009676B9"/>
    <w:rsid w:val="009707C0"/>
    <w:rsid w:val="00975EAE"/>
    <w:rsid w:val="00980544"/>
    <w:rsid w:val="009879A2"/>
    <w:rsid w:val="00990085"/>
    <w:rsid w:val="00997F4F"/>
    <w:rsid w:val="009A650D"/>
    <w:rsid w:val="009B34C2"/>
    <w:rsid w:val="009B481D"/>
    <w:rsid w:val="009B4916"/>
    <w:rsid w:val="009B77E9"/>
    <w:rsid w:val="009C269F"/>
    <w:rsid w:val="009C3B86"/>
    <w:rsid w:val="009C53F1"/>
    <w:rsid w:val="009C7F9E"/>
    <w:rsid w:val="009E24AD"/>
    <w:rsid w:val="009F2D3C"/>
    <w:rsid w:val="009F5AC3"/>
    <w:rsid w:val="00A11367"/>
    <w:rsid w:val="00A116F6"/>
    <w:rsid w:val="00A16F24"/>
    <w:rsid w:val="00A25E53"/>
    <w:rsid w:val="00A26C19"/>
    <w:rsid w:val="00A40BA7"/>
    <w:rsid w:val="00A62933"/>
    <w:rsid w:val="00A76D91"/>
    <w:rsid w:val="00A80B71"/>
    <w:rsid w:val="00A80F4A"/>
    <w:rsid w:val="00A83B1A"/>
    <w:rsid w:val="00A86C53"/>
    <w:rsid w:val="00A910B9"/>
    <w:rsid w:val="00AB0C7F"/>
    <w:rsid w:val="00AC7FAC"/>
    <w:rsid w:val="00AD17E4"/>
    <w:rsid w:val="00AD30BE"/>
    <w:rsid w:val="00AD4F26"/>
    <w:rsid w:val="00AE30A9"/>
    <w:rsid w:val="00AE43E3"/>
    <w:rsid w:val="00AE44EE"/>
    <w:rsid w:val="00AE6E46"/>
    <w:rsid w:val="00AF1347"/>
    <w:rsid w:val="00AF50B9"/>
    <w:rsid w:val="00B02A8C"/>
    <w:rsid w:val="00B0354F"/>
    <w:rsid w:val="00B07AEA"/>
    <w:rsid w:val="00B14F85"/>
    <w:rsid w:val="00B203EA"/>
    <w:rsid w:val="00B21524"/>
    <w:rsid w:val="00B21C61"/>
    <w:rsid w:val="00B2318C"/>
    <w:rsid w:val="00B24524"/>
    <w:rsid w:val="00B4443E"/>
    <w:rsid w:val="00B47D84"/>
    <w:rsid w:val="00B51AE2"/>
    <w:rsid w:val="00B7239E"/>
    <w:rsid w:val="00B73D68"/>
    <w:rsid w:val="00B76987"/>
    <w:rsid w:val="00B8128D"/>
    <w:rsid w:val="00B81B3F"/>
    <w:rsid w:val="00B8243E"/>
    <w:rsid w:val="00B82D96"/>
    <w:rsid w:val="00B84A6B"/>
    <w:rsid w:val="00B90772"/>
    <w:rsid w:val="00BA20EE"/>
    <w:rsid w:val="00BB3444"/>
    <w:rsid w:val="00BB7223"/>
    <w:rsid w:val="00BD687F"/>
    <w:rsid w:val="00BF1EC1"/>
    <w:rsid w:val="00BF4B27"/>
    <w:rsid w:val="00BF7311"/>
    <w:rsid w:val="00C076CB"/>
    <w:rsid w:val="00C10ED2"/>
    <w:rsid w:val="00C12EC0"/>
    <w:rsid w:val="00C15C3D"/>
    <w:rsid w:val="00C20030"/>
    <w:rsid w:val="00C23009"/>
    <w:rsid w:val="00C27F4C"/>
    <w:rsid w:val="00C4259D"/>
    <w:rsid w:val="00C43690"/>
    <w:rsid w:val="00C4376F"/>
    <w:rsid w:val="00C467D9"/>
    <w:rsid w:val="00C51A8B"/>
    <w:rsid w:val="00C5607A"/>
    <w:rsid w:val="00C63187"/>
    <w:rsid w:val="00C7026A"/>
    <w:rsid w:val="00C73205"/>
    <w:rsid w:val="00C7599E"/>
    <w:rsid w:val="00C7769A"/>
    <w:rsid w:val="00C80ADB"/>
    <w:rsid w:val="00C81B44"/>
    <w:rsid w:val="00C8598C"/>
    <w:rsid w:val="00C90D36"/>
    <w:rsid w:val="00C96630"/>
    <w:rsid w:val="00C9773A"/>
    <w:rsid w:val="00CA2A20"/>
    <w:rsid w:val="00CA6A95"/>
    <w:rsid w:val="00CB109C"/>
    <w:rsid w:val="00CB392B"/>
    <w:rsid w:val="00CB5977"/>
    <w:rsid w:val="00CB76F7"/>
    <w:rsid w:val="00CC1D85"/>
    <w:rsid w:val="00CC1FED"/>
    <w:rsid w:val="00CC5BA3"/>
    <w:rsid w:val="00CC71C7"/>
    <w:rsid w:val="00CE3E37"/>
    <w:rsid w:val="00CF0941"/>
    <w:rsid w:val="00CF4507"/>
    <w:rsid w:val="00CF5A35"/>
    <w:rsid w:val="00D118A1"/>
    <w:rsid w:val="00D22943"/>
    <w:rsid w:val="00D41B94"/>
    <w:rsid w:val="00D434D4"/>
    <w:rsid w:val="00D50326"/>
    <w:rsid w:val="00D6096C"/>
    <w:rsid w:val="00D63A8D"/>
    <w:rsid w:val="00D7395E"/>
    <w:rsid w:val="00D75481"/>
    <w:rsid w:val="00D92388"/>
    <w:rsid w:val="00DA5B1D"/>
    <w:rsid w:val="00DA5DB8"/>
    <w:rsid w:val="00DB7C52"/>
    <w:rsid w:val="00DC13B0"/>
    <w:rsid w:val="00DC7FCB"/>
    <w:rsid w:val="00DD7828"/>
    <w:rsid w:val="00DF2A0A"/>
    <w:rsid w:val="00E00BE1"/>
    <w:rsid w:val="00E03238"/>
    <w:rsid w:val="00E04670"/>
    <w:rsid w:val="00E15A76"/>
    <w:rsid w:val="00E16895"/>
    <w:rsid w:val="00E30011"/>
    <w:rsid w:val="00E33A9B"/>
    <w:rsid w:val="00E45B5D"/>
    <w:rsid w:val="00E50241"/>
    <w:rsid w:val="00E54106"/>
    <w:rsid w:val="00E543AE"/>
    <w:rsid w:val="00E548A6"/>
    <w:rsid w:val="00E556EF"/>
    <w:rsid w:val="00E671A8"/>
    <w:rsid w:val="00E738AC"/>
    <w:rsid w:val="00E842E0"/>
    <w:rsid w:val="00E87A9C"/>
    <w:rsid w:val="00E93D4B"/>
    <w:rsid w:val="00E9560F"/>
    <w:rsid w:val="00EA5DB8"/>
    <w:rsid w:val="00EB19A8"/>
    <w:rsid w:val="00EB265F"/>
    <w:rsid w:val="00EC1070"/>
    <w:rsid w:val="00EC11C4"/>
    <w:rsid w:val="00EC1FA7"/>
    <w:rsid w:val="00EC3733"/>
    <w:rsid w:val="00EC3887"/>
    <w:rsid w:val="00EC653C"/>
    <w:rsid w:val="00ED1C6F"/>
    <w:rsid w:val="00ED1CA1"/>
    <w:rsid w:val="00ED5012"/>
    <w:rsid w:val="00EE30A7"/>
    <w:rsid w:val="00EE6B53"/>
    <w:rsid w:val="00EF0686"/>
    <w:rsid w:val="00EF1096"/>
    <w:rsid w:val="00EF1F99"/>
    <w:rsid w:val="00EF4793"/>
    <w:rsid w:val="00F04894"/>
    <w:rsid w:val="00F05813"/>
    <w:rsid w:val="00F104DD"/>
    <w:rsid w:val="00F10E1F"/>
    <w:rsid w:val="00F11ED1"/>
    <w:rsid w:val="00F14395"/>
    <w:rsid w:val="00F24914"/>
    <w:rsid w:val="00F24BEA"/>
    <w:rsid w:val="00F271F7"/>
    <w:rsid w:val="00F303AC"/>
    <w:rsid w:val="00F32047"/>
    <w:rsid w:val="00F346C0"/>
    <w:rsid w:val="00F42948"/>
    <w:rsid w:val="00F43AF2"/>
    <w:rsid w:val="00F50F59"/>
    <w:rsid w:val="00F6727A"/>
    <w:rsid w:val="00F705B8"/>
    <w:rsid w:val="00F74EEB"/>
    <w:rsid w:val="00F7618E"/>
    <w:rsid w:val="00F76D6D"/>
    <w:rsid w:val="00F81EE1"/>
    <w:rsid w:val="00F8329C"/>
    <w:rsid w:val="00F83544"/>
    <w:rsid w:val="00F83647"/>
    <w:rsid w:val="00F9439F"/>
    <w:rsid w:val="00F964C3"/>
    <w:rsid w:val="00F97193"/>
    <w:rsid w:val="00FA6F04"/>
    <w:rsid w:val="00FA745E"/>
    <w:rsid w:val="00FB35AC"/>
    <w:rsid w:val="00FB729C"/>
    <w:rsid w:val="00FC2932"/>
    <w:rsid w:val="00FD24A9"/>
    <w:rsid w:val="00FE1371"/>
    <w:rsid w:val="00FE1CDD"/>
    <w:rsid w:val="00FE38CB"/>
    <w:rsid w:val="00FE5511"/>
    <w:rsid w:val="00FE6227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AC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C5607A"/>
    <w:rPr>
      <w:rFonts w:ascii="Cambria" w:hAnsi="Cambria" w:cs="Cambria"/>
      <w:b/>
      <w:bCs/>
      <w:kern w:val="32"/>
      <w:sz w:val="32"/>
      <w:szCs w:val="32"/>
    </w:rPr>
  </w:style>
  <w:style w:type="paragraph" w:styleId="Rodap">
    <w:name w:val="footer"/>
    <w:basedOn w:val="Normal"/>
    <w:link w:val="RodapCarcter"/>
    <w:uiPriority w:val="99"/>
    <w:rsid w:val="00F303AC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0686"/>
  </w:style>
  <w:style w:type="paragraph" w:styleId="Cabealho">
    <w:name w:val="header"/>
    <w:basedOn w:val="Normal"/>
    <w:link w:val="CabealhoCarcter"/>
    <w:uiPriority w:val="99"/>
    <w:rsid w:val="00F303AC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D8F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F303A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99"/>
    <w:rsid w:val="00C10E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unto">
    <w:name w:val="Assunto"/>
    <w:basedOn w:val="Normal"/>
    <w:next w:val="corpo"/>
    <w:uiPriority w:val="99"/>
    <w:rsid w:val="00F303AC"/>
    <w:pPr>
      <w:spacing w:after="240" w:line="360" w:lineRule="auto"/>
      <w:jc w:val="both"/>
    </w:pPr>
    <w:rPr>
      <w:b/>
      <w:bCs/>
      <w:sz w:val="24"/>
      <w:szCs w:val="24"/>
    </w:rPr>
  </w:style>
  <w:style w:type="paragraph" w:customStyle="1" w:styleId="corpo">
    <w:name w:val="corpo"/>
    <w:basedOn w:val="Assunto"/>
    <w:uiPriority w:val="99"/>
    <w:rsid w:val="00F303AC"/>
    <w:pPr>
      <w:ind w:firstLine="1134"/>
    </w:pPr>
    <w:rPr>
      <w:b w:val="0"/>
      <w:bCs w:val="0"/>
    </w:rPr>
  </w:style>
  <w:style w:type="paragraph" w:styleId="Textodebalo">
    <w:name w:val="Balloon Text"/>
    <w:basedOn w:val="Normal"/>
    <w:link w:val="TextodebaloCarcter"/>
    <w:uiPriority w:val="99"/>
    <w:semiHidden/>
    <w:rsid w:val="006655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5607A"/>
    <w:rPr>
      <w:sz w:val="2"/>
      <w:szCs w:val="2"/>
    </w:rPr>
  </w:style>
  <w:style w:type="character" w:styleId="Refdecomentrio">
    <w:name w:val="annotation reference"/>
    <w:basedOn w:val="Tipodeletrapredefinidodopargrafo"/>
    <w:uiPriority w:val="99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330A1D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5607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330A1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5607A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cter"/>
    <w:uiPriority w:val="99"/>
    <w:rsid w:val="00EC653C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EC653C"/>
  </w:style>
  <w:style w:type="paragraph" w:styleId="Corpodetexto">
    <w:name w:val="Body Text"/>
    <w:basedOn w:val="Normal"/>
    <w:link w:val="CorpodetextoCarcter"/>
    <w:uiPriority w:val="99"/>
    <w:rsid w:val="006A194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A1949"/>
  </w:style>
  <w:style w:type="paragraph" w:styleId="Ttulo">
    <w:name w:val="Title"/>
    <w:basedOn w:val="Normal"/>
    <w:link w:val="TtuloCarcter"/>
    <w:uiPriority w:val="99"/>
    <w:qFormat/>
    <w:rsid w:val="00EF0686"/>
    <w:pPr>
      <w:jc w:val="center"/>
    </w:pPr>
    <w:rPr>
      <w:b/>
      <w:bCs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EF0686"/>
    <w:rPr>
      <w:b/>
      <w:bCs/>
      <w:sz w:val="24"/>
      <w:szCs w:val="24"/>
    </w:rPr>
  </w:style>
  <w:style w:type="paragraph" w:customStyle="1" w:styleId="Default">
    <w:name w:val="Default"/>
    <w:uiPriority w:val="99"/>
    <w:rsid w:val="004A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3514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AC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C5607A"/>
    <w:rPr>
      <w:rFonts w:ascii="Cambria" w:hAnsi="Cambria" w:cs="Cambria"/>
      <w:b/>
      <w:bCs/>
      <w:kern w:val="32"/>
      <w:sz w:val="32"/>
      <w:szCs w:val="32"/>
    </w:rPr>
  </w:style>
  <w:style w:type="paragraph" w:styleId="Rodap">
    <w:name w:val="footer"/>
    <w:basedOn w:val="Normal"/>
    <w:link w:val="RodapCarcter"/>
    <w:uiPriority w:val="99"/>
    <w:rsid w:val="00F303AC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0686"/>
  </w:style>
  <w:style w:type="paragraph" w:styleId="Cabealho">
    <w:name w:val="header"/>
    <w:basedOn w:val="Normal"/>
    <w:link w:val="CabealhoCarcter"/>
    <w:uiPriority w:val="99"/>
    <w:rsid w:val="00F303AC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D8F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F303A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99"/>
    <w:rsid w:val="00C10E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unto">
    <w:name w:val="Assunto"/>
    <w:basedOn w:val="Normal"/>
    <w:next w:val="corpo"/>
    <w:uiPriority w:val="99"/>
    <w:rsid w:val="00F303AC"/>
    <w:pPr>
      <w:spacing w:after="240" w:line="360" w:lineRule="auto"/>
      <w:jc w:val="both"/>
    </w:pPr>
    <w:rPr>
      <w:b/>
      <w:bCs/>
      <w:sz w:val="24"/>
      <w:szCs w:val="24"/>
    </w:rPr>
  </w:style>
  <w:style w:type="paragraph" w:customStyle="1" w:styleId="corpo">
    <w:name w:val="corpo"/>
    <w:basedOn w:val="Assunto"/>
    <w:uiPriority w:val="99"/>
    <w:rsid w:val="00F303AC"/>
    <w:pPr>
      <w:ind w:firstLine="1134"/>
    </w:pPr>
    <w:rPr>
      <w:b w:val="0"/>
      <w:bCs w:val="0"/>
    </w:rPr>
  </w:style>
  <w:style w:type="paragraph" w:styleId="Textodebalo">
    <w:name w:val="Balloon Text"/>
    <w:basedOn w:val="Normal"/>
    <w:link w:val="TextodebaloCarcter"/>
    <w:uiPriority w:val="99"/>
    <w:semiHidden/>
    <w:rsid w:val="006655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5607A"/>
    <w:rPr>
      <w:sz w:val="2"/>
      <w:szCs w:val="2"/>
    </w:rPr>
  </w:style>
  <w:style w:type="character" w:styleId="Refdecomentrio">
    <w:name w:val="annotation reference"/>
    <w:basedOn w:val="Tipodeletrapredefinidodopargrafo"/>
    <w:uiPriority w:val="99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330A1D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5607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330A1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5607A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cter"/>
    <w:uiPriority w:val="99"/>
    <w:rsid w:val="00EC653C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EC653C"/>
  </w:style>
  <w:style w:type="paragraph" w:styleId="Corpodetexto">
    <w:name w:val="Body Text"/>
    <w:basedOn w:val="Normal"/>
    <w:link w:val="CorpodetextoCarcter"/>
    <w:uiPriority w:val="99"/>
    <w:rsid w:val="006A194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A1949"/>
  </w:style>
  <w:style w:type="paragraph" w:styleId="Ttulo">
    <w:name w:val="Title"/>
    <w:basedOn w:val="Normal"/>
    <w:link w:val="TtuloCarcter"/>
    <w:uiPriority w:val="99"/>
    <w:qFormat/>
    <w:rsid w:val="00EF0686"/>
    <w:pPr>
      <w:jc w:val="center"/>
    </w:pPr>
    <w:rPr>
      <w:b/>
      <w:bCs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EF0686"/>
    <w:rPr>
      <w:b/>
      <w:bCs/>
      <w:sz w:val="24"/>
      <w:szCs w:val="24"/>
    </w:rPr>
  </w:style>
  <w:style w:type="paragraph" w:customStyle="1" w:styleId="Default">
    <w:name w:val="Default"/>
    <w:uiPriority w:val="99"/>
    <w:rsid w:val="004A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351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7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_SMART_Vision\PROJECTOS\AL\Mun_Agra%20do%20Heroismo\P0124.1-AH-BU+AD+URB\modelos\Div%20Intervencao%20social\Declara&#231;&#227;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Declaração</Template>
  <TotalTime>1</TotalTime>
  <Pages>2</Pages>
  <Words>502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Sua referência</vt:lpstr>
    </vt:vector>
  </TitlesOfParts>
  <Company>CMSCGRW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 referência</dc:title>
  <dc:creator>MSCGRW</dc:creator>
  <cp:lastModifiedBy>Administrador</cp:lastModifiedBy>
  <cp:revision>2</cp:revision>
  <cp:lastPrinted>2012-10-26T15:40:00Z</cp:lastPrinted>
  <dcterms:created xsi:type="dcterms:W3CDTF">2012-11-13T10:18:00Z</dcterms:created>
  <dcterms:modified xsi:type="dcterms:W3CDTF">2012-11-13T10:18:00Z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rietário">
    <vt:lpwstr>CMSCGRW</vt:lpwstr>
  </property>
</Properties>
</file>