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F658DA" w:rsidRPr="00AE44EE" w14:paraId="213D7E96" w14:textId="77777777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BF7C7" w14:textId="77777777" w:rsidR="00F658DA" w:rsidRPr="005767B1" w:rsidRDefault="00F658DA" w:rsidP="007D16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7B1">
              <w:rPr>
                <w:rFonts w:ascii="Arial" w:hAnsi="Arial" w:cs="Arial"/>
                <w:b/>
                <w:bCs/>
                <w:sz w:val="22"/>
                <w:szCs w:val="22"/>
              </w:rPr>
              <w:t>LICENCIAMENTO DE MANIFESTAÇÃO TAURINA</w:t>
            </w:r>
          </w:p>
        </w:tc>
      </w:tr>
      <w:tr w:rsidR="00F658DA" w:rsidRPr="0078607D" w14:paraId="6C9894BB" w14:textId="77777777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E0C8B" w14:textId="77777777" w:rsidR="00F658DA" w:rsidRPr="00084855" w:rsidRDefault="00F658DA" w:rsidP="007D16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14:paraId="34A41859" w14:textId="77777777" w:rsidR="00F658DA" w:rsidRPr="00084855" w:rsidRDefault="00F658DA" w:rsidP="007D16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0" w:name="Texto11"/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0"/>
          </w:p>
          <w:p w14:paraId="1646DEBC" w14:textId="77777777" w:rsidR="00F658DA" w:rsidRPr="00F17ED9" w:rsidRDefault="00F658DA" w:rsidP="007D16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1" w:name="Texto12"/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14:paraId="37DB81F4" w14:textId="77777777" w:rsidR="00F658DA" w:rsidRPr="00084855" w:rsidRDefault="00F658DA" w:rsidP="00F17ED9">
            <w:pPr>
              <w:autoSpaceDE w:val="0"/>
              <w:autoSpaceDN w:val="0"/>
              <w:adjustRightInd w:val="0"/>
              <w:spacing w:after="120"/>
              <w:ind w:left="720" w:hanging="7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2" w:name="Texto13"/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3" w:name="Texto14"/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F17ED9">
              <w:rPr>
                <w:sz w:val="16"/>
                <w:szCs w:val="16"/>
              </w:rPr>
              <w:t xml:space="preserve"> 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/</w:t>
            </w:r>
            <w:bookmarkStart w:id="4" w:name="Texto15"/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17ED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</w:p>
          <w:p w14:paraId="7B153532" w14:textId="77777777" w:rsidR="00F658DA" w:rsidRPr="00084855" w:rsidRDefault="00F658DA" w:rsidP="007D16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7A6AAE8" w14:textId="77777777" w:rsidR="00F658DA" w:rsidRDefault="00F658DA" w:rsidP="007D1678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14:paraId="4FF78E47" w14:textId="77777777" w:rsidR="00F658DA" w:rsidRPr="005767B1" w:rsidRDefault="00F658DA" w:rsidP="007D1678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14:paraId="671A0757" w14:textId="77777777" w:rsidR="00F658DA" w:rsidRPr="0078607D" w:rsidRDefault="00F658DA" w:rsidP="007D1678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5767B1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F658DA" w14:paraId="00BD6B51" w14:textId="77777777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EBB00" w14:textId="77777777" w:rsidR="00F658DA" w:rsidRPr="00084855" w:rsidRDefault="00F658DA" w:rsidP="007D16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2A8CC95" w14:textId="77777777" w:rsidR="00F658DA" w:rsidRDefault="00F658DA" w:rsidP="007D16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DCAA736" w14:textId="77777777" w:rsidR="00F658DA" w:rsidRDefault="00F658DA" w:rsidP="00142FD3">
      <w:pPr>
        <w:pStyle w:val="Default"/>
        <w:rPr>
          <w:sz w:val="22"/>
          <w:szCs w:val="22"/>
        </w:rPr>
      </w:pPr>
    </w:p>
    <w:p w14:paraId="627DC9F0" w14:textId="77777777" w:rsidR="00F658DA" w:rsidRDefault="00F658DA" w:rsidP="00142FD3">
      <w:pPr>
        <w:pStyle w:val="Default"/>
        <w:rPr>
          <w:sz w:val="22"/>
          <w:szCs w:val="22"/>
        </w:rPr>
      </w:pPr>
    </w:p>
    <w:p w14:paraId="0EB8E338" w14:textId="77777777" w:rsidR="00FC37EF" w:rsidRDefault="00FC37EF" w:rsidP="00142FD3">
      <w:pPr>
        <w:pStyle w:val="Default"/>
        <w:rPr>
          <w:sz w:val="22"/>
          <w:szCs w:val="22"/>
        </w:rPr>
      </w:pPr>
    </w:p>
    <w:p w14:paraId="65F18574" w14:textId="77777777" w:rsidR="00FC37EF" w:rsidRPr="00142FD3" w:rsidRDefault="00FC37EF" w:rsidP="00142FD3">
      <w:pPr>
        <w:pStyle w:val="Default"/>
        <w:rPr>
          <w:sz w:val="22"/>
          <w:szCs w:val="22"/>
        </w:rPr>
      </w:pPr>
    </w:p>
    <w:p w14:paraId="7D999020" w14:textId="77777777" w:rsidR="00F658DA" w:rsidRPr="005767B1" w:rsidRDefault="00F658DA" w:rsidP="00214C2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F658DA" w:rsidRPr="005767B1" w14:paraId="7E4BEC5A" w14:textId="77777777">
        <w:trPr>
          <w:trHeight w:val="395"/>
        </w:trPr>
        <w:tc>
          <w:tcPr>
            <w:tcW w:w="9197" w:type="dxa"/>
            <w:shd w:val="clear" w:color="auto" w:fill="D9D9D9"/>
          </w:tcPr>
          <w:p w14:paraId="073B056D" w14:textId="77777777" w:rsidR="00F658DA" w:rsidRPr="005767B1" w:rsidRDefault="00F658D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F658DA" w:rsidRPr="005767B1" w14:paraId="2B80F1BA" w14:textId="77777777">
        <w:tc>
          <w:tcPr>
            <w:tcW w:w="9197" w:type="dxa"/>
          </w:tcPr>
          <w:p w14:paraId="41B73D05" w14:textId="77777777"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5" w:name="Texto62"/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5"/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14:paraId="2DACBA44" w14:textId="77777777"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</w:t>
            </w:r>
          </w:p>
          <w:p w14:paraId="56728730" w14:textId="77777777"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2B91708" w14:textId="77777777"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14:paraId="11B5322D" w14:textId="77777777" w:rsidR="00F658DA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Telefone: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Telemóvel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14:paraId="6F529887" w14:textId="77777777"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67B1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Promotor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Membro da Comissão de Festas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bookmarkStart w:id="6" w:name="Marcar1"/>
          <w:p w14:paraId="4EB25C04" w14:textId="77777777" w:rsidR="00F658DA" w:rsidRPr="005767B1" w:rsidRDefault="00F658DA" w:rsidP="0000238B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6"/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5767B1">
              <w:rPr>
                <w:rFonts w:ascii="Arial" w:hAnsi="Arial" w:cs="Arial"/>
                <w:sz w:val="18"/>
                <w:szCs w:val="18"/>
              </w:rPr>
              <w:t>trónico indicado.</w:t>
            </w:r>
          </w:p>
        </w:tc>
      </w:tr>
    </w:tbl>
    <w:p w14:paraId="0CC6321B" w14:textId="77777777" w:rsidR="00F658DA" w:rsidRPr="005767B1" w:rsidRDefault="00F658D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F658DA" w:rsidRPr="005767B1" w14:paraId="184A41F3" w14:textId="77777777">
        <w:trPr>
          <w:trHeight w:val="395"/>
        </w:trPr>
        <w:tc>
          <w:tcPr>
            <w:tcW w:w="9197" w:type="dxa"/>
            <w:shd w:val="clear" w:color="auto" w:fill="D9D9D9"/>
          </w:tcPr>
          <w:p w14:paraId="2A7CFEDE" w14:textId="77777777" w:rsidR="00F658DA" w:rsidRPr="005767B1" w:rsidRDefault="00F658D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F658DA" w:rsidRPr="005767B1" w14:paraId="655578FA" w14:textId="77777777">
        <w:tc>
          <w:tcPr>
            <w:tcW w:w="9197" w:type="dxa"/>
          </w:tcPr>
          <w:p w14:paraId="73D0BCB3" w14:textId="77777777"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14:paraId="29E40C6D" w14:textId="77777777" w:rsidR="00F658DA" w:rsidRPr="005767B1" w:rsidRDefault="00F658DA" w:rsidP="000D208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14:paraId="2CBD6C91" w14:textId="77777777"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14:paraId="79FACEA3" w14:textId="77777777"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14:paraId="25D64CDC" w14:textId="77777777"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67B1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14:paraId="294F6153" w14:textId="77777777"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1B0F0822" w14:textId="77777777" w:rsidR="00F658DA" w:rsidRDefault="00F658D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14:paraId="2AB7B6C0" w14:textId="77777777" w:rsidR="00FC37EF" w:rsidRDefault="00FC37EF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14:paraId="64EAB8A4" w14:textId="77777777" w:rsidR="00FC37EF" w:rsidRDefault="00FC37EF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14:paraId="1BBA6411" w14:textId="77777777" w:rsidR="00FC37EF" w:rsidRDefault="00FC37EF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14:paraId="589D96A6" w14:textId="77777777" w:rsidR="00FC37EF" w:rsidRDefault="00FC37EF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14:paraId="30A93A2B" w14:textId="77777777" w:rsidR="00FC37EF" w:rsidRPr="005767B1" w:rsidRDefault="00FC37EF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86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683"/>
      </w:tblGrid>
      <w:tr w:rsidR="00F658DA" w:rsidRPr="005767B1" w14:paraId="372D1DF9" w14:textId="77777777" w:rsidTr="00FC37EF">
        <w:trPr>
          <w:trHeight w:val="274"/>
        </w:trPr>
        <w:tc>
          <w:tcPr>
            <w:tcW w:w="8683" w:type="dxa"/>
            <w:shd w:val="clear" w:color="auto" w:fill="D9D9D9"/>
            <w:vAlign w:val="center"/>
          </w:tcPr>
          <w:p w14:paraId="6729519F" w14:textId="77777777" w:rsidR="00F658DA" w:rsidRPr="005767B1" w:rsidRDefault="00F658D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lastRenderedPageBreak/>
              <w:t>Pedido</w:t>
            </w:r>
          </w:p>
        </w:tc>
      </w:tr>
      <w:tr w:rsidR="00F658DA" w:rsidRPr="005767B1" w14:paraId="602F29BB" w14:textId="77777777" w:rsidTr="00FC37EF">
        <w:trPr>
          <w:trHeight w:val="2294"/>
        </w:trPr>
        <w:tc>
          <w:tcPr>
            <w:tcW w:w="8683" w:type="dxa"/>
          </w:tcPr>
          <w:p w14:paraId="58E3B1CC" w14:textId="06AD90AD" w:rsidR="00F658DA" w:rsidRPr="005767B1" w:rsidRDefault="00F658DA" w:rsidP="00372DE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Vem requerer a V. Exª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767B1">
              <w:rPr>
                <w:rFonts w:ascii="Arial" w:hAnsi="Arial" w:cs="Arial"/>
                <w:sz w:val="18"/>
                <w:szCs w:val="18"/>
              </w:rPr>
              <w:t>icença para a realização de uma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Tourada à corda tradicional;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Tourada à corda não tradicional;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Tourada à corda depois do sol posto;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FC37EF">
              <w:rPr>
                <w:rFonts w:ascii="Arial" w:hAnsi="Arial" w:cs="Arial"/>
                <w:noProof/>
                <w:sz w:val="18"/>
                <w:szCs w:val="18"/>
              </w:rPr>
              <w:t>Variedade taurina popular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;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Espera de gado;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Largada</w:t>
            </w:r>
            <w:r w:rsidRPr="005767B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>nos termos do Regulamento das Touradas à Corda na Região Autónoma dos Açores, aprovado pelo Decreto Legislativo R</w:t>
            </w:r>
            <w:r>
              <w:rPr>
                <w:rFonts w:ascii="Arial" w:hAnsi="Arial" w:cs="Arial"/>
                <w:sz w:val="18"/>
                <w:szCs w:val="18"/>
              </w:rPr>
              <w:t xml:space="preserve">egional n.º 37/2008/A, de 5 de agosto, </w:t>
            </w:r>
            <w:r w:rsidR="00FC37EF">
              <w:rPr>
                <w:rFonts w:ascii="Arial" w:hAnsi="Arial" w:cs="Arial"/>
                <w:sz w:val="18"/>
                <w:szCs w:val="18"/>
              </w:rPr>
              <w:t>alterado e republicado pelo Decreto Legislativo Regio</w:t>
            </w:r>
            <w:r w:rsidR="0044754C">
              <w:rPr>
                <w:rFonts w:ascii="Arial" w:hAnsi="Arial" w:cs="Arial"/>
                <w:sz w:val="18"/>
                <w:szCs w:val="18"/>
              </w:rPr>
              <w:t xml:space="preserve">nal nº </w:t>
            </w:r>
            <w:r w:rsidR="0007308C">
              <w:rPr>
                <w:rFonts w:ascii="Arial" w:hAnsi="Arial" w:cs="Arial"/>
                <w:sz w:val="18"/>
                <w:szCs w:val="18"/>
              </w:rPr>
              <w:t>16</w:t>
            </w:r>
            <w:r w:rsidR="0044754C">
              <w:rPr>
                <w:rFonts w:ascii="Arial" w:hAnsi="Arial" w:cs="Arial"/>
                <w:sz w:val="18"/>
                <w:szCs w:val="18"/>
              </w:rPr>
              <w:t>/20</w:t>
            </w:r>
            <w:r w:rsidR="0007308C">
              <w:rPr>
                <w:rFonts w:ascii="Arial" w:hAnsi="Arial" w:cs="Arial"/>
                <w:sz w:val="18"/>
                <w:szCs w:val="18"/>
              </w:rPr>
              <w:t>23</w:t>
            </w:r>
            <w:r w:rsidR="0044754C">
              <w:rPr>
                <w:rFonts w:ascii="Arial" w:hAnsi="Arial" w:cs="Arial"/>
                <w:sz w:val="18"/>
                <w:szCs w:val="18"/>
              </w:rPr>
              <w:t>/A, de 11 de maio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, com animais da </w:t>
            </w:r>
            <w:r>
              <w:rPr>
                <w:rFonts w:ascii="Arial" w:hAnsi="Arial" w:cs="Arial"/>
                <w:sz w:val="18"/>
                <w:szCs w:val="18"/>
              </w:rPr>
              <w:t>ganada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ria de </w:t>
            </w:r>
            <w:bookmarkStart w:id="7" w:name="Texto53"/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  <w:r w:rsidRPr="005767B1">
              <w:rPr>
                <w:rFonts w:ascii="Arial" w:hAnsi="Arial" w:cs="Arial"/>
                <w:sz w:val="18"/>
                <w:szCs w:val="18"/>
              </w:rPr>
              <w:t xml:space="preserve">, no dia </w:t>
            </w:r>
            <w:bookmarkStart w:id="8" w:name="Texto54"/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, das 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horas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às </w:t>
            </w:r>
            <w:bookmarkStart w:id="9" w:name="Texto55"/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 w:rsidRPr="005767B1">
              <w:rPr>
                <w:rFonts w:ascii="Arial" w:hAnsi="Arial" w:cs="Arial"/>
                <w:sz w:val="18"/>
                <w:szCs w:val="18"/>
              </w:rPr>
              <w:t xml:space="preserve"> horas, no seguinte local</w:t>
            </w:r>
            <w:bookmarkStart w:id="10" w:name="Texto56"/>
            <w:r w:rsidRPr="00576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5767B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</w:rPr>
              <w:t>da freguesia</w:t>
            </w:r>
            <w:bookmarkStart w:id="11" w:name="Texto57"/>
            <w:r w:rsidRPr="00576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>, deste</w:t>
            </w:r>
            <w:r w:rsidRPr="005767B1">
              <w:rPr>
                <w:rFonts w:ascii="Arial" w:hAnsi="Arial" w:cs="Arial"/>
                <w:sz w:val="18"/>
                <w:szCs w:val="18"/>
              </w:rPr>
              <w:t xml:space="preserve"> Concelho, por ocasião de </w:t>
            </w:r>
            <w:bookmarkStart w:id="12" w:name="Texto58"/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5767B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28BEDE" w14:textId="77777777" w:rsidR="00F658DA" w:rsidRPr="00FC37EF" w:rsidRDefault="00F658DA" w:rsidP="00372DE9">
            <w:pPr>
              <w:pStyle w:val="Cabealho"/>
              <w:spacing w:after="120" w:line="360" w:lineRule="auto"/>
              <w:rPr>
                <w:noProof/>
              </w:rPr>
            </w:pPr>
            <w:r w:rsidRPr="009168B6">
              <w:rPr>
                <w:rFonts w:ascii="Arial" w:hAnsi="Arial" w:cs="Arial"/>
                <w:sz w:val="18"/>
                <w:szCs w:val="18"/>
              </w:rPr>
              <w:t>Os limites do percurso da manifestação em causa são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D4D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C60D808" w14:textId="77777777" w:rsidR="00F658DA" w:rsidRPr="005767B1" w:rsidRDefault="00F658D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F658DA" w:rsidRPr="005767B1" w14:paraId="617F883C" w14:textId="77777777">
        <w:trPr>
          <w:trHeight w:val="395"/>
        </w:trPr>
        <w:tc>
          <w:tcPr>
            <w:tcW w:w="9197" w:type="dxa"/>
            <w:shd w:val="clear" w:color="auto" w:fill="D9D9D9"/>
          </w:tcPr>
          <w:p w14:paraId="7A4C705D" w14:textId="77777777" w:rsidR="00F658DA" w:rsidRPr="005767B1" w:rsidRDefault="00F658D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F658DA" w:rsidRPr="005767B1" w14:paraId="2CD6425E" w14:textId="77777777">
        <w:trPr>
          <w:trHeight w:val="3007"/>
        </w:trPr>
        <w:tc>
          <w:tcPr>
            <w:tcW w:w="9197" w:type="dxa"/>
          </w:tcPr>
          <w:p w14:paraId="749A47BA" w14:textId="77777777" w:rsidR="00F658DA" w:rsidRPr="005767B1" w:rsidRDefault="00F658D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14:paraId="5DBE93EB" w14:textId="2BCCA205" w:rsidR="00F658DA" w:rsidRDefault="00F658DA" w:rsidP="00162404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Informação do Presidente da Junta de Freguesia</w:t>
            </w:r>
            <w:r w:rsidR="00FC37EF">
              <w:rPr>
                <w:rFonts w:ascii="Arial" w:hAnsi="Arial" w:cs="Arial"/>
                <w:noProof/>
                <w:sz w:val="18"/>
                <w:szCs w:val="18"/>
              </w:rPr>
              <w:t xml:space="preserve"> (alínea a) ou b) do nº 2 do artigo 72º do Decreto Legislativo Regional nº </w:t>
            </w:r>
            <w:r w:rsidR="0007308C">
              <w:rPr>
                <w:rFonts w:ascii="Arial" w:hAnsi="Arial" w:cs="Arial"/>
                <w:noProof/>
                <w:sz w:val="18"/>
                <w:szCs w:val="18"/>
              </w:rPr>
              <w:t>16</w:t>
            </w:r>
            <w:r w:rsidR="00FC37EF">
              <w:rPr>
                <w:rFonts w:ascii="Arial" w:hAnsi="Arial" w:cs="Arial"/>
                <w:noProof/>
                <w:sz w:val="18"/>
                <w:szCs w:val="18"/>
              </w:rPr>
              <w:t>/20</w:t>
            </w:r>
            <w:r w:rsidR="0007308C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="00FC37EF">
              <w:rPr>
                <w:rFonts w:ascii="Arial" w:hAnsi="Arial" w:cs="Arial"/>
                <w:noProof/>
                <w:sz w:val="18"/>
                <w:szCs w:val="18"/>
              </w:rPr>
              <w:t>/A, de 11 de maio)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>;</w:t>
            </w:r>
          </w:p>
          <w:p w14:paraId="733D8731" w14:textId="39FC2010" w:rsidR="00F658DA" w:rsidRDefault="00F658DA" w:rsidP="00162404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Documento emitido pela entidade competente, comprovativo de que o gado a afetar à manifestação taurina está inscrito no livro genealógico da raça brava ou registo zootécnico respetivo, existente </w:t>
            </w:r>
            <w:r w:rsidR="00441C91">
              <w:rPr>
                <w:rFonts w:ascii="Arial" w:hAnsi="Arial" w:cs="Arial"/>
                <w:noProof/>
                <w:sz w:val="18"/>
                <w:szCs w:val="18"/>
              </w:rPr>
              <w:t>no departamento do Governo Regional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competente na matéria (alínea c) do nº 2 do artº 72º do De</w:t>
            </w:r>
            <w:r w:rsidR="00FC37EF">
              <w:rPr>
                <w:rFonts w:ascii="Arial" w:hAnsi="Arial" w:cs="Arial"/>
                <w:noProof/>
                <w:sz w:val="18"/>
                <w:szCs w:val="18"/>
              </w:rPr>
              <w:t xml:space="preserve">creto Legislativo Regional nº </w:t>
            </w:r>
            <w:r w:rsidR="0007308C">
              <w:rPr>
                <w:rFonts w:ascii="Arial" w:hAnsi="Arial" w:cs="Arial"/>
                <w:noProof/>
                <w:sz w:val="18"/>
                <w:szCs w:val="18"/>
              </w:rPr>
              <w:t>16</w:t>
            </w:r>
            <w:r w:rsidR="00FC37EF">
              <w:rPr>
                <w:rFonts w:ascii="Arial" w:hAnsi="Arial" w:cs="Arial"/>
                <w:noProof/>
                <w:sz w:val="18"/>
                <w:szCs w:val="18"/>
              </w:rPr>
              <w:t>/20</w:t>
            </w:r>
            <w:r w:rsidR="0007308C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 w:rsidR="00FC37EF">
              <w:rPr>
                <w:rFonts w:ascii="Arial" w:hAnsi="Arial" w:cs="Arial"/>
                <w:noProof/>
                <w:sz w:val="18"/>
                <w:szCs w:val="18"/>
              </w:rPr>
              <w:t>/A, de 11 de mai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o); </w:t>
            </w:r>
          </w:p>
          <w:p w14:paraId="1A78676D" w14:textId="77777777" w:rsidR="00FC37EF" w:rsidRDefault="00FC37EF" w:rsidP="00162404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C37E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E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C37E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Declaração de que se encontram cumpridos os requisitos legais quanto à utilização de artigos pirotécnicos</w:t>
            </w:r>
            <w:r w:rsidRPr="00FC37EF">
              <w:rPr>
                <w:rFonts w:ascii="Arial" w:hAnsi="Arial" w:cs="Arial"/>
                <w:noProof/>
                <w:sz w:val="18"/>
                <w:szCs w:val="18"/>
              </w:rPr>
              <w:t>;</w:t>
            </w:r>
          </w:p>
          <w:p w14:paraId="1824878F" w14:textId="77777777" w:rsidR="005D7E58" w:rsidRPr="00FC37EF" w:rsidRDefault="005D7E58" w:rsidP="00162404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C37E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E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C37E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FC37EF">
              <w:rPr>
                <w:rFonts w:ascii="Arial" w:hAnsi="Arial" w:cs="Arial"/>
                <w:noProof/>
                <w:sz w:val="18"/>
                <w:szCs w:val="18"/>
              </w:rPr>
              <w:t xml:space="preserve"> Informação da PSP;</w:t>
            </w:r>
          </w:p>
          <w:p w14:paraId="4C712CF3" w14:textId="77777777" w:rsidR="00F658DA" w:rsidRPr="005767B1" w:rsidRDefault="00F658DA" w:rsidP="00162404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Outro: </w:t>
            </w:r>
            <w:bookmarkStart w:id="13" w:name="Texto63"/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13"/>
            <w:r w:rsidRPr="005767B1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14:paraId="32BCCCB1" w14:textId="77777777" w:rsidR="00F658DA" w:rsidRPr="005767B1" w:rsidRDefault="00F658D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F658DA" w:rsidRPr="005767B1" w14:paraId="3C1F5245" w14:textId="77777777">
        <w:trPr>
          <w:trHeight w:val="347"/>
        </w:trPr>
        <w:tc>
          <w:tcPr>
            <w:tcW w:w="9177" w:type="dxa"/>
            <w:shd w:val="clear" w:color="auto" w:fill="D9D9D9"/>
          </w:tcPr>
          <w:p w14:paraId="10057327" w14:textId="77777777" w:rsidR="00F658DA" w:rsidRPr="005767B1" w:rsidRDefault="00F658D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F658DA" w:rsidRPr="005767B1" w14:paraId="4E22F58F" w14:textId="77777777">
        <w:trPr>
          <w:trHeight w:val="2125"/>
        </w:trPr>
        <w:tc>
          <w:tcPr>
            <w:tcW w:w="9177" w:type="dxa"/>
          </w:tcPr>
          <w:p w14:paraId="18A3F643" w14:textId="77777777" w:rsidR="00F658DA" w:rsidRPr="005767B1" w:rsidRDefault="00F658DA" w:rsidP="00245C0E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14:paraId="652B2FF8" w14:textId="77777777" w:rsidR="00F658DA" w:rsidRPr="005767B1" w:rsidRDefault="00F658DA" w:rsidP="00245C0E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67B1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67B1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Eras Light ITC" w:hAnsi="Eras Light ITC" w:cs="Eras Light ITC"/>
                <w:sz w:val="18"/>
                <w:szCs w:val="18"/>
              </w:rPr>
            </w:r>
            <w:r w:rsidR="00000000">
              <w:rPr>
                <w:rFonts w:ascii="Eras Light ITC" w:hAnsi="Eras Light ITC" w:cs="Eras Light ITC"/>
                <w:sz w:val="18"/>
                <w:szCs w:val="18"/>
              </w:rPr>
              <w:fldChar w:fldCharType="separate"/>
            </w:r>
            <w:r w:rsidRPr="005767B1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5767B1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14:paraId="44DC2FCF" w14:textId="77777777" w:rsidR="00F658DA" w:rsidRPr="005767B1" w:rsidRDefault="00F658DA" w:rsidP="00245C0E">
            <w:pPr>
              <w:pStyle w:val="Cabealho"/>
              <w:spacing w:after="120" w:line="360" w:lineRule="auto"/>
              <w:rPr>
                <w:sz w:val="16"/>
                <w:szCs w:val="16"/>
              </w:rPr>
            </w:pPr>
            <w:r w:rsidRPr="005767B1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67B1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Eras Light ITC" w:hAnsi="Eras Light ITC" w:cs="Eras Light ITC"/>
                <w:sz w:val="18"/>
                <w:szCs w:val="18"/>
              </w:rPr>
            </w:r>
            <w:r w:rsidR="00000000">
              <w:rPr>
                <w:rFonts w:ascii="Eras Light ITC" w:hAnsi="Eras Light ITC" w:cs="Eras Light ITC"/>
                <w:sz w:val="18"/>
                <w:szCs w:val="18"/>
              </w:rPr>
              <w:fldChar w:fldCharType="separate"/>
            </w:r>
            <w:r w:rsidRPr="005767B1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67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67B1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14:paraId="2E33553A" w14:textId="77777777" w:rsidR="00FC37EF" w:rsidRDefault="00FC37EF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14:paraId="02596997" w14:textId="77777777" w:rsidR="00F658DA" w:rsidRPr="005767B1" w:rsidRDefault="00F658D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5767B1">
        <w:rPr>
          <w:rFonts w:ascii="Arial" w:hAnsi="Arial" w:cs="Arial"/>
          <w:noProof/>
          <w:sz w:val="18"/>
          <w:szCs w:val="18"/>
        </w:rPr>
        <w:t>Pede deferimento,</w:t>
      </w:r>
    </w:p>
    <w:p w14:paraId="3B347F53" w14:textId="77777777" w:rsidR="00F658DA" w:rsidRPr="005767B1" w:rsidRDefault="00F658DA" w:rsidP="00496530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5767B1">
        <w:rPr>
          <w:rFonts w:ascii="Arial" w:hAnsi="Arial" w:cs="Arial"/>
          <w:noProof/>
          <w:sz w:val="18"/>
          <w:szCs w:val="18"/>
        </w:rPr>
        <w:t xml:space="preserve">, 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bookmarkStart w:id="14" w:name="Texto8"/>
      <w:r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  <w:u w:val="single"/>
        </w:rPr>
      </w:r>
      <w:r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4"/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14:paraId="68057934" w14:textId="77777777" w:rsidR="00F658DA" w:rsidRPr="005767B1" w:rsidRDefault="00F658DA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5767B1">
        <w:rPr>
          <w:rFonts w:ascii="Arial" w:hAnsi="Arial" w:cs="Arial"/>
          <w:noProof/>
          <w:sz w:val="18"/>
          <w:szCs w:val="18"/>
        </w:rPr>
        <w:t>O Requerente</w:t>
      </w:r>
    </w:p>
    <w:p w14:paraId="3507BFDE" w14:textId="77777777" w:rsidR="00F658DA" w:rsidRPr="005767B1" w:rsidRDefault="00F658DA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767B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767B1">
        <w:rPr>
          <w:rFonts w:ascii="Arial" w:hAnsi="Arial" w:cs="Arial"/>
          <w:noProof/>
          <w:sz w:val="18"/>
          <w:szCs w:val="18"/>
          <w:u w:val="single"/>
        </w:rPr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767B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767B1">
        <w:rPr>
          <w:rFonts w:ascii="Arial" w:hAnsi="Arial" w:cs="Arial"/>
          <w:noProof/>
          <w:sz w:val="18"/>
          <w:szCs w:val="18"/>
          <w:u w:val="single"/>
        </w:rPr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767B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767B1">
        <w:rPr>
          <w:rFonts w:ascii="Arial" w:hAnsi="Arial" w:cs="Arial"/>
          <w:noProof/>
          <w:sz w:val="18"/>
          <w:szCs w:val="18"/>
          <w:u w:val="single"/>
        </w:rPr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767B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767B1">
        <w:rPr>
          <w:rFonts w:ascii="Arial" w:hAnsi="Arial" w:cs="Arial"/>
          <w:noProof/>
          <w:sz w:val="18"/>
          <w:szCs w:val="18"/>
          <w:u w:val="single"/>
        </w:rPr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Start w:id="15" w:name="Texto45"/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767B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767B1">
        <w:rPr>
          <w:rFonts w:ascii="Arial" w:hAnsi="Arial" w:cs="Arial"/>
          <w:noProof/>
          <w:sz w:val="18"/>
          <w:szCs w:val="18"/>
          <w:u w:val="single"/>
        </w:rPr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67B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5"/>
    </w:p>
    <w:p w14:paraId="05588AC8" w14:textId="77777777" w:rsidR="00F658DA" w:rsidRPr="005767B1" w:rsidRDefault="00F658DA" w:rsidP="00FC37EF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5767B1">
        <w:rPr>
          <w:rFonts w:ascii="Arial" w:hAnsi="Arial" w:cs="Arial"/>
          <w:noProof/>
          <w:sz w:val="18"/>
          <w:szCs w:val="18"/>
        </w:rPr>
        <w:t>(Assinatura)</w:t>
      </w:r>
    </w:p>
    <w:sectPr w:rsidR="00F658DA" w:rsidRPr="005767B1" w:rsidSect="009F4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3" w:h="16834" w:code="9"/>
      <w:pgMar w:top="1417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7227" w14:textId="77777777" w:rsidR="00C91821" w:rsidRDefault="00C91821">
      <w:r>
        <w:separator/>
      </w:r>
    </w:p>
  </w:endnote>
  <w:endnote w:type="continuationSeparator" w:id="0">
    <w:p w14:paraId="0A1AD544" w14:textId="77777777" w:rsidR="00C91821" w:rsidRDefault="00C9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03C8" w14:textId="77777777" w:rsidR="00F658DA" w:rsidRDefault="00F658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BFFD" w14:textId="77777777" w:rsidR="00F658DA" w:rsidRDefault="00000000" w:rsidP="00F11252">
    <w:pPr>
      <w:pStyle w:val="Rodap"/>
      <w:tabs>
        <w:tab w:val="clear" w:pos="9071"/>
        <w:tab w:val="right" w:pos="9100"/>
      </w:tabs>
      <w:ind w:left="-1300"/>
    </w:pPr>
    <w:r>
      <w:rPr>
        <w:noProof/>
      </w:rPr>
      <w:pict w14:anchorId="782B318E">
        <v:group id="Grupo 9" o:spid="_x0000_s1029" style="position:absolute;left:0;text-align:left;margin-left:55pt;margin-top:-24pt;width:425pt;height:90pt;z-index:2" coordorigin="2801,14981" coordsize="8500,1800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0" type="#_x0000_t202" style="position:absolute;left:2801;top:15395;width:5246;height:963;visibility:visible" stroked="f">
            <v:textbox>
              <w:txbxContent>
                <w:p w14:paraId="6EA506AD" w14:textId="77777777" w:rsidR="00F658DA" w:rsidRPr="000A580B" w:rsidRDefault="00F658DA" w:rsidP="00F1125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A58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Câmara Municipal</w:t>
                  </w:r>
                </w:p>
                <w:p w14:paraId="4BFE1056" w14:textId="77777777" w:rsidR="00F658DA" w:rsidRPr="00AB2435" w:rsidRDefault="00F658DA" w:rsidP="00F11252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AB2435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Largo Vasco da Gama 9880 - 352  Santa Cruz da Graciosa </w:t>
                  </w:r>
                </w:p>
                <w:p w14:paraId="6CC585E3" w14:textId="77777777" w:rsidR="00F658DA" w:rsidRPr="00AB2435" w:rsidRDefault="00F658DA" w:rsidP="00F11252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AB2435"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  <w:t>Telf.: 295 730 040 | Fax: 295 212 107 |  www.cm-graciosa.pt</w:t>
                  </w:r>
                </w:p>
                <w:p w14:paraId="70AE3CB7" w14:textId="77777777" w:rsidR="00F658DA" w:rsidRPr="00AB2435" w:rsidRDefault="00F658DA" w:rsidP="00F11252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AB2435"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  <w:t xml:space="preserve">NIF: 512 069 760        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7" o:spid="_x0000_s1031" type="#_x0000_t75" style="position:absolute;left:9599;top:14981;width:1702;height:1800;visibility:visible">
            <v:imagedata r:id="rId1" o:title=""/>
          </v:shape>
        </v:group>
      </w:pict>
    </w:r>
    <w:r w:rsidR="00F658DA">
      <w:t xml:space="preserve">                 </w:t>
    </w:r>
    <w:r w:rsidR="0007308C">
      <w:rPr>
        <w:noProof/>
      </w:rPr>
      <w:pict w14:anchorId="2C1905F4">
        <v:shape id="Imagem 6" o:spid="_x0000_i1025" type="#_x0000_t75" alt="Logo da Graciosa" style="width:71.35pt;height:34.45pt;visibility:visible">
          <v:imagedata r:id="rId2" o:title=""/>
        </v:shape>
      </w:pict>
    </w:r>
    <w:r w:rsidR="00F658DA">
      <w:t xml:space="preserve">                                                                                                                          </w:t>
    </w:r>
    <w:r w:rsidR="0007308C">
      <w:rPr>
        <w:noProof/>
      </w:rPr>
      <w:pict w14:anchorId="570634BC">
        <v:shape id="Imagem 8" o:spid="_x0000_i1026" type="#_x0000_t75" alt="biosfera - sem fundo" style="width:446.4pt;height:446.4pt;visibility:visible">
          <v:imagedata r:id="rId3" o:title=""/>
        </v:shape>
      </w:pict>
    </w:r>
    <w:r w:rsidR="0007308C">
      <w:rPr>
        <w:noProof/>
      </w:rPr>
      <w:pict w14:anchorId="2421FAFF">
        <v:shape id="Imagem 7" o:spid="_x0000_i1027" type="#_x0000_t75" alt="biosfera - sem fundo" style="width:446.4pt;height:446.4pt;visibility:visible">
          <v:imagedata r:id="rId3" o:title=""/>
        </v:shape>
      </w:pict>
    </w:r>
  </w:p>
  <w:p w14:paraId="5D222BB1" w14:textId="77777777" w:rsidR="00F658DA" w:rsidRPr="00036B29" w:rsidRDefault="00F658DA" w:rsidP="00F11252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14:paraId="02F31CE4" w14:textId="77777777" w:rsidR="00F658DA" w:rsidRPr="00C63187" w:rsidRDefault="00F658DA" w:rsidP="00F11252">
    <w:pPr>
      <w:pStyle w:val="Rodap"/>
      <w:ind w:left="-1100"/>
    </w:pPr>
    <w:r>
      <w:t xml:space="preserve">                               </w:t>
    </w:r>
  </w:p>
  <w:p w14:paraId="43A80668" w14:textId="77777777" w:rsidR="00F658DA" w:rsidRPr="00C63187" w:rsidRDefault="00F658DA" w:rsidP="00F11252">
    <w:pPr>
      <w:pStyle w:val="Rodap"/>
      <w:tabs>
        <w:tab w:val="clear" w:pos="9071"/>
        <w:tab w:val="right" w:pos="9100"/>
      </w:tabs>
    </w:pPr>
    <w:r>
      <w:t xml:space="preserve">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57A0" w14:textId="77777777" w:rsidR="00F658DA" w:rsidRDefault="00F658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A4B8" w14:textId="77777777" w:rsidR="00C91821" w:rsidRDefault="00C91821">
      <w:r>
        <w:separator/>
      </w:r>
    </w:p>
  </w:footnote>
  <w:footnote w:type="continuationSeparator" w:id="0">
    <w:p w14:paraId="27240E5A" w14:textId="77777777" w:rsidR="00C91821" w:rsidRDefault="00C9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7211" w14:textId="77777777" w:rsidR="00F658DA" w:rsidRDefault="00F658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EA93" w14:textId="77777777" w:rsidR="00F658DA" w:rsidRDefault="00000000" w:rsidP="000E6E66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w:pict w14:anchorId="56E70803">
        <v:group id="Grupo 2" o:spid="_x0000_s1025" style="position:absolute;left:0;text-align:left;margin-left:-32.9pt;margin-top:-5.75pt;width:510.8pt;height:65.85pt;z-index:1" coordorigin="1043,310" coordsize="10216,1317"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5481;top:310;width:5778;height:814;visibility:visible" filled="f" stroked="f">
            <v:textbox>
              <w:txbxContent>
                <w:p w14:paraId="46A6D54A" w14:textId="77777777" w:rsidR="00F658DA" w:rsidRPr="00F83544" w:rsidRDefault="00F658DA" w:rsidP="000E6E66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09514AC2" w14:textId="77777777" w:rsidR="00F658DA" w:rsidRPr="00F83544" w:rsidRDefault="00F658DA" w:rsidP="000E6E66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83544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                         </w:t>
                  </w:r>
                </w:p>
                <w:p w14:paraId="0EADA3E9" w14:textId="77777777" w:rsidR="00F658DA" w:rsidRPr="00F83544" w:rsidRDefault="00F658DA" w:rsidP="000E6E66">
                  <w:pPr>
                    <w:ind w:left="720" w:firstLine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83544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</w:t>
                  </w:r>
                  <w:r w:rsidRPr="00F8354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Divisão Administrativa Financeira</w:t>
                  </w:r>
                </w:p>
              </w:txbxContent>
            </v:textbox>
          </v:shape>
          <v:shape id="Text Box 30" o:spid="_x0000_s1027" type="#_x0000_t202" style="position:absolute;left:7301;top:825;width:3074;height:802;visibility:visible" filled="f" stroked="f">
            <v:textbox>
              <w:txbxContent>
                <w:p w14:paraId="615E395B" w14:textId="77777777" w:rsidR="00F658DA" w:rsidRDefault="00F658DA" w:rsidP="000E6E6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A580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              </w:t>
                  </w:r>
                </w:p>
                <w:p w14:paraId="76CB386A" w14:textId="77777777" w:rsidR="00F658DA" w:rsidRPr="00AB2435" w:rsidRDefault="00F658DA" w:rsidP="000E6E66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0A58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Email: </w:t>
                  </w:r>
                  <w:r w:rsidRPr="00AB2435"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  <w:t>geral@cm-graciosa.pt</w:t>
                  </w:r>
                </w:p>
                <w:p w14:paraId="6D402AF9" w14:textId="77777777" w:rsidR="00F658DA" w:rsidRPr="00E842E0" w:rsidRDefault="00F658DA" w:rsidP="000E6E66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8354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Telf:</w:t>
                  </w:r>
                  <w:r w:rsidRPr="000A580B"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0A580B"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  <w:t xml:space="preserve"> </w:t>
                  </w:r>
                  <w:r w:rsidRPr="00AB2435"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  <w:t>295 730 040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1" o:spid="_x0000_s1028" type="#_x0000_t75" alt="brasao-cmscgrw" style="position:absolute;left:1043;top:447;width:1058;height:1115;visibility:visible">
            <v:imagedata r:id="rId1" o:title=""/>
          </v:shape>
        </v:group>
      </w:pict>
    </w:r>
  </w:p>
  <w:p w14:paraId="037DC606" w14:textId="77777777" w:rsidR="00F658DA" w:rsidRDefault="00F658DA" w:rsidP="000E6E66">
    <w:pPr>
      <w:ind w:left="-1985" w:right="284"/>
      <w:jc w:val="center"/>
      <w:rPr>
        <w:rFonts w:ascii="Calibri" w:hAnsi="Calibri" w:cs="Calibri"/>
        <w:sz w:val="2"/>
        <w:szCs w:val="2"/>
      </w:rPr>
    </w:pPr>
  </w:p>
  <w:p w14:paraId="0B2285A3" w14:textId="77777777" w:rsidR="00F658DA" w:rsidRDefault="00F658DA" w:rsidP="000E6E66">
    <w:pPr>
      <w:ind w:left="-1985" w:right="284"/>
      <w:jc w:val="center"/>
      <w:rPr>
        <w:rFonts w:ascii="Calibri" w:hAnsi="Calibri" w:cs="Calibri"/>
        <w:sz w:val="2"/>
        <w:szCs w:val="2"/>
      </w:rPr>
    </w:pPr>
  </w:p>
  <w:p w14:paraId="466D6D32" w14:textId="77777777" w:rsidR="00F658DA" w:rsidRPr="00C96630" w:rsidRDefault="00F658DA" w:rsidP="000E6E66">
    <w:pPr>
      <w:ind w:left="-1985" w:right="284"/>
      <w:jc w:val="center"/>
      <w:rPr>
        <w:rFonts w:ascii="Calibri" w:hAnsi="Calibri" w:cs="Calibri"/>
        <w:sz w:val="2"/>
        <w:szCs w:val="2"/>
      </w:rPr>
    </w:pPr>
  </w:p>
  <w:p w14:paraId="6F02ECBB" w14:textId="77777777" w:rsidR="00F658DA" w:rsidRPr="00C96630" w:rsidRDefault="00F658DA" w:rsidP="000E6E66">
    <w:pPr>
      <w:ind w:left="-1985" w:right="284"/>
      <w:jc w:val="center"/>
      <w:rPr>
        <w:rFonts w:ascii="Calibri" w:hAnsi="Calibri" w:cs="Calibri"/>
        <w:sz w:val="2"/>
        <w:szCs w:val="2"/>
      </w:rPr>
    </w:pPr>
  </w:p>
  <w:p w14:paraId="5E40AC68" w14:textId="77777777" w:rsidR="00F658DA" w:rsidRDefault="00F658DA" w:rsidP="000E6E66">
    <w:pPr>
      <w:pStyle w:val="Cabealho"/>
      <w:jc w:val="left"/>
    </w:pPr>
  </w:p>
  <w:p w14:paraId="7222EFF7" w14:textId="77777777" w:rsidR="00F658DA" w:rsidRPr="00351443" w:rsidRDefault="00F658DA" w:rsidP="000E6E66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14:paraId="415CBCEF" w14:textId="77777777" w:rsidR="00F658DA" w:rsidRDefault="00F658DA" w:rsidP="000E6E66">
    <w:pPr>
      <w:pStyle w:val="Cabealho"/>
    </w:pPr>
  </w:p>
  <w:p w14:paraId="1DC8ED60" w14:textId="77777777" w:rsidR="00F658DA" w:rsidRPr="008C26B8" w:rsidRDefault="00F658DA" w:rsidP="000E6E66">
    <w:pPr>
      <w:pStyle w:val="Cabealho"/>
    </w:pPr>
  </w:p>
  <w:p w14:paraId="40473977" w14:textId="77777777" w:rsidR="00F658DA" w:rsidRPr="00C96630" w:rsidRDefault="00F658DA" w:rsidP="000E6E66">
    <w:pPr>
      <w:ind w:right="284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CECE" w14:textId="77777777" w:rsidR="00F658DA" w:rsidRDefault="00F658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963C33"/>
    <w:multiLevelType w:val="hybridMultilevel"/>
    <w:tmpl w:val="7EC239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A3680"/>
    <w:multiLevelType w:val="hybridMultilevel"/>
    <w:tmpl w:val="099294E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944546">
    <w:abstractNumId w:val="16"/>
  </w:num>
  <w:num w:numId="2" w16cid:durableId="1240208411">
    <w:abstractNumId w:val="12"/>
  </w:num>
  <w:num w:numId="3" w16cid:durableId="1466392744">
    <w:abstractNumId w:val="5"/>
  </w:num>
  <w:num w:numId="4" w16cid:durableId="1649169123">
    <w:abstractNumId w:val="6"/>
  </w:num>
  <w:num w:numId="5" w16cid:durableId="1169564238">
    <w:abstractNumId w:val="7"/>
  </w:num>
  <w:num w:numId="6" w16cid:durableId="394398914">
    <w:abstractNumId w:val="2"/>
  </w:num>
  <w:num w:numId="7" w16cid:durableId="1333528647">
    <w:abstractNumId w:val="9"/>
  </w:num>
  <w:num w:numId="8" w16cid:durableId="422462074">
    <w:abstractNumId w:val="8"/>
  </w:num>
  <w:num w:numId="9" w16cid:durableId="1882785768">
    <w:abstractNumId w:val="14"/>
  </w:num>
  <w:num w:numId="10" w16cid:durableId="1402629917">
    <w:abstractNumId w:val="0"/>
  </w:num>
  <w:num w:numId="11" w16cid:durableId="351883474">
    <w:abstractNumId w:val="11"/>
  </w:num>
  <w:num w:numId="12" w16cid:durableId="650259068">
    <w:abstractNumId w:val="15"/>
  </w:num>
  <w:num w:numId="13" w16cid:durableId="160850632">
    <w:abstractNumId w:val="4"/>
  </w:num>
  <w:num w:numId="14" w16cid:durableId="1809514941">
    <w:abstractNumId w:val="10"/>
  </w:num>
  <w:num w:numId="15" w16cid:durableId="1726027691">
    <w:abstractNumId w:val="3"/>
  </w:num>
  <w:num w:numId="16" w16cid:durableId="919945204">
    <w:abstractNumId w:val="1"/>
  </w:num>
  <w:num w:numId="17" w16cid:durableId="307706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F99"/>
    <w:rsid w:val="000006CD"/>
    <w:rsid w:val="00000DC6"/>
    <w:rsid w:val="0000238B"/>
    <w:rsid w:val="00003225"/>
    <w:rsid w:val="00020401"/>
    <w:rsid w:val="000357A9"/>
    <w:rsid w:val="00035F25"/>
    <w:rsid w:val="00036B29"/>
    <w:rsid w:val="00041F8D"/>
    <w:rsid w:val="000432A9"/>
    <w:rsid w:val="00044256"/>
    <w:rsid w:val="00045B97"/>
    <w:rsid w:val="00046C30"/>
    <w:rsid w:val="0005135D"/>
    <w:rsid w:val="00052750"/>
    <w:rsid w:val="0005774A"/>
    <w:rsid w:val="00062DCD"/>
    <w:rsid w:val="0007308C"/>
    <w:rsid w:val="000832B9"/>
    <w:rsid w:val="00084855"/>
    <w:rsid w:val="000907D0"/>
    <w:rsid w:val="000918E2"/>
    <w:rsid w:val="00092D81"/>
    <w:rsid w:val="000A3F3F"/>
    <w:rsid w:val="000A580B"/>
    <w:rsid w:val="000B14C5"/>
    <w:rsid w:val="000B3F9F"/>
    <w:rsid w:val="000D0D06"/>
    <w:rsid w:val="000D2082"/>
    <w:rsid w:val="000D6287"/>
    <w:rsid w:val="000D69F2"/>
    <w:rsid w:val="000E2292"/>
    <w:rsid w:val="000E2565"/>
    <w:rsid w:val="000E6E66"/>
    <w:rsid w:val="00104249"/>
    <w:rsid w:val="0011107C"/>
    <w:rsid w:val="00115135"/>
    <w:rsid w:val="00125489"/>
    <w:rsid w:val="00130C08"/>
    <w:rsid w:val="00133CFD"/>
    <w:rsid w:val="00137869"/>
    <w:rsid w:val="00142FD3"/>
    <w:rsid w:val="00162404"/>
    <w:rsid w:val="00165DAB"/>
    <w:rsid w:val="001713DF"/>
    <w:rsid w:val="001835AC"/>
    <w:rsid w:val="00196F52"/>
    <w:rsid w:val="001A1CAF"/>
    <w:rsid w:val="001B7DA8"/>
    <w:rsid w:val="001C2987"/>
    <w:rsid w:val="001E0045"/>
    <w:rsid w:val="001E7C02"/>
    <w:rsid w:val="001F6587"/>
    <w:rsid w:val="00204BA3"/>
    <w:rsid w:val="00205ED3"/>
    <w:rsid w:val="00214C2E"/>
    <w:rsid w:val="0021714C"/>
    <w:rsid w:val="00234AC8"/>
    <w:rsid w:val="0024274F"/>
    <w:rsid w:val="00243B16"/>
    <w:rsid w:val="00244020"/>
    <w:rsid w:val="00245C0E"/>
    <w:rsid w:val="00247849"/>
    <w:rsid w:val="00250586"/>
    <w:rsid w:val="00263555"/>
    <w:rsid w:val="002647DD"/>
    <w:rsid w:val="00265146"/>
    <w:rsid w:val="002700FB"/>
    <w:rsid w:val="00276C60"/>
    <w:rsid w:val="00280E69"/>
    <w:rsid w:val="00283405"/>
    <w:rsid w:val="00284392"/>
    <w:rsid w:val="00293EA5"/>
    <w:rsid w:val="00295CC9"/>
    <w:rsid w:val="002966F5"/>
    <w:rsid w:val="002A5C29"/>
    <w:rsid w:val="002A7D43"/>
    <w:rsid w:val="002B2B93"/>
    <w:rsid w:val="002C37D7"/>
    <w:rsid w:val="002C55AB"/>
    <w:rsid w:val="002C6E4A"/>
    <w:rsid w:val="002D0DC3"/>
    <w:rsid w:val="002E22C1"/>
    <w:rsid w:val="002E5ABF"/>
    <w:rsid w:val="002F3494"/>
    <w:rsid w:val="002F3CB1"/>
    <w:rsid w:val="002F4F3D"/>
    <w:rsid w:val="0030382D"/>
    <w:rsid w:val="003053F1"/>
    <w:rsid w:val="00306F6B"/>
    <w:rsid w:val="00313ACD"/>
    <w:rsid w:val="00322AF8"/>
    <w:rsid w:val="00330541"/>
    <w:rsid w:val="00330A1D"/>
    <w:rsid w:val="00342121"/>
    <w:rsid w:val="00343B8E"/>
    <w:rsid w:val="003513C8"/>
    <w:rsid w:val="00351443"/>
    <w:rsid w:val="00356D42"/>
    <w:rsid w:val="00357F29"/>
    <w:rsid w:val="0037089F"/>
    <w:rsid w:val="00372DE9"/>
    <w:rsid w:val="003769A6"/>
    <w:rsid w:val="003911D9"/>
    <w:rsid w:val="0039754A"/>
    <w:rsid w:val="003A3D1C"/>
    <w:rsid w:val="003A54CB"/>
    <w:rsid w:val="003B70D6"/>
    <w:rsid w:val="003C2086"/>
    <w:rsid w:val="003C75B0"/>
    <w:rsid w:val="003E276C"/>
    <w:rsid w:val="003E3338"/>
    <w:rsid w:val="003F23E4"/>
    <w:rsid w:val="00401ECC"/>
    <w:rsid w:val="0041721B"/>
    <w:rsid w:val="00417E6F"/>
    <w:rsid w:val="00432BA6"/>
    <w:rsid w:val="00432C1F"/>
    <w:rsid w:val="00433E2C"/>
    <w:rsid w:val="00434964"/>
    <w:rsid w:val="0044099B"/>
    <w:rsid w:val="00441C91"/>
    <w:rsid w:val="00443D2F"/>
    <w:rsid w:val="00445024"/>
    <w:rsid w:val="0044754C"/>
    <w:rsid w:val="004525B0"/>
    <w:rsid w:val="00457281"/>
    <w:rsid w:val="004632A2"/>
    <w:rsid w:val="00464F88"/>
    <w:rsid w:val="0047176A"/>
    <w:rsid w:val="00496530"/>
    <w:rsid w:val="004A6AB9"/>
    <w:rsid w:val="004A6DF5"/>
    <w:rsid w:val="004C0F7D"/>
    <w:rsid w:val="004C6D22"/>
    <w:rsid w:val="004C76AA"/>
    <w:rsid w:val="004D1992"/>
    <w:rsid w:val="004D4309"/>
    <w:rsid w:val="004D6730"/>
    <w:rsid w:val="004D745C"/>
    <w:rsid w:val="004D794B"/>
    <w:rsid w:val="004E492A"/>
    <w:rsid w:val="004E51C1"/>
    <w:rsid w:val="004F06A4"/>
    <w:rsid w:val="004F3505"/>
    <w:rsid w:val="005021AC"/>
    <w:rsid w:val="0051007C"/>
    <w:rsid w:val="00516A35"/>
    <w:rsid w:val="005273AE"/>
    <w:rsid w:val="00532918"/>
    <w:rsid w:val="0054280C"/>
    <w:rsid w:val="00542EE5"/>
    <w:rsid w:val="00552BC2"/>
    <w:rsid w:val="0055755F"/>
    <w:rsid w:val="00557576"/>
    <w:rsid w:val="00563D88"/>
    <w:rsid w:val="0056413B"/>
    <w:rsid w:val="0056569A"/>
    <w:rsid w:val="0057359F"/>
    <w:rsid w:val="00575B89"/>
    <w:rsid w:val="005767B1"/>
    <w:rsid w:val="0058736E"/>
    <w:rsid w:val="005969A6"/>
    <w:rsid w:val="005A4314"/>
    <w:rsid w:val="005B1C82"/>
    <w:rsid w:val="005B3267"/>
    <w:rsid w:val="005C3B06"/>
    <w:rsid w:val="005C5618"/>
    <w:rsid w:val="005D7E58"/>
    <w:rsid w:val="005E4E90"/>
    <w:rsid w:val="005F1113"/>
    <w:rsid w:val="005F73C6"/>
    <w:rsid w:val="00602452"/>
    <w:rsid w:val="0061339E"/>
    <w:rsid w:val="0061589B"/>
    <w:rsid w:val="0062013C"/>
    <w:rsid w:val="00624DEE"/>
    <w:rsid w:val="00627271"/>
    <w:rsid w:val="006349BA"/>
    <w:rsid w:val="00640BA1"/>
    <w:rsid w:val="00644229"/>
    <w:rsid w:val="00647795"/>
    <w:rsid w:val="00655826"/>
    <w:rsid w:val="00657B95"/>
    <w:rsid w:val="00660EE7"/>
    <w:rsid w:val="006651AD"/>
    <w:rsid w:val="006655EB"/>
    <w:rsid w:val="0067060C"/>
    <w:rsid w:val="00673137"/>
    <w:rsid w:val="00675A90"/>
    <w:rsid w:val="00676D6E"/>
    <w:rsid w:val="0067742B"/>
    <w:rsid w:val="00680200"/>
    <w:rsid w:val="00691023"/>
    <w:rsid w:val="00695814"/>
    <w:rsid w:val="006A1949"/>
    <w:rsid w:val="006B162C"/>
    <w:rsid w:val="006C124C"/>
    <w:rsid w:val="006C14FF"/>
    <w:rsid w:val="006F1AC6"/>
    <w:rsid w:val="00701CD0"/>
    <w:rsid w:val="00706043"/>
    <w:rsid w:val="00714449"/>
    <w:rsid w:val="00717E1C"/>
    <w:rsid w:val="007354D2"/>
    <w:rsid w:val="00737E01"/>
    <w:rsid w:val="00743711"/>
    <w:rsid w:val="0076241D"/>
    <w:rsid w:val="007655D6"/>
    <w:rsid w:val="00767A65"/>
    <w:rsid w:val="00767E26"/>
    <w:rsid w:val="0077404A"/>
    <w:rsid w:val="0078607D"/>
    <w:rsid w:val="00792993"/>
    <w:rsid w:val="0079399C"/>
    <w:rsid w:val="0079456F"/>
    <w:rsid w:val="007A1B7B"/>
    <w:rsid w:val="007A2043"/>
    <w:rsid w:val="007B6EE4"/>
    <w:rsid w:val="007C07B2"/>
    <w:rsid w:val="007D1678"/>
    <w:rsid w:val="007D2CBE"/>
    <w:rsid w:val="007D605B"/>
    <w:rsid w:val="007E1915"/>
    <w:rsid w:val="007E336B"/>
    <w:rsid w:val="007E4309"/>
    <w:rsid w:val="007E4454"/>
    <w:rsid w:val="007F3C4E"/>
    <w:rsid w:val="007F52D9"/>
    <w:rsid w:val="007F71FC"/>
    <w:rsid w:val="0080170E"/>
    <w:rsid w:val="008044D6"/>
    <w:rsid w:val="00842B02"/>
    <w:rsid w:val="008507FB"/>
    <w:rsid w:val="0085432C"/>
    <w:rsid w:val="00863045"/>
    <w:rsid w:val="00865853"/>
    <w:rsid w:val="00872503"/>
    <w:rsid w:val="0088646B"/>
    <w:rsid w:val="00891FB7"/>
    <w:rsid w:val="00895170"/>
    <w:rsid w:val="008977E0"/>
    <w:rsid w:val="008A0036"/>
    <w:rsid w:val="008A3704"/>
    <w:rsid w:val="008B0311"/>
    <w:rsid w:val="008B0B8B"/>
    <w:rsid w:val="008B2D8C"/>
    <w:rsid w:val="008B4819"/>
    <w:rsid w:val="008B70F1"/>
    <w:rsid w:val="008C26B8"/>
    <w:rsid w:val="008C3B9F"/>
    <w:rsid w:val="008C4962"/>
    <w:rsid w:val="008D1A99"/>
    <w:rsid w:val="008D4693"/>
    <w:rsid w:val="008E0411"/>
    <w:rsid w:val="008E0D8F"/>
    <w:rsid w:val="008E291B"/>
    <w:rsid w:val="00913BE5"/>
    <w:rsid w:val="009168B6"/>
    <w:rsid w:val="00927861"/>
    <w:rsid w:val="009553CB"/>
    <w:rsid w:val="00970D72"/>
    <w:rsid w:val="0097599D"/>
    <w:rsid w:val="00975EAE"/>
    <w:rsid w:val="00980544"/>
    <w:rsid w:val="009879A2"/>
    <w:rsid w:val="00990085"/>
    <w:rsid w:val="009A650D"/>
    <w:rsid w:val="009B34C2"/>
    <w:rsid w:val="009B481D"/>
    <w:rsid w:val="009B4916"/>
    <w:rsid w:val="009B77E9"/>
    <w:rsid w:val="009C27AA"/>
    <w:rsid w:val="009C3B86"/>
    <w:rsid w:val="009C53F1"/>
    <w:rsid w:val="009C7F9E"/>
    <w:rsid w:val="009D4D4C"/>
    <w:rsid w:val="009E24AD"/>
    <w:rsid w:val="009F2D3C"/>
    <w:rsid w:val="009F48CB"/>
    <w:rsid w:val="009F5AC3"/>
    <w:rsid w:val="00A0566D"/>
    <w:rsid w:val="00A11367"/>
    <w:rsid w:val="00A116F6"/>
    <w:rsid w:val="00A1250D"/>
    <w:rsid w:val="00A16F24"/>
    <w:rsid w:val="00A25E53"/>
    <w:rsid w:val="00A40BA7"/>
    <w:rsid w:val="00A61E4F"/>
    <w:rsid w:val="00A70273"/>
    <w:rsid w:val="00A74F5B"/>
    <w:rsid w:val="00A76D91"/>
    <w:rsid w:val="00A80B71"/>
    <w:rsid w:val="00A80F4A"/>
    <w:rsid w:val="00A867D1"/>
    <w:rsid w:val="00A86C53"/>
    <w:rsid w:val="00A910B9"/>
    <w:rsid w:val="00A971FA"/>
    <w:rsid w:val="00AB0C7F"/>
    <w:rsid w:val="00AB2435"/>
    <w:rsid w:val="00AC7FAC"/>
    <w:rsid w:val="00AD30BE"/>
    <w:rsid w:val="00AD4F26"/>
    <w:rsid w:val="00AE44EE"/>
    <w:rsid w:val="00AE6E46"/>
    <w:rsid w:val="00AE74BD"/>
    <w:rsid w:val="00AF29EA"/>
    <w:rsid w:val="00AF50B9"/>
    <w:rsid w:val="00B07AEA"/>
    <w:rsid w:val="00B14F85"/>
    <w:rsid w:val="00B1619B"/>
    <w:rsid w:val="00B16A28"/>
    <w:rsid w:val="00B21524"/>
    <w:rsid w:val="00B2318C"/>
    <w:rsid w:val="00B24524"/>
    <w:rsid w:val="00B40ACE"/>
    <w:rsid w:val="00B434A8"/>
    <w:rsid w:val="00B51AE2"/>
    <w:rsid w:val="00B7239E"/>
    <w:rsid w:val="00B73D68"/>
    <w:rsid w:val="00B76987"/>
    <w:rsid w:val="00B80F61"/>
    <w:rsid w:val="00B81B3F"/>
    <w:rsid w:val="00B8243E"/>
    <w:rsid w:val="00B84AAF"/>
    <w:rsid w:val="00B90772"/>
    <w:rsid w:val="00B97F4B"/>
    <w:rsid w:val="00BB3444"/>
    <w:rsid w:val="00BD6B41"/>
    <w:rsid w:val="00BF1EC1"/>
    <w:rsid w:val="00BF7311"/>
    <w:rsid w:val="00C10ED2"/>
    <w:rsid w:val="00C12EC0"/>
    <w:rsid w:val="00C20030"/>
    <w:rsid w:val="00C27F4C"/>
    <w:rsid w:val="00C33706"/>
    <w:rsid w:val="00C4259D"/>
    <w:rsid w:val="00C43690"/>
    <w:rsid w:val="00C5542C"/>
    <w:rsid w:val="00C63187"/>
    <w:rsid w:val="00C73205"/>
    <w:rsid w:val="00C7599E"/>
    <w:rsid w:val="00C7769A"/>
    <w:rsid w:val="00C80ADB"/>
    <w:rsid w:val="00C81B44"/>
    <w:rsid w:val="00C85442"/>
    <w:rsid w:val="00C8598C"/>
    <w:rsid w:val="00C90B04"/>
    <w:rsid w:val="00C90D36"/>
    <w:rsid w:val="00C91821"/>
    <w:rsid w:val="00C96630"/>
    <w:rsid w:val="00C9773A"/>
    <w:rsid w:val="00CB109C"/>
    <w:rsid w:val="00CB5977"/>
    <w:rsid w:val="00CB76F7"/>
    <w:rsid w:val="00CC1D85"/>
    <w:rsid w:val="00CC5BA3"/>
    <w:rsid w:val="00CC71C7"/>
    <w:rsid w:val="00CD414E"/>
    <w:rsid w:val="00CF0941"/>
    <w:rsid w:val="00CF2222"/>
    <w:rsid w:val="00CF4507"/>
    <w:rsid w:val="00CF5A35"/>
    <w:rsid w:val="00D118A1"/>
    <w:rsid w:val="00D157BA"/>
    <w:rsid w:val="00D434D4"/>
    <w:rsid w:val="00D6096C"/>
    <w:rsid w:val="00D63A8D"/>
    <w:rsid w:val="00D71B25"/>
    <w:rsid w:val="00D7395E"/>
    <w:rsid w:val="00D75481"/>
    <w:rsid w:val="00D82AC2"/>
    <w:rsid w:val="00D910E5"/>
    <w:rsid w:val="00D92388"/>
    <w:rsid w:val="00D92DB4"/>
    <w:rsid w:val="00DA0C96"/>
    <w:rsid w:val="00DA5DB8"/>
    <w:rsid w:val="00DC13B0"/>
    <w:rsid w:val="00DC7FCB"/>
    <w:rsid w:val="00DD1EED"/>
    <w:rsid w:val="00DD7828"/>
    <w:rsid w:val="00DF2A0A"/>
    <w:rsid w:val="00E00BE1"/>
    <w:rsid w:val="00E012E8"/>
    <w:rsid w:val="00E03238"/>
    <w:rsid w:val="00E04670"/>
    <w:rsid w:val="00E15A76"/>
    <w:rsid w:val="00E30011"/>
    <w:rsid w:val="00E33A9B"/>
    <w:rsid w:val="00E50241"/>
    <w:rsid w:val="00E511B1"/>
    <w:rsid w:val="00E54106"/>
    <w:rsid w:val="00E556EF"/>
    <w:rsid w:val="00E671A8"/>
    <w:rsid w:val="00E738AC"/>
    <w:rsid w:val="00E77C37"/>
    <w:rsid w:val="00E842E0"/>
    <w:rsid w:val="00E87A9C"/>
    <w:rsid w:val="00E93D4B"/>
    <w:rsid w:val="00E9560F"/>
    <w:rsid w:val="00EA5DB8"/>
    <w:rsid w:val="00EA6B5D"/>
    <w:rsid w:val="00EB19A8"/>
    <w:rsid w:val="00EC07E8"/>
    <w:rsid w:val="00EC1070"/>
    <w:rsid w:val="00EC11C4"/>
    <w:rsid w:val="00EC1FA7"/>
    <w:rsid w:val="00EC3887"/>
    <w:rsid w:val="00EC653C"/>
    <w:rsid w:val="00ED6D73"/>
    <w:rsid w:val="00EE30A7"/>
    <w:rsid w:val="00EE6B53"/>
    <w:rsid w:val="00EF0686"/>
    <w:rsid w:val="00EF0D8E"/>
    <w:rsid w:val="00EF1F99"/>
    <w:rsid w:val="00F04894"/>
    <w:rsid w:val="00F05813"/>
    <w:rsid w:val="00F11252"/>
    <w:rsid w:val="00F11ED1"/>
    <w:rsid w:val="00F13FD3"/>
    <w:rsid w:val="00F14395"/>
    <w:rsid w:val="00F15165"/>
    <w:rsid w:val="00F17ED9"/>
    <w:rsid w:val="00F24900"/>
    <w:rsid w:val="00F24914"/>
    <w:rsid w:val="00F271F7"/>
    <w:rsid w:val="00F303AC"/>
    <w:rsid w:val="00F32047"/>
    <w:rsid w:val="00F336A8"/>
    <w:rsid w:val="00F346C0"/>
    <w:rsid w:val="00F42948"/>
    <w:rsid w:val="00F43AF2"/>
    <w:rsid w:val="00F43F25"/>
    <w:rsid w:val="00F470DB"/>
    <w:rsid w:val="00F50F59"/>
    <w:rsid w:val="00F658DA"/>
    <w:rsid w:val="00F6727A"/>
    <w:rsid w:val="00F705B8"/>
    <w:rsid w:val="00F74EEB"/>
    <w:rsid w:val="00F7618E"/>
    <w:rsid w:val="00F764BB"/>
    <w:rsid w:val="00F83544"/>
    <w:rsid w:val="00F9439F"/>
    <w:rsid w:val="00FA6F04"/>
    <w:rsid w:val="00FB35AC"/>
    <w:rsid w:val="00FC37EF"/>
    <w:rsid w:val="00FD24A9"/>
    <w:rsid w:val="00FE1CDD"/>
    <w:rsid w:val="00FE1FFB"/>
    <w:rsid w:val="00FE38CB"/>
    <w:rsid w:val="00FE5511"/>
    <w:rsid w:val="00FF080B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A6F0BA"/>
  <w15:docId w15:val="{CBB78986-3B9F-493A-AD4C-80025E3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AC"/>
  </w:style>
  <w:style w:type="paragraph" w:styleId="Ttulo1">
    <w:name w:val="heading 1"/>
    <w:basedOn w:val="Normal"/>
    <w:next w:val="Normal"/>
    <w:link w:val="Ttulo1Car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9"/>
    <w:rsid w:val="00D92DB4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ter">
    <w:name w:val="Cabeçalho Caráter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uiPriority w:val="99"/>
    <w:rsid w:val="00F303AC"/>
    <w:rPr>
      <w:color w:val="0000FF"/>
      <w:u w:val="single"/>
    </w:rPr>
  </w:style>
  <w:style w:type="character" w:styleId="Hiperligaovisitada">
    <w:name w:val="FollowedHyperlink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D92DB4"/>
    <w:rPr>
      <w:sz w:val="2"/>
      <w:szCs w:val="2"/>
    </w:rPr>
  </w:style>
  <w:style w:type="character" w:styleId="Refdecomentrio">
    <w:name w:val="annotation reference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330A1D"/>
  </w:style>
  <w:style w:type="character" w:customStyle="1" w:styleId="TextodecomentrioCarter">
    <w:name w:val="Texto de comentário Caráter"/>
    <w:link w:val="Textodecomentrio"/>
    <w:uiPriority w:val="99"/>
    <w:semiHidden/>
    <w:rsid w:val="00D92DB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330A1D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92DB4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ter"/>
    <w:uiPriority w:val="99"/>
    <w:rsid w:val="00EC653C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ter"/>
    <w:uiPriority w:val="99"/>
    <w:rsid w:val="006A194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ter">
    <w:name w:val="Título Caráter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99"/>
    <w:qFormat/>
    <w:rsid w:val="000E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Declaração.dot</Template>
  <TotalTime>165</TotalTime>
  <Pages>2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subject/>
  <dc:creator>MSCGRW</dc:creator>
  <cp:keywords/>
  <dc:description/>
  <cp:lastModifiedBy>Jason Lima</cp:lastModifiedBy>
  <cp:revision>23</cp:revision>
  <cp:lastPrinted>2012-11-08T15:07:00Z</cp:lastPrinted>
  <dcterms:created xsi:type="dcterms:W3CDTF">2012-10-30T13:32:00Z</dcterms:created>
  <dcterms:modified xsi:type="dcterms:W3CDTF">2023-06-26T15:56:00Z</dcterms:modified>
</cp:coreProperties>
</file>