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F658DA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DA" w:rsidRPr="005767B1" w:rsidRDefault="00F658DA" w:rsidP="007D16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7B1">
              <w:rPr>
                <w:rFonts w:ascii="Arial" w:hAnsi="Arial" w:cs="Arial"/>
                <w:b/>
                <w:bCs/>
                <w:sz w:val="22"/>
                <w:szCs w:val="22"/>
              </w:rPr>
              <w:t>LICENCIAMENTO DE MANIFESTAÇÃO TAURINA</w:t>
            </w:r>
          </w:p>
        </w:tc>
      </w:tr>
      <w:tr w:rsidR="00F658DA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8DA" w:rsidRPr="00084855" w:rsidRDefault="00F658DA" w:rsidP="007D16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F658DA" w:rsidRPr="00084855" w:rsidRDefault="00F658DA" w:rsidP="007D16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Reg</w:t>
            </w:r>
            <w:proofErr w:type="spellEnd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Ent</w:t>
            </w:r>
            <w:proofErr w:type="spellEnd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n.º</w:t>
            </w:r>
            <w:proofErr w:type="gramEnd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Start w:id="0" w:name="Texto11"/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0"/>
          </w:p>
          <w:p w:rsidR="00F658DA" w:rsidRPr="00F17ED9" w:rsidRDefault="00F658DA" w:rsidP="007D16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1" w:name="Texto12"/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F658DA" w:rsidRPr="00084855" w:rsidRDefault="00F658DA" w:rsidP="00F17ED9">
            <w:pPr>
              <w:autoSpaceDE w:val="0"/>
              <w:autoSpaceDN w:val="0"/>
              <w:adjustRightInd w:val="0"/>
              <w:spacing w:after="12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2" w:name="Texto13"/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3" w:name="Texto14"/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F17ED9">
              <w:rPr>
                <w:sz w:val="16"/>
                <w:szCs w:val="16"/>
              </w:rPr>
              <w:t xml:space="preserve"> 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/</w:t>
            </w:r>
            <w:bookmarkStart w:id="4" w:name="Texto15"/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</w:p>
          <w:p w:rsidR="00F658DA" w:rsidRPr="00084855" w:rsidRDefault="00F658DA" w:rsidP="007D16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658DA" w:rsidRDefault="00F658DA" w:rsidP="007D1678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F658DA" w:rsidRPr="005767B1" w:rsidRDefault="00F658DA" w:rsidP="007D1678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Exmº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F658DA" w:rsidRPr="0078607D" w:rsidRDefault="00F658DA" w:rsidP="007D1678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5767B1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F658DA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8DA" w:rsidRPr="00084855" w:rsidRDefault="00F658DA" w:rsidP="007D16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658DA" w:rsidRDefault="00F658DA" w:rsidP="007D16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658DA" w:rsidRDefault="00F658DA" w:rsidP="00142FD3">
      <w:pPr>
        <w:pStyle w:val="Default"/>
        <w:rPr>
          <w:sz w:val="22"/>
          <w:szCs w:val="22"/>
        </w:rPr>
      </w:pPr>
    </w:p>
    <w:p w:rsidR="00F658DA" w:rsidRDefault="00F658DA" w:rsidP="00142FD3">
      <w:pPr>
        <w:pStyle w:val="Default"/>
        <w:rPr>
          <w:sz w:val="22"/>
          <w:szCs w:val="22"/>
        </w:rPr>
      </w:pPr>
    </w:p>
    <w:p w:rsidR="00FC37EF" w:rsidRDefault="00FC37EF" w:rsidP="00142FD3">
      <w:pPr>
        <w:pStyle w:val="Default"/>
        <w:rPr>
          <w:sz w:val="22"/>
          <w:szCs w:val="22"/>
        </w:rPr>
      </w:pPr>
    </w:p>
    <w:p w:rsidR="00FC37EF" w:rsidRPr="00142FD3" w:rsidRDefault="00FC37EF" w:rsidP="00142FD3">
      <w:pPr>
        <w:pStyle w:val="Default"/>
        <w:rPr>
          <w:sz w:val="22"/>
          <w:szCs w:val="22"/>
        </w:rPr>
      </w:pPr>
    </w:p>
    <w:p w:rsidR="00F658DA" w:rsidRPr="005767B1" w:rsidRDefault="00F658DA" w:rsidP="00214C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658DA" w:rsidRPr="005767B1">
        <w:trPr>
          <w:trHeight w:val="395"/>
        </w:trPr>
        <w:tc>
          <w:tcPr>
            <w:tcW w:w="9197" w:type="dxa"/>
            <w:shd w:val="clear" w:color="auto" w:fill="D9D9D9"/>
          </w:tcPr>
          <w:p w:rsidR="00F658DA" w:rsidRPr="005767B1" w:rsidRDefault="00F658D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F658DA" w:rsidRPr="005767B1">
        <w:tc>
          <w:tcPr>
            <w:tcW w:w="9197" w:type="dxa"/>
          </w:tcPr>
          <w:p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5" w:name="Texto62"/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5"/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4754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4754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Residente/com sede </w:t>
            </w:r>
            <w:proofErr w:type="gramStart"/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>em</w:t>
            </w:r>
            <w:proofErr w:type="gramEnd"/>
            <w:r w:rsidRPr="005767B1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4754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4754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</w:t>
            </w:r>
          </w:p>
          <w:p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F658DA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Telefone: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Telemóvel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767B1">
              <w:rPr>
                <w:rFonts w:ascii="Arial" w:hAnsi="Arial" w:cs="Arial"/>
                <w:sz w:val="18"/>
                <w:szCs w:val="18"/>
              </w:rPr>
              <w:t>Fax</w:t>
            </w:r>
            <w:proofErr w:type="gramEnd"/>
            <w:r w:rsidRPr="005767B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67B1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Pr="005767B1">
              <w:rPr>
                <w:rFonts w:ascii="Arial" w:hAnsi="Arial" w:cs="Arial"/>
                <w:sz w:val="18"/>
                <w:szCs w:val="18"/>
              </w:rPr>
              <w:t>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67B1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Promotor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Membro da Comissão de Festas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bookmarkStart w:id="6" w:name="Marcar1"/>
          <w:p w:rsidR="00F658DA" w:rsidRPr="005767B1" w:rsidRDefault="00F658DA" w:rsidP="0000238B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5767B1">
              <w:rPr>
                <w:rFonts w:ascii="Arial" w:hAnsi="Arial" w:cs="Arial"/>
                <w:sz w:val="18"/>
                <w:szCs w:val="18"/>
              </w:rPr>
              <w:t>trónico indicado.</w:t>
            </w:r>
          </w:p>
        </w:tc>
      </w:tr>
    </w:tbl>
    <w:p w:rsidR="00F658DA" w:rsidRPr="005767B1" w:rsidRDefault="00F658D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658DA" w:rsidRPr="005767B1">
        <w:trPr>
          <w:trHeight w:val="395"/>
        </w:trPr>
        <w:tc>
          <w:tcPr>
            <w:tcW w:w="9197" w:type="dxa"/>
            <w:shd w:val="clear" w:color="auto" w:fill="D9D9D9"/>
          </w:tcPr>
          <w:p w:rsidR="00F658DA" w:rsidRPr="005767B1" w:rsidRDefault="00F658D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F658DA" w:rsidRPr="005767B1">
        <w:tc>
          <w:tcPr>
            <w:tcW w:w="9197" w:type="dxa"/>
          </w:tcPr>
          <w:p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F658DA" w:rsidRPr="005767B1" w:rsidRDefault="00F658DA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67B1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767B1">
              <w:rPr>
                <w:rFonts w:ascii="Arial" w:hAnsi="Arial" w:cs="Arial"/>
                <w:sz w:val="18"/>
                <w:szCs w:val="18"/>
              </w:rPr>
              <w:t>Fax</w:t>
            </w:r>
            <w:proofErr w:type="gramEnd"/>
            <w:r w:rsidRPr="005767B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67B1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Pr="005767B1">
              <w:rPr>
                <w:rFonts w:ascii="Arial" w:hAnsi="Arial" w:cs="Arial"/>
                <w:sz w:val="18"/>
                <w:szCs w:val="18"/>
              </w:rPr>
              <w:t>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F658DA" w:rsidRDefault="00F658D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FC37EF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FC37EF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FC37EF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FC37EF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FC37EF" w:rsidRPr="005767B1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86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683"/>
      </w:tblGrid>
      <w:tr w:rsidR="00F658DA" w:rsidRPr="005767B1" w:rsidTr="00FC37EF">
        <w:trPr>
          <w:trHeight w:val="274"/>
        </w:trPr>
        <w:tc>
          <w:tcPr>
            <w:tcW w:w="8683" w:type="dxa"/>
            <w:shd w:val="clear" w:color="auto" w:fill="D9D9D9"/>
            <w:vAlign w:val="center"/>
          </w:tcPr>
          <w:p w:rsidR="00F658DA" w:rsidRPr="005767B1" w:rsidRDefault="00F658D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lastRenderedPageBreak/>
              <w:t>Pedido</w:t>
            </w:r>
          </w:p>
        </w:tc>
      </w:tr>
      <w:tr w:rsidR="00F658DA" w:rsidRPr="005767B1" w:rsidTr="00FC37EF">
        <w:trPr>
          <w:trHeight w:val="2294"/>
        </w:trPr>
        <w:tc>
          <w:tcPr>
            <w:tcW w:w="8683" w:type="dxa"/>
          </w:tcPr>
          <w:p w:rsidR="00F658DA" w:rsidRPr="005767B1" w:rsidRDefault="00F658DA" w:rsidP="00372DE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Vem requerer a V. Exª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767B1">
              <w:rPr>
                <w:rFonts w:ascii="Arial" w:hAnsi="Arial" w:cs="Arial"/>
                <w:sz w:val="18"/>
                <w:szCs w:val="18"/>
              </w:rPr>
              <w:t>icença para a realização de uma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Tourada à corda tradicional;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Tourada à corda não tradicional;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Tourada à corda depois do sol posto;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FC37EF">
              <w:rPr>
                <w:rFonts w:ascii="Arial" w:hAnsi="Arial" w:cs="Arial"/>
                <w:noProof/>
                <w:sz w:val="18"/>
                <w:szCs w:val="18"/>
              </w:rPr>
              <w:t>Variedade taurina popular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;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Espera de gado;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Largada</w:t>
            </w:r>
            <w:r w:rsidRPr="005767B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>nos termos do Regulamento das Touradas à Corda na Região Autónoma dos Açores, aprovado pelo Decreto Legislativo R</w:t>
            </w:r>
            <w:r>
              <w:rPr>
                <w:rFonts w:ascii="Arial" w:hAnsi="Arial" w:cs="Arial"/>
                <w:sz w:val="18"/>
                <w:szCs w:val="18"/>
              </w:rPr>
              <w:t xml:space="preserve">egional n.º 37/2008/A, de 5 de agosto, </w:t>
            </w:r>
            <w:r w:rsidR="00FC37EF">
              <w:rPr>
                <w:rFonts w:ascii="Arial" w:hAnsi="Arial" w:cs="Arial"/>
                <w:sz w:val="18"/>
                <w:szCs w:val="18"/>
              </w:rPr>
              <w:t>alterado e republicado pelo Decreto Legislativo Regio</w:t>
            </w:r>
            <w:r w:rsidR="0044754C">
              <w:rPr>
                <w:rFonts w:ascii="Arial" w:hAnsi="Arial" w:cs="Arial"/>
                <w:sz w:val="18"/>
                <w:szCs w:val="18"/>
              </w:rPr>
              <w:t>nal nº 5/2018/A, de 11 de maio</w:t>
            </w:r>
            <w:bookmarkStart w:id="7" w:name="_GoBack"/>
            <w:bookmarkEnd w:id="7"/>
            <w:r w:rsidRPr="005767B1">
              <w:rPr>
                <w:rFonts w:ascii="Arial" w:hAnsi="Arial" w:cs="Arial"/>
                <w:sz w:val="18"/>
                <w:szCs w:val="18"/>
              </w:rPr>
              <w:t xml:space="preserve">, com animais da </w:t>
            </w:r>
            <w:r>
              <w:rPr>
                <w:rFonts w:ascii="Arial" w:hAnsi="Arial" w:cs="Arial"/>
                <w:sz w:val="18"/>
                <w:szCs w:val="18"/>
              </w:rPr>
              <w:t>ganada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ria de </w:t>
            </w:r>
            <w:bookmarkStart w:id="8" w:name="Texto53"/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5767B1">
              <w:rPr>
                <w:rFonts w:ascii="Arial" w:hAnsi="Arial" w:cs="Arial"/>
                <w:sz w:val="18"/>
                <w:szCs w:val="18"/>
              </w:rPr>
              <w:t xml:space="preserve">, no dia </w:t>
            </w:r>
            <w:bookmarkStart w:id="9" w:name="Texto54"/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, das 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horas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às </w:t>
            </w:r>
            <w:bookmarkStart w:id="10" w:name="Texto55"/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5767B1">
              <w:rPr>
                <w:rFonts w:ascii="Arial" w:hAnsi="Arial" w:cs="Arial"/>
                <w:sz w:val="18"/>
                <w:szCs w:val="18"/>
              </w:rPr>
              <w:t xml:space="preserve"> horas, no seguinte local</w:t>
            </w:r>
            <w:bookmarkStart w:id="11" w:name="Texto56"/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5767B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>da freguesia</w:t>
            </w:r>
            <w:bookmarkStart w:id="12" w:name="Texto57"/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>, deste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Concelho, por ocasião de </w:t>
            </w:r>
            <w:bookmarkStart w:id="13" w:name="Texto58"/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 w:rsidRPr="005767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58DA" w:rsidRPr="00FC37EF" w:rsidRDefault="00F658DA" w:rsidP="00372DE9">
            <w:pPr>
              <w:pStyle w:val="Cabealho"/>
              <w:spacing w:after="120" w:line="360" w:lineRule="auto"/>
              <w:rPr>
                <w:noProof/>
              </w:rPr>
            </w:pPr>
            <w:r w:rsidRPr="009168B6">
              <w:rPr>
                <w:rFonts w:ascii="Arial" w:hAnsi="Arial" w:cs="Arial"/>
                <w:sz w:val="18"/>
                <w:szCs w:val="18"/>
              </w:rPr>
              <w:t>Os limites do percurso da manifestação em causa são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D4D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658DA" w:rsidRPr="005767B1" w:rsidRDefault="00F658D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658DA" w:rsidRPr="005767B1">
        <w:trPr>
          <w:trHeight w:val="395"/>
        </w:trPr>
        <w:tc>
          <w:tcPr>
            <w:tcW w:w="9197" w:type="dxa"/>
            <w:shd w:val="clear" w:color="auto" w:fill="D9D9D9"/>
          </w:tcPr>
          <w:p w:rsidR="00F658DA" w:rsidRPr="005767B1" w:rsidRDefault="00F658D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F658DA" w:rsidRPr="005767B1">
        <w:trPr>
          <w:trHeight w:val="3007"/>
        </w:trPr>
        <w:tc>
          <w:tcPr>
            <w:tcW w:w="9197" w:type="dxa"/>
          </w:tcPr>
          <w:p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F658DA" w:rsidRDefault="00F658DA" w:rsidP="00162404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Informação do Presidente da Junta de Freguesia</w:t>
            </w:r>
            <w:r w:rsidR="00FC37EF">
              <w:rPr>
                <w:rFonts w:ascii="Arial" w:hAnsi="Arial" w:cs="Arial"/>
                <w:noProof/>
                <w:sz w:val="18"/>
                <w:szCs w:val="18"/>
              </w:rPr>
              <w:t xml:space="preserve"> (alínea a) ou b) do nº 2 do artigo 72º do Decreto Legislativo Regional nº 5/2018/A, de 11 de maio)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:rsidR="00F658DA" w:rsidRDefault="00F658DA" w:rsidP="00162404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Documento emitido pela entidade competente, comprovativo de que o gado a afetar à manifestação taurina está inscrito no livro genealógico da raça brava ou registo zootécnico respetivo, existente </w:t>
            </w:r>
            <w:r w:rsidR="00441C91">
              <w:rPr>
                <w:rFonts w:ascii="Arial" w:hAnsi="Arial" w:cs="Arial"/>
                <w:noProof/>
                <w:sz w:val="18"/>
                <w:szCs w:val="18"/>
              </w:rPr>
              <w:t>no departamento do Governo Regional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competente na matéria (alínea c) do nº 2 do artº 72º do De</w:t>
            </w:r>
            <w:r w:rsidR="00FC37EF">
              <w:rPr>
                <w:rFonts w:ascii="Arial" w:hAnsi="Arial" w:cs="Arial"/>
                <w:noProof/>
                <w:sz w:val="18"/>
                <w:szCs w:val="18"/>
              </w:rPr>
              <w:t>creto Legislativo Regional nº 5/2018/A, de 11 de mai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o); </w:t>
            </w:r>
          </w:p>
          <w:p w:rsidR="00FC37EF" w:rsidRDefault="00FC37EF" w:rsidP="00162404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C37E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Declaração de que se encontram cumpridos os requisitos legais quanto à utilização de artigos pirotécnicos</w:t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:rsidR="005D7E58" w:rsidRPr="00FC37EF" w:rsidRDefault="005D7E58" w:rsidP="00162404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C37E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t xml:space="preserve"> Informação da PSP;</w:t>
            </w:r>
          </w:p>
          <w:p w:rsidR="00F658DA" w:rsidRPr="005767B1" w:rsidRDefault="00F658DA" w:rsidP="00162404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</w:r>
            <w:r w:rsidR="0044754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Outro: </w:t>
            </w:r>
            <w:bookmarkStart w:id="14" w:name="Texto63"/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14"/>
            <w:r w:rsidRPr="005767B1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F658DA" w:rsidRPr="005767B1" w:rsidRDefault="00F658D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658DA" w:rsidRPr="005767B1">
        <w:trPr>
          <w:trHeight w:val="347"/>
        </w:trPr>
        <w:tc>
          <w:tcPr>
            <w:tcW w:w="9177" w:type="dxa"/>
            <w:shd w:val="clear" w:color="auto" w:fill="D9D9D9"/>
          </w:tcPr>
          <w:p w:rsidR="00F658DA" w:rsidRPr="005767B1" w:rsidRDefault="00F658D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F658DA" w:rsidRPr="005767B1">
        <w:trPr>
          <w:trHeight w:val="2125"/>
        </w:trPr>
        <w:tc>
          <w:tcPr>
            <w:tcW w:w="9177" w:type="dxa"/>
          </w:tcPr>
          <w:p w:rsidR="00F658DA" w:rsidRPr="005767B1" w:rsidRDefault="00F658DA" w:rsidP="00245C0E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F658DA" w:rsidRPr="005767B1" w:rsidRDefault="00F658DA" w:rsidP="00245C0E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7B1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Eras Light ITC" w:hAnsi="Eras Light ITC" w:cs="Eras Light ITC"/>
                <w:sz w:val="18"/>
                <w:szCs w:val="18"/>
              </w:rPr>
            </w:r>
            <w:r w:rsidR="0044754C">
              <w:rPr>
                <w:rFonts w:ascii="Eras Light ITC" w:hAnsi="Eras Light ITC" w:cs="Eras Light ITC"/>
                <w:sz w:val="18"/>
                <w:szCs w:val="18"/>
              </w:rPr>
              <w:fldChar w:fldCharType="separate"/>
            </w:r>
            <w:r w:rsidRPr="005767B1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5767B1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F658DA" w:rsidRPr="005767B1" w:rsidRDefault="00F658DA" w:rsidP="00245C0E">
            <w:pPr>
              <w:pStyle w:val="Cabealho"/>
              <w:spacing w:after="120" w:line="360" w:lineRule="auto"/>
              <w:rPr>
                <w:sz w:val="16"/>
                <w:szCs w:val="16"/>
              </w:rPr>
            </w:pPr>
            <w:r w:rsidRPr="005767B1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7B1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="0044754C">
              <w:rPr>
                <w:rFonts w:ascii="Eras Light ITC" w:hAnsi="Eras Light ITC" w:cs="Eras Light ITC"/>
                <w:sz w:val="18"/>
                <w:szCs w:val="18"/>
              </w:rPr>
            </w:r>
            <w:r w:rsidR="0044754C">
              <w:rPr>
                <w:rFonts w:ascii="Eras Light ITC" w:hAnsi="Eras Light ITC" w:cs="Eras Light ITC"/>
                <w:sz w:val="18"/>
                <w:szCs w:val="18"/>
              </w:rPr>
              <w:fldChar w:fldCharType="separate"/>
            </w:r>
            <w:r w:rsidRPr="005767B1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FC37EF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F658DA" w:rsidRPr="005767B1" w:rsidRDefault="00F658D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5767B1">
        <w:rPr>
          <w:rFonts w:ascii="Arial" w:hAnsi="Arial" w:cs="Arial"/>
          <w:noProof/>
          <w:sz w:val="18"/>
          <w:szCs w:val="18"/>
        </w:rPr>
        <w:t>Pede deferimento,</w:t>
      </w:r>
    </w:p>
    <w:p w:rsidR="00F658DA" w:rsidRPr="005767B1" w:rsidRDefault="00F658DA" w:rsidP="00496530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5767B1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15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5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F658DA" w:rsidRPr="005767B1" w:rsidRDefault="00F658D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767B1">
        <w:rPr>
          <w:rFonts w:ascii="Arial" w:hAnsi="Arial" w:cs="Arial"/>
          <w:noProof/>
          <w:sz w:val="18"/>
          <w:szCs w:val="18"/>
        </w:rPr>
        <w:t>O Requerente</w:t>
      </w:r>
    </w:p>
    <w:p w:rsidR="00F658DA" w:rsidRPr="005767B1" w:rsidRDefault="00F658D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67B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67B1">
        <w:rPr>
          <w:rFonts w:ascii="Arial" w:hAnsi="Arial" w:cs="Arial"/>
          <w:noProof/>
          <w:sz w:val="18"/>
          <w:szCs w:val="18"/>
          <w:u w:val="single"/>
        </w:rPr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67B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67B1">
        <w:rPr>
          <w:rFonts w:ascii="Arial" w:hAnsi="Arial" w:cs="Arial"/>
          <w:noProof/>
          <w:sz w:val="18"/>
          <w:szCs w:val="18"/>
          <w:u w:val="single"/>
        </w:rPr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67B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67B1">
        <w:rPr>
          <w:rFonts w:ascii="Arial" w:hAnsi="Arial" w:cs="Arial"/>
          <w:noProof/>
          <w:sz w:val="18"/>
          <w:szCs w:val="18"/>
          <w:u w:val="single"/>
        </w:rPr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67B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67B1">
        <w:rPr>
          <w:rFonts w:ascii="Arial" w:hAnsi="Arial" w:cs="Arial"/>
          <w:noProof/>
          <w:sz w:val="18"/>
          <w:szCs w:val="18"/>
          <w:u w:val="single"/>
        </w:rPr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Start w:id="16" w:name="Texto45"/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67B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67B1">
        <w:rPr>
          <w:rFonts w:ascii="Arial" w:hAnsi="Arial" w:cs="Arial"/>
          <w:noProof/>
          <w:sz w:val="18"/>
          <w:szCs w:val="18"/>
          <w:u w:val="single"/>
        </w:rPr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6"/>
    </w:p>
    <w:p w:rsidR="00F658DA" w:rsidRPr="005767B1" w:rsidRDefault="00F658DA" w:rsidP="00FC37EF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767B1">
        <w:rPr>
          <w:rFonts w:ascii="Arial" w:hAnsi="Arial" w:cs="Arial"/>
          <w:noProof/>
          <w:sz w:val="18"/>
          <w:szCs w:val="18"/>
        </w:rPr>
        <w:t>(Assinatura)</w:t>
      </w:r>
    </w:p>
    <w:sectPr w:rsidR="00F658DA" w:rsidRPr="005767B1" w:rsidSect="009F4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DA" w:rsidRDefault="00F658DA">
      <w:r>
        <w:separator/>
      </w:r>
    </w:p>
  </w:endnote>
  <w:endnote w:type="continuationSeparator" w:id="0">
    <w:p w:rsidR="00F658DA" w:rsidRDefault="00F6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A" w:rsidRDefault="00F658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A" w:rsidRDefault="0044754C" w:rsidP="00F11252">
    <w:pPr>
      <w:pStyle w:val="Rodap"/>
      <w:tabs>
        <w:tab w:val="clear" w:pos="9071"/>
        <w:tab w:val="right" w:pos="9100"/>
      </w:tabs>
      <w:ind w:left="-1300"/>
    </w:pPr>
    <w:r>
      <w:rPr>
        <w:noProof/>
      </w:rPr>
      <w:pict>
        <v:group id="Grupo 9" o:spid="_x0000_s2053" style="position:absolute;left:0;text-align:left;margin-left:55pt;margin-top:-24pt;width:425pt;height:90pt;z-index:251662336" coordorigin="2801,14981" coordsize="8500,1800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4" type="#_x0000_t202" style="position:absolute;left:2801;top:15395;width:5246;height:963;visibility:visible" stroked="f">
            <v:textbox>
              <w:txbxContent>
                <w:p w:rsidR="00F658DA" w:rsidRPr="000A580B" w:rsidRDefault="00F658DA" w:rsidP="00F1125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A58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Câmara Municipal</w:t>
                  </w:r>
                </w:p>
                <w:p w:rsidR="00F658DA" w:rsidRPr="00AB2435" w:rsidRDefault="00F658DA" w:rsidP="00F11252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Largo Vasco da Gama 9880 - </w:t>
                  </w:r>
                  <w:proofErr w:type="gramStart"/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352  Santa</w:t>
                  </w:r>
                  <w:proofErr w:type="gramEnd"/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Cruz da Graciosa </w:t>
                  </w:r>
                </w:p>
                <w:p w:rsidR="00F658DA" w:rsidRPr="00AB2435" w:rsidRDefault="00F658DA" w:rsidP="00F11252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>Telf</w:t>
                  </w:r>
                  <w:proofErr w:type="spellEnd"/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>.:</w:t>
                  </w:r>
                  <w:proofErr w:type="gramEnd"/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 xml:space="preserve"> 295 730 040 | Fax: 295 212 107 |  www.cm-graciosa.pt</w:t>
                  </w:r>
                </w:p>
                <w:p w:rsidR="00F658DA" w:rsidRPr="00AB2435" w:rsidRDefault="00F658DA" w:rsidP="00F11252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 xml:space="preserve">NIF: 512 069 760        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7" o:spid="_x0000_s2055" type="#_x0000_t75" style="position:absolute;left:9599;top:14981;width:1702;height:1800;visibility:visible">
            <v:imagedata r:id="rId1" o:title=""/>
          </v:shape>
        </v:group>
      </w:pict>
    </w:r>
    <w:r w:rsidR="00F658DA">
      <w:t xml:space="preserve">                 </w:t>
    </w:r>
    <w:r>
      <w:rPr>
        <w:noProof/>
      </w:rPr>
      <w:pict>
        <v:shape id="Imagem 6" o:spid="_x0000_i1025" type="#_x0000_t75" alt="Logo da Graciosa" style="width:71.35pt;height:34.45pt;visibility:visible">
          <v:imagedata r:id="rId2" o:title=""/>
        </v:shape>
      </w:pict>
    </w:r>
    <w:r w:rsidR="00F658DA">
      <w:t xml:space="preserve">                                                                                                                          </w:t>
    </w:r>
    <w:r>
      <w:rPr>
        <w:noProof/>
      </w:rPr>
      <w:pict>
        <v:shape id="Imagem 8" o:spid="_x0000_i1026" type="#_x0000_t75" alt="biosfera - sem fundo" style="width:446.4pt;height:446.4pt;visibility:visible">
          <v:imagedata r:id="rId3" o:title=""/>
        </v:shape>
      </w:pict>
    </w:r>
    <w:r>
      <w:rPr>
        <w:noProof/>
      </w:rPr>
      <w:pict>
        <v:shape id="Imagem 7" o:spid="_x0000_i1027" type="#_x0000_t75" alt="biosfera - sem fundo" style="width:446.4pt;height:446.4pt;visibility:visible">
          <v:imagedata r:id="rId3" o:title=""/>
        </v:shape>
      </w:pict>
    </w:r>
  </w:p>
  <w:p w:rsidR="00F658DA" w:rsidRPr="00036B29" w:rsidRDefault="00F658DA" w:rsidP="00F11252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F658DA" w:rsidRPr="00C63187" w:rsidRDefault="00F658DA" w:rsidP="00F11252">
    <w:pPr>
      <w:pStyle w:val="Rodap"/>
      <w:ind w:left="-1100"/>
    </w:pPr>
    <w:r>
      <w:t xml:space="preserve">                               </w:t>
    </w:r>
  </w:p>
  <w:p w:rsidR="00F658DA" w:rsidRPr="00C63187" w:rsidRDefault="00F658DA" w:rsidP="00F11252">
    <w:pPr>
      <w:pStyle w:val="Rodap"/>
      <w:tabs>
        <w:tab w:val="clear" w:pos="9071"/>
        <w:tab w:val="right" w:pos="9100"/>
      </w:tabs>
    </w:pPr>
    <w:r>
      <w:t xml:space="preserve">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A" w:rsidRDefault="00F658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DA" w:rsidRDefault="00F658DA">
      <w:r>
        <w:separator/>
      </w:r>
    </w:p>
  </w:footnote>
  <w:footnote w:type="continuationSeparator" w:id="0">
    <w:p w:rsidR="00F658DA" w:rsidRDefault="00F6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A" w:rsidRDefault="00F658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A" w:rsidRDefault="0044754C" w:rsidP="000E6E66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w:pict>
        <v:group id="Grupo 2" o:spid="_x0000_s2049" style="position:absolute;left:0;text-align:left;margin-left:-32.9pt;margin-top:-5.75pt;width:510.8pt;height:65.85pt;z-index:251660288" coordorigin="1043,310" coordsize="10216,1317"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2050" type="#_x0000_t202" style="position:absolute;left:5481;top:310;width:5778;height:814;visibility:visible" filled="f" stroked="f">
            <v:textbox>
              <w:txbxContent>
                <w:p w:rsidR="00F658DA" w:rsidRPr="00F83544" w:rsidRDefault="00F658DA" w:rsidP="000E6E66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F658DA" w:rsidRPr="00F83544" w:rsidRDefault="00F658DA" w:rsidP="000E6E66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83544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                      </w:t>
                  </w:r>
                </w:p>
                <w:p w:rsidR="00F658DA" w:rsidRPr="00F83544" w:rsidRDefault="00F658DA" w:rsidP="000E6E66">
                  <w:pPr>
                    <w:ind w:left="720" w:firstLine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83544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</w:t>
                  </w:r>
                  <w:r w:rsidRPr="00F8354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Divisão Administrativa Financeira</w:t>
                  </w:r>
                </w:p>
              </w:txbxContent>
            </v:textbox>
          </v:shape>
          <v:shape id="Text Box 30" o:spid="_x0000_s2051" type="#_x0000_t202" style="position:absolute;left:7301;top:825;width:3074;height:802;visibility:visible" filled="f" stroked="f">
            <v:textbox>
              <w:txbxContent>
                <w:p w:rsidR="00F658DA" w:rsidRDefault="00F658DA" w:rsidP="000E6E6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A580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              </w:t>
                  </w:r>
                </w:p>
                <w:p w:rsidR="00F658DA" w:rsidRPr="00AB2435" w:rsidRDefault="00F658DA" w:rsidP="000E6E66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0A58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Email: </w:t>
                  </w:r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>geral@cm-graciosa.pt</w:t>
                  </w:r>
                </w:p>
                <w:p w:rsidR="00F658DA" w:rsidRPr="00E842E0" w:rsidRDefault="00F658DA" w:rsidP="000E6E66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F8354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Telf</w:t>
                  </w:r>
                  <w:proofErr w:type="spellEnd"/>
                  <w:r w:rsidRPr="00F8354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  <w:r w:rsidRPr="000A580B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A580B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 xml:space="preserve"> </w:t>
                  </w:r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>295 730 040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1" o:spid="_x0000_s2052" type="#_x0000_t75" alt="brasao-cmscgrw" style="position:absolute;left:1043;top:447;width:1058;height:1115;visibility:visible">
            <v:imagedata r:id="rId1" o:title=""/>
          </v:shape>
        </v:group>
      </w:pict>
    </w:r>
  </w:p>
  <w:p w:rsidR="00F658DA" w:rsidRDefault="00F658DA" w:rsidP="000E6E6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F658DA" w:rsidRDefault="00F658DA" w:rsidP="000E6E6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F658DA" w:rsidRPr="00C96630" w:rsidRDefault="00F658DA" w:rsidP="000E6E6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F658DA" w:rsidRPr="00C96630" w:rsidRDefault="00F658DA" w:rsidP="000E6E6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F658DA" w:rsidRDefault="00F658DA" w:rsidP="000E6E66">
    <w:pPr>
      <w:pStyle w:val="Cabealho"/>
      <w:jc w:val="left"/>
    </w:pPr>
  </w:p>
  <w:p w:rsidR="00F658DA" w:rsidRPr="00351443" w:rsidRDefault="00F658DA" w:rsidP="000E6E66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F658DA" w:rsidRDefault="00F658DA" w:rsidP="000E6E66">
    <w:pPr>
      <w:pStyle w:val="Cabealho"/>
    </w:pPr>
  </w:p>
  <w:p w:rsidR="00F658DA" w:rsidRPr="008C26B8" w:rsidRDefault="00F658DA" w:rsidP="000E6E66">
    <w:pPr>
      <w:pStyle w:val="Cabealho"/>
    </w:pPr>
  </w:p>
  <w:p w:rsidR="00F658DA" w:rsidRPr="00C96630" w:rsidRDefault="00F658DA" w:rsidP="000E6E66">
    <w:pPr>
      <w:ind w:right="284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A" w:rsidRDefault="00F658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63C33"/>
    <w:multiLevelType w:val="hybridMultilevel"/>
    <w:tmpl w:val="7EC239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A3680"/>
    <w:multiLevelType w:val="hybridMultilevel"/>
    <w:tmpl w:val="099294E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F99"/>
    <w:rsid w:val="000006CD"/>
    <w:rsid w:val="00000DC6"/>
    <w:rsid w:val="0000238B"/>
    <w:rsid w:val="00003225"/>
    <w:rsid w:val="00020401"/>
    <w:rsid w:val="000357A9"/>
    <w:rsid w:val="00035F25"/>
    <w:rsid w:val="00036B29"/>
    <w:rsid w:val="00041F8D"/>
    <w:rsid w:val="000432A9"/>
    <w:rsid w:val="00044256"/>
    <w:rsid w:val="00045B97"/>
    <w:rsid w:val="00046C30"/>
    <w:rsid w:val="0005135D"/>
    <w:rsid w:val="00052750"/>
    <w:rsid w:val="0005774A"/>
    <w:rsid w:val="00062DCD"/>
    <w:rsid w:val="000832B9"/>
    <w:rsid w:val="00084855"/>
    <w:rsid w:val="000907D0"/>
    <w:rsid w:val="000918E2"/>
    <w:rsid w:val="00092D81"/>
    <w:rsid w:val="000A3F3F"/>
    <w:rsid w:val="000A580B"/>
    <w:rsid w:val="000B14C5"/>
    <w:rsid w:val="000B3F9F"/>
    <w:rsid w:val="000D0D06"/>
    <w:rsid w:val="000D2082"/>
    <w:rsid w:val="000D6287"/>
    <w:rsid w:val="000D69F2"/>
    <w:rsid w:val="000E2292"/>
    <w:rsid w:val="000E2565"/>
    <w:rsid w:val="000E6E66"/>
    <w:rsid w:val="00104249"/>
    <w:rsid w:val="0011107C"/>
    <w:rsid w:val="00115135"/>
    <w:rsid w:val="00125489"/>
    <w:rsid w:val="00130C08"/>
    <w:rsid w:val="00133CFD"/>
    <w:rsid w:val="00137869"/>
    <w:rsid w:val="00142FD3"/>
    <w:rsid w:val="00162404"/>
    <w:rsid w:val="00165DAB"/>
    <w:rsid w:val="001713DF"/>
    <w:rsid w:val="001835AC"/>
    <w:rsid w:val="00196F52"/>
    <w:rsid w:val="001A1CAF"/>
    <w:rsid w:val="001B7DA8"/>
    <w:rsid w:val="001C2987"/>
    <w:rsid w:val="001E0045"/>
    <w:rsid w:val="001E7C02"/>
    <w:rsid w:val="001F6587"/>
    <w:rsid w:val="00204BA3"/>
    <w:rsid w:val="00205ED3"/>
    <w:rsid w:val="00214C2E"/>
    <w:rsid w:val="0021714C"/>
    <w:rsid w:val="00234AC8"/>
    <w:rsid w:val="0024274F"/>
    <w:rsid w:val="00243B16"/>
    <w:rsid w:val="00244020"/>
    <w:rsid w:val="00245C0E"/>
    <w:rsid w:val="00247849"/>
    <w:rsid w:val="00250586"/>
    <w:rsid w:val="00263555"/>
    <w:rsid w:val="002647DD"/>
    <w:rsid w:val="00265146"/>
    <w:rsid w:val="002700FB"/>
    <w:rsid w:val="00276C60"/>
    <w:rsid w:val="00280E69"/>
    <w:rsid w:val="00283405"/>
    <w:rsid w:val="00284392"/>
    <w:rsid w:val="00293EA5"/>
    <w:rsid w:val="00295CC9"/>
    <w:rsid w:val="002966F5"/>
    <w:rsid w:val="002A5C29"/>
    <w:rsid w:val="002A7D43"/>
    <w:rsid w:val="002B2B93"/>
    <w:rsid w:val="002C37D7"/>
    <w:rsid w:val="002C55AB"/>
    <w:rsid w:val="002C6E4A"/>
    <w:rsid w:val="002D0DC3"/>
    <w:rsid w:val="002E22C1"/>
    <w:rsid w:val="002E5ABF"/>
    <w:rsid w:val="002F3494"/>
    <w:rsid w:val="002F3CB1"/>
    <w:rsid w:val="002F4F3D"/>
    <w:rsid w:val="0030382D"/>
    <w:rsid w:val="003053F1"/>
    <w:rsid w:val="00306F6B"/>
    <w:rsid w:val="00313ACD"/>
    <w:rsid w:val="00322AF8"/>
    <w:rsid w:val="00330541"/>
    <w:rsid w:val="00330A1D"/>
    <w:rsid w:val="00342121"/>
    <w:rsid w:val="00343B8E"/>
    <w:rsid w:val="003513C8"/>
    <w:rsid w:val="00351443"/>
    <w:rsid w:val="00356D42"/>
    <w:rsid w:val="00357F29"/>
    <w:rsid w:val="0037089F"/>
    <w:rsid w:val="00372DE9"/>
    <w:rsid w:val="003769A6"/>
    <w:rsid w:val="003911D9"/>
    <w:rsid w:val="0039754A"/>
    <w:rsid w:val="003A3D1C"/>
    <w:rsid w:val="003A54CB"/>
    <w:rsid w:val="003B70D6"/>
    <w:rsid w:val="003C2086"/>
    <w:rsid w:val="003C75B0"/>
    <w:rsid w:val="003E276C"/>
    <w:rsid w:val="003E3338"/>
    <w:rsid w:val="003F23E4"/>
    <w:rsid w:val="00401ECC"/>
    <w:rsid w:val="0041721B"/>
    <w:rsid w:val="00417E6F"/>
    <w:rsid w:val="00432BA6"/>
    <w:rsid w:val="00432C1F"/>
    <w:rsid w:val="00433E2C"/>
    <w:rsid w:val="00434964"/>
    <w:rsid w:val="0044099B"/>
    <w:rsid w:val="00441C91"/>
    <w:rsid w:val="00443D2F"/>
    <w:rsid w:val="00445024"/>
    <w:rsid w:val="0044754C"/>
    <w:rsid w:val="004525B0"/>
    <w:rsid w:val="00457281"/>
    <w:rsid w:val="004632A2"/>
    <w:rsid w:val="00464F88"/>
    <w:rsid w:val="0047176A"/>
    <w:rsid w:val="00496530"/>
    <w:rsid w:val="004A6AB9"/>
    <w:rsid w:val="004A6DF5"/>
    <w:rsid w:val="004C0F7D"/>
    <w:rsid w:val="004C6D22"/>
    <w:rsid w:val="004C76AA"/>
    <w:rsid w:val="004D1992"/>
    <w:rsid w:val="004D4309"/>
    <w:rsid w:val="004D6730"/>
    <w:rsid w:val="004D745C"/>
    <w:rsid w:val="004D794B"/>
    <w:rsid w:val="004E492A"/>
    <w:rsid w:val="004E51C1"/>
    <w:rsid w:val="004F06A4"/>
    <w:rsid w:val="004F3505"/>
    <w:rsid w:val="005021AC"/>
    <w:rsid w:val="0051007C"/>
    <w:rsid w:val="00516A35"/>
    <w:rsid w:val="005273AE"/>
    <w:rsid w:val="00532918"/>
    <w:rsid w:val="0054280C"/>
    <w:rsid w:val="00542EE5"/>
    <w:rsid w:val="00552BC2"/>
    <w:rsid w:val="0055755F"/>
    <w:rsid w:val="00557576"/>
    <w:rsid w:val="00563D88"/>
    <w:rsid w:val="0056413B"/>
    <w:rsid w:val="0056569A"/>
    <w:rsid w:val="0057359F"/>
    <w:rsid w:val="00575B89"/>
    <w:rsid w:val="005767B1"/>
    <w:rsid w:val="0058736E"/>
    <w:rsid w:val="005969A6"/>
    <w:rsid w:val="005A4314"/>
    <w:rsid w:val="005B1C82"/>
    <w:rsid w:val="005B3267"/>
    <w:rsid w:val="005C3B06"/>
    <w:rsid w:val="005C5618"/>
    <w:rsid w:val="005D7E58"/>
    <w:rsid w:val="005E4E90"/>
    <w:rsid w:val="005F1113"/>
    <w:rsid w:val="005F73C6"/>
    <w:rsid w:val="00602452"/>
    <w:rsid w:val="0061339E"/>
    <w:rsid w:val="0061589B"/>
    <w:rsid w:val="0062013C"/>
    <w:rsid w:val="00624DEE"/>
    <w:rsid w:val="00627271"/>
    <w:rsid w:val="006349BA"/>
    <w:rsid w:val="00640BA1"/>
    <w:rsid w:val="00644229"/>
    <w:rsid w:val="00647795"/>
    <w:rsid w:val="00655826"/>
    <w:rsid w:val="00657B95"/>
    <w:rsid w:val="00660EE7"/>
    <w:rsid w:val="006651AD"/>
    <w:rsid w:val="006655EB"/>
    <w:rsid w:val="0067060C"/>
    <w:rsid w:val="00673137"/>
    <w:rsid w:val="00675A90"/>
    <w:rsid w:val="00676D6E"/>
    <w:rsid w:val="0067742B"/>
    <w:rsid w:val="00680200"/>
    <w:rsid w:val="00691023"/>
    <w:rsid w:val="00695814"/>
    <w:rsid w:val="006A1949"/>
    <w:rsid w:val="006B162C"/>
    <w:rsid w:val="006C124C"/>
    <w:rsid w:val="006C14FF"/>
    <w:rsid w:val="006F1AC6"/>
    <w:rsid w:val="00701CD0"/>
    <w:rsid w:val="00706043"/>
    <w:rsid w:val="00714449"/>
    <w:rsid w:val="00717E1C"/>
    <w:rsid w:val="007354D2"/>
    <w:rsid w:val="00737E01"/>
    <w:rsid w:val="00743711"/>
    <w:rsid w:val="0076241D"/>
    <w:rsid w:val="007655D6"/>
    <w:rsid w:val="00767A65"/>
    <w:rsid w:val="00767E26"/>
    <w:rsid w:val="0077404A"/>
    <w:rsid w:val="0078607D"/>
    <w:rsid w:val="00792993"/>
    <w:rsid w:val="0079399C"/>
    <w:rsid w:val="0079456F"/>
    <w:rsid w:val="007A1B7B"/>
    <w:rsid w:val="007A2043"/>
    <w:rsid w:val="007B6EE4"/>
    <w:rsid w:val="007C07B2"/>
    <w:rsid w:val="007D1678"/>
    <w:rsid w:val="007D2CBE"/>
    <w:rsid w:val="007D605B"/>
    <w:rsid w:val="007E1915"/>
    <w:rsid w:val="007E336B"/>
    <w:rsid w:val="007E4309"/>
    <w:rsid w:val="007E4454"/>
    <w:rsid w:val="007F3C4E"/>
    <w:rsid w:val="007F52D9"/>
    <w:rsid w:val="007F71FC"/>
    <w:rsid w:val="0080170E"/>
    <w:rsid w:val="008044D6"/>
    <w:rsid w:val="00842B02"/>
    <w:rsid w:val="008507FB"/>
    <w:rsid w:val="0085432C"/>
    <w:rsid w:val="00863045"/>
    <w:rsid w:val="00865853"/>
    <w:rsid w:val="00872503"/>
    <w:rsid w:val="0088646B"/>
    <w:rsid w:val="00891FB7"/>
    <w:rsid w:val="00895170"/>
    <w:rsid w:val="008977E0"/>
    <w:rsid w:val="008A0036"/>
    <w:rsid w:val="008A3704"/>
    <w:rsid w:val="008B0311"/>
    <w:rsid w:val="008B0B8B"/>
    <w:rsid w:val="008B2D8C"/>
    <w:rsid w:val="008B4819"/>
    <w:rsid w:val="008B70F1"/>
    <w:rsid w:val="008C26B8"/>
    <w:rsid w:val="008C3B9F"/>
    <w:rsid w:val="008C4962"/>
    <w:rsid w:val="008D1A99"/>
    <w:rsid w:val="008D4693"/>
    <w:rsid w:val="008E0411"/>
    <w:rsid w:val="008E0D8F"/>
    <w:rsid w:val="008E291B"/>
    <w:rsid w:val="00913BE5"/>
    <w:rsid w:val="009168B6"/>
    <w:rsid w:val="00927861"/>
    <w:rsid w:val="009553CB"/>
    <w:rsid w:val="00970D72"/>
    <w:rsid w:val="0097599D"/>
    <w:rsid w:val="00975EAE"/>
    <w:rsid w:val="00980544"/>
    <w:rsid w:val="009879A2"/>
    <w:rsid w:val="00990085"/>
    <w:rsid w:val="009A650D"/>
    <w:rsid w:val="009B34C2"/>
    <w:rsid w:val="009B481D"/>
    <w:rsid w:val="009B4916"/>
    <w:rsid w:val="009B77E9"/>
    <w:rsid w:val="009C27AA"/>
    <w:rsid w:val="009C3B86"/>
    <w:rsid w:val="009C53F1"/>
    <w:rsid w:val="009C7F9E"/>
    <w:rsid w:val="009D4D4C"/>
    <w:rsid w:val="009E24AD"/>
    <w:rsid w:val="009F2D3C"/>
    <w:rsid w:val="009F48CB"/>
    <w:rsid w:val="009F5AC3"/>
    <w:rsid w:val="00A0566D"/>
    <w:rsid w:val="00A11367"/>
    <w:rsid w:val="00A116F6"/>
    <w:rsid w:val="00A1250D"/>
    <w:rsid w:val="00A16F24"/>
    <w:rsid w:val="00A25E53"/>
    <w:rsid w:val="00A40BA7"/>
    <w:rsid w:val="00A61E4F"/>
    <w:rsid w:val="00A70273"/>
    <w:rsid w:val="00A74F5B"/>
    <w:rsid w:val="00A76D91"/>
    <w:rsid w:val="00A80B71"/>
    <w:rsid w:val="00A80F4A"/>
    <w:rsid w:val="00A867D1"/>
    <w:rsid w:val="00A86C53"/>
    <w:rsid w:val="00A910B9"/>
    <w:rsid w:val="00A971FA"/>
    <w:rsid w:val="00AB0C7F"/>
    <w:rsid w:val="00AB2435"/>
    <w:rsid w:val="00AC7FAC"/>
    <w:rsid w:val="00AD30BE"/>
    <w:rsid w:val="00AD4F26"/>
    <w:rsid w:val="00AE44EE"/>
    <w:rsid w:val="00AE6E46"/>
    <w:rsid w:val="00AE74BD"/>
    <w:rsid w:val="00AF29EA"/>
    <w:rsid w:val="00AF50B9"/>
    <w:rsid w:val="00B07AEA"/>
    <w:rsid w:val="00B14F85"/>
    <w:rsid w:val="00B1619B"/>
    <w:rsid w:val="00B16A28"/>
    <w:rsid w:val="00B21524"/>
    <w:rsid w:val="00B2318C"/>
    <w:rsid w:val="00B24524"/>
    <w:rsid w:val="00B40ACE"/>
    <w:rsid w:val="00B434A8"/>
    <w:rsid w:val="00B51AE2"/>
    <w:rsid w:val="00B7239E"/>
    <w:rsid w:val="00B73D68"/>
    <w:rsid w:val="00B76987"/>
    <w:rsid w:val="00B80F61"/>
    <w:rsid w:val="00B81B3F"/>
    <w:rsid w:val="00B8243E"/>
    <w:rsid w:val="00B84AAF"/>
    <w:rsid w:val="00B90772"/>
    <w:rsid w:val="00B97F4B"/>
    <w:rsid w:val="00BB3444"/>
    <w:rsid w:val="00BD6B41"/>
    <w:rsid w:val="00BF1EC1"/>
    <w:rsid w:val="00BF7311"/>
    <w:rsid w:val="00C10ED2"/>
    <w:rsid w:val="00C12EC0"/>
    <w:rsid w:val="00C20030"/>
    <w:rsid w:val="00C27F4C"/>
    <w:rsid w:val="00C33706"/>
    <w:rsid w:val="00C4259D"/>
    <w:rsid w:val="00C43690"/>
    <w:rsid w:val="00C5542C"/>
    <w:rsid w:val="00C63187"/>
    <w:rsid w:val="00C73205"/>
    <w:rsid w:val="00C7599E"/>
    <w:rsid w:val="00C7769A"/>
    <w:rsid w:val="00C80ADB"/>
    <w:rsid w:val="00C81B44"/>
    <w:rsid w:val="00C85442"/>
    <w:rsid w:val="00C8598C"/>
    <w:rsid w:val="00C90B04"/>
    <w:rsid w:val="00C90D36"/>
    <w:rsid w:val="00C96630"/>
    <w:rsid w:val="00C9773A"/>
    <w:rsid w:val="00CB109C"/>
    <w:rsid w:val="00CB5977"/>
    <w:rsid w:val="00CB76F7"/>
    <w:rsid w:val="00CC1D85"/>
    <w:rsid w:val="00CC5BA3"/>
    <w:rsid w:val="00CC71C7"/>
    <w:rsid w:val="00CD414E"/>
    <w:rsid w:val="00CF0941"/>
    <w:rsid w:val="00CF2222"/>
    <w:rsid w:val="00CF4507"/>
    <w:rsid w:val="00CF5A35"/>
    <w:rsid w:val="00D118A1"/>
    <w:rsid w:val="00D157BA"/>
    <w:rsid w:val="00D434D4"/>
    <w:rsid w:val="00D6096C"/>
    <w:rsid w:val="00D63A8D"/>
    <w:rsid w:val="00D71B25"/>
    <w:rsid w:val="00D7395E"/>
    <w:rsid w:val="00D75481"/>
    <w:rsid w:val="00D82AC2"/>
    <w:rsid w:val="00D910E5"/>
    <w:rsid w:val="00D92388"/>
    <w:rsid w:val="00D92DB4"/>
    <w:rsid w:val="00DA0C96"/>
    <w:rsid w:val="00DA5DB8"/>
    <w:rsid w:val="00DC13B0"/>
    <w:rsid w:val="00DC7FCB"/>
    <w:rsid w:val="00DD1EED"/>
    <w:rsid w:val="00DD7828"/>
    <w:rsid w:val="00DF2A0A"/>
    <w:rsid w:val="00E00BE1"/>
    <w:rsid w:val="00E012E8"/>
    <w:rsid w:val="00E03238"/>
    <w:rsid w:val="00E04670"/>
    <w:rsid w:val="00E15A76"/>
    <w:rsid w:val="00E30011"/>
    <w:rsid w:val="00E33A9B"/>
    <w:rsid w:val="00E50241"/>
    <w:rsid w:val="00E511B1"/>
    <w:rsid w:val="00E54106"/>
    <w:rsid w:val="00E556EF"/>
    <w:rsid w:val="00E671A8"/>
    <w:rsid w:val="00E738AC"/>
    <w:rsid w:val="00E77C37"/>
    <w:rsid w:val="00E842E0"/>
    <w:rsid w:val="00E87A9C"/>
    <w:rsid w:val="00E93D4B"/>
    <w:rsid w:val="00E9560F"/>
    <w:rsid w:val="00EA5DB8"/>
    <w:rsid w:val="00EA6B5D"/>
    <w:rsid w:val="00EB19A8"/>
    <w:rsid w:val="00EC07E8"/>
    <w:rsid w:val="00EC1070"/>
    <w:rsid w:val="00EC11C4"/>
    <w:rsid w:val="00EC1FA7"/>
    <w:rsid w:val="00EC3887"/>
    <w:rsid w:val="00EC653C"/>
    <w:rsid w:val="00ED6D73"/>
    <w:rsid w:val="00EE30A7"/>
    <w:rsid w:val="00EE6B53"/>
    <w:rsid w:val="00EF0686"/>
    <w:rsid w:val="00EF0D8E"/>
    <w:rsid w:val="00EF1F99"/>
    <w:rsid w:val="00F04894"/>
    <w:rsid w:val="00F05813"/>
    <w:rsid w:val="00F11252"/>
    <w:rsid w:val="00F11ED1"/>
    <w:rsid w:val="00F13FD3"/>
    <w:rsid w:val="00F14395"/>
    <w:rsid w:val="00F15165"/>
    <w:rsid w:val="00F17ED9"/>
    <w:rsid w:val="00F24900"/>
    <w:rsid w:val="00F24914"/>
    <w:rsid w:val="00F271F7"/>
    <w:rsid w:val="00F303AC"/>
    <w:rsid w:val="00F32047"/>
    <w:rsid w:val="00F336A8"/>
    <w:rsid w:val="00F346C0"/>
    <w:rsid w:val="00F42948"/>
    <w:rsid w:val="00F43AF2"/>
    <w:rsid w:val="00F43F25"/>
    <w:rsid w:val="00F470DB"/>
    <w:rsid w:val="00F50F59"/>
    <w:rsid w:val="00F658DA"/>
    <w:rsid w:val="00F6727A"/>
    <w:rsid w:val="00F705B8"/>
    <w:rsid w:val="00F74EEB"/>
    <w:rsid w:val="00F7618E"/>
    <w:rsid w:val="00F764BB"/>
    <w:rsid w:val="00F83544"/>
    <w:rsid w:val="00F9439F"/>
    <w:rsid w:val="00FA6F04"/>
    <w:rsid w:val="00FB35AC"/>
    <w:rsid w:val="00FC37EF"/>
    <w:rsid w:val="00FD24A9"/>
    <w:rsid w:val="00FE1CDD"/>
    <w:rsid w:val="00FE1FFB"/>
    <w:rsid w:val="00FE38CB"/>
    <w:rsid w:val="00FE5511"/>
    <w:rsid w:val="00FF080B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D92DB4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2DB4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92DB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92DB4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0E6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164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subject/>
  <dc:creator>MSCGRW</dc:creator>
  <cp:keywords/>
  <dc:description/>
  <cp:lastModifiedBy>Rosa Silva</cp:lastModifiedBy>
  <cp:revision>22</cp:revision>
  <cp:lastPrinted>2012-11-08T15:07:00Z</cp:lastPrinted>
  <dcterms:created xsi:type="dcterms:W3CDTF">2012-10-30T13:32:00Z</dcterms:created>
  <dcterms:modified xsi:type="dcterms:W3CDTF">2018-05-15T14:00:00Z</dcterms:modified>
</cp:coreProperties>
</file>