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1"/>
        <w:gridCol w:w="5766"/>
      </w:tblGrid>
      <w:tr w:rsidR="0000740E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40E" w:rsidRPr="005D4AEA" w:rsidRDefault="00435428" w:rsidP="004F48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PEDIDO DE REEMBOLSO DE PASSAGEM</w:t>
            </w:r>
          </w:p>
        </w:tc>
      </w:tr>
      <w:tr w:rsidR="0000740E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7236" w:rsidRDefault="00C97236" w:rsidP="00C972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Livro n.º</w:t>
            </w:r>
            <w:r w:rsidR="0095649C">
              <w:rPr>
                <w:rFonts w:ascii="Arial" w:hAnsi="Arial" w:cs="Arial"/>
                <w:color w:val="000000"/>
                <w:sz w:val="16"/>
                <w:szCs w:val="16"/>
              </w:rPr>
              <w:t>_____________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97236" w:rsidRPr="0095649C" w:rsidRDefault="00C97236" w:rsidP="00C972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5649C">
              <w:rPr>
                <w:rFonts w:ascii="Arial" w:hAnsi="Arial" w:cs="Arial"/>
                <w:color w:val="000000"/>
                <w:sz w:val="16"/>
                <w:szCs w:val="16"/>
              </w:rPr>
              <w:t>Reg</w:t>
            </w:r>
            <w:proofErr w:type="spellEnd"/>
            <w:r w:rsidRPr="0095649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5649C">
              <w:rPr>
                <w:rFonts w:ascii="Arial" w:hAnsi="Arial" w:cs="Arial"/>
                <w:color w:val="000000"/>
                <w:sz w:val="16"/>
                <w:szCs w:val="16"/>
              </w:rPr>
              <w:t>Ent</w:t>
            </w:r>
            <w:proofErr w:type="spellEnd"/>
            <w:r w:rsidRPr="0095649C">
              <w:rPr>
                <w:rFonts w:ascii="Arial" w:hAnsi="Arial" w:cs="Arial"/>
                <w:color w:val="000000"/>
                <w:sz w:val="16"/>
                <w:szCs w:val="16"/>
              </w:rPr>
              <w:t>. n.º</w:t>
            </w:r>
            <w:r w:rsidR="0095649C">
              <w:rPr>
                <w:rFonts w:ascii="Arial" w:hAnsi="Arial" w:cs="Arial"/>
                <w:color w:val="000000"/>
                <w:sz w:val="16"/>
                <w:szCs w:val="16"/>
              </w:rPr>
              <w:t>_____________</w:t>
            </w:r>
            <w:r w:rsidRPr="009564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97236" w:rsidRPr="00084855" w:rsidRDefault="00C97236" w:rsidP="00C9723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Processo n.º</w:t>
            </w:r>
            <w:r w:rsidR="0095649C">
              <w:rPr>
                <w:rFonts w:ascii="Arial" w:hAnsi="Arial" w:cs="Arial"/>
                <w:color w:val="000000"/>
                <w:sz w:val="16"/>
                <w:szCs w:val="16"/>
              </w:rPr>
              <w:t>______________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97236" w:rsidRPr="00084855" w:rsidRDefault="00C97236" w:rsidP="00C9723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Registado em</w:t>
            </w:r>
            <w:r w:rsidR="0095649C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 </w:t>
            </w:r>
            <w:r w:rsidRPr="00851BC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95649C">
              <w:rPr>
                <w:rFonts w:ascii="Arial" w:hAnsi="Arial" w:cs="Arial"/>
                <w:color w:val="000000"/>
                <w:sz w:val="16"/>
                <w:szCs w:val="16"/>
              </w:rPr>
              <w:t>_____</w:t>
            </w:r>
            <w:r w:rsidRPr="00851BC9">
              <w:rPr>
                <w:rFonts w:ascii="Arial" w:hAnsi="Arial" w:cs="Arial"/>
                <w:color w:val="000000"/>
                <w:sz w:val="16"/>
                <w:szCs w:val="16"/>
              </w:rPr>
              <w:t xml:space="preserve"> /</w:t>
            </w:r>
            <w:r w:rsidR="0095649C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</w:p>
          <w:p w:rsidR="00C97236" w:rsidRDefault="00C97236" w:rsidP="00C9723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00740E" w:rsidRPr="00084855" w:rsidRDefault="00C97236" w:rsidP="0003314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5649C">
              <w:rPr>
                <w:rFonts w:ascii="Arial" w:hAnsi="Arial" w:cs="Arial"/>
                <w:color w:val="000000"/>
                <w:sz w:val="16"/>
                <w:szCs w:val="16"/>
              </w:rPr>
              <w:t>______________________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0740E" w:rsidRDefault="0000740E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00740E" w:rsidRPr="005D4AEA" w:rsidRDefault="00435428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Exmo. Senhor </w:t>
            </w:r>
          </w:p>
          <w:p w:rsidR="0000740E" w:rsidRPr="0078607D" w:rsidRDefault="0000740E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5D4AEA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00740E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740E" w:rsidRPr="00084855" w:rsidRDefault="0000740E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0740E" w:rsidRDefault="0000740E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740E" w:rsidRPr="00142FD3" w:rsidRDefault="0000740E" w:rsidP="00142FD3">
      <w:pPr>
        <w:pStyle w:val="Default"/>
        <w:rPr>
          <w:sz w:val="22"/>
          <w:szCs w:val="22"/>
        </w:rPr>
      </w:pPr>
    </w:p>
    <w:p w:rsidR="0000740E" w:rsidRPr="00435428" w:rsidRDefault="0000740E" w:rsidP="0018494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0740E" w:rsidRPr="00435428" w:rsidRDefault="0000740E" w:rsidP="0018494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00740E" w:rsidRPr="005D4AEA">
        <w:trPr>
          <w:trHeight w:val="395"/>
        </w:trPr>
        <w:tc>
          <w:tcPr>
            <w:tcW w:w="9197" w:type="dxa"/>
            <w:shd w:val="clear" w:color="auto" w:fill="D9D9D9"/>
          </w:tcPr>
          <w:p w:rsidR="0000740E" w:rsidRPr="005D4AEA" w:rsidRDefault="0000740E" w:rsidP="00615B64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00740E" w:rsidRPr="005D4AEA">
        <w:tc>
          <w:tcPr>
            <w:tcW w:w="9197" w:type="dxa"/>
          </w:tcPr>
          <w:p w:rsidR="002010F9" w:rsidRDefault="002010F9" w:rsidP="00615B6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D3D60" w:rsidRDefault="0000740E" w:rsidP="00615B6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0" w:name="Texto86"/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989121945"/>
                <w:placeholder>
                  <w:docPart w:val="57245D55207541768312B6C37B801ABA"/>
                </w:placeholder>
              </w:sdtPr>
              <w:sdtEndPr>
                <w:rPr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bookmarkStart w:id="1" w:name="_GoBack"/>
                <w:bookmarkEnd w:id="1"/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  <w:bookmarkEnd w:id="0"/>
              </w:sdtContent>
            </w:sdt>
          </w:p>
          <w:p w:rsidR="0000740E" w:rsidRPr="005D4AEA" w:rsidRDefault="005D3D60" w:rsidP="00615B6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Data de nascimento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393470175"/>
                <w:placeholder>
                  <w:docPart w:val="57245D55207541768312B6C37B801ABA"/>
                </w:placeholder>
              </w:sdtPr>
              <w:sdtEndPr>
                <w:rPr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5D3D60">
              <w:rPr>
                <w:rFonts w:ascii="Arial" w:hAnsi="Arial" w:cs="Arial"/>
                <w:noProof/>
                <w:sz w:val="18"/>
                <w:szCs w:val="18"/>
              </w:rPr>
              <w:t xml:space="preserve"> Estado civil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55110554"/>
                <w:placeholder>
                  <w:docPart w:val="57245D55207541768312B6C37B801ABA"/>
                </w:placeholder>
              </w:sdtPr>
              <w:sdtEndPr>
                <w:rPr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5D3D60">
              <w:rPr>
                <w:rFonts w:ascii="Arial" w:hAnsi="Arial" w:cs="Arial"/>
                <w:noProof/>
                <w:sz w:val="18"/>
                <w:szCs w:val="18"/>
              </w:rPr>
              <w:t xml:space="preserve"> Naturalidade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7085935"/>
                <w:placeholder>
                  <w:docPart w:val="57245D55207541768312B6C37B801ABA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Freguesia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147044593"/>
                <w:placeholder>
                  <w:docPart w:val="57245D55207541768312B6C37B801ABA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30438654"/>
                <w:placeholder>
                  <w:docPart w:val="57245D55207541768312B6C37B801ABA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Ilha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21549078"/>
                <w:placeholder>
                  <w:docPart w:val="57245D55207541768312B6C37B801ABA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Portador do Cartão de cidadão nº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2055995079"/>
                <w:placeholder>
                  <w:docPart w:val="57245D55207541768312B6C37B801ABA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Válido até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823703435"/>
                <w:placeholder>
                  <w:docPart w:val="57245D55207541768312B6C37B801ABA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NIF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255893206"/>
                <w:placeholder>
                  <w:docPart w:val="57245D55207541768312B6C37B801ABA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NIB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2032250775"/>
                <w:placeholder>
                  <w:docPart w:val="57245D55207541768312B6C37B801ABA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 </w:t>
            </w:r>
            <w:r w:rsidR="0000740E" w:rsidRPr="005D4AE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0740E" w:rsidRPr="005D4AE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6E388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6E388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0740E" w:rsidRPr="005D4AE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00740E" w:rsidRPr="005D4AEA" w:rsidRDefault="0000740E" w:rsidP="00615B6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462629737"/>
                <w:placeholder>
                  <w:docPart w:val="57245D55207541768312B6C37B801ABA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6E3881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6E3881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5D4AEA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548282420"/>
                <w:placeholder>
                  <w:docPart w:val="57245D55207541768312B6C37B801ABA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5D3D60" w:rsidRPr="005D3D60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93816882"/>
                <w:placeholder>
                  <w:docPart w:val="57245D55207541768312B6C37B801ABA"/>
                </w:placeholder>
              </w:sdtPr>
              <w:sdtEndPr>
                <w:rPr>
                  <w:u w:val="single"/>
                </w:rPr>
              </w:sdtEndPr>
              <w:sdtContent>
                <w:r w:rsidR="005D3D60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5D3D60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5D3D60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5D3D60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5D3D60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5D3D60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5D3D60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5D3D60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5D3D60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5D3D60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5D3D6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2424978"/>
                <w:placeholder>
                  <w:docPart w:val="57245D55207541768312B6C37B801ABA"/>
                </w:placeholder>
              </w:sdtPr>
              <w:sdtEndPr>
                <w:rPr>
                  <w:u w:val="single"/>
                </w:rPr>
              </w:sdtEndPr>
              <w:sdtContent>
                <w:r w:rsidR="005D3D60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5D3D60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5D3D60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5D3D60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5D3D60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5D3D60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5D3D60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5D3D60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5D3D60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5D3D60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</w:p>
          <w:p w:rsidR="0000740E" w:rsidRPr="005D4AEA" w:rsidRDefault="0000740E" w:rsidP="00615B64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D4AEA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44471461"/>
                <w:placeholder>
                  <w:docPart w:val="57245D55207541768312B6C37B801ABA"/>
                </w:placeholder>
              </w:sdtPr>
              <w:sdtEndPr>
                <w:rPr>
                  <w:noProof/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4AEA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1023750"/>
                <w:placeholder>
                  <w:docPart w:val="57245D55207541768312B6C37B801ABA"/>
                </w:placeholder>
              </w:sdtPr>
              <w:sdtEndPr>
                <w:rPr>
                  <w:noProof/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D4AEA">
              <w:rPr>
                <w:rFonts w:ascii="Arial" w:hAnsi="Arial" w:cs="Arial"/>
                <w:sz w:val="18"/>
                <w:szCs w:val="18"/>
              </w:rPr>
              <w:t xml:space="preserve">Fax: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34212761"/>
                <w:placeholder>
                  <w:docPart w:val="57245D55207541768312B6C37B801ABA"/>
                </w:placeholder>
              </w:sdtPr>
              <w:sdtEndPr>
                <w:rPr>
                  <w:noProof/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5D4AEA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5D4A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34029602"/>
                <w:placeholder>
                  <w:docPart w:val="57245D55207541768312B6C37B801ABA"/>
                </w:placeholder>
              </w:sdtPr>
              <w:sdtEndPr>
                <w:rPr>
                  <w:noProof/>
                  <w:color w:val="auto"/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</w:p>
          <w:p w:rsidR="0000740E" w:rsidRPr="005D4AEA" w:rsidRDefault="006E3881" w:rsidP="00615B6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190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4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0740E" w:rsidRPr="005D4AEA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 w:rsidR="0000740E"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="0000740E" w:rsidRPr="005D4AEA">
              <w:rPr>
                <w:rFonts w:ascii="Arial" w:hAnsi="Arial" w:cs="Arial"/>
                <w:sz w:val="18"/>
                <w:szCs w:val="18"/>
              </w:rPr>
              <w:t>trónico indicado</w:t>
            </w:r>
          </w:p>
        </w:tc>
      </w:tr>
    </w:tbl>
    <w:p w:rsidR="0000740E" w:rsidRPr="00435428" w:rsidRDefault="0000740E" w:rsidP="00010279">
      <w:pPr>
        <w:pStyle w:val="Cabealho"/>
        <w:spacing w:after="120" w:line="360" w:lineRule="auto"/>
        <w:rPr>
          <w:rFonts w:ascii="Arial" w:hAnsi="Arial" w:cs="Arial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00740E" w:rsidRPr="005D4AEA">
        <w:trPr>
          <w:trHeight w:val="395"/>
        </w:trPr>
        <w:tc>
          <w:tcPr>
            <w:tcW w:w="9197" w:type="dxa"/>
            <w:shd w:val="clear" w:color="auto" w:fill="D9D9D9"/>
          </w:tcPr>
          <w:p w:rsidR="0000740E" w:rsidRPr="005D4AEA" w:rsidRDefault="002010F9" w:rsidP="00615B64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Pedido</w:t>
            </w:r>
          </w:p>
        </w:tc>
      </w:tr>
      <w:tr w:rsidR="0000740E" w:rsidRPr="005D4AEA">
        <w:tc>
          <w:tcPr>
            <w:tcW w:w="9197" w:type="dxa"/>
          </w:tcPr>
          <w:p w:rsidR="002010F9" w:rsidRDefault="002010F9" w:rsidP="00615B6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B2CD5" w:rsidRDefault="005D3D60" w:rsidP="00615B6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Vem </w:t>
            </w:r>
            <w:r w:rsidR="002010F9">
              <w:rPr>
                <w:rFonts w:ascii="Arial" w:hAnsi="Arial" w:cs="Arial"/>
                <w:noProof/>
                <w:sz w:val="18"/>
                <w:szCs w:val="18"/>
              </w:rPr>
              <w:t>requerer a V. Exa.</w:t>
            </w:r>
            <w:r w:rsidR="004F57D4">
              <w:rPr>
                <w:rFonts w:ascii="Arial" w:hAnsi="Arial" w:cs="Arial"/>
                <w:noProof/>
                <w:sz w:val="18"/>
                <w:szCs w:val="18"/>
              </w:rPr>
              <w:t xml:space="preserve"> o pagamento de uma passagem aérea GRA/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724725230"/>
                <w:placeholder>
                  <w:docPart w:val="57245D55207541768312B6C37B801ABA"/>
                </w:placeholder>
              </w:sdtPr>
              <w:sdtEndPr>
                <w:rPr>
                  <w:u w:val="single"/>
                </w:rPr>
              </w:sdtEndPr>
              <w:sdtContent>
                <w:r w:rsidR="004F57D4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4F57D4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4F57D4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4F57D4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4F57D4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F57D4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F57D4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F57D4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F57D4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4F57D4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4F57D4" w:rsidRPr="004F57D4">
              <w:rPr>
                <w:rFonts w:ascii="Arial" w:hAnsi="Arial" w:cs="Arial"/>
                <w:noProof/>
                <w:sz w:val="18"/>
                <w:szCs w:val="18"/>
              </w:rPr>
              <w:t>/GRA</w:t>
            </w:r>
            <w:r w:rsidR="002010F9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="004F57D4">
              <w:rPr>
                <w:rFonts w:ascii="Arial" w:hAnsi="Arial" w:cs="Arial"/>
                <w:noProof/>
                <w:sz w:val="18"/>
                <w:szCs w:val="18"/>
              </w:rPr>
              <w:t xml:space="preserve">de acordo com </w:t>
            </w:r>
            <w:r w:rsidR="009B2CD5">
              <w:rPr>
                <w:rFonts w:ascii="Arial" w:hAnsi="Arial" w:cs="Arial"/>
                <w:noProof/>
                <w:sz w:val="18"/>
                <w:szCs w:val="18"/>
              </w:rPr>
              <w:t>o ponto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F57D4">
              <w:rPr>
                <w:rFonts w:ascii="Arial" w:hAnsi="Arial" w:cs="Arial"/>
                <w:noProof/>
                <w:sz w:val="18"/>
                <w:szCs w:val="18"/>
              </w:rPr>
              <w:t>nº 1 do artigo 1º do</w:t>
            </w:r>
            <w:r w:rsidR="009B2CD5">
              <w:rPr>
                <w:rFonts w:ascii="Arial" w:hAnsi="Arial" w:cs="Arial"/>
                <w:noProof/>
                <w:sz w:val="18"/>
                <w:szCs w:val="18"/>
              </w:rPr>
              <w:t xml:space="preserve"> Capitulo I do </w:t>
            </w:r>
            <w:r w:rsidR="004F57D4">
              <w:rPr>
                <w:rFonts w:ascii="Arial" w:hAnsi="Arial" w:cs="Arial"/>
                <w:noProof/>
                <w:sz w:val="18"/>
                <w:szCs w:val="18"/>
              </w:rPr>
              <w:t>Regulamento de atribuição de bolsas de Estudo a estudantes ao Ensino Superior,</w:t>
            </w:r>
            <w:r w:rsidR="009B2CD5">
              <w:rPr>
                <w:rFonts w:ascii="Arial" w:hAnsi="Arial" w:cs="Arial"/>
                <w:noProof/>
                <w:sz w:val="18"/>
                <w:szCs w:val="18"/>
              </w:rPr>
              <w:t xml:space="preserve"> publicado no Diário da República, 2ª Série, Nº 241, de 15 de dezembro de 2010.</w:t>
            </w:r>
          </w:p>
          <w:p w:rsidR="0000740E" w:rsidRDefault="009B2CD5" w:rsidP="00615B64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Declaro sob compromisso de honra que iniciei os meus estudos superiores em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35782272"/>
                <w:placeholder>
                  <w:docPart w:val="57245D55207541768312B6C37B801ABA"/>
                </w:placeholder>
              </w:sdtPr>
              <w:sdtEndPr>
                <w:rPr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9B2CD5">
              <w:rPr>
                <w:rFonts w:ascii="Arial" w:hAnsi="Arial" w:cs="Arial"/>
                <w:noProof/>
                <w:sz w:val="18"/>
                <w:szCs w:val="18"/>
              </w:rPr>
              <w:t xml:space="preserve"> de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722758580"/>
                <w:placeholder>
                  <w:docPart w:val="57245D55207541768312B6C37B801ABA"/>
                </w:placeholder>
              </w:sdtPr>
              <w:sdtEndPr>
                <w:rPr>
                  <w:u w:val="single"/>
                </w:rPr>
              </w:sdtEndPr>
              <w:sdtContent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(mês e ano)</w:t>
            </w:r>
            <w:r w:rsidR="006443EB">
              <w:rPr>
                <w:rFonts w:ascii="Arial" w:hAnsi="Arial" w:cs="Arial"/>
                <w:noProof/>
                <w:sz w:val="18"/>
                <w:szCs w:val="18"/>
              </w:rPr>
              <w:t xml:space="preserve">, na Universidade de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11955037"/>
                <w:placeholder>
                  <w:docPart w:val="57245D55207541768312B6C37B801ABA"/>
                </w:placeholder>
              </w:sdtPr>
              <w:sdtEndPr>
                <w:rPr>
                  <w:u w:val="single"/>
                </w:rPr>
              </w:sdtEndPr>
              <w:sdtContent>
                <w:r w:rsidR="006443EB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begin">
                    <w:ffData>
                      <w:name w:val="Texto86"/>
                      <w:enabled/>
                      <w:calcOnExit w:val="0"/>
                      <w:textInput/>
                    </w:ffData>
                  </w:fldChar>
                </w:r>
                <w:r w:rsidR="006443EB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6443EB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</w:r>
                <w:r w:rsidR="006443EB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separate"/>
                </w:r>
                <w:r w:rsidR="006443EB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6443EB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6443EB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6443EB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6443EB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t> </w:t>
                </w:r>
                <w:r w:rsidR="006443EB" w:rsidRPr="005D4AEA">
                  <w:rPr>
                    <w:rFonts w:ascii="Arial" w:hAnsi="Arial" w:cs="Arial"/>
                    <w:noProof/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6443EB" w:rsidRPr="006443EB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="006443EB">
              <w:rPr>
                <w:rFonts w:ascii="Arial" w:hAnsi="Arial" w:cs="Arial"/>
                <w:noProof/>
                <w:sz w:val="18"/>
                <w:szCs w:val="18"/>
              </w:rPr>
              <w:t>pelo que anexo comprovativo da minha matricula na referida Universidade, bem como o recibo da minha passagem aérea.</w:t>
            </w:r>
          </w:p>
          <w:p w:rsidR="002010F9" w:rsidRPr="005D4AEA" w:rsidRDefault="002010F9" w:rsidP="006443EB">
            <w:pPr>
              <w:pStyle w:val="Cabealho"/>
              <w:tabs>
                <w:tab w:val="clear" w:pos="4819"/>
                <w:tab w:val="center" w:pos="709"/>
              </w:tabs>
              <w:spacing w:after="120" w:line="360" w:lineRule="auto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435428" w:rsidRDefault="00435428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00740E" w:rsidRPr="005D4AEA" w:rsidRDefault="0000740E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5D4AEA">
        <w:rPr>
          <w:rFonts w:ascii="Arial" w:hAnsi="Arial" w:cs="Arial"/>
          <w:noProof/>
          <w:sz w:val="18"/>
          <w:szCs w:val="18"/>
        </w:rPr>
        <w:t>Pede deferimento,</w:t>
      </w:r>
    </w:p>
    <w:p w:rsidR="0000740E" w:rsidRPr="005D4AEA" w:rsidRDefault="0000740E" w:rsidP="00ED5012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5D4AEA">
        <w:rPr>
          <w:rFonts w:ascii="Arial" w:hAnsi="Arial" w:cs="Arial"/>
          <w:noProof/>
          <w:sz w:val="18"/>
          <w:szCs w:val="18"/>
        </w:rPr>
        <w:t xml:space="preserve">,  </w:t>
      </w:r>
      <w:sdt>
        <w:sdtPr>
          <w:rPr>
            <w:rFonts w:ascii="Arial" w:hAnsi="Arial" w:cs="Arial"/>
            <w:noProof/>
            <w:sz w:val="18"/>
            <w:szCs w:val="18"/>
          </w:rPr>
          <w:id w:val="-2051912245"/>
          <w:placeholder>
            <w:docPart w:val="57245D55207541768312B6C37B801ABA"/>
          </w:placeholder>
        </w:sdtPr>
        <w:sdtEndPr>
          <w:rPr>
            <w:u w:val="single"/>
          </w:rPr>
        </w:sdtEndPr>
        <w:sdtContent>
          <w:r w:rsidRPr="007E4309"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begin">
              <w:ffData>
                <w:name w:val="Texto7"/>
                <w:enabled/>
                <w:calcOnExit w:val="0"/>
                <w:textInput>
                  <w:type w:val="number"/>
                </w:textInput>
              </w:ffData>
            </w:fldChar>
          </w:r>
          <w:r w:rsidRPr="007E4309">
            <w:rPr>
              <w:rFonts w:ascii="Arial" w:hAnsi="Arial" w:cs="Arial"/>
              <w:noProof/>
              <w:sz w:val="18"/>
              <w:szCs w:val="18"/>
              <w:u w:val="single"/>
            </w:rPr>
            <w:instrText xml:space="preserve"> FORMTEXT </w:instrText>
          </w:r>
          <w:r w:rsidRPr="007E4309">
            <w:rPr>
              <w:rFonts w:ascii="Arial" w:hAnsi="Arial" w:cs="Arial"/>
              <w:noProof/>
              <w:sz w:val="18"/>
              <w:szCs w:val="18"/>
              <w:u w:val="single"/>
            </w:rPr>
          </w:r>
          <w:r w:rsidRPr="007E4309"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separate"/>
          </w:r>
          <w:r w:rsidRPr="007E4309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7E4309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7E4309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7E4309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7E4309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7E4309"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end"/>
          </w:r>
        </w:sdtContent>
      </w:sdt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bookmarkStart w:id="2" w:name="Texto8"/>
      <w:sdt>
        <w:sdtPr>
          <w:rPr>
            <w:rFonts w:ascii="Arial" w:hAnsi="Arial" w:cs="Arial"/>
            <w:noProof/>
            <w:sz w:val="18"/>
            <w:szCs w:val="18"/>
          </w:rPr>
          <w:id w:val="-1364587196"/>
          <w:placeholder>
            <w:docPart w:val="57245D55207541768312B6C37B801ABA"/>
          </w:placeholder>
        </w:sdtPr>
        <w:sdtEndPr>
          <w:rPr>
            <w:u w:val="single"/>
          </w:rPr>
        </w:sdtEndPr>
        <w:sdtContent>
          <w:r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noProof/>
              <w:sz w:val="18"/>
              <w:szCs w:val="18"/>
              <w:u w:val="single"/>
            </w:rPr>
            <w:instrText xml:space="preserve"> FORMTEXT </w:instrText>
          </w:r>
          <w:r>
            <w:rPr>
              <w:rFonts w:ascii="Arial" w:hAnsi="Arial" w:cs="Arial"/>
              <w:noProof/>
              <w:sz w:val="18"/>
              <w:szCs w:val="18"/>
              <w:u w:val="single"/>
            </w:rPr>
          </w:r>
          <w:r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end"/>
          </w:r>
          <w:bookmarkEnd w:id="2"/>
        </w:sdtContent>
      </w:sdt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sdt>
        <w:sdtPr>
          <w:rPr>
            <w:rFonts w:ascii="Arial" w:hAnsi="Arial" w:cs="Arial"/>
            <w:noProof/>
            <w:sz w:val="18"/>
            <w:szCs w:val="18"/>
          </w:rPr>
          <w:id w:val="1002472173"/>
          <w:placeholder>
            <w:docPart w:val="57245D55207541768312B6C37B801ABA"/>
          </w:placeholder>
        </w:sdtPr>
        <w:sdtEndPr>
          <w:rPr>
            <w:u w:val="single"/>
          </w:rPr>
        </w:sdtEndPr>
        <w:sdtContent>
          <w:r w:rsidRPr="007E4309"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begin">
              <w:ffData>
                <w:name w:val="Texto9"/>
                <w:enabled/>
                <w:calcOnExit w:val="0"/>
                <w:textInput>
                  <w:type w:val="number"/>
                </w:textInput>
              </w:ffData>
            </w:fldChar>
          </w:r>
          <w:r w:rsidRPr="007E4309">
            <w:rPr>
              <w:rFonts w:ascii="Arial" w:hAnsi="Arial" w:cs="Arial"/>
              <w:noProof/>
              <w:sz w:val="18"/>
              <w:szCs w:val="18"/>
              <w:u w:val="single"/>
            </w:rPr>
            <w:instrText xml:space="preserve"> FORMTEXT </w:instrText>
          </w:r>
          <w:r w:rsidRPr="007E4309">
            <w:rPr>
              <w:rFonts w:ascii="Arial" w:hAnsi="Arial" w:cs="Arial"/>
              <w:noProof/>
              <w:sz w:val="18"/>
              <w:szCs w:val="18"/>
              <w:u w:val="single"/>
            </w:rPr>
          </w:r>
          <w:r w:rsidRPr="007E4309"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separate"/>
          </w:r>
          <w:r w:rsidRPr="007E4309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7E4309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7E4309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7E4309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7E4309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7E4309"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end"/>
          </w:r>
        </w:sdtContent>
      </w:sdt>
    </w:p>
    <w:p w:rsidR="0000740E" w:rsidRPr="005D4AEA" w:rsidRDefault="0000740E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5D4AEA">
        <w:rPr>
          <w:rFonts w:ascii="Arial" w:hAnsi="Arial" w:cs="Arial"/>
          <w:noProof/>
          <w:sz w:val="18"/>
          <w:szCs w:val="18"/>
        </w:rPr>
        <w:t>O Requerente</w:t>
      </w:r>
    </w:p>
    <w:bookmarkStart w:id="3" w:name="Texto45" w:displacedByCustomXml="next"/>
    <w:sdt>
      <w:sdtPr>
        <w:rPr>
          <w:rFonts w:ascii="Arial" w:hAnsi="Arial" w:cs="Arial"/>
          <w:noProof/>
          <w:sz w:val="18"/>
          <w:szCs w:val="18"/>
          <w:u w:val="single"/>
        </w:rPr>
        <w:id w:val="524141276"/>
        <w:placeholder>
          <w:docPart w:val="57245D55207541768312B6C37B801ABA"/>
        </w:placeholder>
      </w:sdtPr>
      <w:sdtEndPr/>
      <w:sdtContent>
        <w:p w:rsidR="0000740E" w:rsidRPr="005D4AEA" w:rsidRDefault="0000740E" w:rsidP="0021714C">
          <w:pPr>
            <w:pStyle w:val="Cabealho"/>
            <w:spacing w:after="120" w:line="360" w:lineRule="auto"/>
            <w:jc w:val="center"/>
            <w:rPr>
              <w:rFonts w:ascii="Arial" w:hAnsi="Arial" w:cs="Arial"/>
              <w:noProof/>
              <w:sz w:val="18"/>
              <w:szCs w:val="18"/>
              <w:u w:val="single"/>
            </w:rPr>
          </w:pP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begin">
              <w:ffData>
                <w:name w:val="Texto45"/>
                <w:enabled/>
                <w:calcOnExit w:val="0"/>
                <w:textInput/>
              </w:ffData>
            </w:fldChar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instrText xml:space="preserve"> FORMTEXT </w:instrTex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separate"/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end"/>
          </w:r>
          <w:bookmarkEnd w:id="3"/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begin">
              <w:ffData>
                <w:name w:val="Texto45"/>
                <w:enabled/>
                <w:calcOnExit w:val="0"/>
                <w:textInput/>
              </w:ffData>
            </w:fldChar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instrText xml:space="preserve"> FORMTEXT </w:instrTex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separate"/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end"/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begin">
              <w:ffData>
                <w:name w:val="Texto45"/>
                <w:enabled/>
                <w:calcOnExit w:val="0"/>
                <w:textInput/>
              </w:ffData>
            </w:fldChar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instrText xml:space="preserve"> FORMTEXT </w:instrTex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separate"/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end"/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begin">
              <w:ffData>
                <w:name w:val="Texto45"/>
                <w:enabled/>
                <w:calcOnExit w:val="0"/>
                <w:textInput/>
              </w:ffData>
            </w:fldChar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instrText xml:space="preserve"> FORMTEXT </w:instrTex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separate"/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end"/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begin">
              <w:ffData>
                <w:name w:val="Texto45"/>
                <w:enabled/>
                <w:calcOnExit w:val="0"/>
                <w:textInput/>
              </w:ffData>
            </w:fldChar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instrText xml:space="preserve"> FORMTEXT </w:instrTex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separate"/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t> </w:t>
          </w:r>
          <w:r w:rsidRPr="005D4AEA">
            <w:rPr>
              <w:rFonts w:ascii="Arial" w:hAnsi="Arial" w:cs="Arial"/>
              <w:noProof/>
              <w:sz w:val="18"/>
              <w:szCs w:val="18"/>
              <w:u w:val="single"/>
            </w:rPr>
            <w:fldChar w:fldCharType="end"/>
          </w:r>
        </w:p>
      </w:sdtContent>
    </w:sdt>
    <w:p w:rsidR="0000740E" w:rsidRDefault="0000740E" w:rsidP="00D41B94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5D4AEA">
        <w:rPr>
          <w:rFonts w:ascii="Arial" w:hAnsi="Arial" w:cs="Arial"/>
          <w:noProof/>
          <w:sz w:val="18"/>
          <w:szCs w:val="18"/>
        </w:rPr>
        <w:t>(Assinatura)</w:t>
      </w:r>
    </w:p>
    <w:sectPr w:rsidR="0000740E" w:rsidSect="005A0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3" w:h="16834" w:code="9"/>
      <w:pgMar w:top="1553" w:right="1701" w:bottom="1418" w:left="1701" w:header="425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81" w:rsidRDefault="006E3881">
      <w:r>
        <w:separator/>
      </w:r>
    </w:p>
  </w:endnote>
  <w:endnote w:type="continuationSeparator" w:id="0">
    <w:p w:rsidR="006E3881" w:rsidRDefault="006E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481" w:rsidRDefault="005A04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0E" w:rsidRDefault="005A0481" w:rsidP="00AE36BD">
    <w:pPr>
      <w:pStyle w:val="Rodap"/>
      <w:tabs>
        <w:tab w:val="clear" w:pos="9071"/>
        <w:tab w:val="right" w:pos="9100"/>
      </w:tabs>
      <w:ind w:left="-1300"/>
      <w:jc w:val="right"/>
    </w:pPr>
    <w:r>
      <w:rPr>
        <w:noProof/>
      </w:rPr>
      <w:drawing>
        <wp:inline distT="0" distB="0" distL="0" distR="0" wp14:anchorId="07560654" wp14:editId="0A3D754C">
          <wp:extent cx="5400675" cy="1028700"/>
          <wp:effectExtent l="0" t="0" r="0" b="0"/>
          <wp:docPr id="5" name="Imagem 5" descr="Z:\Doc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Doc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C49653D" wp14:editId="66BDBC56">
          <wp:extent cx="5667375" cy="5667375"/>
          <wp:effectExtent l="0" t="0" r="0" b="0"/>
          <wp:docPr id="2" name="Imagem 2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osfera - sem fu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EF0DA8" wp14:editId="48EB9469">
          <wp:extent cx="5667375" cy="5667375"/>
          <wp:effectExtent l="0" t="0" r="0" b="0"/>
          <wp:docPr id="3" name="Imagem 3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osfera - sem fu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40E" w:rsidRPr="00036B29" w:rsidRDefault="0000740E" w:rsidP="00036B29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00740E" w:rsidRPr="00C63187" w:rsidRDefault="0000740E" w:rsidP="00C80ADB">
    <w:pPr>
      <w:pStyle w:val="Rodap"/>
      <w:ind w:left="-1100"/>
    </w:pPr>
    <w:r>
      <w:t xml:space="preserve">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481" w:rsidRDefault="005A04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81" w:rsidRDefault="006E3881">
      <w:r>
        <w:separator/>
      </w:r>
    </w:p>
  </w:footnote>
  <w:footnote w:type="continuationSeparator" w:id="0">
    <w:p w:rsidR="006E3881" w:rsidRDefault="006E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481" w:rsidRDefault="005A04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0E" w:rsidRDefault="005A0481" w:rsidP="00010279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4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40E" w:rsidRPr="00F83544" w:rsidRDefault="0000740E" w:rsidP="000102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0740E" w:rsidRPr="00F83544" w:rsidRDefault="0000740E" w:rsidP="000102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00740E" w:rsidRPr="00F83544" w:rsidRDefault="0000740E" w:rsidP="000A580B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40E" w:rsidRDefault="0000740E" w:rsidP="00E842E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00740E" w:rsidRPr="00FE6227" w:rsidRDefault="0000740E" w:rsidP="00E842E0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FE622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00740E" w:rsidRPr="00E842E0" w:rsidRDefault="0000740E" w:rsidP="00E842E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FE622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00740E" w:rsidRPr="00F83544" w:rsidRDefault="0000740E" w:rsidP="0001027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00740E" w:rsidRPr="00F83544" w:rsidRDefault="0000740E" w:rsidP="0001027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00740E" w:rsidRPr="00F83544" w:rsidRDefault="0000740E" w:rsidP="000A580B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00740E" w:rsidRDefault="0000740E" w:rsidP="00E842E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00740E" w:rsidRPr="00FE6227" w:rsidRDefault="0000740E" w:rsidP="00E842E0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FE622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00740E" w:rsidRPr="00E842E0" w:rsidRDefault="0000740E" w:rsidP="00E842E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FE622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">
                <v:imagedata r:id="rId2" o:title="brasao-cmscgrw"/>
              </v:shape>
            </v:group>
          </w:pict>
        </mc:Fallback>
      </mc:AlternateContent>
    </w:r>
  </w:p>
  <w:p w:rsidR="0000740E" w:rsidRDefault="0000740E" w:rsidP="00010279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00740E" w:rsidRDefault="0000740E" w:rsidP="00010279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00740E" w:rsidRPr="00C96630" w:rsidRDefault="0000740E" w:rsidP="00010279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00740E" w:rsidRPr="00C96630" w:rsidRDefault="0000740E" w:rsidP="00010279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00740E" w:rsidRDefault="0000740E" w:rsidP="00EB265F">
    <w:pPr>
      <w:pStyle w:val="Cabealho"/>
      <w:jc w:val="left"/>
    </w:pPr>
  </w:p>
  <w:p w:rsidR="0000740E" w:rsidRPr="00351443" w:rsidRDefault="0000740E" w:rsidP="00AE43E3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00740E" w:rsidRDefault="0000740E" w:rsidP="00010279">
    <w:pPr>
      <w:pStyle w:val="Cabealho"/>
    </w:pPr>
  </w:p>
  <w:p w:rsidR="0000740E" w:rsidRPr="008C26B8" w:rsidRDefault="0000740E" w:rsidP="0001027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481" w:rsidRDefault="005A04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3E9550"/>
    <w:multiLevelType w:val="hybridMultilevel"/>
    <w:tmpl w:val="8C3DC8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B90496"/>
    <w:multiLevelType w:val="hybridMultilevel"/>
    <w:tmpl w:val="01ECA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1BBA94"/>
    <w:multiLevelType w:val="hybridMultilevel"/>
    <w:tmpl w:val="49B33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EA978CF"/>
    <w:multiLevelType w:val="hybridMultilevel"/>
    <w:tmpl w:val="90360F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A176089"/>
    <w:multiLevelType w:val="hybridMultilevel"/>
    <w:tmpl w:val="2FFC1F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2564C"/>
    <w:multiLevelType w:val="hybridMultilevel"/>
    <w:tmpl w:val="AF88A4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3A7AC3"/>
    <w:multiLevelType w:val="hybridMultilevel"/>
    <w:tmpl w:val="2B40AB0E"/>
    <w:lvl w:ilvl="0" w:tplc="F49247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15"/>
  </w:num>
  <w:num w:numId="8">
    <w:abstractNumId w:val="14"/>
  </w:num>
  <w:num w:numId="9">
    <w:abstractNumId w:val="19"/>
  </w:num>
  <w:num w:numId="10">
    <w:abstractNumId w:val="2"/>
  </w:num>
  <w:num w:numId="11">
    <w:abstractNumId w:val="17"/>
  </w:num>
  <w:num w:numId="12">
    <w:abstractNumId w:val="20"/>
  </w:num>
  <w:num w:numId="13">
    <w:abstractNumId w:val="7"/>
  </w:num>
  <w:num w:numId="14">
    <w:abstractNumId w:val="16"/>
  </w:num>
  <w:num w:numId="15">
    <w:abstractNumId w:val="6"/>
  </w:num>
  <w:num w:numId="16">
    <w:abstractNumId w:val="3"/>
  </w:num>
  <w:num w:numId="17">
    <w:abstractNumId w:val="9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97xj4Ue06l54FXz71OicyIiRxTkBBhg3uCwX0NqiSTK1+YZcdmgqIWiDoBUO5lT4fX+3KCFtkRPen3w8KoPBA==" w:salt="xB37SHIDRI4mOljsmj6Hsg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9C"/>
    <w:rsid w:val="000006CD"/>
    <w:rsid w:val="00000DC6"/>
    <w:rsid w:val="00003225"/>
    <w:rsid w:val="00003C3A"/>
    <w:rsid w:val="0000740E"/>
    <w:rsid w:val="00010279"/>
    <w:rsid w:val="00020401"/>
    <w:rsid w:val="00023D1C"/>
    <w:rsid w:val="00033147"/>
    <w:rsid w:val="000357A9"/>
    <w:rsid w:val="00035F25"/>
    <w:rsid w:val="00036B29"/>
    <w:rsid w:val="00041F8D"/>
    <w:rsid w:val="000432A9"/>
    <w:rsid w:val="00043CCD"/>
    <w:rsid w:val="00045B97"/>
    <w:rsid w:val="0005774A"/>
    <w:rsid w:val="00062DCD"/>
    <w:rsid w:val="00084855"/>
    <w:rsid w:val="00087CFC"/>
    <w:rsid w:val="00090574"/>
    <w:rsid w:val="00092D81"/>
    <w:rsid w:val="000A3F3F"/>
    <w:rsid w:val="000A580B"/>
    <w:rsid w:val="000A6089"/>
    <w:rsid w:val="000B14C5"/>
    <w:rsid w:val="000B3F9F"/>
    <w:rsid w:val="000C3253"/>
    <w:rsid w:val="000D0D06"/>
    <w:rsid w:val="000D2082"/>
    <w:rsid w:val="000D69F2"/>
    <w:rsid w:val="000E2292"/>
    <w:rsid w:val="000E2565"/>
    <w:rsid w:val="00104249"/>
    <w:rsid w:val="0011107C"/>
    <w:rsid w:val="00115135"/>
    <w:rsid w:val="001179FF"/>
    <w:rsid w:val="00125489"/>
    <w:rsid w:val="00130C08"/>
    <w:rsid w:val="00137869"/>
    <w:rsid w:val="00142FD3"/>
    <w:rsid w:val="0014593D"/>
    <w:rsid w:val="001519AA"/>
    <w:rsid w:val="00153696"/>
    <w:rsid w:val="0016121D"/>
    <w:rsid w:val="001713DF"/>
    <w:rsid w:val="00177A32"/>
    <w:rsid w:val="00180465"/>
    <w:rsid w:val="001835AC"/>
    <w:rsid w:val="0018494D"/>
    <w:rsid w:val="00186301"/>
    <w:rsid w:val="00187DFE"/>
    <w:rsid w:val="00195826"/>
    <w:rsid w:val="00196F52"/>
    <w:rsid w:val="001A1CAF"/>
    <w:rsid w:val="001A55EA"/>
    <w:rsid w:val="001B0AF1"/>
    <w:rsid w:val="001B1045"/>
    <w:rsid w:val="001B7DA8"/>
    <w:rsid w:val="001C2987"/>
    <w:rsid w:val="001E0045"/>
    <w:rsid w:val="001E14CE"/>
    <w:rsid w:val="001E4A9C"/>
    <w:rsid w:val="001E7C02"/>
    <w:rsid w:val="001F6587"/>
    <w:rsid w:val="002010F9"/>
    <w:rsid w:val="00204BA3"/>
    <w:rsid w:val="00205ED3"/>
    <w:rsid w:val="00214ED6"/>
    <w:rsid w:val="0021714C"/>
    <w:rsid w:val="00234AC8"/>
    <w:rsid w:val="0024274F"/>
    <w:rsid w:val="00244020"/>
    <w:rsid w:val="00247924"/>
    <w:rsid w:val="00252745"/>
    <w:rsid w:val="00256B7B"/>
    <w:rsid w:val="00263555"/>
    <w:rsid w:val="002647DD"/>
    <w:rsid w:val="00265146"/>
    <w:rsid w:val="002700FB"/>
    <w:rsid w:val="00276C60"/>
    <w:rsid w:val="00280E69"/>
    <w:rsid w:val="00284392"/>
    <w:rsid w:val="00293EA5"/>
    <w:rsid w:val="00295CC9"/>
    <w:rsid w:val="002966F5"/>
    <w:rsid w:val="002A5C29"/>
    <w:rsid w:val="002A7D43"/>
    <w:rsid w:val="002B2B93"/>
    <w:rsid w:val="002C07A4"/>
    <w:rsid w:val="002C5025"/>
    <w:rsid w:val="002C6E4A"/>
    <w:rsid w:val="002D0DC3"/>
    <w:rsid w:val="002D7DAA"/>
    <w:rsid w:val="002E22C1"/>
    <w:rsid w:val="002E5ABF"/>
    <w:rsid w:val="002F3494"/>
    <w:rsid w:val="002F3CB1"/>
    <w:rsid w:val="002F4F3D"/>
    <w:rsid w:val="0030382D"/>
    <w:rsid w:val="003041E5"/>
    <w:rsid w:val="00306F6B"/>
    <w:rsid w:val="00313ACD"/>
    <w:rsid w:val="00322AF8"/>
    <w:rsid w:val="00330215"/>
    <w:rsid w:val="00330A1D"/>
    <w:rsid w:val="00331C5C"/>
    <w:rsid w:val="00340EC0"/>
    <w:rsid w:val="00342121"/>
    <w:rsid w:val="0034301F"/>
    <w:rsid w:val="00343B8E"/>
    <w:rsid w:val="00344719"/>
    <w:rsid w:val="003513C8"/>
    <w:rsid w:val="00351443"/>
    <w:rsid w:val="00356D42"/>
    <w:rsid w:val="0037089F"/>
    <w:rsid w:val="003769A6"/>
    <w:rsid w:val="0039754A"/>
    <w:rsid w:val="003A3D1C"/>
    <w:rsid w:val="003A54CB"/>
    <w:rsid w:val="003B2D72"/>
    <w:rsid w:val="003B70D6"/>
    <w:rsid w:val="003C2086"/>
    <w:rsid w:val="003C75B0"/>
    <w:rsid w:val="003C7A68"/>
    <w:rsid w:val="003E276C"/>
    <w:rsid w:val="003E2C5D"/>
    <w:rsid w:val="003E3338"/>
    <w:rsid w:val="003F23E4"/>
    <w:rsid w:val="003F39FE"/>
    <w:rsid w:val="00401ECC"/>
    <w:rsid w:val="0041721B"/>
    <w:rsid w:val="00417E6F"/>
    <w:rsid w:val="00432C1F"/>
    <w:rsid w:val="00434964"/>
    <w:rsid w:val="00435428"/>
    <w:rsid w:val="0044099B"/>
    <w:rsid w:val="004425A5"/>
    <w:rsid w:val="00443D2F"/>
    <w:rsid w:val="00444DD4"/>
    <w:rsid w:val="00445024"/>
    <w:rsid w:val="004525B0"/>
    <w:rsid w:val="00457281"/>
    <w:rsid w:val="004632A2"/>
    <w:rsid w:val="00464F88"/>
    <w:rsid w:val="00484687"/>
    <w:rsid w:val="0049518C"/>
    <w:rsid w:val="004A6BFD"/>
    <w:rsid w:val="004A6DF5"/>
    <w:rsid w:val="004B4442"/>
    <w:rsid w:val="004C0F7D"/>
    <w:rsid w:val="004C1827"/>
    <w:rsid w:val="004C2C69"/>
    <w:rsid w:val="004D4309"/>
    <w:rsid w:val="004D745C"/>
    <w:rsid w:val="004D794B"/>
    <w:rsid w:val="004E492A"/>
    <w:rsid w:val="004E6A15"/>
    <w:rsid w:val="004F06A4"/>
    <w:rsid w:val="004F17FA"/>
    <w:rsid w:val="004F3505"/>
    <w:rsid w:val="004F487E"/>
    <w:rsid w:val="004F57D4"/>
    <w:rsid w:val="00501846"/>
    <w:rsid w:val="005021AC"/>
    <w:rsid w:val="0051007C"/>
    <w:rsid w:val="00516A35"/>
    <w:rsid w:val="00522CDB"/>
    <w:rsid w:val="00532918"/>
    <w:rsid w:val="00536971"/>
    <w:rsid w:val="0054280C"/>
    <w:rsid w:val="00542EE5"/>
    <w:rsid w:val="00544545"/>
    <w:rsid w:val="00552BC2"/>
    <w:rsid w:val="00556802"/>
    <w:rsid w:val="00557576"/>
    <w:rsid w:val="005616E0"/>
    <w:rsid w:val="00563D88"/>
    <w:rsid w:val="0056569A"/>
    <w:rsid w:val="0057359F"/>
    <w:rsid w:val="00575B89"/>
    <w:rsid w:val="0058736E"/>
    <w:rsid w:val="00587D2A"/>
    <w:rsid w:val="005969A6"/>
    <w:rsid w:val="005A0481"/>
    <w:rsid w:val="005B3267"/>
    <w:rsid w:val="005C3B06"/>
    <w:rsid w:val="005C48CC"/>
    <w:rsid w:val="005C5618"/>
    <w:rsid w:val="005D3D60"/>
    <w:rsid w:val="005D4AEA"/>
    <w:rsid w:val="005E1480"/>
    <w:rsid w:val="005E4E90"/>
    <w:rsid w:val="005F424F"/>
    <w:rsid w:val="005F73C6"/>
    <w:rsid w:val="00602452"/>
    <w:rsid w:val="006047A8"/>
    <w:rsid w:val="0061339E"/>
    <w:rsid w:val="0061589B"/>
    <w:rsid w:val="00615B64"/>
    <w:rsid w:val="0062013C"/>
    <w:rsid w:val="006349BA"/>
    <w:rsid w:val="00640BA1"/>
    <w:rsid w:val="00644229"/>
    <w:rsid w:val="006443EB"/>
    <w:rsid w:val="00647795"/>
    <w:rsid w:val="00655826"/>
    <w:rsid w:val="00657B95"/>
    <w:rsid w:val="00660487"/>
    <w:rsid w:val="00660EE7"/>
    <w:rsid w:val="006655EB"/>
    <w:rsid w:val="0067060C"/>
    <w:rsid w:val="00673137"/>
    <w:rsid w:val="00675A90"/>
    <w:rsid w:val="00676D6E"/>
    <w:rsid w:val="0067742B"/>
    <w:rsid w:val="00691023"/>
    <w:rsid w:val="00695814"/>
    <w:rsid w:val="006A1949"/>
    <w:rsid w:val="006B162C"/>
    <w:rsid w:val="006C124C"/>
    <w:rsid w:val="006C14FF"/>
    <w:rsid w:val="006E1095"/>
    <w:rsid w:val="006E3881"/>
    <w:rsid w:val="006F1AC6"/>
    <w:rsid w:val="00701374"/>
    <w:rsid w:val="00701CD0"/>
    <w:rsid w:val="00706043"/>
    <w:rsid w:val="00714449"/>
    <w:rsid w:val="00717E1C"/>
    <w:rsid w:val="00724378"/>
    <w:rsid w:val="007354D2"/>
    <w:rsid w:val="00736863"/>
    <w:rsid w:val="00737E01"/>
    <w:rsid w:val="00743711"/>
    <w:rsid w:val="00753412"/>
    <w:rsid w:val="0076241D"/>
    <w:rsid w:val="007674BA"/>
    <w:rsid w:val="00767E26"/>
    <w:rsid w:val="0078607D"/>
    <w:rsid w:val="007A1B7B"/>
    <w:rsid w:val="007B37B6"/>
    <w:rsid w:val="007B6EE4"/>
    <w:rsid w:val="007C07B2"/>
    <w:rsid w:val="007C459E"/>
    <w:rsid w:val="007D2CBE"/>
    <w:rsid w:val="007E336B"/>
    <w:rsid w:val="007E4309"/>
    <w:rsid w:val="007E4454"/>
    <w:rsid w:val="007E66C5"/>
    <w:rsid w:val="007F3C4E"/>
    <w:rsid w:val="007F52D9"/>
    <w:rsid w:val="007F71FC"/>
    <w:rsid w:val="0080170E"/>
    <w:rsid w:val="00802147"/>
    <w:rsid w:val="00826A22"/>
    <w:rsid w:val="008507FB"/>
    <w:rsid w:val="0085432C"/>
    <w:rsid w:val="00857E5C"/>
    <w:rsid w:val="00861FE3"/>
    <w:rsid w:val="00863045"/>
    <w:rsid w:val="00865853"/>
    <w:rsid w:val="00872503"/>
    <w:rsid w:val="0088646B"/>
    <w:rsid w:val="00890384"/>
    <w:rsid w:val="00891FB7"/>
    <w:rsid w:val="00895170"/>
    <w:rsid w:val="008977E0"/>
    <w:rsid w:val="008A3704"/>
    <w:rsid w:val="008A53CB"/>
    <w:rsid w:val="008B0311"/>
    <w:rsid w:val="008B0B8B"/>
    <w:rsid w:val="008B2D8C"/>
    <w:rsid w:val="008B6879"/>
    <w:rsid w:val="008B70F1"/>
    <w:rsid w:val="008C26B8"/>
    <w:rsid w:val="008C3B9F"/>
    <w:rsid w:val="008C5190"/>
    <w:rsid w:val="008C7872"/>
    <w:rsid w:val="008D4693"/>
    <w:rsid w:val="008E0411"/>
    <w:rsid w:val="008E0D8F"/>
    <w:rsid w:val="00902F48"/>
    <w:rsid w:val="00913BE5"/>
    <w:rsid w:val="00927861"/>
    <w:rsid w:val="00942CBD"/>
    <w:rsid w:val="00946637"/>
    <w:rsid w:val="009553CB"/>
    <w:rsid w:val="0095649C"/>
    <w:rsid w:val="009676B9"/>
    <w:rsid w:val="009707C0"/>
    <w:rsid w:val="00975EAE"/>
    <w:rsid w:val="00980544"/>
    <w:rsid w:val="009879A2"/>
    <w:rsid w:val="00990085"/>
    <w:rsid w:val="00997F4F"/>
    <w:rsid w:val="009A650D"/>
    <w:rsid w:val="009B2CD5"/>
    <w:rsid w:val="009B34C2"/>
    <w:rsid w:val="009B481D"/>
    <w:rsid w:val="009B4916"/>
    <w:rsid w:val="009B77E9"/>
    <w:rsid w:val="009C269F"/>
    <w:rsid w:val="009C3B86"/>
    <w:rsid w:val="009C53F1"/>
    <w:rsid w:val="009C7F9E"/>
    <w:rsid w:val="009E24AD"/>
    <w:rsid w:val="009F2D3C"/>
    <w:rsid w:val="009F5AC3"/>
    <w:rsid w:val="00A11367"/>
    <w:rsid w:val="00A116F6"/>
    <w:rsid w:val="00A16F24"/>
    <w:rsid w:val="00A25E53"/>
    <w:rsid w:val="00A26C19"/>
    <w:rsid w:val="00A40BA7"/>
    <w:rsid w:val="00A62933"/>
    <w:rsid w:val="00A76D91"/>
    <w:rsid w:val="00A80B71"/>
    <w:rsid w:val="00A80F4A"/>
    <w:rsid w:val="00A83B1A"/>
    <w:rsid w:val="00A86C53"/>
    <w:rsid w:val="00A910B9"/>
    <w:rsid w:val="00AB0C7F"/>
    <w:rsid w:val="00AC7FAC"/>
    <w:rsid w:val="00AD17E4"/>
    <w:rsid w:val="00AD30BE"/>
    <w:rsid w:val="00AD4F26"/>
    <w:rsid w:val="00AE30A9"/>
    <w:rsid w:val="00AE36BD"/>
    <w:rsid w:val="00AE43E3"/>
    <w:rsid w:val="00AE44EE"/>
    <w:rsid w:val="00AE6E46"/>
    <w:rsid w:val="00AF1347"/>
    <w:rsid w:val="00AF50B9"/>
    <w:rsid w:val="00B02A8C"/>
    <w:rsid w:val="00B0354F"/>
    <w:rsid w:val="00B07AEA"/>
    <w:rsid w:val="00B1424D"/>
    <w:rsid w:val="00B14F85"/>
    <w:rsid w:val="00B203EA"/>
    <w:rsid w:val="00B21524"/>
    <w:rsid w:val="00B21C61"/>
    <w:rsid w:val="00B2318C"/>
    <w:rsid w:val="00B24524"/>
    <w:rsid w:val="00B4443E"/>
    <w:rsid w:val="00B47D84"/>
    <w:rsid w:val="00B51AE2"/>
    <w:rsid w:val="00B7239E"/>
    <w:rsid w:val="00B73D68"/>
    <w:rsid w:val="00B76987"/>
    <w:rsid w:val="00B8128D"/>
    <w:rsid w:val="00B81B3F"/>
    <w:rsid w:val="00B8243E"/>
    <w:rsid w:val="00B82D96"/>
    <w:rsid w:val="00B84A6B"/>
    <w:rsid w:val="00B90772"/>
    <w:rsid w:val="00BA20EE"/>
    <w:rsid w:val="00BB3444"/>
    <w:rsid w:val="00BB7223"/>
    <w:rsid w:val="00BC01E0"/>
    <w:rsid w:val="00BD687F"/>
    <w:rsid w:val="00BF1EC1"/>
    <w:rsid w:val="00BF4B27"/>
    <w:rsid w:val="00BF7311"/>
    <w:rsid w:val="00C076CB"/>
    <w:rsid w:val="00C10ED2"/>
    <w:rsid w:val="00C12EC0"/>
    <w:rsid w:val="00C15C3D"/>
    <w:rsid w:val="00C20030"/>
    <w:rsid w:val="00C23009"/>
    <w:rsid w:val="00C27F4C"/>
    <w:rsid w:val="00C4259D"/>
    <w:rsid w:val="00C43690"/>
    <w:rsid w:val="00C4376F"/>
    <w:rsid w:val="00C467D9"/>
    <w:rsid w:val="00C51A8B"/>
    <w:rsid w:val="00C5607A"/>
    <w:rsid w:val="00C63187"/>
    <w:rsid w:val="00C7026A"/>
    <w:rsid w:val="00C73205"/>
    <w:rsid w:val="00C7599E"/>
    <w:rsid w:val="00C7769A"/>
    <w:rsid w:val="00C80ADB"/>
    <w:rsid w:val="00C81B44"/>
    <w:rsid w:val="00C8598C"/>
    <w:rsid w:val="00C90D36"/>
    <w:rsid w:val="00C96630"/>
    <w:rsid w:val="00C97236"/>
    <w:rsid w:val="00C9773A"/>
    <w:rsid w:val="00CA2A20"/>
    <w:rsid w:val="00CA6A95"/>
    <w:rsid w:val="00CB109C"/>
    <w:rsid w:val="00CB392B"/>
    <w:rsid w:val="00CB5977"/>
    <w:rsid w:val="00CB76F7"/>
    <w:rsid w:val="00CC1D85"/>
    <w:rsid w:val="00CC1FED"/>
    <w:rsid w:val="00CC5BA3"/>
    <w:rsid w:val="00CC71C7"/>
    <w:rsid w:val="00CE3E37"/>
    <w:rsid w:val="00CF0941"/>
    <w:rsid w:val="00CF4507"/>
    <w:rsid w:val="00CF5A35"/>
    <w:rsid w:val="00D118A1"/>
    <w:rsid w:val="00D22943"/>
    <w:rsid w:val="00D41B94"/>
    <w:rsid w:val="00D434D4"/>
    <w:rsid w:val="00D50326"/>
    <w:rsid w:val="00D6096C"/>
    <w:rsid w:val="00D63A8D"/>
    <w:rsid w:val="00D7395E"/>
    <w:rsid w:val="00D75481"/>
    <w:rsid w:val="00D92388"/>
    <w:rsid w:val="00DA5B1D"/>
    <w:rsid w:val="00DA5DB8"/>
    <w:rsid w:val="00DB7C52"/>
    <w:rsid w:val="00DC13B0"/>
    <w:rsid w:val="00DC7FCB"/>
    <w:rsid w:val="00DD7828"/>
    <w:rsid w:val="00DF2A0A"/>
    <w:rsid w:val="00E00BE1"/>
    <w:rsid w:val="00E03238"/>
    <w:rsid w:val="00E04670"/>
    <w:rsid w:val="00E15A76"/>
    <w:rsid w:val="00E16895"/>
    <w:rsid w:val="00E30011"/>
    <w:rsid w:val="00E33A9B"/>
    <w:rsid w:val="00E45B5D"/>
    <w:rsid w:val="00E50241"/>
    <w:rsid w:val="00E54106"/>
    <w:rsid w:val="00E543AE"/>
    <w:rsid w:val="00E548A6"/>
    <w:rsid w:val="00E556EF"/>
    <w:rsid w:val="00E671A8"/>
    <w:rsid w:val="00E738AC"/>
    <w:rsid w:val="00E764D1"/>
    <w:rsid w:val="00E842E0"/>
    <w:rsid w:val="00E87A9C"/>
    <w:rsid w:val="00E93D4B"/>
    <w:rsid w:val="00E9560F"/>
    <w:rsid w:val="00EA5DB8"/>
    <w:rsid w:val="00EB19A8"/>
    <w:rsid w:val="00EB265F"/>
    <w:rsid w:val="00EC1070"/>
    <w:rsid w:val="00EC11C4"/>
    <w:rsid w:val="00EC1FA7"/>
    <w:rsid w:val="00EC3733"/>
    <w:rsid w:val="00EC3887"/>
    <w:rsid w:val="00EC653C"/>
    <w:rsid w:val="00ED1C6F"/>
    <w:rsid w:val="00ED1CA1"/>
    <w:rsid w:val="00ED5012"/>
    <w:rsid w:val="00EE2224"/>
    <w:rsid w:val="00EE30A7"/>
    <w:rsid w:val="00EE6B53"/>
    <w:rsid w:val="00EF0686"/>
    <w:rsid w:val="00EF1096"/>
    <w:rsid w:val="00EF1F99"/>
    <w:rsid w:val="00EF4793"/>
    <w:rsid w:val="00F04894"/>
    <w:rsid w:val="00F05813"/>
    <w:rsid w:val="00F104DD"/>
    <w:rsid w:val="00F10E1F"/>
    <w:rsid w:val="00F11ED1"/>
    <w:rsid w:val="00F14395"/>
    <w:rsid w:val="00F24914"/>
    <w:rsid w:val="00F24BEA"/>
    <w:rsid w:val="00F271F7"/>
    <w:rsid w:val="00F303AC"/>
    <w:rsid w:val="00F32047"/>
    <w:rsid w:val="00F346C0"/>
    <w:rsid w:val="00F42948"/>
    <w:rsid w:val="00F43AF2"/>
    <w:rsid w:val="00F50F59"/>
    <w:rsid w:val="00F6727A"/>
    <w:rsid w:val="00F705B8"/>
    <w:rsid w:val="00F74EEB"/>
    <w:rsid w:val="00F7618E"/>
    <w:rsid w:val="00F76D6D"/>
    <w:rsid w:val="00F81EE1"/>
    <w:rsid w:val="00F8329C"/>
    <w:rsid w:val="00F83544"/>
    <w:rsid w:val="00F83647"/>
    <w:rsid w:val="00F9439F"/>
    <w:rsid w:val="00F964C3"/>
    <w:rsid w:val="00F97193"/>
    <w:rsid w:val="00FA6F04"/>
    <w:rsid w:val="00FA745E"/>
    <w:rsid w:val="00FB35AC"/>
    <w:rsid w:val="00FB729C"/>
    <w:rsid w:val="00FC2932"/>
    <w:rsid w:val="00FD24A9"/>
    <w:rsid w:val="00FE1371"/>
    <w:rsid w:val="00FE1CDD"/>
    <w:rsid w:val="00FE38CB"/>
    <w:rsid w:val="00FE5511"/>
    <w:rsid w:val="00FE6227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5E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rsid w:val="00C5607A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5607A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330A1D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5607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330A1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5607A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ter"/>
    <w:uiPriority w:val="99"/>
    <w:rsid w:val="00EC653C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ter"/>
    <w:uiPriority w:val="99"/>
    <w:rsid w:val="006A194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ter">
    <w:name w:val="Título Cará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351443"/>
    <w:rPr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B142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245D55207541768312B6C37B801A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B9C84-F649-4428-BCEA-888AF2EA15E8}"/>
      </w:docPartPr>
      <w:docPartBody>
        <w:p w:rsidR="00000000" w:rsidRDefault="00307F3F">
          <w:pPr>
            <w:pStyle w:val="57245D55207541768312B6C37B801ABA"/>
          </w:pPr>
          <w:r w:rsidRPr="009268B8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24"/>
    <w:rsid w:val="00307F3F"/>
    <w:rsid w:val="00C0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06A24"/>
    <w:rPr>
      <w:color w:val="808080"/>
    </w:rPr>
  </w:style>
  <w:style w:type="paragraph" w:customStyle="1" w:styleId="57245D55207541768312B6C37B801ABA">
    <w:name w:val="57245D55207541768312B6C37B801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BOLSA DE ESTUDO - Reembolso de passagem aerea</Template>
  <TotalTime>2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Jason Lima</dc:creator>
  <cp:lastModifiedBy>Jason Lima</cp:lastModifiedBy>
  <cp:revision>1</cp:revision>
  <cp:lastPrinted>2012-10-26T15:40:00Z</cp:lastPrinted>
  <dcterms:created xsi:type="dcterms:W3CDTF">2017-09-13T11:34:00Z</dcterms:created>
  <dcterms:modified xsi:type="dcterms:W3CDTF">2017-09-13T11:36:00Z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etário">
    <vt:lpwstr>CMSCGRW</vt:lpwstr>
  </property>
</Properties>
</file>