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CB0289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89" w:rsidRPr="00952E8F" w:rsidRDefault="00CB0289" w:rsidP="004F48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REALIZAÇÃO DE FOGUEIRAS</w:t>
            </w:r>
          </w:p>
        </w:tc>
      </w:tr>
      <w:tr w:rsidR="00CB0289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289" w:rsidRPr="00084855" w:rsidRDefault="00CB028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CB0289" w:rsidRPr="00084855" w:rsidRDefault="00CB028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CB0289" w:rsidRPr="00084855" w:rsidRDefault="00CB028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CB0289" w:rsidRPr="00084855" w:rsidRDefault="00CB028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332025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CB0289" w:rsidRPr="00084855" w:rsidRDefault="00CB0289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B0289" w:rsidRDefault="00CB028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CB0289" w:rsidRPr="00952E8F" w:rsidRDefault="00CB028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CB0289" w:rsidRPr="0078607D" w:rsidRDefault="00CB0289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CB0289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289" w:rsidRPr="00084855" w:rsidRDefault="00CB028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CB0289" w:rsidRDefault="00CB0289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B0289" w:rsidRPr="00142FD3" w:rsidRDefault="00CB0289" w:rsidP="00142FD3">
      <w:pPr>
        <w:pStyle w:val="Default"/>
        <w:rPr>
          <w:sz w:val="22"/>
          <w:szCs w:val="22"/>
        </w:rPr>
      </w:pPr>
    </w:p>
    <w:p w:rsidR="00CB0289" w:rsidRPr="00952E8F" w:rsidRDefault="00CB0289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B0289" w:rsidRPr="00952E8F" w:rsidRDefault="00CB0289" w:rsidP="00A573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B0289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CB0289" w:rsidRPr="00952E8F" w:rsidRDefault="00CB0289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CB0289" w:rsidRPr="00952E8F">
        <w:tc>
          <w:tcPr>
            <w:tcW w:w="9197" w:type="dxa"/>
          </w:tcPr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952E8F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CB0289" w:rsidRPr="00952E8F" w:rsidRDefault="00CB0289" w:rsidP="00332025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B0289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CB0289" w:rsidRPr="00952E8F" w:rsidRDefault="00CB0289" w:rsidP="0043426A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CB0289" w:rsidRPr="00952E8F">
        <w:tc>
          <w:tcPr>
            <w:tcW w:w="9197" w:type="dxa"/>
          </w:tcPr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E-mail: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CB0289" w:rsidRPr="00952E8F" w:rsidRDefault="00CB0289" w:rsidP="0043426A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CB0289" w:rsidRPr="00952E8F" w:rsidRDefault="00CB028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B0289" w:rsidRPr="00952E8F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CB0289" w:rsidRPr="00952E8F" w:rsidRDefault="00CB028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CB0289" w:rsidRPr="00952E8F">
        <w:trPr>
          <w:trHeight w:val="1608"/>
        </w:trPr>
        <w:tc>
          <w:tcPr>
            <w:tcW w:w="9197" w:type="dxa"/>
          </w:tcPr>
          <w:p w:rsidR="00CB0289" w:rsidRPr="004513B2" w:rsidRDefault="00CB0289" w:rsidP="00B933A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E8F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licença para realização de fogueiras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, nos termos do </w:t>
            </w:r>
            <w:r>
              <w:rPr>
                <w:rFonts w:ascii="Arial" w:hAnsi="Arial" w:cs="Arial"/>
                <w:sz w:val="18"/>
                <w:szCs w:val="18"/>
              </w:rPr>
              <w:t>Decreto Legislativo Regional nº 37/2008/A, de 5 de agosto, com as respetivas alterações, no local de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o69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  <w:r w:rsidRPr="00952E8F">
              <w:rPr>
                <w:rFonts w:ascii="Arial" w:hAnsi="Arial" w:cs="Arial"/>
                <w:sz w:val="18"/>
                <w:szCs w:val="18"/>
              </w:rPr>
              <w:t>, na Freguesia</w:t>
            </w:r>
            <w:bookmarkStart w:id="9" w:name="Texto71"/>
            <w:r w:rsidRPr="00952E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Concelho de Santa Cruz da Graciosa</w:t>
            </w:r>
            <w:r w:rsidRPr="00952E8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sz w:val="18"/>
                <w:szCs w:val="18"/>
              </w:rPr>
              <w:t xml:space="preserve">no dia </w:t>
            </w:r>
            <w:bookmarkStart w:id="10" w:name="Texto75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1" w:name="Texto76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  <w:r w:rsidRPr="00952E8F">
              <w:rPr>
                <w:rFonts w:ascii="Arial" w:hAnsi="Arial" w:cs="Arial"/>
                <w:sz w:val="18"/>
                <w:szCs w:val="18"/>
              </w:rPr>
              <w:t>/</w:t>
            </w:r>
            <w:bookmarkStart w:id="12" w:name="Texto77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952E8F">
              <w:rPr>
                <w:rFonts w:ascii="Arial" w:hAnsi="Arial" w:cs="Arial"/>
                <w:sz w:val="18"/>
                <w:szCs w:val="18"/>
              </w:rPr>
              <w:t xml:space="preserve">, pelas </w:t>
            </w:r>
            <w:bookmarkStart w:id="13" w:name="Texto78"/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horas.</w:t>
            </w:r>
          </w:p>
        </w:tc>
      </w:tr>
    </w:tbl>
    <w:p w:rsidR="00CB0289" w:rsidRPr="00952E8F" w:rsidRDefault="00CB0289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B0289" w:rsidRPr="00952E8F">
        <w:trPr>
          <w:trHeight w:val="395"/>
        </w:trPr>
        <w:tc>
          <w:tcPr>
            <w:tcW w:w="9197" w:type="dxa"/>
            <w:shd w:val="clear" w:color="auto" w:fill="D9D9D9"/>
          </w:tcPr>
          <w:p w:rsidR="00CB0289" w:rsidRPr="00952E8F" w:rsidRDefault="00CB028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CB0289" w:rsidRPr="00952E8F">
        <w:trPr>
          <w:trHeight w:val="3007"/>
        </w:trPr>
        <w:tc>
          <w:tcPr>
            <w:tcW w:w="9197" w:type="dxa"/>
          </w:tcPr>
          <w:p w:rsidR="00CB0289" w:rsidRPr="00952E8F" w:rsidRDefault="00CB0289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CB0289" w:rsidRPr="00952E8F" w:rsidRDefault="00CB0289" w:rsidP="00B933A9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CB0289" w:rsidRPr="00952E8F" w:rsidRDefault="00CB0289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CB0289" w:rsidRPr="00952E8F" w:rsidRDefault="00CB0289" w:rsidP="00B933A9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, quando exista procurador;</w:t>
            </w:r>
          </w:p>
          <w:p w:rsidR="00CB0289" w:rsidRPr="00407A19" w:rsidRDefault="00CB0289" w:rsidP="00332025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Outros 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B0289" w:rsidRPr="00952E8F" w:rsidRDefault="00CB028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CB0289" w:rsidRPr="00952E8F">
        <w:trPr>
          <w:trHeight w:val="347"/>
        </w:trPr>
        <w:tc>
          <w:tcPr>
            <w:tcW w:w="9177" w:type="dxa"/>
            <w:shd w:val="clear" w:color="auto" w:fill="D9D9D9"/>
          </w:tcPr>
          <w:p w:rsidR="00CB0289" w:rsidRPr="00952E8F" w:rsidRDefault="00CB0289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CB0289" w:rsidRPr="00952E8F">
        <w:trPr>
          <w:trHeight w:val="2073"/>
        </w:trPr>
        <w:tc>
          <w:tcPr>
            <w:tcW w:w="9177" w:type="dxa"/>
          </w:tcPr>
          <w:p w:rsidR="00CB0289" w:rsidRPr="00952E8F" w:rsidRDefault="00CB0289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CB0289" w:rsidRPr="00952E8F" w:rsidRDefault="00CB0289" w:rsidP="004A780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952E8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CB0289" w:rsidRPr="00952E8F" w:rsidRDefault="00CB0289" w:rsidP="004A780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</w:r>
            <w:r w:rsidRPr="00952E8F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52E8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52E8F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CB0289" w:rsidRPr="00952E8F" w:rsidRDefault="00CB028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CB0289" w:rsidRPr="00952E8F" w:rsidRDefault="00CB028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Pede deferimento,</w:t>
      </w:r>
    </w:p>
    <w:p w:rsidR="00CB0289" w:rsidRPr="00952E8F" w:rsidRDefault="00CB0289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952E8F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4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4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CB0289" w:rsidRPr="00952E8F" w:rsidRDefault="00CB0289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O Requerente</w:t>
      </w:r>
    </w:p>
    <w:p w:rsidR="00CB0289" w:rsidRPr="00952E8F" w:rsidRDefault="00CB0289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Start w:id="15" w:name="Texto45"/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952E8F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952E8F">
        <w:rPr>
          <w:rFonts w:ascii="Arial" w:hAnsi="Arial" w:cs="Arial"/>
          <w:noProof/>
          <w:sz w:val="18"/>
          <w:szCs w:val="18"/>
          <w:u w:val="single"/>
        </w:rPr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2E8F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5"/>
    </w:p>
    <w:p w:rsidR="00CB0289" w:rsidRPr="00952E8F" w:rsidRDefault="00CB0289" w:rsidP="00952E8F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952E8F">
        <w:rPr>
          <w:rFonts w:ascii="Arial" w:hAnsi="Arial" w:cs="Arial"/>
          <w:noProof/>
          <w:sz w:val="18"/>
          <w:szCs w:val="18"/>
        </w:rPr>
        <w:t>(Assinatura)</w:t>
      </w:r>
    </w:p>
    <w:sectPr w:rsidR="00CB0289" w:rsidRPr="00952E8F" w:rsidSect="000B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6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3E" w:rsidRDefault="0059133E">
      <w:r>
        <w:separator/>
      </w:r>
    </w:p>
  </w:endnote>
  <w:endnote w:type="continuationSeparator" w:id="0">
    <w:p w:rsidR="0059133E" w:rsidRDefault="0059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CB0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80407E" w:rsidP="00635F2F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289" w:rsidRPr="000A580B" w:rsidRDefault="00CB0289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CB0289" w:rsidRPr="00311B13" w:rsidRDefault="00CB0289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CB0289" w:rsidRPr="00311B13" w:rsidRDefault="00CB0289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CB0289" w:rsidRPr="00311B13" w:rsidRDefault="00CB0289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1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KldRw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P7/7dmhDQAAAMKw/7/mBuSS&#10;egQpEg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B0289" w:rsidRPr="000A580B" w:rsidRDefault="00CB0289" w:rsidP="00635F2F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CB0289" w:rsidRPr="00311B13" w:rsidRDefault="00CB0289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CB0289" w:rsidRPr="00311B13" w:rsidRDefault="00CB0289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CB0289" w:rsidRPr="00311B13" w:rsidRDefault="00CB0289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CB0289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18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289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20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9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289" w:rsidRPr="00036B29" w:rsidRDefault="00CB0289" w:rsidP="00635F2F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CB0289" w:rsidRPr="00C63187" w:rsidRDefault="00CB0289" w:rsidP="00635F2F">
    <w:pPr>
      <w:pStyle w:val="Rodap"/>
      <w:ind w:left="-1100"/>
    </w:pPr>
    <w:r>
      <w:t xml:space="preserve">                               </w:t>
    </w:r>
  </w:p>
  <w:p w:rsidR="00CB0289" w:rsidRDefault="00CB0289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</w:t>
    </w:r>
  </w:p>
  <w:p w:rsidR="00CB0289" w:rsidRPr="00C63187" w:rsidRDefault="00CB0289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CB0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3E" w:rsidRDefault="0059133E">
      <w:r>
        <w:separator/>
      </w:r>
    </w:p>
  </w:footnote>
  <w:footnote w:type="continuationSeparator" w:id="0">
    <w:p w:rsidR="0059133E" w:rsidRDefault="00591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CB0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80407E" w:rsidP="00635F2F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289" w:rsidRPr="00F83544" w:rsidRDefault="00CB0289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CB0289" w:rsidRPr="00F83544" w:rsidRDefault="00CB0289" w:rsidP="00635F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CB0289" w:rsidRPr="00F83544" w:rsidRDefault="00CB0289" w:rsidP="00635F2F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289" w:rsidRDefault="00CB0289" w:rsidP="00635F2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CB0289" w:rsidRPr="00311B13" w:rsidRDefault="00CB0289" w:rsidP="00635F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CB0289" w:rsidRPr="00E842E0" w:rsidRDefault="00CB0289" w:rsidP="00635F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11B1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CB0289" w:rsidRPr="00F83544" w:rsidRDefault="00CB0289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CB0289" w:rsidRPr="00F83544" w:rsidRDefault="00CB0289" w:rsidP="00635F2F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CB0289" w:rsidRPr="00F83544" w:rsidRDefault="00CB0289" w:rsidP="00635F2F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B0289" w:rsidRDefault="00CB0289" w:rsidP="00635F2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CB0289" w:rsidRPr="00311B13" w:rsidRDefault="00CB0289" w:rsidP="00635F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CB0289" w:rsidRPr="00E842E0" w:rsidRDefault="00CB0289" w:rsidP="00635F2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311B1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CB0289" w:rsidRDefault="00CB0289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B0289" w:rsidRDefault="00CB0289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B0289" w:rsidRPr="00C96630" w:rsidRDefault="00CB0289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B0289" w:rsidRPr="00C96630" w:rsidRDefault="00CB0289" w:rsidP="00635F2F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B0289" w:rsidRDefault="00CB0289" w:rsidP="00635F2F">
    <w:pPr>
      <w:pStyle w:val="Cabealho"/>
      <w:jc w:val="left"/>
    </w:pPr>
  </w:p>
  <w:p w:rsidR="00CB0289" w:rsidRPr="00351443" w:rsidRDefault="00CB0289" w:rsidP="00635F2F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CB0289" w:rsidRDefault="00CB0289" w:rsidP="00635F2F">
    <w:pPr>
      <w:pStyle w:val="Cabealho"/>
    </w:pPr>
  </w:p>
  <w:p w:rsidR="00CB0289" w:rsidRPr="008C26B8" w:rsidRDefault="00CB0289" w:rsidP="00635F2F">
    <w:pPr>
      <w:pStyle w:val="Cabealho"/>
    </w:pPr>
  </w:p>
  <w:p w:rsidR="00CB0289" w:rsidRPr="00C96630" w:rsidRDefault="00CB0289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CB0289" w:rsidRPr="00C96630" w:rsidRDefault="00CB0289" w:rsidP="00CA7900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89" w:rsidRDefault="00CB0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jZkwYHroW2DkycZ/YH9TIl3mkw=" w:salt="c91MlSRhpyRJXC/qK0Erk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0677"/>
    <w:rsid w:val="000357A9"/>
    <w:rsid w:val="00035F25"/>
    <w:rsid w:val="00036B29"/>
    <w:rsid w:val="00041F8D"/>
    <w:rsid w:val="000432A9"/>
    <w:rsid w:val="00045B97"/>
    <w:rsid w:val="00047472"/>
    <w:rsid w:val="0005774A"/>
    <w:rsid w:val="00062DCD"/>
    <w:rsid w:val="000751B2"/>
    <w:rsid w:val="00084855"/>
    <w:rsid w:val="00087CFC"/>
    <w:rsid w:val="00092D81"/>
    <w:rsid w:val="000A3F3F"/>
    <w:rsid w:val="000A580B"/>
    <w:rsid w:val="000B14C5"/>
    <w:rsid w:val="000B182C"/>
    <w:rsid w:val="000B3F9F"/>
    <w:rsid w:val="000B5AF5"/>
    <w:rsid w:val="000C3253"/>
    <w:rsid w:val="000D0D06"/>
    <w:rsid w:val="000D2082"/>
    <w:rsid w:val="000D69F2"/>
    <w:rsid w:val="000E1EE3"/>
    <w:rsid w:val="000E2292"/>
    <w:rsid w:val="000E2490"/>
    <w:rsid w:val="000E2565"/>
    <w:rsid w:val="00104249"/>
    <w:rsid w:val="0011107C"/>
    <w:rsid w:val="00115135"/>
    <w:rsid w:val="00125489"/>
    <w:rsid w:val="00130C08"/>
    <w:rsid w:val="001323EE"/>
    <w:rsid w:val="00137869"/>
    <w:rsid w:val="00142FD3"/>
    <w:rsid w:val="001519AA"/>
    <w:rsid w:val="00153696"/>
    <w:rsid w:val="00153895"/>
    <w:rsid w:val="001713DF"/>
    <w:rsid w:val="00171FE8"/>
    <w:rsid w:val="00180465"/>
    <w:rsid w:val="001835AC"/>
    <w:rsid w:val="0018494D"/>
    <w:rsid w:val="00196F52"/>
    <w:rsid w:val="001A1CAF"/>
    <w:rsid w:val="001A1D12"/>
    <w:rsid w:val="001B0AF1"/>
    <w:rsid w:val="001B1045"/>
    <w:rsid w:val="001B7DA8"/>
    <w:rsid w:val="001C2987"/>
    <w:rsid w:val="001E0045"/>
    <w:rsid w:val="001E14CE"/>
    <w:rsid w:val="001E7C02"/>
    <w:rsid w:val="001E7FC4"/>
    <w:rsid w:val="001F6587"/>
    <w:rsid w:val="00204BA3"/>
    <w:rsid w:val="00205ED3"/>
    <w:rsid w:val="00216C4A"/>
    <w:rsid w:val="0021714C"/>
    <w:rsid w:val="00234AC8"/>
    <w:rsid w:val="0024274F"/>
    <w:rsid w:val="00244020"/>
    <w:rsid w:val="00256B7B"/>
    <w:rsid w:val="00263555"/>
    <w:rsid w:val="00264517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B47CA"/>
    <w:rsid w:val="002C5025"/>
    <w:rsid w:val="002C6E4A"/>
    <w:rsid w:val="002D0DC3"/>
    <w:rsid w:val="002D25DA"/>
    <w:rsid w:val="002D5816"/>
    <w:rsid w:val="002D7DAA"/>
    <w:rsid w:val="002E22C1"/>
    <w:rsid w:val="002E5ABF"/>
    <w:rsid w:val="002F3494"/>
    <w:rsid w:val="002F3CB1"/>
    <w:rsid w:val="002F4F3D"/>
    <w:rsid w:val="0030382D"/>
    <w:rsid w:val="003041E5"/>
    <w:rsid w:val="00306F6B"/>
    <w:rsid w:val="00311B13"/>
    <w:rsid w:val="00313ACD"/>
    <w:rsid w:val="00322AF8"/>
    <w:rsid w:val="00330A1D"/>
    <w:rsid w:val="00332025"/>
    <w:rsid w:val="00340EC0"/>
    <w:rsid w:val="00342121"/>
    <w:rsid w:val="0034301F"/>
    <w:rsid w:val="00343B8E"/>
    <w:rsid w:val="00344719"/>
    <w:rsid w:val="003513C8"/>
    <w:rsid w:val="00351443"/>
    <w:rsid w:val="00356D42"/>
    <w:rsid w:val="0037089F"/>
    <w:rsid w:val="003769A6"/>
    <w:rsid w:val="003900D8"/>
    <w:rsid w:val="0039754A"/>
    <w:rsid w:val="003A3D1C"/>
    <w:rsid w:val="003A54CB"/>
    <w:rsid w:val="003B70D6"/>
    <w:rsid w:val="003C2086"/>
    <w:rsid w:val="003C75B0"/>
    <w:rsid w:val="003C7A68"/>
    <w:rsid w:val="003E276C"/>
    <w:rsid w:val="003E27FD"/>
    <w:rsid w:val="003E3338"/>
    <w:rsid w:val="003F23E4"/>
    <w:rsid w:val="003F39FE"/>
    <w:rsid w:val="00401ECC"/>
    <w:rsid w:val="00407A19"/>
    <w:rsid w:val="00410804"/>
    <w:rsid w:val="0041721B"/>
    <w:rsid w:val="00417E6F"/>
    <w:rsid w:val="00432C1F"/>
    <w:rsid w:val="0043426A"/>
    <w:rsid w:val="00434964"/>
    <w:rsid w:val="0044099B"/>
    <w:rsid w:val="00443D2F"/>
    <w:rsid w:val="00445024"/>
    <w:rsid w:val="004513B2"/>
    <w:rsid w:val="004525B0"/>
    <w:rsid w:val="00457281"/>
    <w:rsid w:val="004632A2"/>
    <w:rsid w:val="00464F88"/>
    <w:rsid w:val="004A6DF5"/>
    <w:rsid w:val="004A7802"/>
    <w:rsid w:val="004C0F7D"/>
    <w:rsid w:val="004C78F7"/>
    <w:rsid w:val="004D4309"/>
    <w:rsid w:val="004D745C"/>
    <w:rsid w:val="004D794B"/>
    <w:rsid w:val="004E492A"/>
    <w:rsid w:val="004F06A4"/>
    <w:rsid w:val="004F17FA"/>
    <w:rsid w:val="004F3505"/>
    <w:rsid w:val="004F487E"/>
    <w:rsid w:val="005021AC"/>
    <w:rsid w:val="0051007C"/>
    <w:rsid w:val="00514183"/>
    <w:rsid w:val="00516A35"/>
    <w:rsid w:val="00520C8B"/>
    <w:rsid w:val="00522CDB"/>
    <w:rsid w:val="00532918"/>
    <w:rsid w:val="00536971"/>
    <w:rsid w:val="0054280C"/>
    <w:rsid w:val="00542EE5"/>
    <w:rsid w:val="00552BC2"/>
    <w:rsid w:val="00557576"/>
    <w:rsid w:val="0056187D"/>
    <w:rsid w:val="00563D88"/>
    <w:rsid w:val="0056569A"/>
    <w:rsid w:val="0057359F"/>
    <w:rsid w:val="00575B89"/>
    <w:rsid w:val="0058736E"/>
    <w:rsid w:val="0059133E"/>
    <w:rsid w:val="005969A6"/>
    <w:rsid w:val="005B3267"/>
    <w:rsid w:val="005C3B06"/>
    <w:rsid w:val="005C5618"/>
    <w:rsid w:val="005D2FB2"/>
    <w:rsid w:val="005D6DE4"/>
    <w:rsid w:val="005E1480"/>
    <w:rsid w:val="005E4E90"/>
    <w:rsid w:val="005F73C6"/>
    <w:rsid w:val="00602452"/>
    <w:rsid w:val="006047A8"/>
    <w:rsid w:val="0061339E"/>
    <w:rsid w:val="00613E36"/>
    <w:rsid w:val="0061589B"/>
    <w:rsid w:val="0062013C"/>
    <w:rsid w:val="006349BA"/>
    <w:rsid w:val="00635F2F"/>
    <w:rsid w:val="00640BA1"/>
    <w:rsid w:val="00644229"/>
    <w:rsid w:val="00647795"/>
    <w:rsid w:val="006506C3"/>
    <w:rsid w:val="00655826"/>
    <w:rsid w:val="00657149"/>
    <w:rsid w:val="00657B95"/>
    <w:rsid w:val="00660EE7"/>
    <w:rsid w:val="006655EB"/>
    <w:rsid w:val="006673D7"/>
    <w:rsid w:val="0067060C"/>
    <w:rsid w:val="00673137"/>
    <w:rsid w:val="0067324A"/>
    <w:rsid w:val="00675A90"/>
    <w:rsid w:val="00676D6E"/>
    <w:rsid w:val="0067742B"/>
    <w:rsid w:val="00691023"/>
    <w:rsid w:val="00695814"/>
    <w:rsid w:val="006A0984"/>
    <w:rsid w:val="006A1949"/>
    <w:rsid w:val="006B162C"/>
    <w:rsid w:val="006C124C"/>
    <w:rsid w:val="006C14FF"/>
    <w:rsid w:val="006C3D04"/>
    <w:rsid w:val="006D6404"/>
    <w:rsid w:val="006D75E2"/>
    <w:rsid w:val="006F1AC6"/>
    <w:rsid w:val="00701374"/>
    <w:rsid w:val="00701CD0"/>
    <w:rsid w:val="00706043"/>
    <w:rsid w:val="00714449"/>
    <w:rsid w:val="00717E1C"/>
    <w:rsid w:val="00724378"/>
    <w:rsid w:val="007354D2"/>
    <w:rsid w:val="00736863"/>
    <w:rsid w:val="00737E01"/>
    <w:rsid w:val="00743711"/>
    <w:rsid w:val="00747915"/>
    <w:rsid w:val="00747A68"/>
    <w:rsid w:val="007507C3"/>
    <w:rsid w:val="00761B06"/>
    <w:rsid w:val="0076241D"/>
    <w:rsid w:val="007654BB"/>
    <w:rsid w:val="007674BA"/>
    <w:rsid w:val="00767E26"/>
    <w:rsid w:val="007712AC"/>
    <w:rsid w:val="0078607D"/>
    <w:rsid w:val="007A1B7B"/>
    <w:rsid w:val="007B6EE4"/>
    <w:rsid w:val="007C07B2"/>
    <w:rsid w:val="007D2CBE"/>
    <w:rsid w:val="007E336B"/>
    <w:rsid w:val="007E4309"/>
    <w:rsid w:val="007E4454"/>
    <w:rsid w:val="007F3C4E"/>
    <w:rsid w:val="007F52D9"/>
    <w:rsid w:val="007F71FC"/>
    <w:rsid w:val="0080170E"/>
    <w:rsid w:val="0080407E"/>
    <w:rsid w:val="00804C0D"/>
    <w:rsid w:val="00825429"/>
    <w:rsid w:val="00826A22"/>
    <w:rsid w:val="00834534"/>
    <w:rsid w:val="00837EE6"/>
    <w:rsid w:val="008507FB"/>
    <w:rsid w:val="0085432C"/>
    <w:rsid w:val="008545A9"/>
    <w:rsid w:val="00856A24"/>
    <w:rsid w:val="00857E5C"/>
    <w:rsid w:val="00861FE3"/>
    <w:rsid w:val="00863045"/>
    <w:rsid w:val="00865853"/>
    <w:rsid w:val="00872503"/>
    <w:rsid w:val="0088646B"/>
    <w:rsid w:val="00891FB7"/>
    <w:rsid w:val="00895170"/>
    <w:rsid w:val="008977E0"/>
    <w:rsid w:val="008A3704"/>
    <w:rsid w:val="008A4B05"/>
    <w:rsid w:val="008A53CB"/>
    <w:rsid w:val="008B0311"/>
    <w:rsid w:val="008B0B8B"/>
    <w:rsid w:val="008B0C73"/>
    <w:rsid w:val="008B2D8C"/>
    <w:rsid w:val="008B70F1"/>
    <w:rsid w:val="008C26B8"/>
    <w:rsid w:val="008C3B9F"/>
    <w:rsid w:val="008C5190"/>
    <w:rsid w:val="008D4693"/>
    <w:rsid w:val="008E0411"/>
    <w:rsid w:val="008E0D8F"/>
    <w:rsid w:val="008F5BE9"/>
    <w:rsid w:val="00902F48"/>
    <w:rsid w:val="00903D8A"/>
    <w:rsid w:val="00907EF5"/>
    <w:rsid w:val="00913BE5"/>
    <w:rsid w:val="009241FD"/>
    <w:rsid w:val="00927861"/>
    <w:rsid w:val="00952E8F"/>
    <w:rsid w:val="009553CB"/>
    <w:rsid w:val="00975EAE"/>
    <w:rsid w:val="00980544"/>
    <w:rsid w:val="009879A2"/>
    <w:rsid w:val="00990085"/>
    <w:rsid w:val="00992563"/>
    <w:rsid w:val="009968C6"/>
    <w:rsid w:val="00997F4F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F2D3C"/>
    <w:rsid w:val="009F5AC3"/>
    <w:rsid w:val="00A11367"/>
    <w:rsid w:val="00A116F6"/>
    <w:rsid w:val="00A16F24"/>
    <w:rsid w:val="00A25E53"/>
    <w:rsid w:val="00A26C19"/>
    <w:rsid w:val="00A27EB0"/>
    <w:rsid w:val="00A40BA7"/>
    <w:rsid w:val="00A440D6"/>
    <w:rsid w:val="00A573DD"/>
    <w:rsid w:val="00A71D37"/>
    <w:rsid w:val="00A76D91"/>
    <w:rsid w:val="00A80B71"/>
    <w:rsid w:val="00A80F4A"/>
    <w:rsid w:val="00A86C53"/>
    <w:rsid w:val="00A910B9"/>
    <w:rsid w:val="00AB0C7F"/>
    <w:rsid w:val="00AC7FAC"/>
    <w:rsid w:val="00AD30BE"/>
    <w:rsid w:val="00AD4F26"/>
    <w:rsid w:val="00AE44EE"/>
    <w:rsid w:val="00AE6E46"/>
    <w:rsid w:val="00AF4048"/>
    <w:rsid w:val="00AF50B9"/>
    <w:rsid w:val="00B048E7"/>
    <w:rsid w:val="00B07AEA"/>
    <w:rsid w:val="00B14F85"/>
    <w:rsid w:val="00B203EA"/>
    <w:rsid w:val="00B21524"/>
    <w:rsid w:val="00B21C61"/>
    <w:rsid w:val="00B2318C"/>
    <w:rsid w:val="00B24524"/>
    <w:rsid w:val="00B41DDE"/>
    <w:rsid w:val="00B4443E"/>
    <w:rsid w:val="00B4508A"/>
    <w:rsid w:val="00B51AE2"/>
    <w:rsid w:val="00B52308"/>
    <w:rsid w:val="00B61789"/>
    <w:rsid w:val="00B7239E"/>
    <w:rsid w:val="00B73D68"/>
    <w:rsid w:val="00B76987"/>
    <w:rsid w:val="00B81B3F"/>
    <w:rsid w:val="00B8243E"/>
    <w:rsid w:val="00B82D96"/>
    <w:rsid w:val="00B90772"/>
    <w:rsid w:val="00B933A9"/>
    <w:rsid w:val="00BA20EE"/>
    <w:rsid w:val="00BB3444"/>
    <w:rsid w:val="00BC6185"/>
    <w:rsid w:val="00BC659D"/>
    <w:rsid w:val="00BD7F87"/>
    <w:rsid w:val="00BF1EC1"/>
    <w:rsid w:val="00BF4B27"/>
    <w:rsid w:val="00BF7311"/>
    <w:rsid w:val="00C076CB"/>
    <w:rsid w:val="00C10ED2"/>
    <w:rsid w:val="00C12EC0"/>
    <w:rsid w:val="00C20030"/>
    <w:rsid w:val="00C23009"/>
    <w:rsid w:val="00C27F4C"/>
    <w:rsid w:val="00C33444"/>
    <w:rsid w:val="00C4259D"/>
    <w:rsid w:val="00C43690"/>
    <w:rsid w:val="00C63187"/>
    <w:rsid w:val="00C7026A"/>
    <w:rsid w:val="00C73205"/>
    <w:rsid w:val="00C7599E"/>
    <w:rsid w:val="00C7769A"/>
    <w:rsid w:val="00C80ADB"/>
    <w:rsid w:val="00C81B44"/>
    <w:rsid w:val="00C8598C"/>
    <w:rsid w:val="00C90D36"/>
    <w:rsid w:val="00C96630"/>
    <w:rsid w:val="00C9773A"/>
    <w:rsid w:val="00CA2A20"/>
    <w:rsid w:val="00CA7900"/>
    <w:rsid w:val="00CB0289"/>
    <w:rsid w:val="00CB109C"/>
    <w:rsid w:val="00CB3445"/>
    <w:rsid w:val="00CB5977"/>
    <w:rsid w:val="00CB76F7"/>
    <w:rsid w:val="00CC1D85"/>
    <w:rsid w:val="00CC5A67"/>
    <w:rsid w:val="00CC5BA3"/>
    <w:rsid w:val="00CC71C7"/>
    <w:rsid w:val="00CF0941"/>
    <w:rsid w:val="00CF4507"/>
    <w:rsid w:val="00CF5A35"/>
    <w:rsid w:val="00D06E65"/>
    <w:rsid w:val="00D118A1"/>
    <w:rsid w:val="00D434D4"/>
    <w:rsid w:val="00D50326"/>
    <w:rsid w:val="00D6096C"/>
    <w:rsid w:val="00D63A8D"/>
    <w:rsid w:val="00D7395E"/>
    <w:rsid w:val="00D75481"/>
    <w:rsid w:val="00D92388"/>
    <w:rsid w:val="00DA5B1D"/>
    <w:rsid w:val="00DA5DB8"/>
    <w:rsid w:val="00DC13B0"/>
    <w:rsid w:val="00DC7ECE"/>
    <w:rsid w:val="00DC7FCB"/>
    <w:rsid w:val="00DD3AD8"/>
    <w:rsid w:val="00DD7828"/>
    <w:rsid w:val="00DE3B81"/>
    <w:rsid w:val="00DF2A0A"/>
    <w:rsid w:val="00DF768F"/>
    <w:rsid w:val="00E00BE1"/>
    <w:rsid w:val="00E03238"/>
    <w:rsid w:val="00E04670"/>
    <w:rsid w:val="00E15A76"/>
    <w:rsid w:val="00E259E9"/>
    <w:rsid w:val="00E30011"/>
    <w:rsid w:val="00E33A9B"/>
    <w:rsid w:val="00E50241"/>
    <w:rsid w:val="00E54106"/>
    <w:rsid w:val="00E543AE"/>
    <w:rsid w:val="00E556EF"/>
    <w:rsid w:val="00E671A8"/>
    <w:rsid w:val="00E738AC"/>
    <w:rsid w:val="00E842E0"/>
    <w:rsid w:val="00E87A9C"/>
    <w:rsid w:val="00E93D4B"/>
    <w:rsid w:val="00E9429C"/>
    <w:rsid w:val="00E9560F"/>
    <w:rsid w:val="00EA5DB8"/>
    <w:rsid w:val="00EA776A"/>
    <w:rsid w:val="00EB19A8"/>
    <w:rsid w:val="00EC1070"/>
    <w:rsid w:val="00EC11C4"/>
    <w:rsid w:val="00EC1FA7"/>
    <w:rsid w:val="00EC32FC"/>
    <w:rsid w:val="00EC3887"/>
    <w:rsid w:val="00EC622B"/>
    <w:rsid w:val="00EC653C"/>
    <w:rsid w:val="00ED1CA1"/>
    <w:rsid w:val="00ED2F2B"/>
    <w:rsid w:val="00ED4DF1"/>
    <w:rsid w:val="00EE30A7"/>
    <w:rsid w:val="00EE6B53"/>
    <w:rsid w:val="00EF0686"/>
    <w:rsid w:val="00EF1F99"/>
    <w:rsid w:val="00EF4793"/>
    <w:rsid w:val="00F04894"/>
    <w:rsid w:val="00F05813"/>
    <w:rsid w:val="00F11ED1"/>
    <w:rsid w:val="00F14395"/>
    <w:rsid w:val="00F177F0"/>
    <w:rsid w:val="00F24914"/>
    <w:rsid w:val="00F271F7"/>
    <w:rsid w:val="00F303AC"/>
    <w:rsid w:val="00F32047"/>
    <w:rsid w:val="00F346C0"/>
    <w:rsid w:val="00F42948"/>
    <w:rsid w:val="00F43A50"/>
    <w:rsid w:val="00F43AF2"/>
    <w:rsid w:val="00F50F59"/>
    <w:rsid w:val="00F6727A"/>
    <w:rsid w:val="00F705B8"/>
    <w:rsid w:val="00F74EEB"/>
    <w:rsid w:val="00F7618E"/>
    <w:rsid w:val="00F83544"/>
    <w:rsid w:val="00F9439F"/>
    <w:rsid w:val="00FA6F04"/>
    <w:rsid w:val="00FB09D9"/>
    <w:rsid w:val="00FB35AC"/>
    <w:rsid w:val="00FB729C"/>
    <w:rsid w:val="00FD24A9"/>
    <w:rsid w:val="00FD7B82"/>
    <w:rsid w:val="00FE1CDD"/>
    <w:rsid w:val="00FE38CB"/>
    <w:rsid w:val="00FE5511"/>
    <w:rsid w:val="00FF38F8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177F0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7F0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77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77F0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F177F0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77F0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177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177F0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635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2012-10-30T14:50:00Z</cp:lastPrinted>
  <dcterms:created xsi:type="dcterms:W3CDTF">2012-11-15T10:24:00Z</dcterms:created>
  <dcterms:modified xsi:type="dcterms:W3CDTF">2012-11-15T10:24:00Z</dcterms:modified>
</cp:coreProperties>
</file>