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4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4"/>
        <w:gridCol w:w="5783"/>
      </w:tblGrid>
      <w:tr w:rsidR="00204082" w:rsidRPr="00AE44EE">
        <w:trPr>
          <w:trHeight w:val="41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082" w:rsidRPr="00EA738A" w:rsidRDefault="00204082" w:rsidP="00EE43E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738A">
              <w:rPr>
                <w:rFonts w:ascii="Arial" w:hAnsi="Arial" w:cs="Arial"/>
                <w:b/>
                <w:bCs/>
                <w:sz w:val="22"/>
                <w:szCs w:val="22"/>
              </w:rPr>
              <w:t>PUBLICIDADE E OCUPAÇÃO DO ESPAÇO PÚBLICO - CANCELAMENTO</w:t>
            </w:r>
          </w:p>
        </w:tc>
      </w:tr>
      <w:tr w:rsidR="00204082" w:rsidRPr="0078607D">
        <w:trPr>
          <w:trHeight w:val="108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082" w:rsidRPr="00084855" w:rsidRDefault="0020408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Livro n.º 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bookmarkStart w:id="0" w:name="_GoBack"/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bookmarkEnd w:id="0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</w:p>
          <w:p w:rsidR="00204082" w:rsidRPr="00084855" w:rsidRDefault="0020408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Reg. Ent. n.º </w:t>
            </w:r>
            <w:bookmarkStart w:id="1" w:name="Texto11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</w:p>
          <w:p w:rsidR="00204082" w:rsidRPr="00084855" w:rsidRDefault="0020408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Processo n.º </w:t>
            </w:r>
            <w:bookmarkStart w:id="2" w:name="Texto12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2"/>
          </w:p>
          <w:p w:rsidR="00204082" w:rsidRPr="00084855" w:rsidRDefault="0020408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Registado em </w:t>
            </w:r>
            <w:bookmarkStart w:id="3" w:name="Texto13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3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 xml:space="preserve">/ </w:t>
            </w:r>
            <w:bookmarkStart w:id="4" w:name="Texto14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4"/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5" w:name="Texto15"/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separate"/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noProof/>
                <w:color w:val="000000"/>
                <w:sz w:val="16"/>
                <w:szCs w:val="16"/>
                <w:u w:val="single"/>
              </w:rPr>
              <w:t> </w:t>
            </w:r>
            <w:r w:rsidRPr="00415E5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fldChar w:fldCharType="end"/>
            </w:r>
            <w:bookmarkEnd w:id="5"/>
          </w:p>
          <w:p w:rsidR="00204082" w:rsidRPr="00084855" w:rsidRDefault="00204082" w:rsidP="004F487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noProof/>
                <w:sz w:val="22"/>
                <w:szCs w:val="22"/>
              </w:rPr>
            </w:pP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O Funcionário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84855">
              <w:rPr>
                <w:rFonts w:ascii="Arial" w:hAnsi="Arial" w:cs="Arial"/>
                <w:noProof/>
                <w:sz w:val="16"/>
                <w:szCs w:val="16"/>
              </w:rPr>
              <w:t>____________________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04082" w:rsidRDefault="0020408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</w:p>
          <w:p w:rsidR="00204082" w:rsidRPr="00EA738A" w:rsidRDefault="0020408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Exmº (a)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Senhor (a)</w:t>
            </w:r>
          </w:p>
          <w:p w:rsidR="00204082" w:rsidRPr="0078607D" w:rsidRDefault="00204082" w:rsidP="004F487E">
            <w:pPr>
              <w:autoSpaceDE w:val="0"/>
              <w:autoSpaceDN w:val="0"/>
              <w:adjustRightInd w:val="0"/>
              <w:spacing w:after="120" w:line="360" w:lineRule="auto"/>
              <w:ind w:left="2586"/>
              <w:rPr>
                <w:rFonts w:ascii="Arial" w:hAnsi="Arial" w:cs="Arial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>Presidente da Câmara Municipal</w:t>
            </w:r>
          </w:p>
        </w:tc>
      </w:tr>
      <w:tr w:rsidR="00204082">
        <w:trPr>
          <w:trHeight w:val="59"/>
        </w:trPr>
        <w:tc>
          <w:tcPr>
            <w:tcW w:w="30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082" w:rsidRPr="00084855" w:rsidRDefault="0020408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SGD – Sistema Gestão Docu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84855">
              <w:rPr>
                <w:rFonts w:ascii="Arial" w:hAnsi="Arial" w:cs="Arial"/>
                <w:color w:val="000000"/>
                <w:sz w:val="16"/>
                <w:szCs w:val="16"/>
              </w:rPr>
              <w:t>ntal</w:t>
            </w:r>
          </w:p>
        </w:tc>
        <w:tc>
          <w:tcPr>
            <w:tcW w:w="609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204082" w:rsidRDefault="00204082" w:rsidP="004F487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204082" w:rsidRPr="00142FD3" w:rsidRDefault="00204082" w:rsidP="00142FD3">
      <w:pPr>
        <w:pStyle w:val="Default"/>
        <w:rPr>
          <w:sz w:val="22"/>
          <w:szCs w:val="22"/>
        </w:rPr>
      </w:pPr>
    </w:p>
    <w:p w:rsidR="00204082" w:rsidRPr="00EA738A" w:rsidRDefault="00204082" w:rsidP="0018494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04082" w:rsidRPr="00EA738A" w:rsidRDefault="00204082" w:rsidP="00DF0D1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204082" w:rsidRPr="00EA738A">
        <w:trPr>
          <w:trHeight w:val="395"/>
        </w:trPr>
        <w:tc>
          <w:tcPr>
            <w:tcW w:w="9197" w:type="dxa"/>
            <w:shd w:val="clear" w:color="auto" w:fill="D9D9D9"/>
          </w:tcPr>
          <w:p w:rsidR="00204082" w:rsidRPr="00EA738A" w:rsidRDefault="00204082" w:rsidP="00926266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Requerente</w:t>
            </w:r>
          </w:p>
        </w:tc>
      </w:tr>
      <w:tr w:rsidR="00204082" w:rsidRPr="00EA738A">
        <w:tc>
          <w:tcPr>
            <w:tcW w:w="9197" w:type="dxa"/>
          </w:tcPr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bookmarkStart w:id="6" w:name="Texto86"/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bookmarkEnd w:id="6"/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>Residente/com sede em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Código Postal: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Concelho: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E-mail: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bookmarkStart w:id="7" w:name="Marcar1"/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7"/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>Autoriza o envio de notificações, no decorrer dest</w:t>
            </w:r>
            <w:r>
              <w:rPr>
                <w:rFonts w:ascii="Arial" w:hAnsi="Arial" w:cs="Arial"/>
                <w:sz w:val="18"/>
                <w:szCs w:val="18"/>
              </w:rPr>
              <w:t>e processo, para o endereço ele</w:t>
            </w:r>
            <w:r w:rsidRPr="00EA738A">
              <w:rPr>
                <w:rFonts w:ascii="Arial" w:hAnsi="Arial" w:cs="Arial"/>
                <w:sz w:val="18"/>
                <w:szCs w:val="18"/>
              </w:rPr>
              <w:t>trónico indicado</w:t>
            </w:r>
          </w:p>
        </w:tc>
      </w:tr>
    </w:tbl>
    <w:p w:rsidR="00204082" w:rsidRPr="00EA738A" w:rsidRDefault="00204082" w:rsidP="00C87C43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204082" w:rsidRPr="00EA738A">
        <w:trPr>
          <w:trHeight w:val="395"/>
        </w:trPr>
        <w:tc>
          <w:tcPr>
            <w:tcW w:w="9197" w:type="dxa"/>
            <w:shd w:val="clear" w:color="auto" w:fill="D9D9D9"/>
          </w:tcPr>
          <w:p w:rsidR="00204082" w:rsidRPr="00EA738A" w:rsidRDefault="00204082" w:rsidP="00926266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Representante</w:t>
            </w:r>
          </w:p>
        </w:tc>
      </w:tr>
      <w:tr w:rsidR="00204082" w:rsidRPr="00EA738A">
        <w:tc>
          <w:tcPr>
            <w:tcW w:w="9197" w:type="dxa"/>
          </w:tcPr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Nome: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>Residente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Freguesia: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Código Postal: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NIF: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NIC/BI: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>Válido até: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Telefone: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Telemóvel: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>E-mail: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  <w:p w:rsidR="00204082" w:rsidRPr="00EA738A" w:rsidRDefault="00204082" w:rsidP="00926266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Na qualidade de 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Gerente 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Administrador 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Outro 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204082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Pr="00EA738A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204082" w:rsidRPr="00EA738A">
        <w:trPr>
          <w:trHeight w:val="395"/>
        </w:trPr>
        <w:tc>
          <w:tcPr>
            <w:tcW w:w="9197" w:type="dxa"/>
            <w:shd w:val="clear" w:color="auto" w:fill="D9D9D9"/>
            <w:vAlign w:val="center"/>
          </w:tcPr>
          <w:p w:rsidR="00204082" w:rsidRPr="00EA738A" w:rsidRDefault="0020408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lastRenderedPageBreak/>
              <w:t>Pedido</w:t>
            </w:r>
          </w:p>
        </w:tc>
      </w:tr>
      <w:tr w:rsidR="00204082" w:rsidRPr="00EA738A">
        <w:trPr>
          <w:trHeight w:val="1251"/>
        </w:trPr>
        <w:tc>
          <w:tcPr>
            <w:tcW w:w="9197" w:type="dxa"/>
          </w:tcPr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>Vem requerer a V.</w:t>
            </w:r>
            <w:r>
              <w:rPr>
                <w:rFonts w:ascii="Arial" w:hAnsi="Arial" w:cs="Arial"/>
                <w:sz w:val="18"/>
                <w:szCs w:val="18"/>
              </w:rPr>
              <w:t xml:space="preserve"> Exª</w:t>
            </w:r>
            <w:r w:rsidRPr="00EA738A">
              <w:rPr>
                <w:rFonts w:ascii="Arial" w:hAnsi="Arial" w:cs="Arial"/>
                <w:sz w:val="18"/>
                <w:szCs w:val="18"/>
              </w:rPr>
              <w:t xml:space="preserve"> nos termos do artigo 110.º do Código</w:t>
            </w:r>
            <w:r>
              <w:rPr>
                <w:rFonts w:ascii="Arial" w:hAnsi="Arial" w:cs="Arial"/>
                <w:sz w:val="18"/>
                <w:szCs w:val="18"/>
              </w:rPr>
              <w:t xml:space="preserve"> do Procedimento Administrativo</w:t>
            </w:r>
            <w:r w:rsidRPr="00EA738A">
              <w:rPr>
                <w:rFonts w:ascii="Arial" w:hAnsi="Arial" w:cs="Arial"/>
                <w:sz w:val="18"/>
                <w:szCs w:val="18"/>
              </w:rPr>
              <w:t>:</w:t>
            </w:r>
          </w:p>
          <w:bookmarkStart w:id="8" w:name="Marcar15"/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sz w:val="18"/>
                <w:szCs w:val="18"/>
              </w:rPr>
            </w:r>
            <w:r w:rsidRPr="00EA738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EA738A">
              <w:rPr>
                <w:rFonts w:ascii="Arial" w:hAnsi="Arial" w:cs="Arial"/>
                <w:sz w:val="18"/>
                <w:szCs w:val="18"/>
              </w:rPr>
              <w:t xml:space="preserve"> Cancelamento da Licença de afixação de mensagem publicitária/ocupação do domínio municipal.</w:t>
            </w:r>
          </w:p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Motivo do cancelamento: </w:t>
            </w:r>
            <w:bookmarkStart w:id="9" w:name="Texto69"/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9"/>
          </w:p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Referente a: </w:t>
            </w:r>
            <w:bookmarkStart w:id="10" w:name="Texto72"/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0"/>
          </w:p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Nome do arruamento: </w:t>
            </w:r>
            <w:bookmarkStart w:id="11" w:name="Texto73"/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204082" w:rsidRPr="00EA738A" w:rsidRDefault="00204082" w:rsidP="00597683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UnicodeMS" w:eastAsia="ArialUnicodeMS"/>
                <w:sz w:val="18"/>
                <w:szCs w:val="18"/>
              </w:rPr>
            </w:pPr>
            <w:r w:rsidRPr="00EA738A">
              <w:rPr>
                <w:rFonts w:ascii="Arial" w:hAnsi="Arial" w:cs="Arial"/>
                <w:sz w:val="18"/>
                <w:szCs w:val="18"/>
              </w:rPr>
              <w:t xml:space="preserve">Nº de polícia: </w:t>
            </w:r>
            <w:bookmarkStart w:id="12" w:name="Texto74"/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2"/>
            <w:r w:rsidRPr="00EA738A">
              <w:rPr>
                <w:rFonts w:ascii="Arial" w:hAnsi="Arial" w:cs="Arial"/>
                <w:sz w:val="18"/>
                <w:szCs w:val="18"/>
              </w:rPr>
              <w:t xml:space="preserve"> da Freguesia de </w:t>
            </w:r>
            <w:bookmarkStart w:id="13" w:name="Texto75"/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3"/>
            <w:r w:rsidRPr="00EA738A">
              <w:rPr>
                <w:rFonts w:ascii="Arial" w:hAnsi="Arial" w:cs="Arial"/>
                <w:sz w:val="18"/>
                <w:szCs w:val="18"/>
              </w:rPr>
              <w:t xml:space="preserve"> deste Concelho.</w:t>
            </w:r>
          </w:p>
        </w:tc>
      </w:tr>
    </w:tbl>
    <w:p w:rsidR="00204082" w:rsidRPr="00EA738A" w:rsidRDefault="00204082" w:rsidP="003C7A68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204082" w:rsidRPr="00EA738A">
        <w:trPr>
          <w:trHeight w:val="395"/>
        </w:trPr>
        <w:tc>
          <w:tcPr>
            <w:tcW w:w="9197" w:type="dxa"/>
            <w:shd w:val="clear" w:color="auto" w:fill="D9D9D9"/>
          </w:tcPr>
          <w:p w:rsidR="00204082" w:rsidRPr="00EA738A" w:rsidRDefault="0020408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Documentos a entregar</w:t>
            </w:r>
          </w:p>
        </w:tc>
      </w:tr>
      <w:tr w:rsidR="00204082" w:rsidRPr="00EA738A">
        <w:trPr>
          <w:trHeight w:val="2304"/>
        </w:trPr>
        <w:tc>
          <w:tcPr>
            <w:tcW w:w="9197" w:type="dxa"/>
          </w:tcPr>
          <w:p w:rsidR="00204082" w:rsidRPr="00EA738A" w:rsidRDefault="00204082" w:rsidP="000D2082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Para o efeito, junta os elementos que se elencam:</w:t>
            </w:r>
          </w:p>
          <w:p w:rsidR="00204082" w:rsidRPr="00EA738A" w:rsidRDefault="00204082" w:rsidP="00597683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Cópia de documento(s) de identificação do requerente</w:t>
            </w:r>
          </w:p>
          <w:p w:rsidR="00204082" w:rsidRPr="00EA738A" w:rsidRDefault="00204082" w:rsidP="00597683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Pessoa Singular: Cartão de Cidadão ou B.I, Cartão de Contribuinte;</w:t>
            </w:r>
          </w:p>
          <w:p w:rsidR="00204082" w:rsidRPr="00EA738A" w:rsidRDefault="00204082" w:rsidP="00597683">
            <w:pPr>
              <w:pStyle w:val="Cabealho"/>
              <w:numPr>
                <w:ilvl w:val="0"/>
                <w:numId w:val="14"/>
              </w:numPr>
              <w:tabs>
                <w:tab w:val="clear" w:pos="4819"/>
                <w:tab w:val="center" w:pos="1418"/>
              </w:tabs>
              <w:spacing w:after="120" w:line="360" w:lineRule="auto"/>
              <w:ind w:left="1418" w:hanging="284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Pessoa Coletiva: Cartão de Pessoa Cole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tiva, Certidão Comercial, Cartão de Cidadão ou B.I dos representante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 e procuração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, quando exista procurador.</w:t>
            </w:r>
          </w:p>
        </w:tc>
      </w:tr>
    </w:tbl>
    <w:p w:rsidR="00204082" w:rsidRPr="00EA738A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727"/>
      </w:tblGrid>
      <w:tr w:rsidR="00204082" w:rsidRPr="00EA738A">
        <w:trPr>
          <w:trHeight w:val="347"/>
        </w:trPr>
        <w:tc>
          <w:tcPr>
            <w:tcW w:w="9177" w:type="dxa"/>
            <w:shd w:val="clear" w:color="auto" w:fill="D9D9D9"/>
          </w:tcPr>
          <w:p w:rsidR="00204082" w:rsidRPr="00EA738A" w:rsidRDefault="00204082" w:rsidP="000D2082">
            <w:pPr>
              <w:pStyle w:val="Cabealho"/>
              <w:spacing w:before="120" w:after="120"/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b/>
                <w:bCs/>
                <w:smallCaps/>
                <w:noProof/>
                <w:sz w:val="18"/>
                <w:szCs w:val="18"/>
              </w:rPr>
              <w:t>Notificação</w:t>
            </w:r>
          </w:p>
        </w:tc>
      </w:tr>
      <w:tr w:rsidR="00204082" w:rsidRPr="00EA738A">
        <w:trPr>
          <w:trHeight w:val="1754"/>
        </w:trPr>
        <w:tc>
          <w:tcPr>
            <w:tcW w:w="9177" w:type="dxa"/>
          </w:tcPr>
          <w:p w:rsidR="00204082" w:rsidRPr="00EA738A" w:rsidRDefault="00204082" w:rsidP="00CB5EB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Mais solicita que todas as notificações referentes ao pedido, iniciado com o presente requerimento, sejam dirigidas para:</w:t>
            </w:r>
          </w:p>
          <w:p w:rsidR="00204082" w:rsidRPr="00EA738A" w:rsidRDefault="00204082" w:rsidP="00CB5EBF">
            <w:pPr>
              <w:pStyle w:val="Cabealho"/>
              <w:spacing w:after="120"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EA738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Requerente, morada </w:t>
            </w:r>
            <w:r w:rsidRPr="00EA738A">
              <w:rPr>
                <w:rFonts w:ascii="Arial" w:hAnsi="Arial" w:cs="Arial"/>
                <w:i/>
                <w:iCs/>
                <w:noProof/>
                <w:sz w:val="18"/>
                <w:szCs w:val="18"/>
              </w:rPr>
              <w:t>supra</w:t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referida;</w:t>
            </w:r>
          </w:p>
          <w:p w:rsidR="00204082" w:rsidRPr="00EA738A" w:rsidRDefault="00204082" w:rsidP="00CB5EBF">
            <w:pPr>
              <w:pStyle w:val="Cabealho"/>
              <w:spacing w:after="120" w:line="360" w:lineRule="auto"/>
              <w:rPr>
                <w:sz w:val="18"/>
                <w:szCs w:val="18"/>
              </w:rPr>
            </w:pPr>
            <w:r w:rsidRPr="00EA738A">
              <w:rPr>
                <w:rFonts w:ascii="Eras Light ITC" w:hAnsi="Eras Light ITC" w:cs="Eras Light IT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  <w:instrText xml:space="preserve"> FORMCHECKBOX </w:instrText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</w:r>
            <w:r w:rsidRPr="00EA738A">
              <w:rPr>
                <w:rFonts w:ascii="Eras Light ITC" w:hAnsi="Eras Light ITC" w:cs="Eras Light ITC"/>
                <w:sz w:val="18"/>
                <w:szCs w:val="18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com domicílio ou sede em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código postal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-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 freguesia de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concelho de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com o telefone n.º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fax n.º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 xml:space="preserve">, e-mail 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separate"/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Pr="00EA738A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fldChar w:fldCharType="end"/>
            </w:r>
            <w:r w:rsidRPr="00EA738A">
              <w:rPr>
                <w:rFonts w:ascii="Arial" w:hAnsi="Arial" w:cs="Arial"/>
                <w:noProof/>
                <w:sz w:val="18"/>
                <w:szCs w:val="18"/>
              </w:rPr>
              <w:t>.</w:t>
            </w:r>
          </w:p>
        </w:tc>
      </w:tr>
    </w:tbl>
    <w:p w:rsidR="00204082" w:rsidRPr="00EA738A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</w:p>
    <w:p w:rsidR="00204082" w:rsidRPr="00EA738A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 w:rsidRPr="00EA738A">
        <w:rPr>
          <w:rFonts w:ascii="Arial" w:hAnsi="Arial" w:cs="Arial"/>
          <w:noProof/>
          <w:sz w:val="18"/>
          <w:szCs w:val="18"/>
        </w:rPr>
        <w:t>Pede deferimento,</w:t>
      </w:r>
    </w:p>
    <w:p w:rsidR="00204082" w:rsidRPr="00EA738A" w:rsidRDefault="00204082" w:rsidP="0021714C">
      <w:pPr>
        <w:pStyle w:val="Cabealho"/>
        <w:spacing w:after="120" w:line="36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Santa Cruz da Graciosa</w:t>
      </w:r>
      <w:r w:rsidRPr="00EA738A">
        <w:rPr>
          <w:rFonts w:ascii="Arial" w:hAnsi="Arial" w:cs="Arial"/>
          <w:noProof/>
          <w:sz w:val="18"/>
          <w:szCs w:val="18"/>
        </w:rPr>
        <w:t xml:space="preserve">, 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bookmarkStart w:id="14" w:name="Texto8"/>
      <w:r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>
        <w:rPr>
          <w:rFonts w:ascii="Arial" w:hAnsi="Arial" w:cs="Arial"/>
          <w:noProof/>
          <w:sz w:val="18"/>
          <w:szCs w:val="18"/>
          <w:u w:val="single"/>
        </w:rPr>
      </w:r>
      <w:r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bookmarkEnd w:id="14"/>
      <w:r w:rsidRPr="007E4309">
        <w:rPr>
          <w:rFonts w:ascii="Arial" w:hAnsi="Arial" w:cs="Arial"/>
          <w:noProof/>
          <w:sz w:val="18"/>
          <w:szCs w:val="18"/>
        </w:rPr>
        <w:t xml:space="preserve"> de 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</w:textInput>
          </w:ffData>
        </w:fldChar>
      </w:r>
      <w:r w:rsidRPr="007E4309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7E4309">
        <w:rPr>
          <w:rFonts w:ascii="Arial" w:hAnsi="Arial" w:cs="Arial"/>
          <w:noProof/>
          <w:sz w:val="18"/>
          <w:szCs w:val="18"/>
          <w:u w:val="single"/>
        </w:rPr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t> </w:t>
      </w:r>
      <w:r w:rsidRPr="007E4309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204082" w:rsidRPr="00EA738A" w:rsidRDefault="00204082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</w:p>
    <w:p w:rsidR="00204082" w:rsidRPr="00EA738A" w:rsidRDefault="00204082" w:rsidP="0021714C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EA738A">
        <w:rPr>
          <w:rFonts w:ascii="Arial" w:hAnsi="Arial" w:cs="Arial"/>
          <w:noProof/>
          <w:sz w:val="18"/>
          <w:szCs w:val="18"/>
        </w:rPr>
        <w:t>O Requerente</w:t>
      </w:r>
    </w:p>
    <w:p w:rsidR="00204082" w:rsidRPr="00EA738A" w:rsidRDefault="00204082" w:rsidP="00EC560E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  <w:u w:val="single"/>
        </w:rPr>
      </w:pP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A738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A738A">
        <w:rPr>
          <w:rFonts w:ascii="Arial" w:hAnsi="Arial" w:cs="Arial"/>
          <w:noProof/>
          <w:sz w:val="18"/>
          <w:szCs w:val="18"/>
          <w:u w:val="single"/>
        </w:rPr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A738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A738A">
        <w:rPr>
          <w:rFonts w:ascii="Arial" w:hAnsi="Arial" w:cs="Arial"/>
          <w:noProof/>
          <w:sz w:val="18"/>
          <w:szCs w:val="18"/>
          <w:u w:val="single"/>
        </w:rPr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A738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A738A">
        <w:rPr>
          <w:rFonts w:ascii="Arial" w:hAnsi="Arial" w:cs="Arial"/>
          <w:noProof/>
          <w:sz w:val="18"/>
          <w:szCs w:val="18"/>
          <w:u w:val="single"/>
        </w:rPr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A738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A738A">
        <w:rPr>
          <w:rFonts w:ascii="Arial" w:hAnsi="Arial" w:cs="Arial"/>
          <w:noProof/>
          <w:sz w:val="18"/>
          <w:szCs w:val="18"/>
          <w:u w:val="single"/>
        </w:rPr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end"/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A738A">
        <w:rPr>
          <w:rFonts w:ascii="Arial" w:hAnsi="Arial" w:cs="Arial"/>
          <w:noProof/>
          <w:sz w:val="18"/>
          <w:szCs w:val="18"/>
          <w:u w:val="single"/>
        </w:rPr>
        <w:instrText xml:space="preserve"> FORMTEXT </w:instrText>
      </w:r>
      <w:r w:rsidRPr="00EA738A">
        <w:rPr>
          <w:rFonts w:ascii="Arial" w:hAnsi="Arial" w:cs="Arial"/>
          <w:noProof/>
          <w:sz w:val="18"/>
          <w:szCs w:val="18"/>
          <w:u w:val="single"/>
        </w:rPr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separate"/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t> </w:t>
      </w:r>
      <w:r w:rsidRPr="00EA738A">
        <w:rPr>
          <w:rFonts w:ascii="Arial" w:hAnsi="Arial" w:cs="Arial"/>
          <w:noProof/>
          <w:sz w:val="18"/>
          <w:szCs w:val="18"/>
          <w:u w:val="single"/>
        </w:rPr>
        <w:fldChar w:fldCharType="end"/>
      </w:r>
    </w:p>
    <w:p w:rsidR="00204082" w:rsidRPr="00EA738A" w:rsidRDefault="00204082" w:rsidP="00415E5B">
      <w:pPr>
        <w:pStyle w:val="Cabealho"/>
        <w:spacing w:after="120" w:line="360" w:lineRule="auto"/>
        <w:jc w:val="center"/>
        <w:rPr>
          <w:rFonts w:ascii="Arial" w:hAnsi="Arial" w:cs="Arial"/>
          <w:noProof/>
          <w:sz w:val="18"/>
          <w:szCs w:val="18"/>
        </w:rPr>
      </w:pPr>
      <w:r w:rsidRPr="00EA738A">
        <w:rPr>
          <w:rFonts w:ascii="Arial" w:hAnsi="Arial" w:cs="Arial"/>
          <w:noProof/>
          <w:sz w:val="18"/>
          <w:szCs w:val="18"/>
        </w:rPr>
        <w:t>(Assinatura)</w:t>
      </w:r>
    </w:p>
    <w:sectPr w:rsidR="00204082" w:rsidRPr="00EA738A" w:rsidSect="00CF7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3" w:h="16834" w:code="9"/>
      <w:pgMar w:top="399" w:right="1701" w:bottom="1417" w:left="1701" w:header="425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AF" w:rsidRDefault="00DD44AF">
      <w:r>
        <w:separator/>
      </w:r>
    </w:p>
  </w:endnote>
  <w:endnote w:type="continuationSeparator" w:id="0">
    <w:p w:rsidR="00DD44AF" w:rsidRDefault="00DD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Default="002040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Default="00F26A6D" w:rsidP="000E4CB6">
    <w:pPr>
      <w:pStyle w:val="Rodap"/>
      <w:tabs>
        <w:tab w:val="clear" w:pos="9071"/>
        <w:tab w:val="right" w:pos="9100"/>
      </w:tabs>
      <w:ind w:left="-130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-304800</wp:posOffset>
              </wp:positionV>
              <wp:extent cx="5397500" cy="1143000"/>
              <wp:effectExtent l="3175" t="0" r="0" b="0"/>
              <wp:wrapNone/>
              <wp:docPr id="4" name="Grup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7500" cy="1143000"/>
                        <a:chOff x="2801" y="14981"/>
                        <a:chExt cx="8500" cy="1800"/>
                      </a:xfrm>
                    </wpg:grpSpPr>
                    <wps:wsp>
                      <wps:cNvPr id="5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2801" y="15395"/>
                          <a:ext cx="5246" cy="9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082" w:rsidRPr="000A580B" w:rsidRDefault="00204082" w:rsidP="000E4C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Câmara Municipal</w:t>
                            </w:r>
                          </w:p>
                          <w:p w:rsidR="00204082" w:rsidRPr="002403C2" w:rsidRDefault="00204082" w:rsidP="000E4CB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2403C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Largo Vasco da Gama 9880 - 352  Santa Cruz da Graciosa </w:t>
                            </w:r>
                          </w:p>
                          <w:p w:rsidR="00204082" w:rsidRPr="002403C2" w:rsidRDefault="00204082" w:rsidP="000E4CB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403C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Telf.: 295 730 040 | Fax: 295 212 107 |  www.cm-graciosa.pt</w:t>
                            </w:r>
                          </w:p>
                          <w:p w:rsidR="00204082" w:rsidRPr="002403C2" w:rsidRDefault="00204082" w:rsidP="000E4CB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403C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NIF: 512 069 760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m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99" y="14981"/>
                          <a:ext cx="1702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" o:spid="_x0000_s1030" style="position:absolute;left:0;text-align:left;margin-left:55pt;margin-top:-24pt;width:425pt;height:90pt;z-index:251662336" coordorigin="2801,14981" coordsize="8500,1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1" type="#_x0000_t202" style="position:absolute;left:2801;top:15395;width:5246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204082" w:rsidRPr="000A580B" w:rsidRDefault="00204082" w:rsidP="000E4CB6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0A580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Câmara Municipal</w:t>
                      </w:r>
                    </w:p>
                    <w:p w:rsidR="00204082" w:rsidRPr="002403C2" w:rsidRDefault="00204082" w:rsidP="000E4CB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2403C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Largo Vasco da Gama 9880 - 352  Santa Cruz da Graciosa </w:t>
                      </w:r>
                    </w:p>
                    <w:p w:rsidR="00204082" w:rsidRPr="002403C2" w:rsidRDefault="00204082" w:rsidP="000E4CB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2403C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Telf.: 295 730 040 | Fax: 295 212 107 |  www.cm-graciosa.pt</w:t>
                      </w:r>
                    </w:p>
                    <w:p w:rsidR="00204082" w:rsidRPr="002403C2" w:rsidRDefault="00204082" w:rsidP="000E4CB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2403C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NIF: 512 069 760    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7" o:spid="_x0000_s1032" type="#_x0000_t75" style="position:absolute;left:9599;top:14981;width:1702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UfnFAAAA2gAAAA8AAABkcnMvZG93bnJldi54bWxEj9FqwkAURN8L/YflFvpSdGNbVKKrFMFS&#10;1Ic2+gHX7G0Szd4N2e0a/XpXKPg4zMwZZjrvTC0Cta6yrGDQT0AQ51ZXXCjYbZe9MQjnkTXWlknB&#10;mRzMZ48PU0y1PfEPhcwXIkLYpaig9L5JpXR5SQZd3zbE0fu1rUEfZVtI3eIpwk0tX5NkKA1WHBdK&#10;bGhRUn7M/oyC5TGsvj8Pb5tDtR7tQrhYftm/K/X81H1MQHjq/D383/7SCoZwuxJv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JlH5xQAAANoAAAAPAAAAAAAAAAAAAAAA&#10;AJ8CAABkcnMvZG93bnJldi54bWxQSwUGAAAAAAQABAD3AAAAkQMAAAAA&#10;">
                <v:imagedata r:id="rId2" o:title=""/>
              </v:shape>
            </v:group>
          </w:pict>
        </mc:Fallback>
      </mc:AlternateContent>
    </w:r>
    <w:r w:rsidR="00204082">
      <w:t xml:space="preserve">                 </w:t>
    </w:r>
    <w:r>
      <w:rPr>
        <w:noProof/>
      </w:rPr>
      <w:drawing>
        <wp:inline distT="0" distB="0" distL="0" distR="0">
          <wp:extent cx="906145" cy="437515"/>
          <wp:effectExtent l="0" t="0" r="8255" b="635"/>
          <wp:docPr id="1" name="Imagem 4" descr="Logo da Gracio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da Gracio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082">
      <w:t xml:space="preserve">           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5669280" cy="5669280"/>
          <wp:effectExtent l="0" t="0" r="0" b="0"/>
          <wp:docPr id="2" name="Imagem 18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669280" cy="5669280"/>
          <wp:effectExtent l="0" t="0" r="0" b="0"/>
          <wp:docPr id="3" name="Imagem 17" descr="biosfera -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 descr="biosfera - sem fund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66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4082" w:rsidRPr="00036B29" w:rsidRDefault="00204082" w:rsidP="000E4CB6">
    <w:pPr>
      <w:jc w:val="right"/>
      <w:rPr>
        <w:rFonts w:ascii="Arial" w:hAnsi="Arial" w:cs="Arial"/>
        <w:sz w:val="8"/>
        <w:szCs w:val="8"/>
      </w:rPr>
    </w:pPr>
    <w:r w:rsidRPr="00036B29">
      <w:rPr>
        <w:rFonts w:ascii="Arial" w:hAnsi="Arial" w:cs="Arial"/>
        <w:sz w:val="8"/>
        <w:szCs w:val="8"/>
      </w:rPr>
      <w:t>MOD0149_20110321</w:t>
    </w:r>
  </w:p>
  <w:p w:rsidR="00204082" w:rsidRPr="00C63187" w:rsidRDefault="00204082" w:rsidP="000E4CB6">
    <w:pPr>
      <w:pStyle w:val="Rodap"/>
      <w:ind w:left="-1100"/>
    </w:pPr>
    <w:r>
      <w:t xml:space="preserve">                               </w:t>
    </w:r>
  </w:p>
  <w:p w:rsidR="00204082" w:rsidRPr="00D15879" w:rsidRDefault="00204082" w:rsidP="00EC560E">
    <w:pPr>
      <w:pStyle w:val="Rodap"/>
      <w:tabs>
        <w:tab w:val="clear" w:pos="9071"/>
        <w:tab w:val="right" w:pos="9100"/>
      </w:tabs>
      <w:ind w:left="-1300"/>
      <w:rPr>
        <w:rFonts w:ascii="Arial" w:hAnsi="Arial" w:cs="Arial"/>
        <w:sz w:val="8"/>
        <w:szCs w:val="8"/>
      </w:rPr>
    </w:pPr>
    <w:r>
      <w:t xml:space="preserve">                                                                                                                                                                         </w:t>
    </w:r>
  </w:p>
  <w:p w:rsidR="00204082" w:rsidRPr="00C63187" w:rsidRDefault="00204082" w:rsidP="00C80ADB">
    <w:pPr>
      <w:pStyle w:val="Rodap"/>
      <w:ind w:left="-1100"/>
    </w:pPr>
    <w:r>
      <w:t xml:space="preserve">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Default="002040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AF" w:rsidRDefault="00DD44AF">
      <w:r>
        <w:separator/>
      </w:r>
    </w:p>
  </w:footnote>
  <w:footnote w:type="continuationSeparator" w:id="0">
    <w:p w:rsidR="00DD44AF" w:rsidRDefault="00DD4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Default="002040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Pr="00C96630" w:rsidRDefault="00204082" w:rsidP="00C87C43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Pr="00C96630" w:rsidRDefault="00204082" w:rsidP="00C87C43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Default="00F26A6D" w:rsidP="000E4CB6">
    <w:pPr>
      <w:ind w:left="-1985" w:right="284"/>
      <w:jc w:val="center"/>
      <w:rPr>
        <w:rFonts w:ascii="Calibri" w:hAnsi="Calibri" w:cs="Calibri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-417830</wp:posOffset>
              </wp:positionH>
              <wp:positionV relativeFrom="paragraph">
                <wp:posOffset>-73025</wp:posOffset>
              </wp:positionV>
              <wp:extent cx="6487160" cy="836295"/>
              <wp:effectExtent l="1270" t="3175" r="0" b="0"/>
              <wp:wrapNone/>
              <wp:docPr id="7" name="Grup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7160" cy="836295"/>
                        <a:chOff x="1043" y="310"/>
                        <a:chExt cx="10216" cy="1317"/>
                      </a:xfrm>
                    </wpg:grpSpPr>
                    <wps:wsp>
                      <wps:cNvPr id="8" name="Text Box 29"/>
                      <wps:cNvSpPr txBox="1">
                        <a:spLocks noChangeArrowheads="1"/>
                      </wps:cNvSpPr>
                      <wps:spPr bwMode="auto">
                        <a:xfrm>
                          <a:off x="5481" y="310"/>
                          <a:ext cx="5778" cy="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082" w:rsidRPr="00F83544" w:rsidRDefault="00204082" w:rsidP="000E4C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04082" w:rsidRPr="00F83544" w:rsidRDefault="00204082" w:rsidP="000E4CB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                             </w:t>
                            </w:r>
                          </w:p>
                          <w:p w:rsidR="00204082" w:rsidRPr="00F83544" w:rsidRDefault="00204082" w:rsidP="000E4CB6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      </w:t>
                            </w:r>
                            <w:r w:rsidRPr="00F83544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Divisão Administrativa 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0"/>
                      <wps:cNvSpPr txBox="1">
                        <a:spLocks noChangeArrowheads="1"/>
                      </wps:cNvSpPr>
                      <wps:spPr bwMode="auto">
                        <a:xfrm>
                          <a:off x="7301" y="825"/>
                          <a:ext cx="3074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4082" w:rsidRDefault="00204082" w:rsidP="000E4C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                 </w:t>
                            </w:r>
                          </w:p>
                          <w:p w:rsidR="00204082" w:rsidRPr="002403C2" w:rsidRDefault="00204082" w:rsidP="000E4CB6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A580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Email: </w:t>
                            </w:r>
                            <w:r w:rsidRPr="002403C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geral@cm-graciosa.pt</w:t>
                            </w:r>
                          </w:p>
                          <w:p w:rsidR="00204082" w:rsidRPr="00E842E0" w:rsidRDefault="00204082" w:rsidP="000E4CB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83544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w:t>Telf:</w:t>
                            </w:r>
                            <w:r w:rsidRPr="000A580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0A580B">
                              <w:rPr>
                                <w:rFonts w:ascii="Arial" w:hAnsi="Arial" w:cs="Arial"/>
                                <w:color w:val="7F7F7F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2403C2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en-US"/>
                              </w:rPr>
                              <w:t>295 730 040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31" descr="brasao-cmscgr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" y="447"/>
                          <a:ext cx="1058" cy="11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8" o:spid="_x0000_s1026" style="position:absolute;left:0;text-align:left;margin-left:-32.9pt;margin-top:-5.75pt;width:510.8pt;height:65.85pt;z-index:251660288" coordorigin="1043,310" coordsize="10216,1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left:5481;top:310;width:5778;height: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04082" w:rsidRPr="00F83544" w:rsidRDefault="00204082" w:rsidP="000E4CB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</w:p>
                    <w:p w:rsidR="00204082" w:rsidRPr="00F83544" w:rsidRDefault="00204082" w:rsidP="000E4CB6">
                      <w:pP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                             </w:t>
                      </w:r>
                    </w:p>
                    <w:p w:rsidR="00204082" w:rsidRPr="00F83544" w:rsidRDefault="00204082" w:rsidP="000E4CB6">
                      <w:pPr>
                        <w:ind w:left="720" w:firstLine="720"/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</w:pP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      </w:t>
                      </w:r>
                      <w:r w:rsidRPr="00F83544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Divisão Administrativa Financeira</w:t>
                      </w:r>
                    </w:p>
                  </w:txbxContent>
                </v:textbox>
              </v:shape>
              <v:shape id="Text Box 30" o:spid="_x0000_s1028" type="#_x0000_t202" style="position:absolute;left:7301;top:825;width:3074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204082" w:rsidRDefault="00204082" w:rsidP="000E4C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                 </w:t>
                      </w:r>
                    </w:p>
                    <w:p w:rsidR="00204082" w:rsidRPr="002403C2" w:rsidRDefault="00204082" w:rsidP="000E4CB6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</w:pPr>
                      <w:r w:rsidRPr="000A580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Email: </w:t>
                      </w:r>
                      <w:r w:rsidRPr="002403C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geral@cm-graciosa.pt</w:t>
                      </w:r>
                    </w:p>
                    <w:p w:rsidR="00204082" w:rsidRPr="00E842E0" w:rsidRDefault="00204082" w:rsidP="000E4CB6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F83544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en-US"/>
                        </w:rPr>
                        <w:t>Telf:</w:t>
                      </w:r>
                      <w:r w:rsidRPr="000A580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0A580B">
                        <w:rPr>
                          <w:rFonts w:ascii="Arial" w:hAnsi="Arial" w:cs="Arial"/>
                          <w:color w:val="7F7F7F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2403C2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en-US"/>
                        </w:rPr>
                        <w:t>295 730 040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1" o:spid="_x0000_s1029" type="#_x0000_t75" alt="brasao-cmscgrw" style="position:absolute;left:1043;top:447;width:1058;height:1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aaL/EAAAA2wAAAA8AAABkcnMvZG93bnJldi54bWxEj09LAzEQxe8Fv0MYobc2q4dS1qZFCkU9&#10;SOkfweOwme5Gk8maxHb77TsHwdsM7817v1mshuDVmVJ2kQ08TCtQxE20jlsDx8NmMgeVC7JFH5kM&#10;XCnDank3WmBt44V3dN6XVkkI5xoNdKX0tda56ShgnsaeWLRTTAGLrKnVNuFFwoPXj1U10wEdS0OH&#10;Pa07ar73v8GA+1ynj4OrXpJ/92+bOZ2ar5+tMeP74fkJVKGh/Jv/rl+t4Au9/CID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aaL/EAAAA2wAAAA8AAAAAAAAAAAAAAAAA&#10;nwIAAGRycy9kb3ducmV2LnhtbFBLBQYAAAAABAAEAPcAAACQAwAAAAA=&#10;">
                <v:imagedata r:id="rId2" o:title="brasao-cmscgrw"/>
              </v:shape>
            </v:group>
          </w:pict>
        </mc:Fallback>
      </mc:AlternateContent>
    </w:r>
  </w:p>
  <w:p w:rsidR="00204082" w:rsidRDefault="00204082" w:rsidP="000E4C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Default="00204082" w:rsidP="000E4C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Pr="00C96630" w:rsidRDefault="00204082" w:rsidP="000E4C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Pr="00C96630" w:rsidRDefault="00204082" w:rsidP="000E4CB6">
    <w:pPr>
      <w:ind w:left="-1985" w:right="284"/>
      <w:jc w:val="center"/>
      <w:rPr>
        <w:rFonts w:ascii="Calibri" w:hAnsi="Calibri" w:cs="Calibri"/>
        <w:sz w:val="2"/>
        <w:szCs w:val="2"/>
      </w:rPr>
    </w:pPr>
  </w:p>
  <w:p w:rsidR="00204082" w:rsidRDefault="00204082" w:rsidP="000E4CB6">
    <w:pPr>
      <w:pStyle w:val="Cabealho"/>
      <w:jc w:val="left"/>
    </w:pPr>
  </w:p>
  <w:p w:rsidR="00204082" w:rsidRPr="00351443" w:rsidRDefault="00204082" w:rsidP="000E4CB6">
    <w:pPr>
      <w:pStyle w:val="Cabealho"/>
      <w:jc w:val="left"/>
      <w:rPr>
        <w:rStyle w:val="Forte"/>
      </w:rPr>
    </w:pPr>
    <w:r>
      <w:rPr>
        <w:rStyle w:val="Forte"/>
      </w:rPr>
      <w:t xml:space="preserve">          </w:t>
    </w:r>
    <w:r w:rsidRPr="00351443">
      <w:rPr>
        <w:rStyle w:val="Forte"/>
      </w:rPr>
      <w:t>Santa Cruz da Graciosa</w:t>
    </w:r>
  </w:p>
  <w:p w:rsidR="00204082" w:rsidRDefault="00204082" w:rsidP="000E4CB6">
    <w:pPr>
      <w:pStyle w:val="Cabealho"/>
    </w:pPr>
  </w:p>
  <w:p w:rsidR="00204082" w:rsidRPr="008C26B8" w:rsidRDefault="00204082" w:rsidP="000E4CB6">
    <w:pPr>
      <w:pStyle w:val="Cabealho"/>
    </w:pPr>
  </w:p>
  <w:p w:rsidR="00204082" w:rsidRPr="00C87C43" w:rsidRDefault="00204082" w:rsidP="00C87C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82" w:rsidRDefault="002040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3E9550"/>
    <w:multiLevelType w:val="hybridMultilevel"/>
    <w:tmpl w:val="8C3DC8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B90496"/>
    <w:multiLevelType w:val="hybridMultilevel"/>
    <w:tmpl w:val="01ECAE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E130B7"/>
    <w:multiLevelType w:val="hybridMultilevel"/>
    <w:tmpl w:val="5A1F9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1BBA94"/>
    <w:multiLevelType w:val="hybridMultilevel"/>
    <w:tmpl w:val="49B33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01F067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D40CCF"/>
    <w:multiLevelType w:val="hybridMultilevel"/>
    <w:tmpl w:val="2D5210BA"/>
    <w:lvl w:ilvl="0" w:tplc="0816000D">
      <w:start w:val="1"/>
      <w:numFmt w:val="bullet"/>
      <w:lvlText w:val=""/>
      <w:lvlJc w:val="left"/>
      <w:pPr>
        <w:ind w:left="1495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6">
    <w:nsid w:val="229A1F17"/>
    <w:multiLevelType w:val="hybridMultilevel"/>
    <w:tmpl w:val="E090733C"/>
    <w:lvl w:ilvl="0" w:tplc="0816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C72564C"/>
    <w:multiLevelType w:val="hybridMultilevel"/>
    <w:tmpl w:val="AF88A4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3A133F"/>
    <w:multiLevelType w:val="hybridMultilevel"/>
    <w:tmpl w:val="16AE9A6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007F6D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3D2786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32733A"/>
    <w:multiLevelType w:val="singleLevel"/>
    <w:tmpl w:val="FF40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E82389C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F30A45"/>
    <w:multiLevelType w:val="hybridMultilevel"/>
    <w:tmpl w:val="AA12ED1A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5FA8045E"/>
    <w:multiLevelType w:val="hybridMultilevel"/>
    <w:tmpl w:val="976EE5F2"/>
    <w:lvl w:ilvl="0" w:tplc="0816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8E4BF4"/>
    <w:multiLevelType w:val="hybridMultilevel"/>
    <w:tmpl w:val="258AACE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56919"/>
    <w:multiLevelType w:val="singleLevel"/>
    <w:tmpl w:val="425E646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5F1FFD4"/>
    <w:multiLevelType w:val="hybridMultilevel"/>
    <w:tmpl w:val="05F196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87C6FE3"/>
    <w:multiLevelType w:val="hybridMultilevel"/>
    <w:tmpl w:val="2A12601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2"/>
  </w:num>
  <w:num w:numId="8">
    <w:abstractNumId w:val="11"/>
  </w:num>
  <w:num w:numId="9">
    <w:abstractNumId w:val="16"/>
  </w:num>
  <w:num w:numId="10">
    <w:abstractNumId w:val="2"/>
  </w:num>
  <w:num w:numId="11">
    <w:abstractNumId w:val="14"/>
  </w:num>
  <w:num w:numId="12">
    <w:abstractNumId w:val="17"/>
  </w:num>
  <w:num w:numId="13">
    <w:abstractNumId w:val="6"/>
  </w:num>
  <w:num w:numId="14">
    <w:abstractNumId w:val="13"/>
  </w:num>
  <w:num w:numId="15">
    <w:abstractNumId w:val="5"/>
  </w:num>
  <w:num w:numId="16">
    <w:abstractNumId w:val="3"/>
  </w:num>
  <w:num w:numId="17">
    <w:abstractNumId w:val="7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OV99yr9E5S+3mEt7vK4leU/zHg=" w:salt="sfDTn+zW65NFU3U5YblgCA=="/>
  <w:defaultTabStop w:val="720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99"/>
    <w:rsid w:val="000006CD"/>
    <w:rsid w:val="00000DC6"/>
    <w:rsid w:val="00003225"/>
    <w:rsid w:val="00020401"/>
    <w:rsid w:val="000357A9"/>
    <w:rsid w:val="00035F25"/>
    <w:rsid w:val="00036B29"/>
    <w:rsid w:val="00041F8D"/>
    <w:rsid w:val="000432A9"/>
    <w:rsid w:val="00045B97"/>
    <w:rsid w:val="000527F5"/>
    <w:rsid w:val="0005774A"/>
    <w:rsid w:val="00062DCD"/>
    <w:rsid w:val="00084855"/>
    <w:rsid w:val="0008666C"/>
    <w:rsid w:val="00087CFC"/>
    <w:rsid w:val="00092D81"/>
    <w:rsid w:val="000A3F3F"/>
    <w:rsid w:val="000A580B"/>
    <w:rsid w:val="000B14C5"/>
    <w:rsid w:val="000B3F9F"/>
    <w:rsid w:val="000C3253"/>
    <w:rsid w:val="000D0D06"/>
    <w:rsid w:val="000D2082"/>
    <w:rsid w:val="000D69F2"/>
    <w:rsid w:val="000E2292"/>
    <w:rsid w:val="000E2490"/>
    <w:rsid w:val="000E2565"/>
    <w:rsid w:val="000E4CB6"/>
    <w:rsid w:val="00104249"/>
    <w:rsid w:val="0011107C"/>
    <w:rsid w:val="00115135"/>
    <w:rsid w:val="00125489"/>
    <w:rsid w:val="00130C08"/>
    <w:rsid w:val="00137869"/>
    <w:rsid w:val="00142FD3"/>
    <w:rsid w:val="001438A3"/>
    <w:rsid w:val="00147979"/>
    <w:rsid w:val="001519AA"/>
    <w:rsid w:val="00153696"/>
    <w:rsid w:val="001713DF"/>
    <w:rsid w:val="00180465"/>
    <w:rsid w:val="001835AC"/>
    <w:rsid w:val="0018494D"/>
    <w:rsid w:val="00196F52"/>
    <w:rsid w:val="001A1CAF"/>
    <w:rsid w:val="001B0AF1"/>
    <w:rsid w:val="001B1045"/>
    <w:rsid w:val="001B7DA8"/>
    <w:rsid w:val="001C2987"/>
    <w:rsid w:val="001E0045"/>
    <w:rsid w:val="001E14CE"/>
    <w:rsid w:val="001E7C02"/>
    <w:rsid w:val="001F6587"/>
    <w:rsid w:val="00204082"/>
    <w:rsid w:val="00204BA3"/>
    <w:rsid w:val="00205ED3"/>
    <w:rsid w:val="0021714C"/>
    <w:rsid w:val="00234664"/>
    <w:rsid w:val="00234AC8"/>
    <w:rsid w:val="002403C2"/>
    <w:rsid w:val="0024274F"/>
    <w:rsid w:val="00244020"/>
    <w:rsid w:val="002470F4"/>
    <w:rsid w:val="00256B7B"/>
    <w:rsid w:val="00263555"/>
    <w:rsid w:val="002647DD"/>
    <w:rsid w:val="00265146"/>
    <w:rsid w:val="002700FB"/>
    <w:rsid w:val="00274027"/>
    <w:rsid w:val="00276C60"/>
    <w:rsid w:val="00280E69"/>
    <w:rsid w:val="00284392"/>
    <w:rsid w:val="00293EA5"/>
    <w:rsid w:val="00295CC9"/>
    <w:rsid w:val="002966F5"/>
    <w:rsid w:val="002A5C29"/>
    <w:rsid w:val="002A7D43"/>
    <w:rsid w:val="002B2B93"/>
    <w:rsid w:val="002C5025"/>
    <w:rsid w:val="002C6E4A"/>
    <w:rsid w:val="002D0DC3"/>
    <w:rsid w:val="002D7DAA"/>
    <w:rsid w:val="002E22C1"/>
    <w:rsid w:val="002E337F"/>
    <w:rsid w:val="002E5ABF"/>
    <w:rsid w:val="002F3494"/>
    <w:rsid w:val="002F3CB1"/>
    <w:rsid w:val="002F4F3D"/>
    <w:rsid w:val="0030382D"/>
    <w:rsid w:val="003041E5"/>
    <w:rsid w:val="00306F6B"/>
    <w:rsid w:val="00313ACD"/>
    <w:rsid w:val="00322AF8"/>
    <w:rsid w:val="00330A1D"/>
    <w:rsid w:val="00340EC0"/>
    <w:rsid w:val="00342121"/>
    <w:rsid w:val="0034301F"/>
    <w:rsid w:val="00343B8E"/>
    <w:rsid w:val="00344719"/>
    <w:rsid w:val="003503F6"/>
    <w:rsid w:val="003513C8"/>
    <w:rsid w:val="00351443"/>
    <w:rsid w:val="00356D42"/>
    <w:rsid w:val="0037089F"/>
    <w:rsid w:val="003769A6"/>
    <w:rsid w:val="00386A39"/>
    <w:rsid w:val="00395A9A"/>
    <w:rsid w:val="0039754A"/>
    <w:rsid w:val="003A3D1C"/>
    <w:rsid w:val="003A54CB"/>
    <w:rsid w:val="003B70D6"/>
    <w:rsid w:val="003C2086"/>
    <w:rsid w:val="003C75B0"/>
    <w:rsid w:val="003C7A68"/>
    <w:rsid w:val="003D0482"/>
    <w:rsid w:val="003D3C83"/>
    <w:rsid w:val="003E2315"/>
    <w:rsid w:val="003E276C"/>
    <w:rsid w:val="003E319D"/>
    <w:rsid w:val="003E3338"/>
    <w:rsid w:val="003F23E4"/>
    <w:rsid w:val="003F39FE"/>
    <w:rsid w:val="00401ECC"/>
    <w:rsid w:val="00415E5B"/>
    <w:rsid w:val="0041721B"/>
    <w:rsid w:val="00417E6F"/>
    <w:rsid w:val="00432C1F"/>
    <w:rsid w:val="00434964"/>
    <w:rsid w:val="00437971"/>
    <w:rsid w:val="0044099B"/>
    <w:rsid w:val="00443D2F"/>
    <w:rsid w:val="00445024"/>
    <w:rsid w:val="00445BA5"/>
    <w:rsid w:val="004525B0"/>
    <w:rsid w:val="00457281"/>
    <w:rsid w:val="004632A2"/>
    <w:rsid w:val="00464F88"/>
    <w:rsid w:val="004A6DF5"/>
    <w:rsid w:val="004C0F7D"/>
    <w:rsid w:val="004D4309"/>
    <w:rsid w:val="004D745C"/>
    <w:rsid w:val="004D794B"/>
    <w:rsid w:val="004E492A"/>
    <w:rsid w:val="004F06A4"/>
    <w:rsid w:val="004F17FA"/>
    <w:rsid w:val="004F2CD3"/>
    <w:rsid w:val="004F3505"/>
    <w:rsid w:val="004F487E"/>
    <w:rsid w:val="00500A86"/>
    <w:rsid w:val="005011A4"/>
    <w:rsid w:val="005021AC"/>
    <w:rsid w:val="0051007C"/>
    <w:rsid w:val="00516A35"/>
    <w:rsid w:val="00520C8B"/>
    <w:rsid w:val="00522CDB"/>
    <w:rsid w:val="00532918"/>
    <w:rsid w:val="00536971"/>
    <w:rsid w:val="0053754A"/>
    <w:rsid w:val="0054280C"/>
    <w:rsid w:val="00542EE5"/>
    <w:rsid w:val="00552919"/>
    <w:rsid w:val="00552BC2"/>
    <w:rsid w:val="00557576"/>
    <w:rsid w:val="00563D88"/>
    <w:rsid w:val="0056569A"/>
    <w:rsid w:val="0057359F"/>
    <w:rsid w:val="00575B89"/>
    <w:rsid w:val="0058736E"/>
    <w:rsid w:val="005954DA"/>
    <w:rsid w:val="005969A6"/>
    <w:rsid w:val="00597683"/>
    <w:rsid w:val="005B3267"/>
    <w:rsid w:val="005C3B06"/>
    <w:rsid w:val="005C5618"/>
    <w:rsid w:val="005D2FB2"/>
    <w:rsid w:val="005D6DE4"/>
    <w:rsid w:val="005E1480"/>
    <w:rsid w:val="005E4E90"/>
    <w:rsid w:val="005F73C6"/>
    <w:rsid w:val="00602452"/>
    <w:rsid w:val="006047A8"/>
    <w:rsid w:val="0061339E"/>
    <w:rsid w:val="00613E36"/>
    <w:rsid w:val="0061589B"/>
    <w:rsid w:val="0062013C"/>
    <w:rsid w:val="0062161B"/>
    <w:rsid w:val="006349BA"/>
    <w:rsid w:val="00640BA1"/>
    <w:rsid w:val="00644229"/>
    <w:rsid w:val="00647795"/>
    <w:rsid w:val="00655826"/>
    <w:rsid w:val="00657149"/>
    <w:rsid w:val="00657B95"/>
    <w:rsid w:val="00660EE7"/>
    <w:rsid w:val="006655EB"/>
    <w:rsid w:val="0067060C"/>
    <w:rsid w:val="00673137"/>
    <w:rsid w:val="00675A90"/>
    <w:rsid w:val="00676D6E"/>
    <w:rsid w:val="0067742B"/>
    <w:rsid w:val="00691023"/>
    <w:rsid w:val="00695814"/>
    <w:rsid w:val="006A1949"/>
    <w:rsid w:val="006B162C"/>
    <w:rsid w:val="006C124C"/>
    <w:rsid w:val="006C14FF"/>
    <w:rsid w:val="006F1AC6"/>
    <w:rsid w:val="00701374"/>
    <w:rsid w:val="00701CD0"/>
    <w:rsid w:val="00706043"/>
    <w:rsid w:val="00714449"/>
    <w:rsid w:val="00717E1C"/>
    <w:rsid w:val="00724378"/>
    <w:rsid w:val="007354D2"/>
    <w:rsid w:val="00736863"/>
    <w:rsid w:val="00737E01"/>
    <w:rsid w:val="007419AA"/>
    <w:rsid w:val="00743711"/>
    <w:rsid w:val="007449E5"/>
    <w:rsid w:val="007507C3"/>
    <w:rsid w:val="007549DC"/>
    <w:rsid w:val="007555A1"/>
    <w:rsid w:val="0076241D"/>
    <w:rsid w:val="007674BA"/>
    <w:rsid w:val="00767E26"/>
    <w:rsid w:val="0078308B"/>
    <w:rsid w:val="0078607D"/>
    <w:rsid w:val="007A1B7B"/>
    <w:rsid w:val="007B6EE4"/>
    <w:rsid w:val="007C07B2"/>
    <w:rsid w:val="007C22E5"/>
    <w:rsid w:val="007D2CBE"/>
    <w:rsid w:val="007E336B"/>
    <w:rsid w:val="007E4309"/>
    <w:rsid w:val="007E4454"/>
    <w:rsid w:val="007F1275"/>
    <w:rsid w:val="007F3765"/>
    <w:rsid w:val="007F3C4E"/>
    <w:rsid w:val="007F52D9"/>
    <w:rsid w:val="007F71FC"/>
    <w:rsid w:val="0080170E"/>
    <w:rsid w:val="0081792F"/>
    <w:rsid w:val="00826A22"/>
    <w:rsid w:val="008507FB"/>
    <w:rsid w:val="008517B1"/>
    <w:rsid w:val="0085432C"/>
    <w:rsid w:val="008545A9"/>
    <w:rsid w:val="0085501F"/>
    <w:rsid w:val="00857E5C"/>
    <w:rsid w:val="00861FE3"/>
    <w:rsid w:val="00863045"/>
    <w:rsid w:val="00865853"/>
    <w:rsid w:val="00872503"/>
    <w:rsid w:val="0088646B"/>
    <w:rsid w:val="00890155"/>
    <w:rsid w:val="00891FB7"/>
    <w:rsid w:val="00895170"/>
    <w:rsid w:val="008977E0"/>
    <w:rsid w:val="008A3704"/>
    <w:rsid w:val="008A53CB"/>
    <w:rsid w:val="008B0311"/>
    <w:rsid w:val="008B0B8B"/>
    <w:rsid w:val="008B2D8C"/>
    <w:rsid w:val="008B70F1"/>
    <w:rsid w:val="008C26B8"/>
    <w:rsid w:val="008C3B9F"/>
    <w:rsid w:val="008C5190"/>
    <w:rsid w:val="008D4693"/>
    <w:rsid w:val="008E0411"/>
    <w:rsid w:val="008E0D8F"/>
    <w:rsid w:val="008F2B70"/>
    <w:rsid w:val="00902F48"/>
    <w:rsid w:val="0090658A"/>
    <w:rsid w:val="009111F1"/>
    <w:rsid w:val="00913BE5"/>
    <w:rsid w:val="00916D93"/>
    <w:rsid w:val="00926266"/>
    <w:rsid w:val="00927861"/>
    <w:rsid w:val="00927974"/>
    <w:rsid w:val="00934905"/>
    <w:rsid w:val="009553CB"/>
    <w:rsid w:val="00975EAE"/>
    <w:rsid w:val="00980544"/>
    <w:rsid w:val="009879A2"/>
    <w:rsid w:val="00990085"/>
    <w:rsid w:val="00997F4F"/>
    <w:rsid w:val="009A650D"/>
    <w:rsid w:val="009B34C2"/>
    <w:rsid w:val="009B481D"/>
    <w:rsid w:val="009B4916"/>
    <w:rsid w:val="009B77E9"/>
    <w:rsid w:val="009C05F1"/>
    <w:rsid w:val="009C3B86"/>
    <w:rsid w:val="009C53F1"/>
    <w:rsid w:val="009C7F9E"/>
    <w:rsid w:val="009E24AD"/>
    <w:rsid w:val="009F2D3C"/>
    <w:rsid w:val="009F5AC3"/>
    <w:rsid w:val="00A06298"/>
    <w:rsid w:val="00A11367"/>
    <w:rsid w:val="00A116F6"/>
    <w:rsid w:val="00A16F24"/>
    <w:rsid w:val="00A25E53"/>
    <w:rsid w:val="00A26C19"/>
    <w:rsid w:val="00A40BA7"/>
    <w:rsid w:val="00A573DD"/>
    <w:rsid w:val="00A76D91"/>
    <w:rsid w:val="00A80B71"/>
    <w:rsid w:val="00A80F4A"/>
    <w:rsid w:val="00A86C53"/>
    <w:rsid w:val="00A910B9"/>
    <w:rsid w:val="00A915A8"/>
    <w:rsid w:val="00AB0C7F"/>
    <w:rsid w:val="00AC7FAC"/>
    <w:rsid w:val="00AD30BE"/>
    <w:rsid w:val="00AD4F26"/>
    <w:rsid w:val="00AE44EE"/>
    <w:rsid w:val="00AE6E46"/>
    <w:rsid w:val="00AF50B9"/>
    <w:rsid w:val="00B03B95"/>
    <w:rsid w:val="00B07AEA"/>
    <w:rsid w:val="00B14F85"/>
    <w:rsid w:val="00B203EA"/>
    <w:rsid w:val="00B21524"/>
    <w:rsid w:val="00B21C61"/>
    <w:rsid w:val="00B2318C"/>
    <w:rsid w:val="00B24524"/>
    <w:rsid w:val="00B354CA"/>
    <w:rsid w:val="00B4443E"/>
    <w:rsid w:val="00B4508A"/>
    <w:rsid w:val="00B51AE2"/>
    <w:rsid w:val="00B55463"/>
    <w:rsid w:val="00B7239E"/>
    <w:rsid w:val="00B73D68"/>
    <w:rsid w:val="00B76987"/>
    <w:rsid w:val="00B81B3F"/>
    <w:rsid w:val="00B8243E"/>
    <w:rsid w:val="00B82D96"/>
    <w:rsid w:val="00B90772"/>
    <w:rsid w:val="00BA20EE"/>
    <w:rsid w:val="00BB3444"/>
    <w:rsid w:val="00BD336B"/>
    <w:rsid w:val="00BF1EC1"/>
    <w:rsid w:val="00BF4B27"/>
    <w:rsid w:val="00BF7311"/>
    <w:rsid w:val="00C076CB"/>
    <w:rsid w:val="00C10ED2"/>
    <w:rsid w:val="00C12EC0"/>
    <w:rsid w:val="00C20030"/>
    <w:rsid w:val="00C23009"/>
    <w:rsid w:val="00C24062"/>
    <w:rsid w:val="00C27F4C"/>
    <w:rsid w:val="00C33444"/>
    <w:rsid w:val="00C4259D"/>
    <w:rsid w:val="00C43690"/>
    <w:rsid w:val="00C4513E"/>
    <w:rsid w:val="00C63187"/>
    <w:rsid w:val="00C7026A"/>
    <w:rsid w:val="00C73205"/>
    <w:rsid w:val="00C7599E"/>
    <w:rsid w:val="00C7769A"/>
    <w:rsid w:val="00C80ADB"/>
    <w:rsid w:val="00C81B44"/>
    <w:rsid w:val="00C8598C"/>
    <w:rsid w:val="00C87C43"/>
    <w:rsid w:val="00C90D36"/>
    <w:rsid w:val="00C96630"/>
    <w:rsid w:val="00C9773A"/>
    <w:rsid w:val="00CA2A20"/>
    <w:rsid w:val="00CB109C"/>
    <w:rsid w:val="00CB48E2"/>
    <w:rsid w:val="00CB5977"/>
    <w:rsid w:val="00CB5EBF"/>
    <w:rsid w:val="00CB76F7"/>
    <w:rsid w:val="00CC1D85"/>
    <w:rsid w:val="00CC5BA3"/>
    <w:rsid w:val="00CC71C7"/>
    <w:rsid w:val="00CD7ED4"/>
    <w:rsid w:val="00CF0941"/>
    <w:rsid w:val="00CF4507"/>
    <w:rsid w:val="00CF5A35"/>
    <w:rsid w:val="00CF783F"/>
    <w:rsid w:val="00D0142C"/>
    <w:rsid w:val="00D118A1"/>
    <w:rsid w:val="00D15879"/>
    <w:rsid w:val="00D17292"/>
    <w:rsid w:val="00D177E0"/>
    <w:rsid w:val="00D20DC6"/>
    <w:rsid w:val="00D434D4"/>
    <w:rsid w:val="00D50326"/>
    <w:rsid w:val="00D6096C"/>
    <w:rsid w:val="00D63A8D"/>
    <w:rsid w:val="00D7395E"/>
    <w:rsid w:val="00D75481"/>
    <w:rsid w:val="00D860A3"/>
    <w:rsid w:val="00D92388"/>
    <w:rsid w:val="00DA436E"/>
    <w:rsid w:val="00DA5B1D"/>
    <w:rsid w:val="00DA5DB8"/>
    <w:rsid w:val="00DC13B0"/>
    <w:rsid w:val="00DC7FCB"/>
    <w:rsid w:val="00DD44AF"/>
    <w:rsid w:val="00DD7828"/>
    <w:rsid w:val="00DF0D14"/>
    <w:rsid w:val="00DF2A0A"/>
    <w:rsid w:val="00E00BE1"/>
    <w:rsid w:val="00E03238"/>
    <w:rsid w:val="00E04670"/>
    <w:rsid w:val="00E15A76"/>
    <w:rsid w:val="00E30011"/>
    <w:rsid w:val="00E33A9B"/>
    <w:rsid w:val="00E50241"/>
    <w:rsid w:val="00E54106"/>
    <w:rsid w:val="00E543AE"/>
    <w:rsid w:val="00E556EF"/>
    <w:rsid w:val="00E671A8"/>
    <w:rsid w:val="00E738AC"/>
    <w:rsid w:val="00E842E0"/>
    <w:rsid w:val="00E87A9C"/>
    <w:rsid w:val="00E93D4B"/>
    <w:rsid w:val="00E9560F"/>
    <w:rsid w:val="00EA5DB8"/>
    <w:rsid w:val="00EA738A"/>
    <w:rsid w:val="00EB19A8"/>
    <w:rsid w:val="00EC1070"/>
    <w:rsid w:val="00EC11C4"/>
    <w:rsid w:val="00EC1FA7"/>
    <w:rsid w:val="00EC3887"/>
    <w:rsid w:val="00EC4656"/>
    <w:rsid w:val="00EC560E"/>
    <w:rsid w:val="00EC622B"/>
    <w:rsid w:val="00EC653C"/>
    <w:rsid w:val="00ED1CA1"/>
    <w:rsid w:val="00EE30A7"/>
    <w:rsid w:val="00EE43E5"/>
    <w:rsid w:val="00EE6B53"/>
    <w:rsid w:val="00EF0686"/>
    <w:rsid w:val="00EF1F99"/>
    <w:rsid w:val="00EF4793"/>
    <w:rsid w:val="00F04894"/>
    <w:rsid w:val="00F05694"/>
    <w:rsid w:val="00F05813"/>
    <w:rsid w:val="00F11ED1"/>
    <w:rsid w:val="00F14395"/>
    <w:rsid w:val="00F24914"/>
    <w:rsid w:val="00F26A6D"/>
    <w:rsid w:val="00F26E93"/>
    <w:rsid w:val="00F271F7"/>
    <w:rsid w:val="00F303AC"/>
    <w:rsid w:val="00F32047"/>
    <w:rsid w:val="00F346C0"/>
    <w:rsid w:val="00F42948"/>
    <w:rsid w:val="00F43AF2"/>
    <w:rsid w:val="00F50F59"/>
    <w:rsid w:val="00F57D91"/>
    <w:rsid w:val="00F6727A"/>
    <w:rsid w:val="00F705B8"/>
    <w:rsid w:val="00F74EEB"/>
    <w:rsid w:val="00F7618E"/>
    <w:rsid w:val="00F83544"/>
    <w:rsid w:val="00F9439F"/>
    <w:rsid w:val="00F97A52"/>
    <w:rsid w:val="00FA6F04"/>
    <w:rsid w:val="00FB35AC"/>
    <w:rsid w:val="00FB729C"/>
    <w:rsid w:val="00FD24A9"/>
    <w:rsid w:val="00FD49D9"/>
    <w:rsid w:val="00FE1CDD"/>
    <w:rsid w:val="00FE38CB"/>
    <w:rsid w:val="00FE5511"/>
    <w:rsid w:val="00FE6F4D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8666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666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866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8666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E4C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AC"/>
    <w:rPr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F303AC"/>
    <w:pPr>
      <w:keepNext/>
      <w:jc w:val="center"/>
      <w:outlineLvl w:val="0"/>
    </w:pPr>
    <w:rPr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rsid w:val="0008666C"/>
    <w:rPr>
      <w:rFonts w:ascii="Cambria" w:hAnsi="Cambria" w:cs="Cambria"/>
      <w:b/>
      <w:bCs/>
      <w:kern w:val="32"/>
      <w:sz w:val="32"/>
      <w:szCs w:val="32"/>
    </w:rPr>
  </w:style>
  <w:style w:type="paragraph" w:styleId="Rodap">
    <w:name w:val="footer"/>
    <w:basedOn w:val="Normal"/>
    <w:link w:val="RodapCarcter"/>
    <w:uiPriority w:val="99"/>
    <w:rsid w:val="00F303AC"/>
    <w:pPr>
      <w:tabs>
        <w:tab w:val="center" w:pos="4819"/>
        <w:tab w:val="right" w:pos="9071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F0686"/>
  </w:style>
  <w:style w:type="paragraph" w:styleId="Cabealho">
    <w:name w:val="header"/>
    <w:basedOn w:val="Normal"/>
    <w:link w:val="CabealhoCarcter"/>
    <w:uiPriority w:val="99"/>
    <w:rsid w:val="00F303AC"/>
    <w:pPr>
      <w:tabs>
        <w:tab w:val="center" w:pos="4819"/>
        <w:tab w:val="right" w:pos="9071"/>
      </w:tabs>
      <w:jc w:val="both"/>
    </w:pPr>
    <w:rPr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E0D8F"/>
    <w:rPr>
      <w:sz w:val="24"/>
      <w:szCs w:val="24"/>
    </w:rPr>
  </w:style>
  <w:style w:type="character" w:styleId="Hiperligao">
    <w:name w:val="Hyperlink"/>
    <w:basedOn w:val="Tipodeletrapredefinidodopargrafo"/>
    <w:uiPriority w:val="99"/>
    <w:rsid w:val="00F303AC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rsid w:val="00F303AC"/>
    <w:rPr>
      <w:color w:val="800080"/>
      <w:u w:val="single"/>
    </w:rPr>
  </w:style>
  <w:style w:type="table" w:styleId="Tabelacomgrelha">
    <w:name w:val="Table Grid"/>
    <w:basedOn w:val="Tabelanormal"/>
    <w:uiPriority w:val="99"/>
    <w:rsid w:val="00C10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unto">
    <w:name w:val="Assunto"/>
    <w:basedOn w:val="Normal"/>
    <w:next w:val="corpo"/>
    <w:uiPriority w:val="99"/>
    <w:rsid w:val="00F303AC"/>
    <w:pPr>
      <w:spacing w:after="240" w:line="360" w:lineRule="auto"/>
      <w:jc w:val="both"/>
    </w:pPr>
    <w:rPr>
      <w:b/>
      <w:bCs/>
      <w:sz w:val="24"/>
      <w:szCs w:val="24"/>
    </w:rPr>
  </w:style>
  <w:style w:type="paragraph" w:customStyle="1" w:styleId="corpo">
    <w:name w:val="corpo"/>
    <w:basedOn w:val="Assunto"/>
    <w:uiPriority w:val="99"/>
    <w:rsid w:val="00F303AC"/>
    <w:pPr>
      <w:ind w:firstLine="1134"/>
    </w:pPr>
    <w:rPr>
      <w:b w:val="0"/>
      <w:bCs w:val="0"/>
    </w:rPr>
  </w:style>
  <w:style w:type="paragraph" w:styleId="Textodebalo">
    <w:name w:val="Balloon Text"/>
    <w:basedOn w:val="Normal"/>
    <w:link w:val="TextodebaloCarcter"/>
    <w:uiPriority w:val="99"/>
    <w:semiHidden/>
    <w:rsid w:val="006655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8666C"/>
    <w:rPr>
      <w:sz w:val="2"/>
      <w:szCs w:val="2"/>
    </w:rPr>
  </w:style>
  <w:style w:type="character" w:styleId="Refdecomentrio">
    <w:name w:val="annotation reference"/>
    <w:basedOn w:val="Tipodeletrapredefinidodopargrafo"/>
    <w:uiPriority w:val="99"/>
    <w:semiHidden/>
    <w:rsid w:val="00330A1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330A1D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0866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330A1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8666C"/>
    <w:rPr>
      <w:b/>
      <w:bCs/>
      <w:sz w:val="20"/>
      <w:szCs w:val="20"/>
    </w:rPr>
  </w:style>
  <w:style w:type="paragraph" w:styleId="Corpodetexto2">
    <w:name w:val="Body Text 2"/>
    <w:basedOn w:val="Normal"/>
    <w:link w:val="Corpodetexto2Carcter"/>
    <w:uiPriority w:val="99"/>
    <w:rsid w:val="00EC653C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EC653C"/>
  </w:style>
  <w:style w:type="paragraph" w:styleId="Corpodetexto">
    <w:name w:val="Body Text"/>
    <w:basedOn w:val="Normal"/>
    <w:link w:val="CorpodetextoCarcter"/>
    <w:uiPriority w:val="99"/>
    <w:rsid w:val="006A1949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rsid w:val="006A1949"/>
  </w:style>
  <w:style w:type="paragraph" w:styleId="Ttulo">
    <w:name w:val="Title"/>
    <w:basedOn w:val="Normal"/>
    <w:link w:val="TtuloCarcter"/>
    <w:uiPriority w:val="99"/>
    <w:qFormat/>
    <w:rsid w:val="00EF0686"/>
    <w:pPr>
      <w:jc w:val="center"/>
    </w:pPr>
    <w:rPr>
      <w:b/>
      <w:bCs/>
      <w:sz w:val="24"/>
      <w:szCs w:val="24"/>
    </w:rPr>
  </w:style>
  <w:style w:type="character" w:customStyle="1" w:styleId="TtuloCarcter">
    <w:name w:val="Título Carácter"/>
    <w:basedOn w:val="Tipodeletrapredefinidodopargrafo"/>
    <w:link w:val="Ttulo"/>
    <w:uiPriority w:val="99"/>
    <w:rsid w:val="00EF0686"/>
    <w:rPr>
      <w:b/>
      <w:bCs/>
      <w:sz w:val="24"/>
      <w:szCs w:val="24"/>
    </w:rPr>
  </w:style>
  <w:style w:type="paragraph" w:customStyle="1" w:styleId="Default">
    <w:name w:val="Default"/>
    <w:uiPriority w:val="99"/>
    <w:rsid w:val="004A6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E4C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1_SMART_Vision\PROJECTOS\AL\Mun_Agra%20do%20Heroismo\P0124.1-AH-BU+AD+URB\modelos\Div%20Intervencao%20social\Declara&#231;&#227;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</Template>
  <TotalTime>0</TotalTime>
  <Pages>2</Pages>
  <Words>443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Sua referência</vt:lpstr>
    </vt:vector>
  </TitlesOfParts>
  <Company>CMSCGRW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 referência</dc:title>
  <dc:creator>MSCGRW</dc:creator>
  <cp:lastModifiedBy>Administrador</cp:lastModifiedBy>
  <cp:revision>2</cp:revision>
  <cp:lastPrinted>2012-10-30T15:00:00Z</cp:lastPrinted>
  <dcterms:created xsi:type="dcterms:W3CDTF">2012-11-15T10:24:00Z</dcterms:created>
  <dcterms:modified xsi:type="dcterms:W3CDTF">2012-11-15T10:24:00Z</dcterms:modified>
</cp:coreProperties>
</file>