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6F7F20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F20" w:rsidRPr="00796B3F" w:rsidRDefault="006F7F20" w:rsidP="00F77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B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PEDIDO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CONDICIONAMENTO / SUSPENSÃO DO TRÂ</w:t>
            </w:r>
            <w:r w:rsidRPr="00796B3F">
              <w:rPr>
                <w:rFonts w:ascii="Arial" w:hAnsi="Arial" w:cs="Arial"/>
                <w:b/>
                <w:bCs/>
                <w:sz w:val="22"/>
                <w:szCs w:val="22"/>
              </w:rPr>
              <w:t>NSITO</w:t>
            </w:r>
          </w:p>
        </w:tc>
      </w:tr>
      <w:tr w:rsidR="006F7F20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F20" w:rsidRPr="00084855" w:rsidRDefault="006F7F20" w:rsidP="00F773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6F7F20" w:rsidRPr="00084855" w:rsidRDefault="006F7F20" w:rsidP="00F7735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6F7F20" w:rsidRPr="00084855" w:rsidRDefault="006F7F20" w:rsidP="00F7735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6F7F20" w:rsidRPr="00084855" w:rsidRDefault="006F7F20" w:rsidP="00F7735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A16C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6F7F20" w:rsidRPr="00084855" w:rsidRDefault="006F7F20" w:rsidP="00F7735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F7F20" w:rsidRDefault="006F7F20" w:rsidP="00F77350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6F7F20" w:rsidRPr="00796B3F" w:rsidRDefault="006F7F20" w:rsidP="00F77350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6F7F20" w:rsidRPr="0078607D" w:rsidRDefault="006F7F20" w:rsidP="00F77350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796B3F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6F7F20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F20" w:rsidRPr="00084855" w:rsidRDefault="006F7F20" w:rsidP="00F773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6F7F20" w:rsidRDefault="006F7F20" w:rsidP="00F773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F7F20" w:rsidRDefault="006F7F20" w:rsidP="00142FD3">
      <w:pPr>
        <w:pStyle w:val="Default"/>
        <w:rPr>
          <w:sz w:val="22"/>
          <w:szCs w:val="22"/>
        </w:rPr>
      </w:pPr>
    </w:p>
    <w:p w:rsidR="006F7F20" w:rsidRPr="00796B3F" w:rsidRDefault="006F7F20" w:rsidP="00BB588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7F20" w:rsidRPr="00796B3F">
        <w:trPr>
          <w:trHeight w:val="395"/>
        </w:trPr>
        <w:tc>
          <w:tcPr>
            <w:tcW w:w="9197" w:type="dxa"/>
            <w:shd w:val="clear" w:color="auto" w:fill="D9D9D9"/>
          </w:tcPr>
          <w:p w:rsidR="006F7F20" w:rsidRPr="00796B3F" w:rsidRDefault="006F7F2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6F7F20" w:rsidRPr="00796B3F">
        <w:tc>
          <w:tcPr>
            <w:tcW w:w="9197" w:type="dxa"/>
          </w:tcPr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96B3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6" w:name="Marcar1"/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796B3F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7F20" w:rsidRPr="00796B3F">
        <w:trPr>
          <w:trHeight w:val="395"/>
        </w:trPr>
        <w:tc>
          <w:tcPr>
            <w:tcW w:w="9197" w:type="dxa"/>
            <w:shd w:val="clear" w:color="auto" w:fill="D9D9D9"/>
          </w:tcPr>
          <w:p w:rsidR="006F7F20" w:rsidRPr="00796B3F" w:rsidRDefault="006F7F2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6F7F20" w:rsidRPr="00796B3F">
        <w:tc>
          <w:tcPr>
            <w:tcW w:w="9197" w:type="dxa"/>
          </w:tcPr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96B3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712"/>
      </w:tblGrid>
      <w:tr w:rsidR="006F7F20" w:rsidRPr="00796B3F">
        <w:trPr>
          <w:trHeight w:val="381"/>
        </w:trPr>
        <w:tc>
          <w:tcPr>
            <w:tcW w:w="8712" w:type="dxa"/>
            <w:shd w:val="clear" w:color="auto" w:fill="D9D9D9"/>
            <w:vAlign w:val="center"/>
          </w:tcPr>
          <w:p w:rsidR="006F7F20" w:rsidRPr="00796B3F" w:rsidRDefault="006F7F2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6F7F20" w:rsidRPr="00796B3F">
        <w:trPr>
          <w:trHeight w:val="2429"/>
        </w:trPr>
        <w:tc>
          <w:tcPr>
            <w:tcW w:w="8712" w:type="dxa"/>
          </w:tcPr>
          <w:p w:rsidR="006F7F20" w:rsidRPr="00796B3F" w:rsidRDefault="006F7F20" w:rsidP="00BB588D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796B3F"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>licita, nos termos do artigo 9º do Código da</w:t>
            </w:r>
            <w:r w:rsidRPr="00796B3F">
              <w:rPr>
                <w:sz w:val="18"/>
                <w:szCs w:val="18"/>
              </w:rPr>
              <w:t xml:space="preserve"> Estrada,</w:t>
            </w:r>
            <w:r>
              <w:rPr>
                <w:sz w:val="18"/>
                <w:szCs w:val="18"/>
              </w:rPr>
              <w:t xml:space="preserve"> do regime previsto no D.R. nº 2-A/2005, de 24 de março,</w:t>
            </w:r>
            <w:r w:rsidRPr="00796B3F">
              <w:rPr>
                <w:sz w:val="18"/>
                <w:szCs w:val="18"/>
              </w:rPr>
              <w:t xml:space="preserve"> </w:t>
            </w:r>
            <w:r w:rsidRPr="00796B3F">
              <w:rPr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noProof/>
                <w:sz w:val="18"/>
                <w:szCs w:val="18"/>
              </w:rPr>
            </w:r>
            <w:r w:rsidRPr="00796B3F">
              <w:rPr>
                <w:noProof/>
                <w:sz w:val="18"/>
                <w:szCs w:val="18"/>
              </w:rPr>
              <w:fldChar w:fldCharType="end"/>
            </w:r>
            <w:r w:rsidRPr="00796B3F">
              <w:rPr>
                <w:noProof/>
                <w:sz w:val="18"/>
                <w:szCs w:val="18"/>
              </w:rPr>
              <w:t xml:space="preserve"> </w:t>
            </w:r>
            <w:r w:rsidRPr="00796B3F">
              <w:rPr>
                <w:sz w:val="18"/>
                <w:szCs w:val="18"/>
              </w:rPr>
              <w:t xml:space="preserve">condicionamento </w:t>
            </w:r>
            <w:r w:rsidRPr="00796B3F">
              <w:rPr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noProof/>
                <w:sz w:val="18"/>
                <w:szCs w:val="18"/>
              </w:rPr>
            </w:r>
            <w:r w:rsidRPr="00796B3F">
              <w:rPr>
                <w:noProof/>
                <w:sz w:val="18"/>
                <w:szCs w:val="18"/>
              </w:rPr>
              <w:fldChar w:fldCharType="end"/>
            </w:r>
            <w:r w:rsidRPr="00796B3F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suspensão </w:t>
            </w:r>
            <w:r w:rsidRPr="00796B3F">
              <w:rPr>
                <w:sz w:val="18"/>
                <w:szCs w:val="18"/>
              </w:rPr>
              <w:t>do trânsito na(s) seguinte(s) via (s) pública(s)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796B3F">
              <w:rPr>
                <w:sz w:val="18"/>
                <w:szCs w:val="18"/>
              </w:rPr>
              <w:t xml:space="preserve"> </w:t>
            </w:r>
            <w:bookmarkStart w:id="7" w:name="Texto46"/>
            <w:r w:rsidRPr="00796B3F">
              <w:rPr>
                <w:sz w:val="18"/>
                <w:szCs w:val="18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796B3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sz w:val="18"/>
                <w:szCs w:val="18"/>
                <w:u w:val="single"/>
              </w:rPr>
            </w:r>
            <w:r w:rsidRPr="00796B3F">
              <w:rPr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:</w:t>
            </w:r>
          </w:p>
          <w:p w:rsidR="006F7F20" w:rsidRPr="00796B3F" w:rsidRDefault="006F7F20" w:rsidP="00BB588D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</w:rPr>
            </w:pPr>
            <w:r w:rsidRPr="00796B3F">
              <w:rPr>
                <w:sz w:val="18"/>
                <w:szCs w:val="18"/>
              </w:rPr>
              <w:t>No(s) seguinte(s) período(s)</w:t>
            </w:r>
            <w:r w:rsidRPr="004D3E80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96B3F">
              <w:rPr>
                <w:sz w:val="18"/>
                <w:szCs w:val="18"/>
              </w:rPr>
              <w:t xml:space="preserve">: </w:t>
            </w:r>
            <w:bookmarkStart w:id="8" w:name="Texto48"/>
            <w:r w:rsidRPr="00796B3F">
              <w:rPr>
                <w:sz w:val="18"/>
                <w:szCs w:val="18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96B3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sz w:val="18"/>
                <w:szCs w:val="18"/>
                <w:u w:val="single"/>
              </w:rPr>
            </w:r>
            <w:r w:rsidRPr="00796B3F">
              <w:rPr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sz w:val="18"/>
                <w:szCs w:val="18"/>
                <w:u w:val="single"/>
              </w:rPr>
              <w:fldChar w:fldCharType="end"/>
            </w:r>
            <w:bookmarkEnd w:id="8"/>
            <w:r w:rsidRPr="00796B3F">
              <w:rPr>
                <w:sz w:val="18"/>
                <w:szCs w:val="18"/>
              </w:rPr>
              <w:t xml:space="preserve"> ; </w:t>
            </w:r>
          </w:p>
          <w:p w:rsidR="006F7F20" w:rsidRDefault="006F7F20" w:rsidP="00BB588D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  <w:u w:val="single"/>
              </w:rPr>
            </w:pPr>
            <w:r w:rsidRPr="00796B3F">
              <w:rPr>
                <w:sz w:val="18"/>
                <w:szCs w:val="18"/>
              </w:rPr>
              <w:t>Tendo em vista a</w:t>
            </w:r>
            <w:r>
              <w:rPr>
                <w:sz w:val="18"/>
                <w:szCs w:val="18"/>
              </w:rPr>
              <w:t xml:space="preserve"> realização da(s) seguinte(s) a</w:t>
            </w:r>
            <w:r w:rsidRPr="00796B3F">
              <w:rPr>
                <w:sz w:val="18"/>
                <w:szCs w:val="18"/>
              </w:rPr>
              <w:t>tividade(s)</w:t>
            </w:r>
            <w:r w:rsidRPr="004D3E80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796B3F">
              <w:rPr>
                <w:sz w:val="18"/>
                <w:szCs w:val="18"/>
              </w:rPr>
              <w:t xml:space="preserve">: </w:t>
            </w:r>
            <w:bookmarkStart w:id="9" w:name="Texto49"/>
            <w:r w:rsidRPr="00796B3F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96B3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sz w:val="18"/>
                <w:szCs w:val="18"/>
                <w:u w:val="single"/>
              </w:rPr>
            </w:r>
            <w:r w:rsidRPr="00796B3F">
              <w:rPr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noProof/>
                <w:sz w:val="18"/>
                <w:szCs w:val="18"/>
                <w:u w:val="single"/>
              </w:rPr>
              <w:t> </w:t>
            </w:r>
            <w:r w:rsidRPr="00796B3F">
              <w:rPr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6F7F20" w:rsidRDefault="006F7F20" w:rsidP="00BB588D">
            <w:pPr>
              <w:pStyle w:val="Default"/>
              <w:spacing w:after="120" w:line="360" w:lineRule="auto"/>
              <w:jc w:val="both"/>
              <w:rPr>
                <w:sz w:val="18"/>
                <w:szCs w:val="18"/>
                <w:u w:val="single"/>
              </w:rPr>
            </w:pPr>
          </w:p>
          <w:p w:rsidR="006F7F20" w:rsidRPr="00FD73FC" w:rsidRDefault="006F7F20" w:rsidP="004D3E80">
            <w:pPr>
              <w:pStyle w:val="Default"/>
              <w:spacing w:after="120"/>
              <w:jc w:val="both"/>
              <w:rPr>
                <w:sz w:val="16"/>
                <w:szCs w:val="16"/>
                <w:u w:val="single"/>
              </w:rPr>
            </w:pPr>
            <w:r w:rsidRPr="00FD73F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2"/>
                <w:szCs w:val="12"/>
              </w:rPr>
              <w:t>I</w:t>
            </w:r>
            <w:r w:rsidRPr="00FD73FC">
              <w:rPr>
                <w:sz w:val="16"/>
                <w:szCs w:val="16"/>
              </w:rPr>
              <w:t>ndicar dia(s) e hora(s)</w:t>
            </w:r>
          </w:p>
          <w:p w:rsidR="006F7F20" w:rsidRPr="00796B3F" w:rsidRDefault="006F7F20" w:rsidP="004D3E80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r w:rsidRPr="00FD73FC">
              <w:rPr>
                <w:sz w:val="18"/>
                <w:szCs w:val="18"/>
                <w:vertAlign w:val="superscript"/>
              </w:rPr>
              <w:t>2</w:t>
            </w:r>
            <w:r w:rsidRPr="00FD73FC">
              <w:rPr>
                <w:sz w:val="16"/>
                <w:szCs w:val="16"/>
              </w:rPr>
              <w:t>Descrever pormenorizadamente a(s) atividade(s).</w:t>
            </w:r>
          </w:p>
        </w:tc>
      </w:tr>
    </w:tbl>
    <w:p w:rsidR="006F7F20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7F20" w:rsidRPr="00796B3F">
        <w:trPr>
          <w:trHeight w:val="395"/>
        </w:trPr>
        <w:tc>
          <w:tcPr>
            <w:tcW w:w="9197" w:type="dxa"/>
            <w:shd w:val="clear" w:color="auto" w:fill="D9D9D9"/>
          </w:tcPr>
          <w:p w:rsidR="006F7F20" w:rsidRPr="00796B3F" w:rsidRDefault="006F7F2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6F7F20" w:rsidRPr="00796B3F">
        <w:trPr>
          <w:trHeight w:val="3007"/>
        </w:trPr>
        <w:tc>
          <w:tcPr>
            <w:tcW w:w="9197" w:type="dxa"/>
          </w:tcPr>
          <w:p w:rsidR="006F7F20" w:rsidRPr="00796B3F" w:rsidRDefault="006F7F20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6F7F20" w:rsidRPr="00796B3F" w:rsidRDefault="006F7F20" w:rsidP="000E77B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6F7F20" w:rsidRPr="00796B3F" w:rsidRDefault="006F7F20" w:rsidP="000E77BA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6F7F20" w:rsidRPr="00796B3F" w:rsidRDefault="006F7F20" w:rsidP="000E77BA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6F7F20" w:rsidRPr="00796B3F" w:rsidRDefault="006F7F20" w:rsidP="00C15978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Parecer das entidades com juri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sdi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ção nas vias a utilizar;</w:t>
            </w:r>
          </w:p>
          <w:p w:rsidR="006F7F20" w:rsidRPr="00796B3F" w:rsidRDefault="006F7F20" w:rsidP="00C15978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Parecer da PSP;</w:t>
            </w:r>
          </w:p>
          <w:p w:rsidR="006F7F20" w:rsidRPr="00796B3F" w:rsidRDefault="006F7F20" w:rsidP="00C15978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Planta de localização.</w:t>
            </w:r>
          </w:p>
        </w:tc>
      </w:tr>
    </w:tbl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6F7F20" w:rsidRPr="00796B3F">
        <w:trPr>
          <w:trHeight w:val="347"/>
        </w:trPr>
        <w:tc>
          <w:tcPr>
            <w:tcW w:w="9177" w:type="dxa"/>
            <w:shd w:val="clear" w:color="auto" w:fill="D9D9D9"/>
          </w:tcPr>
          <w:p w:rsidR="006F7F20" w:rsidRPr="00796B3F" w:rsidRDefault="006F7F20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Da notificação</w:t>
            </w:r>
          </w:p>
        </w:tc>
      </w:tr>
      <w:tr w:rsidR="006F7F20" w:rsidRPr="00796B3F">
        <w:trPr>
          <w:trHeight w:val="2229"/>
        </w:trPr>
        <w:tc>
          <w:tcPr>
            <w:tcW w:w="9177" w:type="dxa"/>
          </w:tcPr>
          <w:p w:rsidR="006F7F20" w:rsidRPr="00796B3F" w:rsidRDefault="006F7F20" w:rsidP="00B83DC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6F7F20" w:rsidRPr="00796B3F" w:rsidRDefault="006F7F20" w:rsidP="00B83DC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796B3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6F7F20" w:rsidRPr="00796B3F" w:rsidRDefault="006F7F20" w:rsidP="00B83DC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96B3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</w:r>
            <w:r w:rsidRPr="00796B3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796B3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796B3F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796B3F">
        <w:rPr>
          <w:rFonts w:ascii="Arial" w:hAnsi="Arial" w:cs="Arial"/>
          <w:noProof/>
          <w:sz w:val="18"/>
          <w:szCs w:val="18"/>
        </w:rPr>
        <w:t>Pede deferimento,</w:t>
      </w:r>
    </w:p>
    <w:p w:rsidR="006F7F20" w:rsidRPr="00796B3F" w:rsidRDefault="006F7F20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796B3F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0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0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6F7F20" w:rsidRPr="00796B3F" w:rsidRDefault="006F7F2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6F7F20" w:rsidRPr="00796B3F" w:rsidRDefault="006F7F2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796B3F">
        <w:rPr>
          <w:rFonts w:ascii="Arial" w:hAnsi="Arial" w:cs="Arial"/>
          <w:noProof/>
          <w:sz w:val="18"/>
          <w:szCs w:val="18"/>
        </w:rPr>
        <w:t>O Requerente</w:t>
      </w:r>
    </w:p>
    <w:p w:rsidR="006F7F20" w:rsidRPr="00796B3F" w:rsidRDefault="006F7F2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1" w:name="Texto45"/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796B3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96B3F">
        <w:rPr>
          <w:rFonts w:ascii="Arial" w:hAnsi="Arial" w:cs="Arial"/>
          <w:noProof/>
          <w:sz w:val="18"/>
          <w:szCs w:val="18"/>
          <w:u w:val="single"/>
        </w:rPr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t> </w:t>
      </w:r>
      <w:r w:rsidRPr="00796B3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1"/>
    </w:p>
    <w:p w:rsidR="006F7F20" w:rsidRPr="00796B3F" w:rsidRDefault="006F7F20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796B3F">
        <w:rPr>
          <w:rFonts w:ascii="Arial" w:hAnsi="Arial" w:cs="Arial"/>
          <w:noProof/>
          <w:sz w:val="18"/>
          <w:szCs w:val="18"/>
        </w:rPr>
        <w:t>(Assinatura)</w:t>
      </w:r>
    </w:p>
    <w:p w:rsidR="006F7F20" w:rsidRPr="00796B3F" w:rsidRDefault="006F7F20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6F7F20" w:rsidRPr="00796B3F" w:rsidSect="00F0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852" w:right="1701" w:bottom="1417" w:left="1701" w:header="425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04" w:rsidRDefault="00391204">
      <w:r>
        <w:separator/>
      </w:r>
    </w:p>
  </w:endnote>
  <w:endnote w:type="continuationSeparator" w:id="0">
    <w:p w:rsidR="00391204" w:rsidRDefault="003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6F7F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D37C7F" w:rsidP="008A708D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20" w:rsidRPr="000A580B" w:rsidRDefault="006F7F20" w:rsidP="008A7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6F7F20" w:rsidRPr="00FE73F8" w:rsidRDefault="006F7F20" w:rsidP="008A70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E73F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6F7F20" w:rsidRPr="00FE73F8" w:rsidRDefault="006F7F20" w:rsidP="008A70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73F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6F7F20" w:rsidRPr="00FE73F8" w:rsidRDefault="006F7F20" w:rsidP="008A70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73F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jZlRgQAAJ4KAAAOAAAAZHJzL2Uyb0RvYy54bWysVttu4zYQfS/QfyD0&#10;rugSyZaEKIvElyBA2gbd7QfQEiURK5EsScdOi/57h6RkJ3aCTXcbwArJIUcz58wZ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/v/t2aENAAAAwrD/v+YG5JJ6&#10;BCkS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F7F20" w:rsidRPr="000A580B" w:rsidRDefault="006F7F20" w:rsidP="008A708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6F7F20" w:rsidRPr="00FE73F8" w:rsidRDefault="006F7F20" w:rsidP="008A70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E73F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6F7F20" w:rsidRPr="00FE73F8" w:rsidRDefault="006F7F20" w:rsidP="008A70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E73F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6F7F20" w:rsidRPr="00FE73F8" w:rsidRDefault="006F7F20" w:rsidP="008A70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FE73F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6F7F20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2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F20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4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F20" w:rsidRPr="00036B29" w:rsidRDefault="006F7F20" w:rsidP="008A708D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6F7F20" w:rsidRPr="00C63187" w:rsidRDefault="006F7F20" w:rsidP="008A708D">
    <w:pPr>
      <w:pStyle w:val="Rodap"/>
      <w:ind w:left="-1100"/>
    </w:pPr>
    <w:r>
      <w:t xml:space="preserve">                               </w:t>
    </w:r>
  </w:p>
  <w:p w:rsidR="006F7F20" w:rsidRDefault="006F7F20" w:rsidP="008A708D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    </w:t>
    </w:r>
  </w:p>
  <w:p w:rsidR="006F7F20" w:rsidRPr="00C63187" w:rsidRDefault="006F7F20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6F7F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04" w:rsidRDefault="00391204">
      <w:r>
        <w:separator/>
      </w:r>
    </w:p>
  </w:footnote>
  <w:footnote w:type="continuationSeparator" w:id="0">
    <w:p w:rsidR="00391204" w:rsidRDefault="0039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6F7F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D37C7F" w:rsidP="008A708D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20" w:rsidRPr="00F83544" w:rsidRDefault="006F7F20" w:rsidP="008A7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F7F20" w:rsidRPr="00F83544" w:rsidRDefault="006F7F20" w:rsidP="008A70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6F7F20" w:rsidRPr="00F83544" w:rsidRDefault="006F7F20" w:rsidP="008A708D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20" w:rsidRDefault="006F7F20" w:rsidP="008A70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6F7F20" w:rsidRPr="00FE73F8" w:rsidRDefault="006F7F20" w:rsidP="008A70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E73F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6F7F20" w:rsidRPr="00E842E0" w:rsidRDefault="006F7F20" w:rsidP="008A7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E73F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6F7F20" w:rsidRPr="00F83544" w:rsidRDefault="006F7F20" w:rsidP="008A708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6F7F20" w:rsidRPr="00F83544" w:rsidRDefault="006F7F20" w:rsidP="008A708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6F7F20" w:rsidRPr="00F83544" w:rsidRDefault="006F7F20" w:rsidP="008A708D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6F7F20" w:rsidRDefault="006F7F20" w:rsidP="008A70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6F7F20" w:rsidRPr="00FE73F8" w:rsidRDefault="006F7F20" w:rsidP="008A70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E73F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6F7F20" w:rsidRPr="00E842E0" w:rsidRDefault="006F7F20" w:rsidP="008A7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E73F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6F7F20" w:rsidRDefault="006F7F20" w:rsidP="008A708D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7F20" w:rsidRDefault="006F7F20" w:rsidP="008A708D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7F20" w:rsidRPr="00C96630" w:rsidRDefault="006F7F20" w:rsidP="008A708D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7F20" w:rsidRPr="00C96630" w:rsidRDefault="006F7F20" w:rsidP="008A708D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6F7F20" w:rsidRDefault="006F7F20" w:rsidP="008A708D">
    <w:pPr>
      <w:pStyle w:val="Cabealho"/>
      <w:jc w:val="left"/>
    </w:pPr>
  </w:p>
  <w:p w:rsidR="006F7F20" w:rsidRPr="00351443" w:rsidRDefault="006F7F20" w:rsidP="008A708D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6F7F20" w:rsidRDefault="006F7F20" w:rsidP="008A708D">
    <w:pPr>
      <w:pStyle w:val="Cabealho"/>
    </w:pPr>
  </w:p>
  <w:p w:rsidR="006F7F20" w:rsidRDefault="006F7F20" w:rsidP="00DA16C1">
    <w:pPr>
      <w:pStyle w:val="Cabealho"/>
    </w:pPr>
  </w:p>
  <w:p w:rsidR="006F7F20" w:rsidRPr="00C96630" w:rsidRDefault="006F7F20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20" w:rsidRDefault="006F7F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k/CfovZoy+i/xGT6YQqyyFr0h0=" w:salt="dNqXMypZZtFLoF3sjWS0d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05BF9"/>
    <w:rsid w:val="00020401"/>
    <w:rsid w:val="00027CC8"/>
    <w:rsid w:val="000357A9"/>
    <w:rsid w:val="00035F25"/>
    <w:rsid w:val="00036B29"/>
    <w:rsid w:val="00041F8D"/>
    <w:rsid w:val="000432A9"/>
    <w:rsid w:val="00045B97"/>
    <w:rsid w:val="0005560C"/>
    <w:rsid w:val="0005774A"/>
    <w:rsid w:val="00062DCD"/>
    <w:rsid w:val="00065A89"/>
    <w:rsid w:val="000832B9"/>
    <w:rsid w:val="000836DA"/>
    <w:rsid w:val="00084855"/>
    <w:rsid w:val="00092D81"/>
    <w:rsid w:val="000A3F3F"/>
    <w:rsid w:val="000A4F6B"/>
    <w:rsid w:val="000A580B"/>
    <w:rsid w:val="000B14C5"/>
    <w:rsid w:val="000B3F9F"/>
    <w:rsid w:val="000D0D06"/>
    <w:rsid w:val="000D2082"/>
    <w:rsid w:val="000D6287"/>
    <w:rsid w:val="000D69F2"/>
    <w:rsid w:val="000E2292"/>
    <w:rsid w:val="000E2565"/>
    <w:rsid w:val="000E77BA"/>
    <w:rsid w:val="000F3644"/>
    <w:rsid w:val="00104249"/>
    <w:rsid w:val="0011107C"/>
    <w:rsid w:val="00115135"/>
    <w:rsid w:val="00125489"/>
    <w:rsid w:val="00130C08"/>
    <w:rsid w:val="00137869"/>
    <w:rsid w:val="00142FD3"/>
    <w:rsid w:val="001713DF"/>
    <w:rsid w:val="001835AC"/>
    <w:rsid w:val="00196F52"/>
    <w:rsid w:val="001A1CAF"/>
    <w:rsid w:val="001A2087"/>
    <w:rsid w:val="001B7DA8"/>
    <w:rsid w:val="001C2987"/>
    <w:rsid w:val="001D0426"/>
    <w:rsid w:val="001D7407"/>
    <w:rsid w:val="001E0045"/>
    <w:rsid w:val="001E1138"/>
    <w:rsid w:val="001E7C02"/>
    <w:rsid w:val="001F6587"/>
    <w:rsid w:val="00204BA3"/>
    <w:rsid w:val="00205ED3"/>
    <w:rsid w:val="00214C2E"/>
    <w:rsid w:val="0021714C"/>
    <w:rsid w:val="00234AC8"/>
    <w:rsid w:val="0024274F"/>
    <w:rsid w:val="00244020"/>
    <w:rsid w:val="00247516"/>
    <w:rsid w:val="00263555"/>
    <w:rsid w:val="002647DD"/>
    <w:rsid w:val="00265146"/>
    <w:rsid w:val="002700FB"/>
    <w:rsid w:val="00276C60"/>
    <w:rsid w:val="00280E69"/>
    <w:rsid w:val="00283F25"/>
    <w:rsid w:val="00284392"/>
    <w:rsid w:val="00293EA5"/>
    <w:rsid w:val="00295CC9"/>
    <w:rsid w:val="0029614A"/>
    <w:rsid w:val="002966F5"/>
    <w:rsid w:val="002A5C29"/>
    <w:rsid w:val="002A7D43"/>
    <w:rsid w:val="002B2B93"/>
    <w:rsid w:val="002C0801"/>
    <w:rsid w:val="002C55AB"/>
    <w:rsid w:val="002C6E4A"/>
    <w:rsid w:val="002D0DC3"/>
    <w:rsid w:val="002E22C1"/>
    <w:rsid w:val="002E5ABF"/>
    <w:rsid w:val="002F2DBD"/>
    <w:rsid w:val="002F3494"/>
    <w:rsid w:val="002F3CB1"/>
    <w:rsid w:val="002F4F3D"/>
    <w:rsid w:val="0030382D"/>
    <w:rsid w:val="00306F6B"/>
    <w:rsid w:val="00313ACD"/>
    <w:rsid w:val="00322AF8"/>
    <w:rsid w:val="00326F04"/>
    <w:rsid w:val="00330A1D"/>
    <w:rsid w:val="003323AF"/>
    <w:rsid w:val="00332F4C"/>
    <w:rsid w:val="0033437B"/>
    <w:rsid w:val="00342121"/>
    <w:rsid w:val="00343B8E"/>
    <w:rsid w:val="00345644"/>
    <w:rsid w:val="003513C8"/>
    <w:rsid w:val="00351443"/>
    <w:rsid w:val="00356D42"/>
    <w:rsid w:val="0037089F"/>
    <w:rsid w:val="003769A6"/>
    <w:rsid w:val="00391204"/>
    <w:rsid w:val="0039754A"/>
    <w:rsid w:val="003A3D1C"/>
    <w:rsid w:val="003A54CB"/>
    <w:rsid w:val="003B6B78"/>
    <w:rsid w:val="003B70D6"/>
    <w:rsid w:val="003C2086"/>
    <w:rsid w:val="003C75B0"/>
    <w:rsid w:val="003D3180"/>
    <w:rsid w:val="003E276C"/>
    <w:rsid w:val="003E3338"/>
    <w:rsid w:val="003F23E4"/>
    <w:rsid w:val="00401ECC"/>
    <w:rsid w:val="00407E64"/>
    <w:rsid w:val="0041721B"/>
    <w:rsid w:val="00417E6F"/>
    <w:rsid w:val="00432BA6"/>
    <w:rsid w:val="00432C1F"/>
    <w:rsid w:val="00434964"/>
    <w:rsid w:val="0044099B"/>
    <w:rsid w:val="00443D2F"/>
    <w:rsid w:val="00445024"/>
    <w:rsid w:val="004525B0"/>
    <w:rsid w:val="00457281"/>
    <w:rsid w:val="004632A2"/>
    <w:rsid w:val="00464F88"/>
    <w:rsid w:val="004730D3"/>
    <w:rsid w:val="00475007"/>
    <w:rsid w:val="004A6DF5"/>
    <w:rsid w:val="004C0F7D"/>
    <w:rsid w:val="004D00F8"/>
    <w:rsid w:val="004D3E80"/>
    <w:rsid w:val="004D4309"/>
    <w:rsid w:val="004D745C"/>
    <w:rsid w:val="004D794B"/>
    <w:rsid w:val="004E492A"/>
    <w:rsid w:val="004E51C1"/>
    <w:rsid w:val="004F06A4"/>
    <w:rsid w:val="004F3505"/>
    <w:rsid w:val="005021AC"/>
    <w:rsid w:val="0051007C"/>
    <w:rsid w:val="00516A35"/>
    <w:rsid w:val="00532918"/>
    <w:rsid w:val="0054280C"/>
    <w:rsid w:val="00542EE5"/>
    <w:rsid w:val="00552BC2"/>
    <w:rsid w:val="00556CAA"/>
    <w:rsid w:val="00557576"/>
    <w:rsid w:val="00563D88"/>
    <w:rsid w:val="0056569A"/>
    <w:rsid w:val="0057359F"/>
    <w:rsid w:val="00575B89"/>
    <w:rsid w:val="0058736E"/>
    <w:rsid w:val="00594BAB"/>
    <w:rsid w:val="0059608B"/>
    <w:rsid w:val="005969A6"/>
    <w:rsid w:val="005B2611"/>
    <w:rsid w:val="005B3267"/>
    <w:rsid w:val="005C3B06"/>
    <w:rsid w:val="005C5618"/>
    <w:rsid w:val="005C6D87"/>
    <w:rsid w:val="005E2B9B"/>
    <w:rsid w:val="005E4E90"/>
    <w:rsid w:val="005F1113"/>
    <w:rsid w:val="005F73C6"/>
    <w:rsid w:val="00602452"/>
    <w:rsid w:val="00603CB1"/>
    <w:rsid w:val="0061339E"/>
    <w:rsid w:val="0061589B"/>
    <w:rsid w:val="0062013C"/>
    <w:rsid w:val="00627271"/>
    <w:rsid w:val="006349BA"/>
    <w:rsid w:val="00640BA1"/>
    <w:rsid w:val="00644229"/>
    <w:rsid w:val="0064672E"/>
    <w:rsid w:val="00647795"/>
    <w:rsid w:val="00655826"/>
    <w:rsid w:val="00655C43"/>
    <w:rsid w:val="00657B95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A2D37"/>
    <w:rsid w:val="006A3A4D"/>
    <w:rsid w:val="006B162C"/>
    <w:rsid w:val="006C124C"/>
    <w:rsid w:val="006C14FF"/>
    <w:rsid w:val="006C51FE"/>
    <w:rsid w:val="006C61A1"/>
    <w:rsid w:val="006E1AC2"/>
    <w:rsid w:val="006F1AC6"/>
    <w:rsid w:val="006F7F20"/>
    <w:rsid w:val="00701CD0"/>
    <w:rsid w:val="00706043"/>
    <w:rsid w:val="00714449"/>
    <w:rsid w:val="00717E1C"/>
    <w:rsid w:val="00733F57"/>
    <w:rsid w:val="007354D2"/>
    <w:rsid w:val="00737E01"/>
    <w:rsid w:val="00743711"/>
    <w:rsid w:val="007525FF"/>
    <w:rsid w:val="0076241D"/>
    <w:rsid w:val="00762859"/>
    <w:rsid w:val="007672AB"/>
    <w:rsid w:val="00767E26"/>
    <w:rsid w:val="0078607D"/>
    <w:rsid w:val="00796B3F"/>
    <w:rsid w:val="007A1B7B"/>
    <w:rsid w:val="007B6EE4"/>
    <w:rsid w:val="007C07B2"/>
    <w:rsid w:val="007C18F3"/>
    <w:rsid w:val="007D2CBE"/>
    <w:rsid w:val="007E17A0"/>
    <w:rsid w:val="007E336B"/>
    <w:rsid w:val="007E4309"/>
    <w:rsid w:val="007E4454"/>
    <w:rsid w:val="007F18A6"/>
    <w:rsid w:val="007F3C4E"/>
    <w:rsid w:val="007F52D9"/>
    <w:rsid w:val="007F71FC"/>
    <w:rsid w:val="0080170E"/>
    <w:rsid w:val="00821F7C"/>
    <w:rsid w:val="0082252F"/>
    <w:rsid w:val="00842B02"/>
    <w:rsid w:val="008507FB"/>
    <w:rsid w:val="00853318"/>
    <w:rsid w:val="0085432C"/>
    <w:rsid w:val="00856C4E"/>
    <w:rsid w:val="00863045"/>
    <w:rsid w:val="00865853"/>
    <w:rsid w:val="00872503"/>
    <w:rsid w:val="00882428"/>
    <w:rsid w:val="0088646B"/>
    <w:rsid w:val="00891FB7"/>
    <w:rsid w:val="00895170"/>
    <w:rsid w:val="008977E0"/>
    <w:rsid w:val="008A1923"/>
    <w:rsid w:val="008A3704"/>
    <w:rsid w:val="008A708D"/>
    <w:rsid w:val="008B0311"/>
    <w:rsid w:val="008B0B8B"/>
    <w:rsid w:val="008B2D8C"/>
    <w:rsid w:val="008B70F1"/>
    <w:rsid w:val="008C13DB"/>
    <w:rsid w:val="008C3B9F"/>
    <w:rsid w:val="008D2DFC"/>
    <w:rsid w:val="008D4693"/>
    <w:rsid w:val="008E0411"/>
    <w:rsid w:val="008E0D8F"/>
    <w:rsid w:val="008E291B"/>
    <w:rsid w:val="00913BE5"/>
    <w:rsid w:val="00927861"/>
    <w:rsid w:val="009553CB"/>
    <w:rsid w:val="00970D72"/>
    <w:rsid w:val="00975EAE"/>
    <w:rsid w:val="00980544"/>
    <w:rsid w:val="00983690"/>
    <w:rsid w:val="009879A2"/>
    <w:rsid w:val="00990085"/>
    <w:rsid w:val="009A650D"/>
    <w:rsid w:val="009B34C2"/>
    <w:rsid w:val="009B481D"/>
    <w:rsid w:val="009B4916"/>
    <w:rsid w:val="009B77E9"/>
    <w:rsid w:val="009C0C2D"/>
    <w:rsid w:val="009C3B86"/>
    <w:rsid w:val="009C53F1"/>
    <w:rsid w:val="009C7F9E"/>
    <w:rsid w:val="009D77A2"/>
    <w:rsid w:val="009E24AD"/>
    <w:rsid w:val="009F2D3C"/>
    <w:rsid w:val="009F5AC3"/>
    <w:rsid w:val="00A11367"/>
    <w:rsid w:val="00A116F6"/>
    <w:rsid w:val="00A16F24"/>
    <w:rsid w:val="00A17ACB"/>
    <w:rsid w:val="00A25E53"/>
    <w:rsid w:val="00A262E7"/>
    <w:rsid w:val="00A40BA7"/>
    <w:rsid w:val="00A76D91"/>
    <w:rsid w:val="00A80B71"/>
    <w:rsid w:val="00A80F4A"/>
    <w:rsid w:val="00A86C53"/>
    <w:rsid w:val="00A910B9"/>
    <w:rsid w:val="00AA32A8"/>
    <w:rsid w:val="00AB0C7F"/>
    <w:rsid w:val="00AC7FAC"/>
    <w:rsid w:val="00AD30BE"/>
    <w:rsid w:val="00AD4F26"/>
    <w:rsid w:val="00AE44EE"/>
    <w:rsid w:val="00AE6E46"/>
    <w:rsid w:val="00AE74BD"/>
    <w:rsid w:val="00AF29EA"/>
    <w:rsid w:val="00AF50B9"/>
    <w:rsid w:val="00B07265"/>
    <w:rsid w:val="00B07AEA"/>
    <w:rsid w:val="00B14F85"/>
    <w:rsid w:val="00B21524"/>
    <w:rsid w:val="00B2318C"/>
    <w:rsid w:val="00B24524"/>
    <w:rsid w:val="00B4523F"/>
    <w:rsid w:val="00B51AE2"/>
    <w:rsid w:val="00B551F7"/>
    <w:rsid w:val="00B56832"/>
    <w:rsid w:val="00B7239E"/>
    <w:rsid w:val="00B73D68"/>
    <w:rsid w:val="00B73F69"/>
    <w:rsid w:val="00B76987"/>
    <w:rsid w:val="00B81B3F"/>
    <w:rsid w:val="00B8243E"/>
    <w:rsid w:val="00B83DCB"/>
    <w:rsid w:val="00B90772"/>
    <w:rsid w:val="00B93840"/>
    <w:rsid w:val="00BB3444"/>
    <w:rsid w:val="00BB588D"/>
    <w:rsid w:val="00BF11A4"/>
    <w:rsid w:val="00BF1EC1"/>
    <w:rsid w:val="00BF612A"/>
    <w:rsid w:val="00BF7311"/>
    <w:rsid w:val="00C10ED2"/>
    <w:rsid w:val="00C12EC0"/>
    <w:rsid w:val="00C15978"/>
    <w:rsid w:val="00C20030"/>
    <w:rsid w:val="00C27F4C"/>
    <w:rsid w:val="00C4259D"/>
    <w:rsid w:val="00C43690"/>
    <w:rsid w:val="00C5542C"/>
    <w:rsid w:val="00C60B05"/>
    <w:rsid w:val="00C63187"/>
    <w:rsid w:val="00C633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F0941"/>
    <w:rsid w:val="00CF2222"/>
    <w:rsid w:val="00CF4507"/>
    <w:rsid w:val="00CF5A35"/>
    <w:rsid w:val="00CF7234"/>
    <w:rsid w:val="00D118A1"/>
    <w:rsid w:val="00D14095"/>
    <w:rsid w:val="00D26C91"/>
    <w:rsid w:val="00D27A2C"/>
    <w:rsid w:val="00D37C7F"/>
    <w:rsid w:val="00D434D4"/>
    <w:rsid w:val="00D6096C"/>
    <w:rsid w:val="00D630C9"/>
    <w:rsid w:val="00D63A8D"/>
    <w:rsid w:val="00D71B25"/>
    <w:rsid w:val="00D7264B"/>
    <w:rsid w:val="00D7395E"/>
    <w:rsid w:val="00D75481"/>
    <w:rsid w:val="00D92388"/>
    <w:rsid w:val="00D9328B"/>
    <w:rsid w:val="00DA16C1"/>
    <w:rsid w:val="00DA5DB8"/>
    <w:rsid w:val="00DC13B0"/>
    <w:rsid w:val="00DC38F1"/>
    <w:rsid w:val="00DC7FCB"/>
    <w:rsid w:val="00DD1EED"/>
    <w:rsid w:val="00DD7828"/>
    <w:rsid w:val="00DF2A0A"/>
    <w:rsid w:val="00E00BE1"/>
    <w:rsid w:val="00E03238"/>
    <w:rsid w:val="00E04670"/>
    <w:rsid w:val="00E15A76"/>
    <w:rsid w:val="00E30011"/>
    <w:rsid w:val="00E33A9B"/>
    <w:rsid w:val="00E50241"/>
    <w:rsid w:val="00E54106"/>
    <w:rsid w:val="00E556EF"/>
    <w:rsid w:val="00E671A8"/>
    <w:rsid w:val="00E738AC"/>
    <w:rsid w:val="00E80BEE"/>
    <w:rsid w:val="00E842E0"/>
    <w:rsid w:val="00E8465D"/>
    <w:rsid w:val="00E87A9C"/>
    <w:rsid w:val="00E93D4B"/>
    <w:rsid w:val="00E9560F"/>
    <w:rsid w:val="00EA5DB8"/>
    <w:rsid w:val="00EB19A8"/>
    <w:rsid w:val="00EB3662"/>
    <w:rsid w:val="00EC1070"/>
    <w:rsid w:val="00EC11C4"/>
    <w:rsid w:val="00EC1FA7"/>
    <w:rsid w:val="00EC3887"/>
    <w:rsid w:val="00EC653C"/>
    <w:rsid w:val="00ED5632"/>
    <w:rsid w:val="00EE30A7"/>
    <w:rsid w:val="00EE6B53"/>
    <w:rsid w:val="00EF0686"/>
    <w:rsid w:val="00EF1F99"/>
    <w:rsid w:val="00F010E5"/>
    <w:rsid w:val="00F026E9"/>
    <w:rsid w:val="00F04894"/>
    <w:rsid w:val="00F04B6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77350"/>
    <w:rsid w:val="00F83544"/>
    <w:rsid w:val="00F9439F"/>
    <w:rsid w:val="00FA6F04"/>
    <w:rsid w:val="00FB35AC"/>
    <w:rsid w:val="00FD0715"/>
    <w:rsid w:val="00FD24A9"/>
    <w:rsid w:val="00FD3E91"/>
    <w:rsid w:val="00FD73FC"/>
    <w:rsid w:val="00FE1CDD"/>
    <w:rsid w:val="00FE38CB"/>
    <w:rsid w:val="00FE5511"/>
    <w:rsid w:val="00FE73F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594BAB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4BAB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94BA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4BAB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8A7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594BAB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4BAB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94BA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4BAB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8A7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2012-11-12T11:02:00Z</cp:lastPrinted>
  <dcterms:created xsi:type="dcterms:W3CDTF">2012-11-15T10:22:00Z</dcterms:created>
  <dcterms:modified xsi:type="dcterms:W3CDTF">2012-11-15T10:22:00Z</dcterms:modified>
</cp:coreProperties>
</file>