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1871D1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1D1" w:rsidRPr="00BB1499" w:rsidRDefault="001871D1" w:rsidP="00B25F44">
            <w:pPr>
              <w:ind w:right="-8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499">
              <w:rPr>
                <w:rFonts w:ascii="Arial" w:hAnsi="Arial" w:cs="Arial"/>
                <w:b/>
                <w:bCs/>
                <w:sz w:val="22"/>
                <w:szCs w:val="22"/>
              </w:rPr>
              <w:t>LICENCIAMENTO DE DIVERTIMENTOS PÚBLICOS AO AR LIVRE</w:t>
            </w:r>
          </w:p>
        </w:tc>
      </w:tr>
      <w:tr w:rsidR="001871D1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1D1" w:rsidRPr="00084855" w:rsidRDefault="001871D1" w:rsidP="00BB1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1871D1" w:rsidRPr="00084855" w:rsidRDefault="001871D1" w:rsidP="00BB15E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1871D1" w:rsidRPr="00084855" w:rsidRDefault="001871D1" w:rsidP="00BB15E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1871D1" w:rsidRPr="00084855" w:rsidRDefault="001871D1" w:rsidP="00BB15E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50DC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1871D1" w:rsidRPr="00084855" w:rsidRDefault="001871D1" w:rsidP="00BB15E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71D1" w:rsidRDefault="001871D1" w:rsidP="00BB15E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1871D1" w:rsidRPr="00BB1499" w:rsidRDefault="001871D1" w:rsidP="00BB15E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1871D1" w:rsidRPr="0078607D" w:rsidRDefault="001871D1" w:rsidP="00BB15E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1871D1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1D1" w:rsidRPr="00084855" w:rsidRDefault="001871D1" w:rsidP="00BB1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71D1" w:rsidRDefault="001871D1" w:rsidP="00BB1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71D1" w:rsidRDefault="001871D1" w:rsidP="00142FD3">
      <w:pPr>
        <w:pStyle w:val="Default"/>
        <w:rPr>
          <w:sz w:val="22"/>
          <w:szCs w:val="22"/>
        </w:rPr>
      </w:pPr>
    </w:p>
    <w:p w:rsidR="001871D1" w:rsidRPr="00142FD3" w:rsidRDefault="001871D1" w:rsidP="00142FD3">
      <w:pPr>
        <w:pStyle w:val="Default"/>
        <w:rPr>
          <w:sz w:val="22"/>
          <w:szCs w:val="22"/>
        </w:rPr>
      </w:pPr>
    </w:p>
    <w:p w:rsidR="001871D1" w:rsidRPr="00BB1499" w:rsidRDefault="001871D1" w:rsidP="00214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1871D1" w:rsidRPr="00BB1499">
        <w:trPr>
          <w:trHeight w:val="395"/>
        </w:trPr>
        <w:tc>
          <w:tcPr>
            <w:tcW w:w="9197" w:type="dxa"/>
            <w:shd w:val="clear" w:color="auto" w:fill="D9D9D9"/>
          </w:tcPr>
          <w:p w:rsidR="001871D1" w:rsidRPr="00BB1499" w:rsidRDefault="001871D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1871D1" w:rsidRPr="00BB1499">
        <w:tc>
          <w:tcPr>
            <w:tcW w:w="9197" w:type="dxa"/>
          </w:tcPr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53"/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1871D1" w:rsidRPr="00BB1499" w:rsidRDefault="001871D1" w:rsidP="00214C2E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BB1499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</w:tc>
      </w:tr>
    </w:tbl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1871D1" w:rsidRPr="00BB1499">
        <w:trPr>
          <w:trHeight w:val="395"/>
        </w:trPr>
        <w:tc>
          <w:tcPr>
            <w:tcW w:w="9197" w:type="dxa"/>
            <w:shd w:val="clear" w:color="auto" w:fill="D9D9D9"/>
          </w:tcPr>
          <w:p w:rsidR="001871D1" w:rsidRPr="00BB1499" w:rsidRDefault="001871D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1871D1" w:rsidRPr="00BB1499">
        <w:tc>
          <w:tcPr>
            <w:tcW w:w="9197" w:type="dxa"/>
          </w:tcPr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B1499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1871D1" w:rsidRPr="00BB1499" w:rsidRDefault="001871D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708"/>
      </w:tblGrid>
      <w:tr w:rsidR="001871D1" w:rsidRPr="00BB1499">
        <w:trPr>
          <w:trHeight w:val="395"/>
        </w:trPr>
        <w:tc>
          <w:tcPr>
            <w:tcW w:w="8708" w:type="dxa"/>
            <w:shd w:val="clear" w:color="auto" w:fill="D9D9D9"/>
            <w:vAlign w:val="center"/>
          </w:tcPr>
          <w:p w:rsidR="001871D1" w:rsidRPr="00BB1499" w:rsidRDefault="001871D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1871D1" w:rsidRPr="00BB1499">
        <w:tc>
          <w:tcPr>
            <w:tcW w:w="8708" w:type="dxa"/>
          </w:tcPr>
          <w:p w:rsidR="001871D1" w:rsidRPr="00BB1499" w:rsidRDefault="001871D1" w:rsidP="005D5A9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Licença de Divertimentos Públicos ao Ar Livre, local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de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a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das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às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horas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, destinada a</w:t>
            </w:r>
            <w:bookmarkStart w:id="8" w:name="Texto52"/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8"/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nos termos do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nº 1 do artigo 25.º,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do Decreto Legislativo 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egional n.º 37/2008/A, de 5 de agosto, com as respetivas alterações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1871D1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1871D1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1871D1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1871D1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pPr w:leftFromText="141" w:rightFromText="141" w:vertAnchor="page" w:horzAnchor="margin" w:tblpY="231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1871D1" w:rsidRPr="00BB1499">
        <w:trPr>
          <w:trHeight w:val="395"/>
        </w:trPr>
        <w:tc>
          <w:tcPr>
            <w:tcW w:w="8727" w:type="dxa"/>
            <w:shd w:val="clear" w:color="auto" w:fill="D9D9D9"/>
          </w:tcPr>
          <w:p w:rsidR="001871D1" w:rsidRPr="00BB1499" w:rsidRDefault="001871D1" w:rsidP="006216D5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1871D1" w:rsidRPr="00BB1499">
        <w:trPr>
          <w:trHeight w:val="2267"/>
        </w:trPr>
        <w:tc>
          <w:tcPr>
            <w:tcW w:w="8727" w:type="dxa"/>
          </w:tcPr>
          <w:p w:rsidR="001871D1" w:rsidRPr="00BB1499" w:rsidRDefault="001871D1" w:rsidP="006216D5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1871D1" w:rsidRPr="00BB1499" w:rsidRDefault="001871D1" w:rsidP="006216D5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1871D1" w:rsidRPr="00BB1499" w:rsidRDefault="001871D1" w:rsidP="006216D5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1871D1" w:rsidRPr="00DF7EE2" w:rsidRDefault="001871D1" w:rsidP="006216D5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quando exista procurador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1871D1" w:rsidRPr="00DF7EE2" w:rsidRDefault="001871D1" w:rsidP="00DF7EE2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Outros 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1871D1" w:rsidRPr="00BB1499">
        <w:trPr>
          <w:trHeight w:val="347"/>
        </w:trPr>
        <w:tc>
          <w:tcPr>
            <w:tcW w:w="9177" w:type="dxa"/>
            <w:shd w:val="clear" w:color="auto" w:fill="D9D9D9"/>
          </w:tcPr>
          <w:p w:rsidR="001871D1" w:rsidRPr="00BB1499" w:rsidRDefault="001871D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1871D1" w:rsidRPr="00BB1499">
        <w:trPr>
          <w:trHeight w:val="1846"/>
        </w:trPr>
        <w:tc>
          <w:tcPr>
            <w:tcW w:w="9177" w:type="dxa"/>
          </w:tcPr>
          <w:p w:rsidR="001871D1" w:rsidRPr="00BB1499" w:rsidRDefault="001871D1" w:rsidP="00834F0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1871D1" w:rsidRPr="00BB1499" w:rsidRDefault="001871D1" w:rsidP="00834F0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BB1499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1871D1" w:rsidRPr="00BB1499" w:rsidRDefault="001871D1" w:rsidP="00834F0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B149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</w:r>
            <w:r w:rsidRPr="00BB149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B14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BB1499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BB1499">
        <w:rPr>
          <w:rFonts w:ascii="Arial" w:hAnsi="Arial" w:cs="Arial"/>
          <w:noProof/>
          <w:sz w:val="18"/>
          <w:szCs w:val="18"/>
        </w:rPr>
        <w:t>Pede deferimento,</w:t>
      </w:r>
    </w:p>
    <w:p w:rsidR="001871D1" w:rsidRPr="00BB1499" w:rsidRDefault="001871D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BB1499">
        <w:rPr>
          <w:rFonts w:ascii="Arial" w:hAnsi="Arial" w:cs="Arial"/>
          <w:noProof/>
          <w:sz w:val="18"/>
          <w:szCs w:val="18"/>
        </w:rPr>
        <w:t xml:space="preserve">,  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</w:rPr>
        <w:t xml:space="preserve"> de 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</w:rPr>
        <w:t xml:space="preserve"> de 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1871D1" w:rsidRPr="00BB1499" w:rsidRDefault="001871D1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1871D1" w:rsidRPr="00BB1499" w:rsidRDefault="001871D1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BB1499">
        <w:rPr>
          <w:rFonts w:ascii="Arial" w:hAnsi="Arial" w:cs="Arial"/>
          <w:noProof/>
          <w:sz w:val="18"/>
          <w:szCs w:val="18"/>
        </w:rPr>
        <w:t>O Requerente</w:t>
      </w:r>
    </w:p>
    <w:p w:rsidR="001871D1" w:rsidRPr="00BB1499" w:rsidRDefault="001871D1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B149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BB1499">
        <w:rPr>
          <w:rFonts w:ascii="Arial" w:hAnsi="Arial" w:cs="Arial"/>
          <w:noProof/>
          <w:sz w:val="18"/>
          <w:szCs w:val="18"/>
          <w:u w:val="single"/>
        </w:rPr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t> </w:t>
      </w:r>
      <w:r w:rsidRPr="00BB149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1871D1" w:rsidRPr="00BB1499" w:rsidRDefault="001871D1" w:rsidP="002D386D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BB1499">
        <w:rPr>
          <w:rFonts w:ascii="Arial" w:hAnsi="Arial" w:cs="Arial"/>
          <w:noProof/>
          <w:sz w:val="18"/>
          <w:szCs w:val="18"/>
        </w:rPr>
        <w:t>Assinatura)</w:t>
      </w:r>
    </w:p>
    <w:sectPr w:rsidR="001871D1" w:rsidRPr="00BB1499" w:rsidSect="00C64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5" w:rsidRDefault="00F80F35">
      <w:r>
        <w:separator/>
      </w:r>
    </w:p>
  </w:endnote>
  <w:endnote w:type="continuationSeparator" w:id="0">
    <w:p w:rsidR="00F80F35" w:rsidRDefault="00F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1871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9B13FF" w:rsidP="009B3DF8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D1" w:rsidRPr="000A580B" w:rsidRDefault="001871D1" w:rsidP="009B3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1871D1" w:rsidRPr="00941DF7" w:rsidRDefault="001871D1" w:rsidP="009B3DF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41D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1871D1" w:rsidRPr="00941DF7" w:rsidRDefault="001871D1" w:rsidP="009B3DF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1D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1871D1" w:rsidRPr="00941DF7" w:rsidRDefault="001871D1" w:rsidP="009B3DF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1D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CtskQ2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871D1" w:rsidRPr="000A580B" w:rsidRDefault="001871D1" w:rsidP="009B3DF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1871D1" w:rsidRPr="00941DF7" w:rsidRDefault="001871D1" w:rsidP="009B3DF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941D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1871D1" w:rsidRPr="00941DF7" w:rsidRDefault="001871D1" w:rsidP="009B3DF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941D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1871D1" w:rsidRPr="00941DF7" w:rsidRDefault="001871D1" w:rsidP="009B3DF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941D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1871D1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1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1D1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1D1" w:rsidRPr="00036B29" w:rsidRDefault="001871D1" w:rsidP="009B3DF8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1871D1" w:rsidRPr="00C63187" w:rsidRDefault="001871D1" w:rsidP="009B3DF8">
    <w:pPr>
      <w:pStyle w:val="Rodap"/>
      <w:ind w:left="-1100"/>
    </w:pPr>
    <w:r>
      <w:t xml:space="preserve">                               </w:t>
    </w:r>
  </w:p>
  <w:p w:rsidR="001871D1" w:rsidRPr="00C63187" w:rsidRDefault="001871D1" w:rsidP="009B3DF8">
    <w:pPr>
      <w:pStyle w:val="Rodap"/>
      <w:tabs>
        <w:tab w:val="clear" w:pos="9071"/>
        <w:tab w:val="right" w:pos="9100"/>
      </w:tabs>
    </w:pPr>
    <w:r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1871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5" w:rsidRDefault="00F80F35">
      <w:r>
        <w:separator/>
      </w:r>
    </w:p>
  </w:footnote>
  <w:footnote w:type="continuationSeparator" w:id="0">
    <w:p w:rsidR="00F80F35" w:rsidRDefault="00F8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1871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9B13FF" w:rsidP="009B3DF8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D1" w:rsidRPr="00F83544" w:rsidRDefault="001871D1" w:rsidP="009B3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871D1" w:rsidRPr="00F83544" w:rsidRDefault="001871D1" w:rsidP="009B3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1871D1" w:rsidRPr="00F83544" w:rsidRDefault="001871D1" w:rsidP="009B3DF8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D1" w:rsidRDefault="001871D1" w:rsidP="009B3DF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1871D1" w:rsidRPr="00941DF7" w:rsidRDefault="001871D1" w:rsidP="009B3DF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941D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1871D1" w:rsidRPr="00E842E0" w:rsidRDefault="001871D1" w:rsidP="009B3D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41D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871D1" w:rsidRPr="00F83544" w:rsidRDefault="001871D1" w:rsidP="009B3DF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1871D1" w:rsidRPr="00F83544" w:rsidRDefault="001871D1" w:rsidP="009B3DF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1871D1" w:rsidRPr="00F83544" w:rsidRDefault="001871D1" w:rsidP="009B3DF8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871D1" w:rsidRDefault="001871D1" w:rsidP="009B3DF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1871D1" w:rsidRPr="00941DF7" w:rsidRDefault="001871D1" w:rsidP="009B3DF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941D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1871D1" w:rsidRPr="00E842E0" w:rsidRDefault="001871D1" w:rsidP="009B3D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41D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1871D1" w:rsidRDefault="001871D1" w:rsidP="009B3DF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1871D1" w:rsidRDefault="001871D1" w:rsidP="009B3DF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1871D1" w:rsidRPr="00C96630" w:rsidRDefault="001871D1" w:rsidP="009B3DF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1871D1" w:rsidRPr="00C96630" w:rsidRDefault="001871D1" w:rsidP="009B3DF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1871D1" w:rsidRDefault="001871D1" w:rsidP="009B3DF8">
    <w:pPr>
      <w:pStyle w:val="Cabealho"/>
      <w:jc w:val="left"/>
    </w:pPr>
  </w:p>
  <w:p w:rsidR="001871D1" w:rsidRPr="00351443" w:rsidRDefault="001871D1" w:rsidP="009B3DF8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1871D1" w:rsidRDefault="001871D1" w:rsidP="009B3DF8">
    <w:pPr>
      <w:pStyle w:val="Cabealho"/>
    </w:pPr>
  </w:p>
  <w:p w:rsidR="001871D1" w:rsidRPr="008C26B8" w:rsidRDefault="001871D1" w:rsidP="009B3DF8">
    <w:pPr>
      <w:pStyle w:val="Cabealho"/>
    </w:pPr>
  </w:p>
  <w:p w:rsidR="001871D1" w:rsidRPr="00C96630" w:rsidRDefault="001871D1" w:rsidP="009B3DF8">
    <w:pPr>
      <w:ind w:right="284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D1" w:rsidRDefault="001871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nNuK9vd50HB/wBI4z3bORfuQdo=" w:salt="MEgPURJD3QiKQH1x2Gbiq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07A91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832B9"/>
    <w:rsid w:val="00084855"/>
    <w:rsid w:val="00092D81"/>
    <w:rsid w:val="000A3F3F"/>
    <w:rsid w:val="000A580B"/>
    <w:rsid w:val="000B0C75"/>
    <w:rsid w:val="000B14C5"/>
    <w:rsid w:val="000B3F9F"/>
    <w:rsid w:val="000D0D06"/>
    <w:rsid w:val="000D2082"/>
    <w:rsid w:val="000D6287"/>
    <w:rsid w:val="000D69F2"/>
    <w:rsid w:val="000E2292"/>
    <w:rsid w:val="000E2565"/>
    <w:rsid w:val="000F0529"/>
    <w:rsid w:val="000F74E8"/>
    <w:rsid w:val="00104249"/>
    <w:rsid w:val="0011107C"/>
    <w:rsid w:val="00115135"/>
    <w:rsid w:val="00116CFA"/>
    <w:rsid w:val="001245AE"/>
    <w:rsid w:val="00125489"/>
    <w:rsid w:val="00130C08"/>
    <w:rsid w:val="00137869"/>
    <w:rsid w:val="00142FD3"/>
    <w:rsid w:val="001713DF"/>
    <w:rsid w:val="001835AC"/>
    <w:rsid w:val="00185CFF"/>
    <w:rsid w:val="001871D1"/>
    <w:rsid w:val="00196F52"/>
    <w:rsid w:val="001A1CAF"/>
    <w:rsid w:val="001B7DA8"/>
    <w:rsid w:val="001C2987"/>
    <w:rsid w:val="001E0045"/>
    <w:rsid w:val="001E7C02"/>
    <w:rsid w:val="001F6587"/>
    <w:rsid w:val="00204BA3"/>
    <w:rsid w:val="00205ED3"/>
    <w:rsid w:val="00214C2E"/>
    <w:rsid w:val="0021714C"/>
    <w:rsid w:val="00234AC8"/>
    <w:rsid w:val="0024274F"/>
    <w:rsid w:val="00244020"/>
    <w:rsid w:val="002609BA"/>
    <w:rsid w:val="00263555"/>
    <w:rsid w:val="002647DD"/>
    <w:rsid w:val="00265146"/>
    <w:rsid w:val="002700FB"/>
    <w:rsid w:val="00276C60"/>
    <w:rsid w:val="00280E69"/>
    <w:rsid w:val="002815C6"/>
    <w:rsid w:val="00284392"/>
    <w:rsid w:val="00293EA5"/>
    <w:rsid w:val="00295CC9"/>
    <w:rsid w:val="002966F5"/>
    <w:rsid w:val="002A5C29"/>
    <w:rsid w:val="002A7D43"/>
    <w:rsid w:val="002B2B93"/>
    <w:rsid w:val="002C0801"/>
    <w:rsid w:val="002C55AB"/>
    <w:rsid w:val="002C6E4A"/>
    <w:rsid w:val="002D0DC3"/>
    <w:rsid w:val="002D386D"/>
    <w:rsid w:val="002E22C1"/>
    <w:rsid w:val="002E5ABF"/>
    <w:rsid w:val="002E6DD3"/>
    <w:rsid w:val="002F3494"/>
    <w:rsid w:val="002F3CB1"/>
    <w:rsid w:val="002F4F3D"/>
    <w:rsid w:val="0030382D"/>
    <w:rsid w:val="00306F6B"/>
    <w:rsid w:val="00313ACD"/>
    <w:rsid w:val="00322AF8"/>
    <w:rsid w:val="00330A1D"/>
    <w:rsid w:val="00332B33"/>
    <w:rsid w:val="00342121"/>
    <w:rsid w:val="00343B8E"/>
    <w:rsid w:val="003513C8"/>
    <w:rsid w:val="00351443"/>
    <w:rsid w:val="00356D42"/>
    <w:rsid w:val="0037089F"/>
    <w:rsid w:val="003769A6"/>
    <w:rsid w:val="0039754A"/>
    <w:rsid w:val="003A3D1C"/>
    <w:rsid w:val="003A54CB"/>
    <w:rsid w:val="003B0331"/>
    <w:rsid w:val="003B70D6"/>
    <w:rsid w:val="003C2086"/>
    <w:rsid w:val="003C75B0"/>
    <w:rsid w:val="003E276C"/>
    <w:rsid w:val="003E3338"/>
    <w:rsid w:val="003E358F"/>
    <w:rsid w:val="003F23E4"/>
    <w:rsid w:val="003F64AD"/>
    <w:rsid w:val="00401ECC"/>
    <w:rsid w:val="0041721B"/>
    <w:rsid w:val="00417E6F"/>
    <w:rsid w:val="00432BA6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A6DF5"/>
    <w:rsid w:val="004B37B9"/>
    <w:rsid w:val="004C0F7D"/>
    <w:rsid w:val="004D4309"/>
    <w:rsid w:val="004D745C"/>
    <w:rsid w:val="004D794B"/>
    <w:rsid w:val="004E492A"/>
    <w:rsid w:val="004E51C1"/>
    <w:rsid w:val="004F06A4"/>
    <w:rsid w:val="004F2B08"/>
    <w:rsid w:val="004F3505"/>
    <w:rsid w:val="005021AC"/>
    <w:rsid w:val="0051007C"/>
    <w:rsid w:val="00516A35"/>
    <w:rsid w:val="00532918"/>
    <w:rsid w:val="0054280C"/>
    <w:rsid w:val="00542EE5"/>
    <w:rsid w:val="00552BC2"/>
    <w:rsid w:val="00557576"/>
    <w:rsid w:val="00563D88"/>
    <w:rsid w:val="0056569A"/>
    <w:rsid w:val="0057359F"/>
    <w:rsid w:val="00575B89"/>
    <w:rsid w:val="0058736E"/>
    <w:rsid w:val="005969A6"/>
    <w:rsid w:val="005B3267"/>
    <w:rsid w:val="005C3644"/>
    <w:rsid w:val="005C3B06"/>
    <w:rsid w:val="005C5618"/>
    <w:rsid w:val="005D5A9B"/>
    <w:rsid w:val="005E4E90"/>
    <w:rsid w:val="005F1113"/>
    <w:rsid w:val="005F73C6"/>
    <w:rsid w:val="00602452"/>
    <w:rsid w:val="0061339E"/>
    <w:rsid w:val="0061589B"/>
    <w:rsid w:val="0062013C"/>
    <w:rsid w:val="006216D5"/>
    <w:rsid w:val="00623368"/>
    <w:rsid w:val="00627271"/>
    <w:rsid w:val="006349BA"/>
    <w:rsid w:val="00640BA1"/>
    <w:rsid w:val="00644229"/>
    <w:rsid w:val="00647795"/>
    <w:rsid w:val="006541E7"/>
    <w:rsid w:val="00655826"/>
    <w:rsid w:val="00657B95"/>
    <w:rsid w:val="00660EE7"/>
    <w:rsid w:val="0066399D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D4B3D"/>
    <w:rsid w:val="006F0B30"/>
    <w:rsid w:val="006F1AC6"/>
    <w:rsid w:val="006F55B2"/>
    <w:rsid w:val="00701CD0"/>
    <w:rsid w:val="00706043"/>
    <w:rsid w:val="00714449"/>
    <w:rsid w:val="00717E1C"/>
    <w:rsid w:val="00734B13"/>
    <w:rsid w:val="007354D2"/>
    <w:rsid w:val="00736961"/>
    <w:rsid w:val="00737E01"/>
    <w:rsid w:val="00743711"/>
    <w:rsid w:val="0076241D"/>
    <w:rsid w:val="00767E26"/>
    <w:rsid w:val="0078607D"/>
    <w:rsid w:val="007A1B7B"/>
    <w:rsid w:val="007B6EE4"/>
    <w:rsid w:val="007C07B2"/>
    <w:rsid w:val="007D2CBE"/>
    <w:rsid w:val="007E336B"/>
    <w:rsid w:val="007E4454"/>
    <w:rsid w:val="007F32C3"/>
    <w:rsid w:val="007F3C4E"/>
    <w:rsid w:val="007F52D9"/>
    <w:rsid w:val="007F71FC"/>
    <w:rsid w:val="0080170E"/>
    <w:rsid w:val="00832388"/>
    <w:rsid w:val="00834F0C"/>
    <w:rsid w:val="00842B02"/>
    <w:rsid w:val="008507FB"/>
    <w:rsid w:val="0085432C"/>
    <w:rsid w:val="00863045"/>
    <w:rsid w:val="00865853"/>
    <w:rsid w:val="00872503"/>
    <w:rsid w:val="0088646B"/>
    <w:rsid w:val="00891FB7"/>
    <w:rsid w:val="00895170"/>
    <w:rsid w:val="008977E0"/>
    <w:rsid w:val="00897DE1"/>
    <w:rsid w:val="008A3704"/>
    <w:rsid w:val="008B0311"/>
    <w:rsid w:val="008B0B8B"/>
    <w:rsid w:val="008B2D8C"/>
    <w:rsid w:val="008B70F1"/>
    <w:rsid w:val="008C26B8"/>
    <w:rsid w:val="008C3B9F"/>
    <w:rsid w:val="008D4693"/>
    <w:rsid w:val="008E0411"/>
    <w:rsid w:val="008E0D8F"/>
    <w:rsid w:val="008E291B"/>
    <w:rsid w:val="00903B3D"/>
    <w:rsid w:val="00913BE5"/>
    <w:rsid w:val="00927861"/>
    <w:rsid w:val="00935725"/>
    <w:rsid w:val="00941DF7"/>
    <w:rsid w:val="009553CB"/>
    <w:rsid w:val="00970D72"/>
    <w:rsid w:val="00975EAE"/>
    <w:rsid w:val="00980544"/>
    <w:rsid w:val="009879A2"/>
    <w:rsid w:val="00990085"/>
    <w:rsid w:val="009A650D"/>
    <w:rsid w:val="009B13FF"/>
    <w:rsid w:val="009B34C2"/>
    <w:rsid w:val="009B3DF8"/>
    <w:rsid w:val="009B481D"/>
    <w:rsid w:val="009B4916"/>
    <w:rsid w:val="009B59A7"/>
    <w:rsid w:val="009B77E9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356BD"/>
    <w:rsid w:val="00A40BA7"/>
    <w:rsid w:val="00A50DC4"/>
    <w:rsid w:val="00A516F6"/>
    <w:rsid w:val="00A74142"/>
    <w:rsid w:val="00A76D91"/>
    <w:rsid w:val="00A80B71"/>
    <w:rsid w:val="00A80F4A"/>
    <w:rsid w:val="00A86C53"/>
    <w:rsid w:val="00A910B9"/>
    <w:rsid w:val="00AA4AD1"/>
    <w:rsid w:val="00AA5AF7"/>
    <w:rsid w:val="00AB0C7F"/>
    <w:rsid w:val="00AC7FAC"/>
    <w:rsid w:val="00AD30BE"/>
    <w:rsid w:val="00AD4F26"/>
    <w:rsid w:val="00AD6A23"/>
    <w:rsid w:val="00AE0542"/>
    <w:rsid w:val="00AE055C"/>
    <w:rsid w:val="00AE182D"/>
    <w:rsid w:val="00AE44EE"/>
    <w:rsid w:val="00AE6E46"/>
    <w:rsid w:val="00AE74BD"/>
    <w:rsid w:val="00AF29EA"/>
    <w:rsid w:val="00AF50B9"/>
    <w:rsid w:val="00B03BA2"/>
    <w:rsid w:val="00B069B3"/>
    <w:rsid w:val="00B07AEA"/>
    <w:rsid w:val="00B14F85"/>
    <w:rsid w:val="00B21524"/>
    <w:rsid w:val="00B2318C"/>
    <w:rsid w:val="00B24524"/>
    <w:rsid w:val="00B25F44"/>
    <w:rsid w:val="00B4059A"/>
    <w:rsid w:val="00B51AE2"/>
    <w:rsid w:val="00B6002F"/>
    <w:rsid w:val="00B7239E"/>
    <w:rsid w:val="00B73D68"/>
    <w:rsid w:val="00B76987"/>
    <w:rsid w:val="00B81B3F"/>
    <w:rsid w:val="00B8243E"/>
    <w:rsid w:val="00B90772"/>
    <w:rsid w:val="00B93AA6"/>
    <w:rsid w:val="00BB1499"/>
    <w:rsid w:val="00BB15ED"/>
    <w:rsid w:val="00BB3444"/>
    <w:rsid w:val="00BD09EE"/>
    <w:rsid w:val="00BF1EC1"/>
    <w:rsid w:val="00BF7311"/>
    <w:rsid w:val="00C10ED2"/>
    <w:rsid w:val="00C12EC0"/>
    <w:rsid w:val="00C20030"/>
    <w:rsid w:val="00C27F4C"/>
    <w:rsid w:val="00C32411"/>
    <w:rsid w:val="00C4259D"/>
    <w:rsid w:val="00C43690"/>
    <w:rsid w:val="00C45F12"/>
    <w:rsid w:val="00C53CD5"/>
    <w:rsid w:val="00C5542C"/>
    <w:rsid w:val="00C60B05"/>
    <w:rsid w:val="00C63187"/>
    <w:rsid w:val="00C64763"/>
    <w:rsid w:val="00C73205"/>
    <w:rsid w:val="00C7540B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F0941"/>
    <w:rsid w:val="00CF2222"/>
    <w:rsid w:val="00CF4507"/>
    <w:rsid w:val="00CF5A35"/>
    <w:rsid w:val="00D0173A"/>
    <w:rsid w:val="00D118A1"/>
    <w:rsid w:val="00D434D4"/>
    <w:rsid w:val="00D6096C"/>
    <w:rsid w:val="00D63A8D"/>
    <w:rsid w:val="00D71B25"/>
    <w:rsid w:val="00D7395E"/>
    <w:rsid w:val="00D75481"/>
    <w:rsid w:val="00D8319A"/>
    <w:rsid w:val="00D92388"/>
    <w:rsid w:val="00DA5DB8"/>
    <w:rsid w:val="00DA6C7A"/>
    <w:rsid w:val="00DB6687"/>
    <w:rsid w:val="00DC13B0"/>
    <w:rsid w:val="00DC7FCB"/>
    <w:rsid w:val="00DD1EED"/>
    <w:rsid w:val="00DD63B0"/>
    <w:rsid w:val="00DD7828"/>
    <w:rsid w:val="00DF2A0A"/>
    <w:rsid w:val="00DF7EE2"/>
    <w:rsid w:val="00E00BE1"/>
    <w:rsid w:val="00E03238"/>
    <w:rsid w:val="00E04559"/>
    <w:rsid w:val="00E04670"/>
    <w:rsid w:val="00E15A76"/>
    <w:rsid w:val="00E30011"/>
    <w:rsid w:val="00E33A9B"/>
    <w:rsid w:val="00E50241"/>
    <w:rsid w:val="00E54106"/>
    <w:rsid w:val="00E556EF"/>
    <w:rsid w:val="00E671A8"/>
    <w:rsid w:val="00E738AC"/>
    <w:rsid w:val="00E81D2F"/>
    <w:rsid w:val="00E81F38"/>
    <w:rsid w:val="00E842E0"/>
    <w:rsid w:val="00E87A9C"/>
    <w:rsid w:val="00E92C6C"/>
    <w:rsid w:val="00E93D4B"/>
    <w:rsid w:val="00E9560F"/>
    <w:rsid w:val="00E9745A"/>
    <w:rsid w:val="00EA3223"/>
    <w:rsid w:val="00EA5DB8"/>
    <w:rsid w:val="00EA7A65"/>
    <w:rsid w:val="00EB19A8"/>
    <w:rsid w:val="00EC1070"/>
    <w:rsid w:val="00EC11C4"/>
    <w:rsid w:val="00EC1FA7"/>
    <w:rsid w:val="00EC3887"/>
    <w:rsid w:val="00EC653C"/>
    <w:rsid w:val="00EE30A7"/>
    <w:rsid w:val="00EE6B53"/>
    <w:rsid w:val="00EF0686"/>
    <w:rsid w:val="00EF1F99"/>
    <w:rsid w:val="00EF6ACB"/>
    <w:rsid w:val="00F00636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35DA9"/>
    <w:rsid w:val="00F42948"/>
    <w:rsid w:val="00F430DC"/>
    <w:rsid w:val="00F4330A"/>
    <w:rsid w:val="00F43AF2"/>
    <w:rsid w:val="00F50F59"/>
    <w:rsid w:val="00F6727A"/>
    <w:rsid w:val="00F705B8"/>
    <w:rsid w:val="00F74EEB"/>
    <w:rsid w:val="00F7618E"/>
    <w:rsid w:val="00F80F35"/>
    <w:rsid w:val="00F83544"/>
    <w:rsid w:val="00F9439F"/>
    <w:rsid w:val="00FA6F04"/>
    <w:rsid w:val="00FB35A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935725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5725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357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35725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9B3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935725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5725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357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35725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9B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2012-11-08T14:08:00Z</cp:lastPrinted>
  <dcterms:created xsi:type="dcterms:W3CDTF">2012-11-15T10:20:00Z</dcterms:created>
  <dcterms:modified xsi:type="dcterms:W3CDTF">2012-11-15T10:20:00Z</dcterms:modified>
</cp:coreProperties>
</file>