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6C2078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78" w:rsidRPr="005770E4" w:rsidRDefault="006C2078" w:rsidP="004F48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GUARDA NO</w:t>
            </w:r>
            <w:r w:rsidRPr="005770E4"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</w:p>
        </w:tc>
      </w:tr>
      <w:tr w:rsidR="006C2078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078" w:rsidRPr="00084855" w:rsidRDefault="006C2078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bookmarkStart w:id="0" w:name="_GoBack"/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bookmarkEnd w:id="0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6C2078" w:rsidRPr="00084855" w:rsidRDefault="006C2078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  <w:p w:rsidR="006C2078" w:rsidRPr="00084855" w:rsidRDefault="006C2078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  <w:p w:rsidR="006C2078" w:rsidRPr="00084855" w:rsidRDefault="006C2078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  <w:p w:rsidR="006C2078" w:rsidRPr="00084855" w:rsidRDefault="006C2078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6C2078" w:rsidRDefault="006C2078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6C2078" w:rsidRPr="005770E4" w:rsidRDefault="006C2078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6C2078" w:rsidRPr="0078607D" w:rsidRDefault="006C2078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5770E4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6C2078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078" w:rsidRPr="00084855" w:rsidRDefault="006C2078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6C2078" w:rsidRDefault="006C2078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C2078" w:rsidRPr="00142FD3" w:rsidRDefault="006C2078" w:rsidP="00142FD3">
      <w:pPr>
        <w:pStyle w:val="Default"/>
        <w:rPr>
          <w:sz w:val="22"/>
          <w:szCs w:val="22"/>
        </w:rPr>
      </w:pPr>
    </w:p>
    <w:p w:rsidR="006C2078" w:rsidRPr="005770E4" w:rsidRDefault="006C2078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C2078" w:rsidRPr="005770E4" w:rsidRDefault="006C2078" w:rsidP="00A573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36971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C2078" w:rsidRPr="005770E4">
        <w:trPr>
          <w:trHeight w:val="395"/>
        </w:trPr>
        <w:tc>
          <w:tcPr>
            <w:tcW w:w="9197" w:type="dxa"/>
            <w:shd w:val="clear" w:color="auto" w:fill="D9D9D9"/>
          </w:tcPr>
          <w:p w:rsidR="006C2078" w:rsidRPr="005770E4" w:rsidRDefault="006C2078" w:rsidP="006B37EC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6C2078" w:rsidRPr="005770E4">
        <w:tc>
          <w:tcPr>
            <w:tcW w:w="9197" w:type="dxa"/>
          </w:tcPr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86"/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70E4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5770E4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6C2078" w:rsidRPr="005770E4" w:rsidRDefault="006C2078" w:rsidP="009B7F90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C2078" w:rsidRPr="005770E4">
        <w:trPr>
          <w:trHeight w:val="395"/>
        </w:trPr>
        <w:tc>
          <w:tcPr>
            <w:tcW w:w="9197" w:type="dxa"/>
            <w:shd w:val="clear" w:color="auto" w:fill="D9D9D9"/>
          </w:tcPr>
          <w:p w:rsidR="006C2078" w:rsidRPr="005770E4" w:rsidRDefault="006C2078" w:rsidP="006B37EC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6C2078" w:rsidRPr="005770E4">
        <w:tc>
          <w:tcPr>
            <w:tcW w:w="9197" w:type="dxa"/>
          </w:tcPr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C2078" w:rsidRPr="005770E4" w:rsidRDefault="006C2078" w:rsidP="006B37EC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70E4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70E4">
              <w:rPr>
                <w:rFonts w:ascii="Arial" w:hAnsi="Arial" w:cs="Arial"/>
                <w:sz w:val="18"/>
                <w:szCs w:val="18"/>
              </w:rPr>
              <w:t>E-mail: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C2078" w:rsidRPr="005770E4" w:rsidRDefault="006C2078" w:rsidP="006B37E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078" w:rsidRPr="005770E4" w:rsidRDefault="006C207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C2078" w:rsidRPr="005770E4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6C2078" w:rsidRPr="005770E4" w:rsidRDefault="006C2078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6C2078" w:rsidRPr="005770E4">
        <w:trPr>
          <w:trHeight w:val="1608"/>
        </w:trPr>
        <w:tc>
          <w:tcPr>
            <w:tcW w:w="9197" w:type="dxa"/>
          </w:tcPr>
          <w:p w:rsidR="006C2078" w:rsidRPr="005770E4" w:rsidRDefault="006C2078" w:rsidP="00DC705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0E4">
              <w:rPr>
                <w:rFonts w:ascii="Arial" w:hAnsi="Arial" w:cs="Arial"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sz w:val="18"/>
                <w:szCs w:val="18"/>
              </w:rPr>
              <w:t xml:space="preserve"> Exª</w:t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 a licença para o exerc</w:t>
            </w:r>
            <w:r>
              <w:rPr>
                <w:rFonts w:ascii="Arial" w:hAnsi="Arial" w:cs="Arial"/>
                <w:sz w:val="18"/>
                <w:szCs w:val="18"/>
              </w:rPr>
              <w:t>ício da atividade de guarda noturno, nos termos do Decreto Legislativo Regional nº 37/2008/A, de 5 de agosto, com as respetivas alterações</w:t>
            </w:r>
            <w:r w:rsidRPr="005770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078" w:rsidRPr="005770E4" w:rsidRDefault="006C2078" w:rsidP="00DC705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0E4">
              <w:rPr>
                <w:rFonts w:ascii="Arial" w:hAnsi="Arial" w:cs="Arial"/>
                <w:sz w:val="18"/>
                <w:szCs w:val="18"/>
              </w:rPr>
              <w:t>Para o efeito declara, sob compromisso de honra, que detém os requisitos para a atribuição da refer</w:t>
            </w:r>
            <w:r>
              <w:rPr>
                <w:rFonts w:ascii="Arial" w:hAnsi="Arial" w:cs="Arial"/>
                <w:sz w:val="18"/>
                <w:szCs w:val="18"/>
              </w:rPr>
              <w:t>ida licença</w:t>
            </w:r>
            <w:r w:rsidRPr="005770E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C2078" w:rsidRPr="005770E4" w:rsidRDefault="006C2078" w:rsidP="00DC705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0E4">
              <w:rPr>
                <w:rFonts w:ascii="Arial" w:hAnsi="Arial" w:cs="Arial"/>
                <w:sz w:val="18"/>
                <w:szCs w:val="18"/>
              </w:rPr>
              <w:t>a) Ser c</w:t>
            </w:r>
            <w:r>
              <w:rPr>
                <w:rFonts w:ascii="Arial" w:hAnsi="Arial" w:cs="Arial"/>
                <w:sz w:val="18"/>
                <w:szCs w:val="18"/>
              </w:rPr>
              <w:t>idadão português, de um Estado m</w:t>
            </w:r>
            <w:r w:rsidRPr="005770E4">
              <w:rPr>
                <w:rFonts w:ascii="Arial" w:hAnsi="Arial" w:cs="Arial"/>
                <w:sz w:val="18"/>
                <w:szCs w:val="18"/>
              </w:rPr>
              <w:t xml:space="preserve">embro da União Europeia ou do espaço económico europeu </w:t>
            </w:r>
            <w:r w:rsidRPr="005770E4">
              <w:rPr>
                <w:rFonts w:ascii="Arial" w:hAnsi="Arial" w:cs="Arial"/>
                <w:sz w:val="18"/>
                <w:szCs w:val="18"/>
              </w:rPr>
              <w:lastRenderedPageBreak/>
              <w:t>ou, em condições de reciprocidade, de país de língua oficial portuguesa;</w:t>
            </w:r>
          </w:p>
          <w:p w:rsidR="006C2078" w:rsidRPr="005770E4" w:rsidRDefault="006C2078" w:rsidP="00DC705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0E4">
              <w:rPr>
                <w:rFonts w:ascii="Arial" w:hAnsi="Arial" w:cs="Arial"/>
                <w:sz w:val="18"/>
                <w:szCs w:val="18"/>
              </w:rPr>
              <w:t>b) Ter mais de 18 anos de idade;</w:t>
            </w:r>
          </w:p>
          <w:p w:rsidR="006C2078" w:rsidRPr="005770E4" w:rsidRDefault="006C2078" w:rsidP="00DC705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0E4">
              <w:rPr>
                <w:rFonts w:ascii="Arial" w:hAnsi="Arial" w:cs="Arial"/>
                <w:sz w:val="18"/>
                <w:szCs w:val="18"/>
              </w:rPr>
              <w:t>c) Possuir escolaridade mínima obrigatória;</w:t>
            </w:r>
          </w:p>
          <w:p w:rsidR="006C2078" w:rsidRPr="005770E4" w:rsidRDefault="006C2078" w:rsidP="00DC705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0E4">
              <w:rPr>
                <w:rFonts w:ascii="Arial" w:hAnsi="Arial" w:cs="Arial"/>
                <w:sz w:val="18"/>
                <w:szCs w:val="18"/>
              </w:rPr>
              <w:t>d) Possuir plena capacidade civil.</w:t>
            </w:r>
          </w:p>
        </w:tc>
      </w:tr>
    </w:tbl>
    <w:p w:rsidR="006C2078" w:rsidRPr="005770E4" w:rsidRDefault="006C2078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C2078" w:rsidRPr="005770E4">
        <w:trPr>
          <w:trHeight w:val="395"/>
        </w:trPr>
        <w:tc>
          <w:tcPr>
            <w:tcW w:w="9197" w:type="dxa"/>
            <w:shd w:val="clear" w:color="auto" w:fill="D9D9D9"/>
          </w:tcPr>
          <w:p w:rsidR="006C2078" w:rsidRPr="005770E4" w:rsidRDefault="006C2078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6C2078" w:rsidRPr="005770E4">
        <w:trPr>
          <w:trHeight w:val="401"/>
        </w:trPr>
        <w:tc>
          <w:tcPr>
            <w:tcW w:w="9197" w:type="dxa"/>
          </w:tcPr>
          <w:p w:rsidR="006C2078" w:rsidRPr="005770E4" w:rsidRDefault="006C2078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6C2078" w:rsidRPr="005770E4" w:rsidRDefault="006C2078" w:rsidP="00DC705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6C2078" w:rsidRPr="005770E4" w:rsidRDefault="006C2078" w:rsidP="00DC7054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6C2078" w:rsidRPr="005770E4" w:rsidRDefault="006C2078" w:rsidP="00DC7054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bookmarkStart w:id="8" w:name="Marcar10"/>
          <w:p w:rsidR="006C2078" w:rsidRPr="005770E4" w:rsidRDefault="006C2078" w:rsidP="00520C8B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Certificado de Registo Criminal, quando se trate do primeiro requerimento e, posteriormente, sempre que for exigido;</w:t>
            </w:r>
          </w:p>
          <w:bookmarkStart w:id="9" w:name="Marcar14"/>
          <w:p w:rsidR="006C2078" w:rsidRDefault="006C2078" w:rsidP="00520C8B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 fotografia</w: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:rsidR="006C2078" w:rsidRPr="005770E4" w:rsidRDefault="006C2078" w:rsidP="00520C8B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Certificado de habilitações literárias;</w:t>
            </w:r>
          </w:p>
          <w:bookmarkStart w:id="10" w:name="Marcar15"/>
          <w:p w:rsidR="006C2078" w:rsidRPr="005770E4" w:rsidRDefault="006C2078" w:rsidP="00594465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Ficha médica que ateste a robustez física e o perfil psicológico para o exercício das suas funções, emitida por médico do trabalho, 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u clínico geral, o</w: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qual deverá ser identificado pelo nome clínico e cédula profissional;</w:t>
            </w:r>
          </w:p>
          <w:p w:rsidR="006C2078" w:rsidRPr="005770E4" w:rsidRDefault="006C2078" w:rsidP="00594465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Outros elementos que pela sua relevância sejam considerados indispensáveis para atribuição da licença.</w:t>
            </w:r>
          </w:p>
        </w:tc>
      </w:tr>
    </w:tbl>
    <w:p w:rsidR="006C2078" w:rsidRPr="005770E4" w:rsidRDefault="006C207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C2078" w:rsidRPr="005770E4">
        <w:trPr>
          <w:trHeight w:val="347"/>
        </w:trPr>
        <w:tc>
          <w:tcPr>
            <w:tcW w:w="9177" w:type="dxa"/>
            <w:shd w:val="clear" w:color="auto" w:fill="D9D9D9"/>
          </w:tcPr>
          <w:p w:rsidR="006C2078" w:rsidRPr="005770E4" w:rsidRDefault="006C2078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6C2078" w:rsidRPr="005770E4">
        <w:trPr>
          <w:trHeight w:val="1712"/>
        </w:trPr>
        <w:tc>
          <w:tcPr>
            <w:tcW w:w="9177" w:type="dxa"/>
          </w:tcPr>
          <w:p w:rsidR="006C2078" w:rsidRPr="005770E4" w:rsidRDefault="006C2078" w:rsidP="009422A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6C2078" w:rsidRPr="005770E4" w:rsidRDefault="006C2078" w:rsidP="009422A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770E4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0E4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Eras Light ITC" w:hAnsi="Eras Light ITC" w:cs="Eras Light ITC"/>
                <w:sz w:val="18"/>
                <w:szCs w:val="18"/>
              </w:rPr>
            </w:r>
            <w:r w:rsidRPr="005770E4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5770E4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6C2078" w:rsidRPr="005770E4" w:rsidRDefault="006C2078" w:rsidP="009422A9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5770E4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0E4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5770E4">
              <w:rPr>
                <w:rFonts w:ascii="Eras Light ITC" w:hAnsi="Eras Light ITC" w:cs="Eras Light ITC"/>
                <w:sz w:val="18"/>
                <w:szCs w:val="18"/>
              </w:rPr>
            </w:r>
            <w:r w:rsidRPr="005770E4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770E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5770E4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6C2078" w:rsidRDefault="006C207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6C2078" w:rsidRPr="005770E4" w:rsidRDefault="006C207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5770E4">
        <w:rPr>
          <w:rFonts w:ascii="Arial" w:hAnsi="Arial" w:cs="Arial"/>
          <w:noProof/>
          <w:sz w:val="18"/>
          <w:szCs w:val="18"/>
        </w:rPr>
        <w:t>Pede deferimento,</w:t>
      </w:r>
    </w:p>
    <w:p w:rsidR="006C2078" w:rsidRPr="005770E4" w:rsidRDefault="006C207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5770E4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11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1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6C2078" w:rsidRPr="005770E4" w:rsidRDefault="006C2078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770E4">
        <w:rPr>
          <w:rFonts w:ascii="Arial" w:hAnsi="Arial" w:cs="Arial"/>
          <w:noProof/>
          <w:sz w:val="18"/>
          <w:szCs w:val="18"/>
        </w:rPr>
        <w:t>O Requerente</w:t>
      </w:r>
    </w:p>
    <w:p w:rsidR="006C2078" w:rsidRPr="005770E4" w:rsidRDefault="006C2078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70E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70E4">
        <w:rPr>
          <w:rFonts w:ascii="Arial" w:hAnsi="Arial" w:cs="Arial"/>
          <w:noProof/>
          <w:sz w:val="18"/>
          <w:szCs w:val="18"/>
          <w:u w:val="single"/>
        </w:rPr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70E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70E4">
        <w:rPr>
          <w:rFonts w:ascii="Arial" w:hAnsi="Arial" w:cs="Arial"/>
          <w:noProof/>
          <w:sz w:val="18"/>
          <w:szCs w:val="18"/>
          <w:u w:val="single"/>
        </w:rPr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70E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70E4">
        <w:rPr>
          <w:rFonts w:ascii="Arial" w:hAnsi="Arial" w:cs="Arial"/>
          <w:noProof/>
          <w:sz w:val="18"/>
          <w:szCs w:val="18"/>
          <w:u w:val="single"/>
        </w:rPr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70E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70E4">
        <w:rPr>
          <w:rFonts w:ascii="Arial" w:hAnsi="Arial" w:cs="Arial"/>
          <w:noProof/>
          <w:sz w:val="18"/>
          <w:szCs w:val="18"/>
          <w:u w:val="single"/>
        </w:rPr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Start w:id="12" w:name="Texto45"/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770E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770E4">
        <w:rPr>
          <w:rFonts w:ascii="Arial" w:hAnsi="Arial" w:cs="Arial"/>
          <w:noProof/>
          <w:sz w:val="18"/>
          <w:szCs w:val="18"/>
          <w:u w:val="single"/>
        </w:rPr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5770E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2"/>
    </w:p>
    <w:p w:rsidR="006C2078" w:rsidRPr="005770E4" w:rsidRDefault="006C2078" w:rsidP="005770E4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770E4">
        <w:rPr>
          <w:rFonts w:ascii="Arial" w:hAnsi="Arial" w:cs="Arial"/>
          <w:noProof/>
          <w:sz w:val="18"/>
          <w:szCs w:val="18"/>
        </w:rPr>
        <w:t>(Assinatura)</w:t>
      </w:r>
    </w:p>
    <w:sectPr w:rsidR="006C2078" w:rsidRPr="005770E4" w:rsidSect="008B6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9F" w:rsidRDefault="006D7D9F">
      <w:r>
        <w:separator/>
      </w:r>
    </w:p>
  </w:endnote>
  <w:endnote w:type="continuationSeparator" w:id="0">
    <w:p w:rsidR="006D7D9F" w:rsidRDefault="006D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8" w:rsidRDefault="006C20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8" w:rsidRDefault="00B80052" w:rsidP="005D73BC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078" w:rsidRPr="000A580B" w:rsidRDefault="006C2078" w:rsidP="005D73B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6C2078" w:rsidRPr="000805DC" w:rsidRDefault="006C2078" w:rsidP="005D73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805D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6C2078" w:rsidRPr="000805DC" w:rsidRDefault="006C2078" w:rsidP="005D73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805D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6C2078" w:rsidRPr="000805DC" w:rsidRDefault="006C2078" w:rsidP="005D73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805D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f+gSQQAAJ4KAAAOAAAAZHJzL2Uyb0RvYy54bWysVttu4zYQfS/QfyD0&#10;rugSyZaEKIvElyBA2gbd7QfQEiURK5EsScdOi/57h6RkJ3aCTXcbwArJIUcz58wZ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/v/t2aENAAAAwrD/v+YG&#10;5JJ6BCkS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6C2078" w:rsidRPr="000A580B" w:rsidRDefault="006C2078" w:rsidP="005D73B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6C2078" w:rsidRPr="000805DC" w:rsidRDefault="006C2078" w:rsidP="005D73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0805D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6C2078" w:rsidRPr="000805DC" w:rsidRDefault="006C2078" w:rsidP="005D73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805D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6C2078" w:rsidRPr="000805DC" w:rsidRDefault="006C2078" w:rsidP="005D73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805D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6C2078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7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078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9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8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078" w:rsidRPr="00036B29" w:rsidRDefault="006C2078" w:rsidP="005D73BC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6C2078" w:rsidRPr="00C63187" w:rsidRDefault="006C2078" w:rsidP="005D73BC">
    <w:pPr>
      <w:pStyle w:val="Rodap"/>
      <w:ind w:left="-1100"/>
    </w:pPr>
    <w:r>
      <w:t xml:space="preserve">                               </w:t>
    </w:r>
  </w:p>
  <w:p w:rsidR="006C2078" w:rsidRDefault="006C2078" w:rsidP="00FE5511">
    <w:pPr>
      <w:pStyle w:val="Rodap"/>
      <w:tabs>
        <w:tab w:val="clear" w:pos="9071"/>
        <w:tab w:val="right" w:pos="9100"/>
      </w:tabs>
      <w:ind w:left="-1300"/>
    </w:pPr>
    <w:r>
      <w:t xml:space="preserve">                                                                                                                                                                         </w:t>
    </w:r>
  </w:p>
  <w:p w:rsidR="006C2078" w:rsidRPr="00C63187" w:rsidRDefault="006C2078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8" w:rsidRDefault="006C20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9F" w:rsidRDefault="006D7D9F">
      <w:r>
        <w:separator/>
      </w:r>
    </w:p>
  </w:footnote>
  <w:footnote w:type="continuationSeparator" w:id="0">
    <w:p w:rsidR="006D7D9F" w:rsidRDefault="006D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8" w:rsidRDefault="006C20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8" w:rsidRDefault="00B80052" w:rsidP="008B686E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078" w:rsidRPr="00F83544" w:rsidRDefault="006C2078" w:rsidP="008B68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C2078" w:rsidRPr="00F83544" w:rsidRDefault="006C2078" w:rsidP="008B68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6C2078" w:rsidRPr="00F83544" w:rsidRDefault="006C2078" w:rsidP="008B686E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078" w:rsidRDefault="006C2078" w:rsidP="008B686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6C2078" w:rsidRPr="008B686E" w:rsidRDefault="006C2078" w:rsidP="008B686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8B686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6C2078" w:rsidRPr="00E842E0" w:rsidRDefault="006C2078" w:rsidP="008B68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8B686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6C2078" w:rsidRPr="00F83544" w:rsidRDefault="006C2078" w:rsidP="008B686E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6C2078" w:rsidRPr="00F83544" w:rsidRDefault="006C2078" w:rsidP="008B686E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6C2078" w:rsidRPr="00F83544" w:rsidRDefault="006C2078" w:rsidP="008B686E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6C2078" w:rsidRDefault="006C2078" w:rsidP="008B686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6C2078" w:rsidRPr="008B686E" w:rsidRDefault="006C2078" w:rsidP="008B686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8B686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6C2078" w:rsidRPr="00E842E0" w:rsidRDefault="006C2078" w:rsidP="008B686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8B686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6C2078" w:rsidRDefault="006C2078" w:rsidP="008B686E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C2078" w:rsidRDefault="006C2078" w:rsidP="008B686E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C2078" w:rsidRPr="00C96630" w:rsidRDefault="006C2078" w:rsidP="008B686E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C2078" w:rsidRPr="00C96630" w:rsidRDefault="006C2078" w:rsidP="008B686E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C2078" w:rsidRDefault="006C2078" w:rsidP="008B686E">
    <w:pPr>
      <w:pStyle w:val="Cabealho"/>
      <w:jc w:val="left"/>
    </w:pPr>
  </w:p>
  <w:p w:rsidR="006C2078" w:rsidRPr="00351443" w:rsidRDefault="006C2078" w:rsidP="008B686E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6C2078" w:rsidRDefault="006C2078" w:rsidP="008B686E">
    <w:pPr>
      <w:pStyle w:val="Cabealho"/>
    </w:pPr>
  </w:p>
  <w:p w:rsidR="006C2078" w:rsidRPr="008C26B8" w:rsidRDefault="006C2078" w:rsidP="008B686E">
    <w:pPr>
      <w:pStyle w:val="Cabealho"/>
    </w:pPr>
  </w:p>
  <w:p w:rsidR="006C2078" w:rsidRPr="00C96630" w:rsidRDefault="006C2078" w:rsidP="009B7F90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C2078" w:rsidRDefault="006C2078" w:rsidP="008C48D7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C2078" w:rsidRDefault="006C2078" w:rsidP="008C48D7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C2078" w:rsidRDefault="006C2078" w:rsidP="008C48D7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C2078" w:rsidRDefault="006C2078" w:rsidP="008C48D7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C2078" w:rsidRPr="008C48D7" w:rsidRDefault="006C2078" w:rsidP="008C48D7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8" w:rsidRDefault="006C20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Ll2xM9m8JhnJZ6KYj+gv8cHFuQ=" w:salt="MISSI426aPFf24clbCywNg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165DF"/>
    <w:rsid w:val="00016667"/>
    <w:rsid w:val="00020401"/>
    <w:rsid w:val="00024714"/>
    <w:rsid w:val="00027EBE"/>
    <w:rsid w:val="000357A9"/>
    <w:rsid w:val="00035F25"/>
    <w:rsid w:val="00036B29"/>
    <w:rsid w:val="00041F8D"/>
    <w:rsid w:val="000432A9"/>
    <w:rsid w:val="00045B97"/>
    <w:rsid w:val="00056800"/>
    <w:rsid w:val="0005774A"/>
    <w:rsid w:val="00062DCD"/>
    <w:rsid w:val="000805DC"/>
    <w:rsid w:val="00084855"/>
    <w:rsid w:val="00087CFC"/>
    <w:rsid w:val="00092D81"/>
    <w:rsid w:val="000A3F3F"/>
    <w:rsid w:val="000A580B"/>
    <w:rsid w:val="000B14C5"/>
    <w:rsid w:val="000B3F9F"/>
    <w:rsid w:val="000C3253"/>
    <w:rsid w:val="000D0D06"/>
    <w:rsid w:val="000D2082"/>
    <w:rsid w:val="000D69F2"/>
    <w:rsid w:val="000E2292"/>
    <w:rsid w:val="000E2490"/>
    <w:rsid w:val="000E2565"/>
    <w:rsid w:val="00104249"/>
    <w:rsid w:val="0011107C"/>
    <w:rsid w:val="00115135"/>
    <w:rsid w:val="00125489"/>
    <w:rsid w:val="00130C08"/>
    <w:rsid w:val="00137869"/>
    <w:rsid w:val="00142FD3"/>
    <w:rsid w:val="00147540"/>
    <w:rsid w:val="001519AA"/>
    <w:rsid w:val="00153696"/>
    <w:rsid w:val="00155014"/>
    <w:rsid w:val="0016340D"/>
    <w:rsid w:val="001713DF"/>
    <w:rsid w:val="0017350F"/>
    <w:rsid w:val="001770EF"/>
    <w:rsid w:val="00180465"/>
    <w:rsid w:val="001827BC"/>
    <w:rsid w:val="001835AC"/>
    <w:rsid w:val="0018494D"/>
    <w:rsid w:val="00196F52"/>
    <w:rsid w:val="001A1CAF"/>
    <w:rsid w:val="001B0AF1"/>
    <w:rsid w:val="001B1045"/>
    <w:rsid w:val="001B7DA8"/>
    <w:rsid w:val="001C2987"/>
    <w:rsid w:val="001E0045"/>
    <w:rsid w:val="001E14CE"/>
    <w:rsid w:val="001E7C02"/>
    <w:rsid w:val="001F6587"/>
    <w:rsid w:val="00204BA3"/>
    <w:rsid w:val="00205ED3"/>
    <w:rsid w:val="0021714C"/>
    <w:rsid w:val="00234AC8"/>
    <w:rsid w:val="0024274F"/>
    <w:rsid w:val="00244020"/>
    <w:rsid w:val="00251FB7"/>
    <w:rsid w:val="00256B7B"/>
    <w:rsid w:val="00263555"/>
    <w:rsid w:val="002647DD"/>
    <w:rsid w:val="00265146"/>
    <w:rsid w:val="002700FB"/>
    <w:rsid w:val="00276C60"/>
    <w:rsid w:val="00280E69"/>
    <w:rsid w:val="00284392"/>
    <w:rsid w:val="0029389C"/>
    <w:rsid w:val="00293EA5"/>
    <w:rsid w:val="00295CC9"/>
    <w:rsid w:val="002966F5"/>
    <w:rsid w:val="002A4611"/>
    <w:rsid w:val="002A5C29"/>
    <w:rsid w:val="002A7D43"/>
    <w:rsid w:val="002B2B93"/>
    <w:rsid w:val="002C5025"/>
    <w:rsid w:val="002C6E4A"/>
    <w:rsid w:val="002D0DC3"/>
    <w:rsid w:val="002D7DAA"/>
    <w:rsid w:val="002E22C1"/>
    <w:rsid w:val="002E5ABF"/>
    <w:rsid w:val="002F3494"/>
    <w:rsid w:val="002F3CB1"/>
    <w:rsid w:val="002F4F3D"/>
    <w:rsid w:val="0030382D"/>
    <w:rsid w:val="003041E5"/>
    <w:rsid w:val="00306F6B"/>
    <w:rsid w:val="00313ACD"/>
    <w:rsid w:val="00322AF8"/>
    <w:rsid w:val="00330A1D"/>
    <w:rsid w:val="00340EC0"/>
    <w:rsid w:val="00342121"/>
    <w:rsid w:val="0034301F"/>
    <w:rsid w:val="00343B8E"/>
    <w:rsid w:val="00344719"/>
    <w:rsid w:val="003513C8"/>
    <w:rsid w:val="00351443"/>
    <w:rsid w:val="00356D42"/>
    <w:rsid w:val="0037089F"/>
    <w:rsid w:val="003769A6"/>
    <w:rsid w:val="0039754A"/>
    <w:rsid w:val="003A2D1B"/>
    <w:rsid w:val="003A3D1C"/>
    <w:rsid w:val="003A54CB"/>
    <w:rsid w:val="003B70D6"/>
    <w:rsid w:val="003C2086"/>
    <w:rsid w:val="003C40C0"/>
    <w:rsid w:val="003C75B0"/>
    <w:rsid w:val="003C7A68"/>
    <w:rsid w:val="003E276C"/>
    <w:rsid w:val="003E3338"/>
    <w:rsid w:val="003F23E4"/>
    <w:rsid w:val="003F39FE"/>
    <w:rsid w:val="00401ECC"/>
    <w:rsid w:val="0041721B"/>
    <w:rsid w:val="00417E6F"/>
    <w:rsid w:val="00432C1F"/>
    <w:rsid w:val="00434964"/>
    <w:rsid w:val="0044099B"/>
    <w:rsid w:val="00443D2F"/>
    <w:rsid w:val="00445024"/>
    <w:rsid w:val="004525B0"/>
    <w:rsid w:val="00457281"/>
    <w:rsid w:val="004632A2"/>
    <w:rsid w:val="00464F88"/>
    <w:rsid w:val="004A6DF5"/>
    <w:rsid w:val="004C0F7D"/>
    <w:rsid w:val="004D41FA"/>
    <w:rsid w:val="004D4309"/>
    <w:rsid w:val="004D6D00"/>
    <w:rsid w:val="004D745C"/>
    <w:rsid w:val="004D794B"/>
    <w:rsid w:val="004E492A"/>
    <w:rsid w:val="004F06A4"/>
    <w:rsid w:val="004F17FA"/>
    <w:rsid w:val="004F3505"/>
    <w:rsid w:val="004F487E"/>
    <w:rsid w:val="004F4D4F"/>
    <w:rsid w:val="005021AC"/>
    <w:rsid w:val="00507159"/>
    <w:rsid w:val="0051007C"/>
    <w:rsid w:val="00516A35"/>
    <w:rsid w:val="00520C8B"/>
    <w:rsid w:val="00522CDB"/>
    <w:rsid w:val="00532918"/>
    <w:rsid w:val="00536971"/>
    <w:rsid w:val="0054280C"/>
    <w:rsid w:val="00542EE5"/>
    <w:rsid w:val="00552BC2"/>
    <w:rsid w:val="005562F3"/>
    <w:rsid w:val="00557576"/>
    <w:rsid w:val="00563D88"/>
    <w:rsid w:val="0056569A"/>
    <w:rsid w:val="0057359F"/>
    <w:rsid w:val="00575B89"/>
    <w:rsid w:val="005770E4"/>
    <w:rsid w:val="0058736E"/>
    <w:rsid w:val="00594465"/>
    <w:rsid w:val="005969A6"/>
    <w:rsid w:val="005B3267"/>
    <w:rsid w:val="005C3B06"/>
    <w:rsid w:val="005C5618"/>
    <w:rsid w:val="005D6DE4"/>
    <w:rsid w:val="005D73BC"/>
    <w:rsid w:val="005E1480"/>
    <w:rsid w:val="005E4E90"/>
    <w:rsid w:val="005F73C6"/>
    <w:rsid w:val="00602452"/>
    <w:rsid w:val="006047A8"/>
    <w:rsid w:val="00611C72"/>
    <w:rsid w:val="0061339E"/>
    <w:rsid w:val="0061589B"/>
    <w:rsid w:val="0062013C"/>
    <w:rsid w:val="006220B1"/>
    <w:rsid w:val="006349BA"/>
    <w:rsid w:val="00640BA1"/>
    <w:rsid w:val="00644229"/>
    <w:rsid w:val="00647795"/>
    <w:rsid w:val="00655826"/>
    <w:rsid w:val="00657149"/>
    <w:rsid w:val="00657B95"/>
    <w:rsid w:val="00660EE7"/>
    <w:rsid w:val="006655EB"/>
    <w:rsid w:val="0067060C"/>
    <w:rsid w:val="00673137"/>
    <w:rsid w:val="00675A90"/>
    <w:rsid w:val="00676D6E"/>
    <w:rsid w:val="0067742B"/>
    <w:rsid w:val="00691023"/>
    <w:rsid w:val="00695814"/>
    <w:rsid w:val="006A1949"/>
    <w:rsid w:val="006A5A00"/>
    <w:rsid w:val="006B162C"/>
    <w:rsid w:val="006B37EC"/>
    <w:rsid w:val="006C124C"/>
    <w:rsid w:val="006C14FF"/>
    <w:rsid w:val="006C2078"/>
    <w:rsid w:val="006D7D9F"/>
    <w:rsid w:val="006F1AC6"/>
    <w:rsid w:val="00701374"/>
    <w:rsid w:val="00701CD0"/>
    <w:rsid w:val="00706043"/>
    <w:rsid w:val="00714449"/>
    <w:rsid w:val="00717E1C"/>
    <w:rsid w:val="00724378"/>
    <w:rsid w:val="007354D2"/>
    <w:rsid w:val="00736863"/>
    <w:rsid w:val="00737E01"/>
    <w:rsid w:val="00743711"/>
    <w:rsid w:val="007507C3"/>
    <w:rsid w:val="0076241D"/>
    <w:rsid w:val="007674BA"/>
    <w:rsid w:val="00767E26"/>
    <w:rsid w:val="0078607D"/>
    <w:rsid w:val="007A1B7B"/>
    <w:rsid w:val="007B6EE4"/>
    <w:rsid w:val="007C07B2"/>
    <w:rsid w:val="007D2CBE"/>
    <w:rsid w:val="007E336B"/>
    <w:rsid w:val="007E4309"/>
    <w:rsid w:val="007E4454"/>
    <w:rsid w:val="007F0569"/>
    <w:rsid w:val="007F3C4E"/>
    <w:rsid w:val="007F524E"/>
    <w:rsid w:val="007F52D9"/>
    <w:rsid w:val="007F71FC"/>
    <w:rsid w:val="0080170E"/>
    <w:rsid w:val="00826A22"/>
    <w:rsid w:val="00847B6B"/>
    <w:rsid w:val="008507FB"/>
    <w:rsid w:val="0085432C"/>
    <w:rsid w:val="008545A9"/>
    <w:rsid w:val="00857E5C"/>
    <w:rsid w:val="00861FE3"/>
    <w:rsid w:val="00863045"/>
    <w:rsid w:val="00865853"/>
    <w:rsid w:val="00872503"/>
    <w:rsid w:val="0088646B"/>
    <w:rsid w:val="00891FB7"/>
    <w:rsid w:val="00895170"/>
    <w:rsid w:val="008977E0"/>
    <w:rsid w:val="008A3704"/>
    <w:rsid w:val="008A53CB"/>
    <w:rsid w:val="008B0311"/>
    <w:rsid w:val="008B0B8B"/>
    <w:rsid w:val="008B2D8C"/>
    <w:rsid w:val="008B686E"/>
    <w:rsid w:val="008B70F1"/>
    <w:rsid w:val="008C26B8"/>
    <w:rsid w:val="008C3B9F"/>
    <w:rsid w:val="008C44D3"/>
    <w:rsid w:val="008C48D7"/>
    <w:rsid w:val="008C5190"/>
    <w:rsid w:val="008C7B0A"/>
    <w:rsid w:val="008D4693"/>
    <w:rsid w:val="008E0411"/>
    <w:rsid w:val="008E0D8F"/>
    <w:rsid w:val="00902F48"/>
    <w:rsid w:val="00913BE5"/>
    <w:rsid w:val="00927861"/>
    <w:rsid w:val="009422A9"/>
    <w:rsid w:val="009553CB"/>
    <w:rsid w:val="00975EAE"/>
    <w:rsid w:val="00980544"/>
    <w:rsid w:val="009879A2"/>
    <w:rsid w:val="00990085"/>
    <w:rsid w:val="009907DA"/>
    <w:rsid w:val="00997F4F"/>
    <w:rsid w:val="009A650D"/>
    <w:rsid w:val="009B34C2"/>
    <w:rsid w:val="009B481D"/>
    <w:rsid w:val="009B4916"/>
    <w:rsid w:val="009B77E9"/>
    <w:rsid w:val="009B7F90"/>
    <w:rsid w:val="009C3B86"/>
    <w:rsid w:val="009C53F1"/>
    <w:rsid w:val="009C7F9E"/>
    <w:rsid w:val="009E24AD"/>
    <w:rsid w:val="009F2D3C"/>
    <w:rsid w:val="009F5AC3"/>
    <w:rsid w:val="00A02B18"/>
    <w:rsid w:val="00A0568D"/>
    <w:rsid w:val="00A11367"/>
    <w:rsid w:val="00A116F6"/>
    <w:rsid w:val="00A16F24"/>
    <w:rsid w:val="00A25E53"/>
    <w:rsid w:val="00A26C19"/>
    <w:rsid w:val="00A34978"/>
    <w:rsid w:val="00A379B1"/>
    <w:rsid w:val="00A40BA7"/>
    <w:rsid w:val="00A573DD"/>
    <w:rsid w:val="00A76D91"/>
    <w:rsid w:val="00A80B71"/>
    <w:rsid w:val="00A80F4A"/>
    <w:rsid w:val="00A86C53"/>
    <w:rsid w:val="00A910B9"/>
    <w:rsid w:val="00A9263D"/>
    <w:rsid w:val="00AA6903"/>
    <w:rsid w:val="00AB0C7F"/>
    <w:rsid w:val="00AC7FAC"/>
    <w:rsid w:val="00AD30BE"/>
    <w:rsid w:val="00AD4F26"/>
    <w:rsid w:val="00AE44EE"/>
    <w:rsid w:val="00AE6E46"/>
    <w:rsid w:val="00AF50B9"/>
    <w:rsid w:val="00B05BCF"/>
    <w:rsid w:val="00B07AEA"/>
    <w:rsid w:val="00B101A5"/>
    <w:rsid w:val="00B14F85"/>
    <w:rsid w:val="00B203EA"/>
    <w:rsid w:val="00B21524"/>
    <w:rsid w:val="00B21C61"/>
    <w:rsid w:val="00B2318C"/>
    <w:rsid w:val="00B24524"/>
    <w:rsid w:val="00B4443E"/>
    <w:rsid w:val="00B4508A"/>
    <w:rsid w:val="00B51AE2"/>
    <w:rsid w:val="00B7239E"/>
    <w:rsid w:val="00B72F84"/>
    <w:rsid w:val="00B73D68"/>
    <w:rsid w:val="00B76987"/>
    <w:rsid w:val="00B80052"/>
    <w:rsid w:val="00B81B3F"/>
    <w:rsid w:val="00B81C06"/>
    <w:rsid w:val="00B8243E"/>
    <w:rsid w:val="00B82D96"/>
    <w:rsid w:val="00B87E18"/>
    <w:rsid w:val="00B90772"/>
    <w:rsid w:val="00BA20EE"/>
    <w:rsid w:val="00BB3444"/>
    <w:rsid w:val="00BC7E44"/>
    <w:rsid w:val="00BF1EC1"/>
    <w:rsid w:val="00BF4B27"/>
    <w:rsid w:val="00BF7311"/>
    <w:rsid w:val="00C076CB"/>
    <w:rsid w:val="00C10ED2"/>
    <w:rsid w:val="00C12EC0"/>
    <w:rsid w:val="00C20030"/>
    <w:rsid w:val="00C23009"/>
    <w:rsid w:val="00C27F4C"/>
    <w:rsid w:val="00C33444"/>
    <w:rsid w:val="00C4259D"/>
    <w:rsid w:val="00C43690"/>
    <w:rsid w:val="00C51FA5"/>
    <w:rsid w:val="00C5571C"/>
    <w:rsid w:val="00C63187"/>
    <w:rsid w:val="00C7026A"/>
    <w:rsid w:val="00C7078A"/>
    <w:rsid w:val="00C73205"/>
    <w:rsid w:val="00C7599E"/>
    <w:rsid w:val="00C7769A"/>
    <w:rsid w:val="00C80ADB"/>
    <w:rsid w:val="00C81B44"/>
    <w:rsid w:val="00C8598C"/>
    <w:rsid w:val="00C90D36"/>
    <w:rsid w:val="00C96630"/>
    <w:rsid w:val="00C9773A"/>
    <w:rsid w:val="00CA2A20"/>
    <w:rsid w:val="00CB109C"/>
    <w:rsid w:val="00CB5977"/>
    <w:rsid w:val="00CB6605"/>
    <w:rsid w:val="00CB76F7"/>
    <w:rsid w:val="00CC1D85"/>
    <w:rsid w:val="00CC5BA3"/>
    <w:rsid w:val="00CC71C7"/>
    <w:rsid w:val="00CF0941"/>
    <w:rsid w:val="00CF4507"/>
    <w:rsid w:val="00CF5A35"/>
    <w:rsid w:val="00D052B5"/>
    <w:rsid w:val="00D118A1"/>
    <w:rsid w:val="00D434D4"/>
    <w:rsid w:val="00D50326"/>
    <w:rsid w:val="00D5520D"/>
    <w:rsid w:val="00D6096C"/>
    <w:rsid w:val="00D63A8D"/>
    <w:rsid w:val="00D7395E"/>
    <w:rsid w:val="00D75481"/>
    <w:rsid w:val="00D82F8B"/>
    <w:rsid w:val="00D92388"/>
    <w:rsid w:val="00DA5B1D"/>
    <w:rsid w:val="00DA5DB8"/>
    <w:rsid w:val="00DC13B0"/>
    <w:rsid w:val="00DC7054"/>
    <w:rsid w:val="00DC7FCB"/>
    <w:rsid w:val="00DD7828"/>
    <w:rsid w:val="00DF2A0A"/>
    <w:rsid w:val="00E00BE1"/>
    <w:rsid w:val="00E03238"/>
    <w:rsid w:val="00E04670"/>
    <w:rsid w:val="00E15A76"/>
    <w:rsid w:val="00E16B56"/>
    <w:rsid w:val="00E2032F"/>
    <w:rsid w:val="00E30011"/>
    <w:rsid w:val="00E33A9B"/>
    <w:rsid w:val="00E50241"/>
    <w:rsid w:val="00E54106"/>
    <w:rsid w:val="00E543AE"/>
    <w:rsid w:val="00E556EF"/>
    <w:rsid w:val="00E57163"/>
    <w:rsid w:val="00E671A8"/>
    <w:rsid w:val="00E738AC"/>
    <w:rsid w:val="00E842E0"/>
    <w:rsid w:val="00E87A9C"/>
    <w:rsid w:val="00E93D4B"/>
    <w:rsid w:val="00E9560F"/>
    <w:rsid w:val="00EA5DB8"/>
    <w:rsid w:val="00EB19A8"/>
    <w:rsid w:val="00EC1070"/>
    <w:rsid w:val="00EC11C4"/>
    <w:rsid w:val="00EC1FA7"/>
    <w:rsid w:val="00EC3887"/>
    <w:rsid w:val="00EC622B"/>
    <w:rsid w:val="00EC653C"/>
    <w:rsid w:val="00ED1CA1"/>
    <w:rsid w:val="00EE30A7"/>
    <w:rsid w:val="00EE6B53"/>
    <w:rsid w:val="00EF0686"/>
    <w:rsid w:val="00EF1F99"/>
    <w:rsid w:val="00EF4793"/>
    <w:rsid w:val="00EF4E3A"/>
    <w:rsid w:val="00EF6B70"/>
    <w:rsid w:val="00F009C7"/>
    <w:rsid w:val="00F04894"/>
    <w:rsid w:val="00F05813"/>
    <w:rsid w:val="00F11ED1"/>
    <w:rsid w:val="00F14395"/>
    <w:rsid w:val="00F24914"/>
    <w:rsid w:val="00F271F7"/>
    <w:rsid w:val="00F303AC"/>
    <w:rsid w:val="00F32047"/>
    <w:rsid w:val="00F346C0"/>
    <w:rsid w:val="00F42948"/>
    <w:rsid w:val="00F43AF2"/>
    <w:rsid w:val="00F50F59"/>
    <w:rsid w:val="00F6727A"/>
    <w:rsid w:val="00F705B8"/>
    <w:rsid w:val="00F742FC"/>
    <w:rsid w:val="00F74EEB"/>
    <w:rsid w:val="00F7618E"/>
    <w:rsid w:val="00F83544"/>
    <w:rsid w:val="00F9439F"/>
    <w:rsid w:val="00FA6F04"/>
    <w:rsid w:val="00FB35AC"/>
    <w:rsid w:val="00FB729C"/>
    <w:rsid w:val="00FD24A9"/>
    <w:rsid w:val="00FE1237"/>
    <w:rsid w:val="00FE1CDD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5571C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571C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5571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5571C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8B6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5571C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571C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5571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5571C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8B6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2012-11-08T12:28:00Z</cp:lastPrinted>
  <dcterms:created xsi:type="dcterms:W3CDTF">2012-11-15T10:18:00Z</dcterms:created>
  <dcterms:modified xsi:type="dcterms:W3CDTF">2012-11-15T10:18:00Z</dcterms:modified>
</cp:coreProperties>
</file>