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6F6B7B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B7B" w:rsidRPr="00E779C7" w:rsidRDefault="006F6B7B" w:rsidP="00CF02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9C7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ICENCIAMENTO DE ESPE</w:t>
            </w:r>
            <w:r w:rsidRPr="00E779C7">
              <w:rPr>
                <w:rFonts w:ascii="Arial" w:hAnsi="Arial" w:cs="Arial"/>
                <w:b/>
                <w:bCs/>
                <w:sz w:val="22"/>
                <w:szCs w:val="22"/>
              </w:rPr>
              <w:t>TÁCULOS DE VARIEDADES TAURINAS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779C7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779C7">
              <w:rPr>
                <w:rFonts w:ascii="Arial" w:hAnsi="Arial" w:cs="Arial"/>
                <w:b/>
                <w:bCs/>
                <w:sz w:val="22"/>
                <w:szCs w:val="22"/>
              </w:rPr>
              <w:t>NOVILHADA POPULAR</w:t>
            </w:r>
          </w:p>
        </w:tc>
      </w:tr>
      <w:tr w:rsidR="006F6B7B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B7B" w:rsidRPr="00084855" w:rsidRDefault="006F6B7B" w:rsidP="00BD2A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6F6B7B" w:rsidRPr="00084855" w:rsidRDefault="006F6B7B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6F6B7B" w:rsidRPr="00084855" w:rsidRDefault="006F6B7B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6F6B7B" w:rsidRPr="00084855" w:rsidRDefault="006F6B7B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6F6B7B" w:rsidRPr="00084855" w:rsidRDefault="006F6B7B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6F6B7B" w:rsidRDefault="006F6B7B" w:rsidP="00BD2A7D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6F6B7B" w:rsidRPr="00E779C7" w:rsidRDefault="006F6B7B" w:rsidP="00BD2A7D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E779C7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6F6B7B" w:rsidRPr="0078607D" w:rsidRDefault="006F6B7B" w:rsidP="00BD2A7D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E779C7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6F6B7B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B7B" w:rsidRPr="00084855" w:rsidRDefault="006F6B7B" w:rsidP="00BD2A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6F6B7B" w:rsidRDefault="006F6B7B" w:rsidP="00BD2A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F6B7B" w:rsidRPr="00142FD3" w:rsidRDefault="006F6B7B" w:rsidP="00142FD3">
      <w:pPr>
        <w:pStyle w:val="Default"/>
        <w:rPr>
          <w:sz w:val="22"/>
          <w:szCs w:val="22"/>
        </w:rPr>
      </w:pPr>
    </w:p>
    <w:p w:rsidR="006F6B7B" w:rsidRPr="00E779C7" w:rsidRDefault="006F6B7B" w:rsidP="007674BA">
      <w:pPr>
        <w:pStyle w:val="Default"/>
        <w:rPr>
          <w:b/>
          <w:bCs/>
          <w:sz w:val="22"/>
          <w:szCs w:val="22"/>
        </w:rPr>
      </w:pPr>
    </w:p>
    <w:p w:rsidR="006F6B7B" w:rsidRPr="00E779C7" w:rsidRDefault="006F6B7B" w:rsidP="007674BA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6F6B7B" w:rsidRPr="00E779C7">
        <w:trPr>
          <w:trHeight w:val="395"/>
        </w:trPr>
        <w:tc>
          <w:tcPr>
            <w:tcW w:w="9197" w:type="dxa"/>
            <w:shd w:val="clear" w:color="auto" w:fill="D9D9D9"/>
          </w:tcPr>
          <w:p w:rsidR="006F6B7B" w:rsidRPr="00E779C7" w:rsidRDefault="006F6B7B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6F6B7B" w:rsidRPr="00E779C7">
        <w:tc>
          <w:tcPr>
            <w:tcW w:w="9197" w:type="dxa"/>
          </w:tcPr>
          <w:p w:rsidR="006F6B7B" w:rsidRPr="00E779C7" w:rsidRDefault="006F6B7B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47"/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6F6B7B" w:rsidRPr="00E779C7" w:rsidRDefault="006F6B7B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F6B7B" w:rsidRPr="00E779C7" w:rsidRDefault="006F6B7B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F6B7B" w:rsidRPr="00E779C7" w:rsidRDefault="006F6B7B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F6B7B" w:rsidRPr="00E779C7" w:rsidRDefault="006F6B7B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E779C7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sz w:val="18"/>
                <w:szCs w:val="18"/>
              </w:rPr>
              <w:t>Fax:</w:t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6F6B7B" w:rsidRPr="00E779C7" w:rsidRDefault="006F6B7B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E779C7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6F6B7B" w:rsidRPr="00E779C7" w:rsidRDefault="006F6B7B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6F6B7B" w:rsidRPr="00E779C7">
        <w:trPr>
          <w:trHeight w:val="395"/>
        </w:trPr>
        <w:tc>
          <w:tcPr>
            <w:tcW w:w="9197" w:type="dxa"/>
            <w:shd w:val="clear" w:color="auto" w:fill="D9D9D9"/>
          </w:tcPr>
          <w:p w:rsidR="006F6B7B" w:rsidRPr="00E779C7" w:rsidRDefault="006F6B7B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6F6B7B" w:rsidRPr="00E779C7">
        <w:tc>
          <w:tcPr>
            <w:tcW w:w="9197" w:type="dxa"/>
          </w:tcPr>
          <w:p w:rsidR="006F6B7B" w:rsidRPr="00E779C7" w:rsidRDefault="006F6B7B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F6B7B" w:rsidRPr="00E779C7" w:rsidRDefault="006F6B7B" w:rsidP="000D208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F6B7B" w:rsidRPr="00E779C7" w:rsidRDefault="006F6B7B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F6B7B" w:rsidRPr="00E779C7" w:rsidRDefault="006F6B7B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F6B7B" w:rsidRPr="00E779C7" w:rsidRDefault="006F6B7B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E779C7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F6B7B" w:rsidRPr="00E779C7" w:rsidRDefault="006F6B7B" w:rsidP="00A824BB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bookmarkStart w:id="8" w:name="Marcar2"/>
            <w:r w:rsidRPr="00E779C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8"/>
            <w:r w:rsidRPr="00E779C7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bookmarkStart w:id="9" w:name="Marcar3"/>
            <w:r w:rsidRPr="00E779C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  <w:r w:rsidRPr="00E779C7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bookmarkStart w:id="10" w:name="Marcar4"/>
            <w:r w:rsidRPr="00E779C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  <w:r w:rsidRPr="00E779C7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F6B7B" w:rsidRPr="00E779C7" w:rsidRDefault="006F6B7B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6F6B7B" w:rsidRPr="00E779C7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6F6B7B" w:rsidRPr="00E779C7" w:rsidRDefault="006F6B7B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6F6B7B" w:rsidRPr="00E779C7">
        <w:tc>
          <w:tcPr>
            <w:tcW w:w="9197" w:type="dxa"/>
          </w:tcPr>
          <w:p w:rsidR="006F6B7B" w:rsidRPr="00E779C7" w:rsidRDefault="006F6B7B" w:rsidP="00FF752A">
            <w:pPr>
              <w:pStyle w:val="Default"/>
              <w:spacing w:after="120" w:line="360" w:lineRule="auto"/>
              <w:jc w:val="both"/>
              <w:rPr>
                <w:noProof/>
                <w:sz w:val="18"/>
                <w:szCs w:val="18"/>
              </w:rPr>
            </w:pPr>
            <w:r w:rsidRPr="00E779C7">
              <w:rPr>
                <w:noProof/>
                <w:sz w:val="18"/>
                <w:szCs w:val="18"/>
              </w:rPr>
              <w:t>Vem requerer a V.</w:t>
            </w:r>
            <w:r>
              <w:rPr>
                <w:noProof/>
                <w:sz w:val="18"/>
                <w:szCs w:val="18"/>
              </w:rPr>
              <w:t xml:space="preserve"> Exª</w:t>
            </w:r>
            <w:r w:rsidRPr="00E779C7">
              <w:rPr>
                <w:sz w:val="18"/>
                <w:szCs w:val="18"/>
              </w:rPr>
              <w:t xml:space="preserve"> </w:t>
            </w:r>
            <w:r w:rsidRPr="00E779C7">
              <w:rPr>
                <w:noProof/>
                <w:sz w:val="18"/>
                <w:szCs w:val="18"/>
              </w:rPr>
              <w:t xml:space="preserve">nos termos do Decreto Legislativo </w:t>
            </w:r>
            <w:r>
              <w:rPr>
                <w:noProof/>
                <w:sz w:val="18"/>
                <w:szCs w:val="18"/>
              </w:rPr>
              <w:t>Regional n.º 11/2010, de 16 de m</w:t>
            </w:r>
            <w:r w:rsidRPr="00E779C7">
              <w:rPr>
                <w:noProof/>
                <w:sz w:val="18"/>
                <w:szCs w:val="18"/>
              </w:rPr>
              <w:t>arço:</w:t>
            </w:r>
          </w:p>
          <w:bookmarkStart w:id="11" w:name="Marcar6"/>
          <w:p w:rsidR="006F6B7B" w:rsidRPr="00E779C7" w:rsidRDefault="006F6B7B" w:rsidP="00FF752A">
            <w:pPr>
              <w:pStyle w:val="Default"/>
              <w:spacing w:after="120" w:line="360" w:lineRule="auto"/>
              <w:jc w:val="both"/>
              <w:rPr>
                <w:sz w:val="18"/>
                <w:szCs w:val="18"/>
              </w:rPr>
            </w:pPr>
            <w:r w:rsidRPr="00E779C7">
              <w:rPr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C7">
              <w:rPr>
                <w:sz w:val="18"/>
                <w:szCs w:val="18"/>
              </w:rPr>
              <w:instrText xml:space="preserve"> FORMCHECKBOX </w:instrText>
            </w:r>
            <w:r w:rsidRPr="00E779C7">
              <w:rPr>
                <w:sz w:val="18"/>
                <w:szCs w:val="18"/>
              </w:rPr>
            </w:r>
            <w:r w:rsidRPr="00E779C7">
              <w:rPr>
                <w:sz w:val="18"/>
                <w:szCs w:val="18"/>
              </w:rPr>
              <w:fldChar w:fldCharType="end"/>
            </w:r>
            <w:bookmarkEnd w:id="11"/>
            <w:r w:rsidRPr="00E779C7">
              <w:rPr>
                <w:sz w:val="18"/>
                <w:szCs w:val="18"/>
              </w:rPr>
              <w:t xml:space="preserve"> Novilhada Popular em que reses do </w:t>
            </w:r>
            <w:r>
              <w:rPr>
                <w:sz w:val="18"/>
                <w:szCs w:val="18"/>
              </w:rPr>
              <w:t>sexo masculino são lidadas por cavaleiros praticantes e ou cavaleiros amadores e ou novilheiros p</w:t>
            </w:r>
            <w:r w:rsidRPr="00E779C7">
              <w:rPr>
                <w:sz w:val="18"/>
                <w:szCs w:val="18"/>
              </w:rPr>
              <w:t>raticantes;</w:t>
            </w:r>
          </w:p>
          <w:p w:rsidR="006F6B7B" w:rsidRPr="00E779C7" w:rsidRDefault="006F6B7B" w:rsidP="00FF752A">
            <w:pPr>
              <w:pStyle w:val="Default"/>
              <w:spacing w:after="120" w:line="360" w:lineRule="auto"/>
              <w:jc w:val="both"/>
              <w:rPr>
                <w:sz w:val="18"/>
                <w:szCs w:val="18"/>
              </w:rPr>
            </w:pPr>
            <w:r w:rsidRPr="00E779C7">
              <w:rPr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C7">
              <w:rPr>
                <w:sz w:val="18"/>
                <w:szCs w:val="18"/>
              </w:rPr>
              <w:instrText xml:space="preserve"> FORMCHECKBOX </w:instrText>
            </w:r>
            <w:r w:rsidRPr="00E779C7">
              <w:rPr>
                <w:sz w:val="18"/>
                <w:szCs w:val="18"/>
              </w:rPr>
            </w:r>
            <w:r w:rsidRPr="00E779C7">
              <w:rPr>
                <w:sz w:val="18"/>
                <w:szCs w:val="18"/>
              </w:rPr>
              <w:fldChar w:fldCharType="end"/>
            </w:r>
            <w:r w:rsidRPr="00E779C7">
              <w:rPr>
                <w:sz w:val="18"/>
                <w:szCs w:val="18"/>
              </w:rPr>
              <w:t xml:space="preserve"> Variedade Taurina, </w:t>
            </w:r>
            <w:r>
              <w:rPr>
                <w:sz w:val="18"/>
                <w:szCs w:val="18"/>
              </w:rPr>
              <w:t>em que serão lidados indistintamente, garraios, vacas ou novilhos com o máximo de 350 kg e um mí</w:t>
            </w:r>
            <w:r w:rsidRPr="00E779C7">
              <w:rPr>
                <w:sz w:val="18"/>
                <w:szCs w:val="18"/>
              </w:rPr>
              <w:t>nimo de 2 anos de idade.</w:t>
            </w:r>
          </w:p>
        </w:tc>
      </w:tr>
    </w:tbl>
    <w:p w:rsidR="006F6B7B" w:rsidRPr="00E779C7" w:rsidRDefault="006F6B7B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6F6B7B" w:rsidRPr="00E779C7">
        <w:trPr>
          <w:trHeight w:val="395"/>
        </w:trPr>
        <w:tc>
          <w:tcPr>
            <w:tcW w:w="9197" w:type="dxa"/>
            <w:shd w:val="clear" w:color="auto" w:fill="D9D9D9"/>
          </w:tcPr>
          <w:p w:rsidR="006F6B7B" w:rsidRPr="00E779C7" w:rsidRDefault="006F6B7B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lastRenderedPageBreak/>
              <w:t>Documentos a entregar</w:t>
            </w:r>
          </w:p>
        </w:tc>
      </w:tr>
      <w:tr w:rsidR="006F6B7B" w:rsidRPr="00E779C7">
        <w:trPr>
          <w:trHeight w:val="3007"/>
        </w:trPr>
        <w:tc>
          <w:tcPr>
            <w:tcW w:w="9197" w:type="dxa"/>
          </w:tcPr>
          <w:p w:rsidR="006F6B7B" w:rsidRPr="00E779C7" w:rsidRDefault="006F6B7B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6F6B7B" w:rsidRPr="00E779C7" w:rsidRDefault="006F6B7B" w:rsidP="00FF752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6F6B7B" w:rsidRPr="00E779C7" w:rsidRDefault="006F6B7B" w:rsidP="00FF752A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6F6B7B" w:rsidRPr="00E779C7" w:rsidRDefault="006F6B7B" w:rsidP="00FF752A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tiva, Certidão Comercial, Cartão de Cidadão ou B.I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dos representantes e procuração, </w:t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>quando exista procurador;</w:t>
            </w:r>
          </w:p>
          <w:p w:rsidR="006F6B7B" w:rsidRPr="00E779C7" w:rsidRDefault="006F6B7B" w:rsidP="00B204C6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 Licença de funcio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namento da praça de toiros/tenta</w:t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dero; </w:t>
            </w:r>
          </w:p>
          <w:p w:rsidR="006F6B7B" w:rsidRPr="00E779C7" w:rsidRDefault="006F6B7B" w:rsidP="00B204C6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 Outros: </w:t>
            </w:r>
            <w:bookmarkStart w:id="12" w:name="Texto48"/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12"/>
            <w:r w:rsidRPr="00E779C7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6F6B7B" w:rsidRPr="00E779C7" w:rsidRDefault="006F6B7B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6F6B7B" w:rsidRPr="00E779C7">
        <w:trPr>
          <w:trHeight w:val="347"/>
        </w:trPr>
        <w:tc>
          <w:tcPr>
            <w:tcW w:w="9177" w:type="dxa"/>
            <w:shd w:val="clear" w:color="auto" w:fill="D9D9D9"/>
          </w:tcPr>
          <w:p w:rsidR="006F6B7B" w:rsidRPr="00E779C7" w:rsidRDefault="006F6B7B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6F6B7B" w:rsidRPr="00E779C7">
        <w:trPr>
          <w:trHeight w:val="1930"/>
        </w:trPr>
        <w:tc>
          <w:tcPr>
            <w:tcW w:w="9177" w:type="dxa"/>
          </w:tcPr>
          <w:p w:rsidR="006F6B7B" w:rsidRPr="00E779C7" w:rsidRDefault="006F6B7B" w:rsidP="009B709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779C7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6F6B7B" w:rsidRPr="00E779C7" w:rsidRDefault="006F6B7B" w:rsidP="009B709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779C7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9C7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E779C7">
              <w:rPr>
                <w:rFonts w:ascii="Eras Light ITC" w:hAnsi="Eras Light ITC" w:cs="Eras Light ITC"/>
                <w:sz w:val="18"/>
                <w:szCs w:val="18"/>
              </w:rPr>
            </w:r>
            <w:r w:rsidRPr="00E779C7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E779C7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6F6B7B" w:rsidRPr="00E779C7" w:rsidRDefault="006F6B7B" w:rsidP="009B709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779C7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9C7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E779C7">
              <w:rPr>
                <w:rFonts w:ascii="Eras Light ITC" w:hAnsi="Eras Light ITC" w:cs="Eras Light ITC"/>
                <w:sz w:val="18"/>
                <w:szCs w:val="18"/>
              </w:rPr>
            </w:r>
            <w:r w:rsidRPr="00E779C7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779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779C7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6F6B7B" w:rsidRPr="00E779C7" w:rsidRDefault="006F6B7B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6F6B7B" w:rsidRPr="00E779C7" w:rsidRDefault="006F6B7B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E779C7">
        <w:rPr>
          <w:rFonts w:ascii="Arial" w:hAnsi="Arial" w:cs="Arial"/>
          <w:noProof/>
          <w:sz w:val="18"/>
          <w:szCs w:val="18"/>
        </w:rPr>
        <w:t>Pede deferimento,</w:t>
      </w:r>
    </w:p>
    <w:p w:rsidR="006F6B7B" w:rsidRPr="00E779C7" w:rsidRDefault="006F6B7B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E779C7">
        <w:rPr>
          <w:rFonts w:ascii="Arial" w:hAnsi="Arial" w:cs="Arial"/>
          <w:noProof/>
          <w:sz w:val="18"/>
          <w:szCs w:val="18"/>
        </w:rPr>
        <w:t xml:space="preserve">,  </w:t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E779C7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E779C7">
        <w:rPr>
          <w:rFonts w:ascii="Arial" w:hAnsi="Arial" w:cs="Arial"/>
          <w:noProof/>
          <w:sz w:val="18"/>
          <w:szCs w:val="18"/>
          <w:u w:val="single"/>
        </w:rPr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E779C7">
        <w:rPr>
          <w:rFonts w:ascii="Arial" w:hAnsi="Arial" w:cs="Arial"/>
          <w:noProof/>
          <w:sz w:val="18"/>
          <w:szCs w:val="18"/>
        </w:rPr>
        <w:t xml:space="preserve"> de </w:t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E779C7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E779C7">
        <w:rPr>
          <w:rFonts w:ascii="Arial" w:hAnsi="Arial" w:cs="Arial"/>
          <w:noProof/>
          <w:sz w:val="18"/>
          <w:szCs w:val="18"/>
          <w:u w:val="single"/>
        </w:rPr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E779C7">
        <w:rPr>
          <w:rFonts w:ascii="Arial" w:hAnsi="Arial" w:cs="Arial"/>
          <w:noProof/>
          <w:sz w:val="18"/>
          <w:szCs w:val="18"/>
        </w:rPr>
        <w:t xml:space="preserve"> de </w:t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E779C7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E779C7">
        <w:rPr>
          <w:rFonts w:ascii="Arial" w:hAnsi="Arial" w:cs="Arial"/>
          <w:noProof/>
          <w:sz w:val="18"/>
          <w:szCs w:val="18"/>
          <w:u w:val="single"/>
        </w:rPr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6F6B7B" w:rsidRPr="00E779C7" w:rsidRDefault="006F6B7B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6F6B7B" w:rsidRPr="00E779C7" w:rsidRDefault="006F6B7B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E779C7">
        <w:rPr>
          <w:rFonts w:ascii="Arial" w:hAnsi="Arial" w:cs="Arial"/>
          <w:noProof/>
          <w:sz w:val="18"/>
          <w:szCs w:val="18"/>
        </w:rPr>
        <w:t>O Requerente</w:t>
      </w:r>
    </w:p>
    <w:p w:rsidR="006F6B7B" w:rsidRPr="00E779C7" w:rsidRDefault="006F6B7B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E779C7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E779C7">
        <w:rPr>
          <w:rFonts w:ascii="Arial" w:hAnsi="Arial" w:cs="Arial"/>
          <w:noProof/>
          <w:sz w:val="18"/>
          <w:szCs w:val="18"/>
          <w:u w:val="single"/>
        </w:rPr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E779C7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E779C7">
        <w:rPr>
          <w:rFonts w:ascii="Arial" w:hAnsi="Arial" w:cs="Arial"/>
          <w:noProof/>
          <w:sz w:val="18"/>
          <w:szCs w:val="18"/>
          <w:u w:val="single"/>
        </w:rPr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E779C7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E779C7">
        <w:rPr>
          <w:rFonts w:ascii="Arial" w:hAnsi="Arial" w:cs="Arial"/>
          <w:noProof/>
          <w:sz w:val="18"/>
          <w:szCs w:val="18"/>
          <w:u w:val="single"/>
        </w:rPr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E779C7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E779C7">
        <w:rPr>
          <w:rFonts w:ascii="Arial" w:hAnsi="Arial" w:cs="Arial"/>
          <w:noProof/>
          <w:sz w:val="18"/>
          <w:szCs w:val="18"/>
          <w:u w:val="single"/>
        </w:rPr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E779C7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E779C7">
        <w:rPr>
          <w:rFonts w:ascii="Arial" w:hAnsi="Arial" w:cs="Arial"/>
          <w:noProof/>
          <w:sz w:val="18"/>
          <w:szCs w:val="18"/>
          <w:u w:val="single"/>
        </w:rPr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79C7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6F6B7B" w:rsidRPr="00E779C7" w:rsidRDefault="006F6B7B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E779C7">
        <w:rPr>
          <w:rFonts w:ascii="Arial" w:hAnsi="Arial" w:cs="Arial"/>
          <w:noProof/>
          <w:sz w:val="18"/>
          <w:szCs w:val="18"/>
        </w:rPr>
        <w:t>(Assinatura)</w:t>
      </w:r>
    </w:p>
    <w:p w:rsidR="006F6B7B" w:rsidRPr="00E779C7" w:rsidRDefault="006F6B7B" w:rsidP="00AD4F26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sectPr w:rsidR="006F6B7B" w:rsidRPr="00E779C7" w:rsidSect="00E55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7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47" w:rsidRDefault="00696647">
      <w:r>
        <w:separator/>
      </w:r>
    </w:p>
  </w:endnote>
  <w:endnote w:type="continuationSeparator" w:id="0">
    <w:p w:rsidR="00696647" w:rsidRDefault="0069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7B" w:rsidRDefault="006F6B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7B" w:rsidRDefault="00007317" w:rsidP="001248AE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7B" w:rsidRPr="000A580B" w:rsidRDefault="006F6B7B" w:rsidP="001248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6F6B7B" w:rsidRPr="001661AC" w:rsidRDefault="006F6B7B" w:rsidP="001248A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661A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6F6B7B" w:rsidRPr="001661AC" w:rsidRDefault="006F6B7B" w:rsidP="001248A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61A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6F6B7B" w:rsidRPr="001661AC" w:rsidRDefault="006F6B7B" w:rsidP="001248A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61A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/v/t2aENAAAAwrD/v+YG5JJ6&#10;BCkS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6F6B7B" w:rsidRPr="000A580B" w:rsidRDefault="006F6B7B" w:rsidP="001248A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6F6B7B" w:rsidRPr="001661AC" w:rsidRDefault="006F6B7B" w:rsidP="001248A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661A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6F6B7B" w:rsidRPr="001661AC" w:rsidRDefault="006F6B7B" w:rsidP="001248A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1661A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6F6B7B" w:rsidRPr="001661AC" w:rsidRDefault="006F6B7B" w:rsidP="001248A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1661A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6F6B7B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4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B7B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12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11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B7B" w:rsidRPr="00036B29" w:rsidRDefault="006F6B7B" w:rsidP="001248AE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6F6B7B" w:rsidRPr="00C63187" w:rsidRDefault="006F6B7B" w:rsidP="001248AE">
    <w:pPr>
      <w:pStyle w:val="Rodap"/>
      <w:ind w:left="-1100"/>
    </w:pPr>
    <w:r>
      <w:t xml:space="preserve">                               </w:t>
    </w:r>
  </w:p>
  <w:p w:rsidR="006F6B7B" w:rsidRDefault="006F6B7B" w:rsidP="001248AE">
    <w:pPr>
      <w:pStyle w:val="Rodap"/>
      <w:tabs>
        <w:tab w:val="clear" w:pos="9071"/>
        <w:tab w:val="right" w:pos="9100"/>
      </w:tabs>
    </w:pPr>
    <w:r>
      <w:t xml:space="preserve">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7B" w:rsidRDefault="006F6B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47" w:rsidRDefault="00696647">
      <w:r>
        <w:separator/>
      </w:r>
    </w:p>
  </w:footnote>
  <w:footnote w:type="continuationSeparator" w:id="0">
    <w:p w:rsidR="00696647" w:rsidRDefault="0069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7B" w:rsidRDefault="006F6B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7B" w:rsidRDefault="00007317" w:rsidP="001248AE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7B" w:rsidRPr="00F83544" w:rsidRDefault="006F6B7B" w:rsidP="001248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F6B7B" w:rsidRPr="00F83544" w:rsidRDefault="006F6B7B" w:rsidP="001248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6F6B7B" w:rsidRPr="00F83544" w:rsidRDefault="006F6B7B" w:rsidP="001248AE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7B" w:rsidRDefault="006F6B7B" w:rsidP="001248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6F6B7B" w:rsidRPr="001661AC" w:rsidRDefault="006F6B7B" w:rsidP="001248A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1661A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6F6B7B" w:rsidRPr="00E842E0" w:rsidRDefault="006F6B7B" w:rsidP="001248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1661A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6F6B7B" w:rsidRPr="00F83544" w:rsidRDefault="006F6B7B" w:rsidP="001248AE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6F6B7B" w:rsidRPr="00F83544" w:rsidRDefault="006F6B7B" w:rsidP="001248AE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6F6B7B" w:rsidRPr="00F83544" w:rsidRDefault="006F6B7B" w:rsidP="001248AE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6F6B7B" w:rsidRDefault="006F6B7B" w:rsidP="001248A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6F6B7B" w:rsidRPr="001661AC" w:rsidRDefault="006F6B7B" w:rsidP="001248A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1661A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6F6B7B" w:rsidRPr="00E842E0" w:rsidRDefault="006F6B7B" w:rsidP="001248A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1661A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6F6B7B" w:rsidRDefault="006F6B7B" w:rsidP="001248AE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F6B7B" w:rsidRDefault="006F6B7B" w:rsidP="001248AE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F6B7B" w:rsidRPr="00C96630" w:rsidRDefault="006F6B7B" w:rsidP="001248AE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F6B7B" w:rsidRPr="00C96630" w:rsidRDefault="006F6B7B" w:rsidP="001248AE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F6B7B" w:rsidRDefault="006F6B7B" w:rsidP="001248AE">
    <w:pPr>
      <w:pStyle w:val="Cabealho"/>
      <w:jc w:val="left"/>
    </w:pPr>
  </w:p>
  <w:p w:rsidR="006F6B7B" w:rsidRPr="00351443" w:rsidRDefault="006F6B7B" w:rsidP="001248AE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6F6B7B" w:rsidRDefault="006F6B7B" w:rsidP="001248AE">
    <w:pPr>
      <w:pStyle w:val="Cabealho"/>
    </w:pPr>
  </w:p>
  <w:p w:rsidR="006F6B7B" w:rsidRPr="008C26B8" w:rsidRDefault="006F6B7B" w:rsidP="001248AE">
    <w:pPr>
      <w:pStyle w:val="Cabealho"/>
    </w:pPr>
  </w:p>
  <w:p w:rsidR="006F6B7B" w:rsidRPr="00C96630" w:rsidRDefault="006F6B7B" w:rsidP="001248AE">
    <w:pPr>
      <w:ind w:right="284"/>
      <w:rPr>
        <w:rFonts w:ascii="Calibri" w:hAnsi="Calibri" w:cs="Calibri"/>
        <w:sz w:val="2"/>
        <w:szCs w:val="2"/>
      </w:rPr>
    </w:pPr>
  </w:p>
  <w:p w:rsidR="006F6B7B" w:rsidRPr="00C96630" w:rsidRDefault="006F6B7B" w:rsidP="007A1B7B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7B" w:rsidRDefault="006F6B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Yys+6Q2FafE1m++7qaAbPhDrWY=" w:salt="LG8jX1ZfAclD8VpBCVLfWw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07317"/>
    <w:rsid w:val="00010E39"/>
    <w:rsid w:val="000171D2"/>
    <w:rsid w:val="00020401"/>
    <w:rsid w:val="000357A9"/>
    <w:rsid w:val="00035F25"/>
    <w:rsid w:val="00036B29"/>
    <w:rsid w:val="00041F8D"/>
    <w:rsid w:val="000432A9"/>
    <w:rsid w:val="00045B97"/>
    <w:rsid w:val="0005774A"/>
    <w:rsid w:val="00062DCD"/>
    <w:rsid w:val="00076254"/>
    <w:rsid w:val="00084855"/>
    <w:rsid w:val="00092D81"/>
    <w:rsid w:val="00093127"/>
    <w:rsid w:val="000A3F3F"/>
    <w:rsid w:val="000A580B"/>
    <w:rsid w:val="000B14C5"/>
    <w:rsid w:val="000B3F9F"/>
    <w:rsid w:val="000D0D06"/>
    <w:rsid w:val="000D2082"/>
    <w:rsid w:val="000D69F2"/>
    <w:rsid w:val="000E2292"/>
    <w:rsid w:val="000E2565"/>
    <w:rsid w:val="000E288A"/>
    <w:rsid w:val="000F3BF2"/>
    <w:rsid w:val="00100367"/>
    <w:rsid w:val="00104249"/>
    <w:rsid w:val="0011107C"/>
    <w:rsid w:val="00115135"/>
    <w:rsid w:val="001248AE"/>
    <w:rsid w:val="00125489"/>
    <w:rsid w:val="00130C08"/>
    <w:rsid w:val="00137869"/>
    <w:rsid w:val="00142FD3"/>
    <w:rsid w:val="001519AA"/>
    <w:rsid w:val="00153696"/>
    <w:rsid w:val="001661AC"/>
    <w:rsid w:val="001713DF"/>
    <w:rsid w:val="00180465"/>
    <w:rsid w:val="001835AC"/>
    <w:rsid w:val="00196F52"/>
    <w:rsid w:val="001A1CAF"/>
    <w:rsid w:val="001A3E27"/>
    <w:rsid w:val="001B4E19"/>
    <w:rsid w:val="001B7DA8"/>
    <w:rsid w:val="001C2987"/>
    <w:rsid w:val="001E0045"/>
    <w:rsid w:val="001E7C02"/>
    <w:rsid w:val="001F6587"/>
    <w:rsid w:val="00204BA3"/>
    <w:rsid w:val="00205ED3"/>
    <w:rsid w:val="0021714C"/>
    <w:rsid w:val="00234AC8"/>
    <w:rsid w:val="0024274F"/>
    <w:rsid w:val="00242868"/>
    <w:rsid w:val="00243D78"/>
    <w:rsid w:val="00244020"/>
    <w:rsid w:val="00256B7B"/>
    <w:rsid w:val="002619DD"/>
    <w:rsid w:val="00263555"/>
    <w:rsid w:val="002647DD"/>
    <w:rsid w:val="00265146"/>
    <w:rsid w:val="002655F5"/>
    <w:rsid w:val="002700FB"/>
    <w:rsid w:val="00276C60"/>
    <w:rsid w:val="00280E69"/>
    <w:rsid w:val="00284392"/>
    <w:rsid w:val="0029221D"/>
    <w:rsid w:val="00293EA5"/>
    <w:rsid w:val="00295CC9"/>
    <w:rsid w:val="002966F5"/>
    <w:rsid w:val="002A5C29"/>
    <w:rsid w:val="002A7D43"/>
    <w:rsid w:val="002B2B93"/>
    <w:rsid w:val="002C5025"/>
    <w:rsid w:val="002C6E4A"/>
    <w:rsid w:val="002D0DC3"/>
    <w:rsid w:val="002E22C1"/>
    <w:rsid w:val="002E5ABF"/>
    <w:rsid w:val="002F3494"/>
    <w:rsid w:val="002F3CB1"/>
    <w:rsid w:val="002F4F3D"/>
    <w:rsid w:val="0030382D"/>
    <w:rsid w:val="00306F6B"/>
    <w:rsid w:val="00313ACD"/>
    <w:rsid w:val="00322AF8"/>
    <w:rsid w:val="00330A1D"/>
    <w:rsid w:val="00342121"/>
    <w:rsid w:val="00343B8E"/>
    <w:rsid w:val="00350BB2"/>
    <w:rsid w:val="003513C8"/>
    <w:rsid w:val="00351443"/>
    <w:rsid w:val="00356D42"/>
    <w:rsid w:val="00367EAC"/>
    <w:rsid w:val="0037089F"/>
    <w:rsid w:val="003769A6"/>
    <w:rsid w:val="003770D7"/>
    <w:rsid w:val="0039754A"/>
    <w:rsid w:val="003A3D1C"/>
    <w:rsid w:val="003A54CB"/>
    <w:rsid w:val="003B70D6"/>
    <w:rsid w:val="003C2086"/>
    <w:rsid w:val="003C75B0"/>
    <w:rsid w:val="003C7A68"/>
    <w:rsid w:val="003E276C"/>
    <w:rsid w:val="003E3338"/>
    <w:rsid w:val="003F23E4"/>
    <w:rsid w:val="003F39FE"/>
    <w:rsid w:val="00401ECC"/>
    <w:rsid w:val="0041721B"/>
    <w:rsid w:val="00417E6F"/>
    <w:rsid w:val="00432C1F"/>
    <w:rsid w:val="00434964"/>
    <w:rsid w:val="00434FA3"/>
    <w:rsid w:val="0044099B"/>
    <w:rsid w:val="00443D2F"/>
    <w:rsid w:val="00445024"/>
    <w:rsid w:val="004525B0"/>
    <w:rsid w:val="00457281"/>
    <w:rsid w:val="004632A2"/>
    <w:rsid w:val="00464F88"/>
    <w:rsid w:val="004A6DF5"/>
    <w:rsid w:val="004B13C4"/>
    <w:rsid w:val="004C0F7D"/>
    <w:rsid w:val="004D4309"/>
    <w:rsid w:val="004D745C"/>
    <w:rsid w:val="004D794B"/>
    <w:rsid w:val="004E492A"/>
    <w:rsid w:val="004E4C57"/>
    <w:rsid w:val="004F06A4"/>
    <w:rsid w:val="004F3505"/>
    <w:rsid w:val="005018FA"/>
    <w:rsid w:val="005021AC"/>
    <w:rsid w:val="0051007C"/>
    <w:rsid w:val="00516A35"/>
    <w:rsid w:val="00532144"/>
    <w:rsid w:val="00532918"/>
    <w:rsid w:val="0054280C"/>
    <w:rsid w:val="00542EE5"/>
    <w:rsid w:val="00552BC2"/>
    <w:rsid w:val="005535B7"/>
    <w:rsid w:val="00557576"/>
    <w:rsid w:val="00563D88"/>
    <w:rsid w:val="00563F49"/>
    <w:rsid w:val="0056569A"/>
    <w:rsid w:val="0057359F"/>
    <w:rsid w:val="00575B89"/>
    <w:rsid w:val="0058736E"/>
    <w:rsid w:val="005969A6"/>
    <w:rsid w:val="005B3267"/>
    <w:rsid w:val="005C3B06"/>
    <w:rsid w:val="005C5618"/>
    <w:rsid w:val="005D6181"/>
    <w:rsid w:val="005E4E90"/>
    <w:rsid w:val="005F73C6"/>
    <w:rsid w:val="00602452"/>
    <w:rsid w:val="0061339E"/>
    <w:rsid w:val="0061589B"/>
    <w:rsid w:val="0062013C"/>
    <w:rsid w:val="006349BA"/>
    <w:rsid w:val="00640BA1"/>
    <w:rsid w:val="00644229"/>
    <w:rsid w:val="00647795"/>
    <w:rsid w:val="00655826"/>
    <w:rsid w:val="00657B95"/>
    <w:rsid w:val="00660EE7"/>
    <w:rsid w:val="006655EB"/>
    <w:rsid w:val="0067060C"/>
    <w:rsid w:val="00673137"/>
    <w:rsid w:val="00675A90"/>
    <w:rsid w:val="00676D6E"/>
    <w:rsid w:val="0067742B"/>
    <w:rsid w:val="00682557"/>
    <w:rsid w:val="00691023"/>
    <w:rsid w:val="00695814"/>
    <w:rsid w:val="00696647"/>
    <w:rsid w:val="00697BBE"/>
    <w:rsid w:val="006A1949"/>
    <w:rsid w:val="006B162C"/>
    <w:rsid w:val="006C124C"/>
    <w:rsid w:val="006C14FF"/>
    <w:rsid w:val="006C72F9"/>
    <w:rsid w:val="006D6DE2"/>
    <w:rsid w:val="006E67A0"/>
    <w:rsid w:val="006F1AC6"/>
    <w:rsid w:val="006F1C2B"/>
    <w:rsid w:val="006F6B7B"/>
    <w:rsid w:val="00701374"/>
    <w:rsid w:val="00701CD0"/>
    <w:rsid w:val="00706043"/>
    <w:rsid w:val="00714449"/>
    <w:rsid w:val="00717E1C"/>
    <w:rsid w:val="00720D70"/>
    <w:rsid w:val="007354D2"/>
    <w:rsid w:val="00737E01"/>
    <w:rsid w:val="00743711"/>
    <w:rsid w:val="007504D7"/>
    <w:rsid w:val="0076241D"/>
    <w:rsid w:val="007674BA"/>
    <w:rsid w:val="00767E26"/>
    <w:rsid w:val="0077787A"/>
    <w:rsid w:val="0078607D"/>
    <w:rsid w:val="007A1B7B"/>
    <w:rsid w:val="007A274A"/>
    <w:rsid w:val="007B49BE"/>
    <w:rsid w:val="007B6EE4"/>
    <w:rsid w:val="007C07B2"/>
    <w:rsid w:val="007D2CBE"/>
    <w:rsid w:val="007E336B"/>
    <w:rsid w:val="007E4454"/>
    <w:rsid w:val="007F3C4E"/>
    <w:rsid w:val="007F52D9"/>
    <w:rsid w:val="007F71FC"/>
    <w:rsid w:val="0080170E"/>
    <w:rsid w:val="0080182E"/>
    <w:rsid w:val="00803BF5"/>
    <w:rsid w:val="00826A22"/>
    <w:rsid w:val="008355B9"/>
    <w:rsid w:val="00836515"/>
    <w:rsid w:val="00847A63"/>
    <w:rsid w:val="008507FB"/>
    <w:rsid w:val="00852E4F"/>
    <w:rsid w:val="0085432C"/>
    <w:rsid w:val="00863045"/>
    <w:rsid w:val="00865853"/>
    <w:rsid w:val="00872503"/>
    <w:rsid w:val="0088646B"/>
    <w:rsid w:val="00891FB7"/>
    <w:rsid w:val="00895170"/>
    <w:rsid w:val="008977E0"/>
    <w:rsid w:val="008A216C"/>
    <w:rsid w:val="008A3704"/>
    <w:rsid w:val="008A4336"/>
    <w:rsid w:val="008B0311"/>
    <w:rsid w:val="008B0B8B"/>
    <w:rsid w:val="008B2D8C"/>
    <w:rsid w:val="008B70F1"/>
    <w:rsid w:val="008C015E"/>
    <w:rsid w:val="008C26B8"/>
    <w:rsid w:val="008C3B9F"/>
    <w:rsid w:val="008C5190"/>
    <w:rsid w:val="008D4693"/>
    <w:rsid w:val="008D5A56"/>
    <w:rsid w:val="008E0411"/>
    <w:rsid w:val="008E0D8F"/>
    <w:rsid w:val="008E3A59"/>
    <w:rsid w:val="008F18E6"/>
    <w:rsid w:val="00913BE5"/>
    <w:rsid w:val="009274A5"/>
    <w:rsid w:val="00927861"/>
    <w:rsid w:val="00940696"/>
    <w:rsid w:val="009553CB"/>
    <w:rsid w:val="00975EAE"/>
    <w:rsid w:val="00980544"/>
    <w:rsid w:val="009879A2"/>
    <w:rsid w:val="00990085"/>
    <w:rsid w:val="009A650D"/>
    <w:rsid w:val="009B34C2"/>
    <w:rsid w:val="009B481D"/>
    <w:rsid w:val="009B4916"/>
    <w:rsid w:val="009B709F"/>
    <w:rsid w:val="009B77E9"/>
    <w:rsid w:val="009C3B86"/>
    <w:rsid w:val="009C53F1"/>
    <w:rsid w:val="009C7F9E"/>
    <w:rsid w:val="009E24AD"/>
    <w:rsid w:val="009F2D3C"/>
    <w:rsid w:val="009F5AC3"/>
    <w:rsid w:val="00A0562D"/>
    <w:rsid w:val="00A11367"/>
    <w:rsid w:val="00A116F6"/>
    <w:rsid w:val="00A16F24"/>
    <w:rsid w:val="00A25E53"/>
    <w:rsid w:val="00A40BA7"/>
    <w:rsid w:val="00A76D91"/>
    <w:rsid w:val="00A80B71"/>
    <w:rsid w:val="00A80F4A"/>
    <w:rsid w:val="00A824BB"/>
    <w:rsid w:val="00A86C53"/>
    <w:rsid w:val="00A910B9"/>
    <w:rsid w:val="00AA7DC2"/>
    <w:rsid w:val="00AB0C7F"/>
    <w:rsid w:val="00AC7FAC"/>
    <w:rsid w:val="00AD30BE"/>
    <w:rsid w:val="00AD4F26"/>
    <w:rsid w:val="00AE44EE"/>
    <w:rsid w:val="00AE6E46"/>
    <w:rsid w:val="00AF50B9"/>
    <w:rsid w:val="00B07AEA"/>
    <w:rsid w:val="00B14F85"/>
    <w:rsid w:val="00B203EA"/>
    <w:rsid w:val="00B204C6"/>
    <w:rsid w:val="00B21524"/>
    <w:rsid w:val="00B2318C"/>
    <w:rsid w:val="00B24524"/>
    <w:rsid w:val="00B26227"/>
    <w:rsid w:val="00B4443E"/>
    <w:rsid w:val="00B51AE2"/>
    <w:rsid w:val="00B55640"/>
    <w:rsid w:val="00B7239E"/>
    <w:rsid w:val="00B73D68"/>
    <w:rsid w:val="00B76987"/>
    <w:rsid w:val="00B81B3F"/>
    <w:rsid w:val="00B8243E"/>
    <w:rsid w:val="00B90772"/>
    <w:rsid w:val="00BA20EE"/>
    <w:rsid w:val="00BB3444"/>
    <w:rsid w:val="00BB4CC2"/>
    <w:rsid w:val="00BD2A7D"/>
    <w:rsid w:val="00BD5371"/>
    <w:rsid w:val="00BF1EC1"/>
    <w:rsid w:val="00BF7311"/>
    <w:rsid w:val="00C10ED2"/>
    <w:rsid w:val="00C12EC0"/>
    <w:rsid w:val="00C20030"/>
    <w:rsid w:val="00C27F4C"/>
    <w:rsid w:val="00C4259D"/>
    <w:rsid w:val="00C43690"/>
    <w:rsid w:val="00C63187"/>
    <w:rsid w:val="00C73205"/>
    <w:rsid w:val="00C7599E"/>
    <w:rsid w:val="00C7769A"/>
    <w:rsid w:val="00C80ADB"/>
    <w:rsid w:val="00C81B44"/>
    <w:rsid w:val="00C8598C"/>
    <w:rsid w:val="00C90D36"/>
    <w:rsid w:val="00C931FA"/>
    <w:rsid w:val="00C95807"/>
    <w:rsid w:val="00C96630"/>
    <w:rsid w:val="00C9773A"/>
    <w:rsid w:val="00CA0F30"/>
    <w:rsid w:val="00CB109C"/>
    <w:rsid w:val="00CB5977"/>
    <w:rsid w:val="00CB76F7"/>
    <w:rsid w:val="00CC1D85"/>
    <w:rsid w:val="00CC5BA3"/>
    <w:rsid w:val="00CC71C7"/>
    <w:rsid w:val="00CD4F15"/>
    <w:rsid w:val="00CF02A8"/>
    <w:rsid w:val="00CF0941"/>
    <w:rsid w:val="00CF4507"/>
    <w:rsid w:val="00CF5A35"/>
    <w:rsid w:val="00D000A4"/>
    <w:rsid w:val="00D053CF"/>
    <w:rsid w:val="00D118A1"/>
    <w:rsid w:val="00D434D4"/>
    <w:rsid w:val="00D458E5"/>
    <w:rsid w:val="00D561CF"/>
    <w:rsid w:val="00D6096C"/>
    <w:rsid w:val="00D63A8D"/>
    <w:rsid w:val="00D7395E"/>
    <w:rsid w:val="00D74A95"/>
    <w:rsid w:val="00D75481"/>
    <w:rsid w:val="00D92388"/>
    <w:rsid w:val="00DA5DB8"/>
    <w:rsid w:val="00DB68A8"/>
    <w:rsid w:val="00DC13B0"/>
    <w:rsid w:val="00DC7FCB"/>
    <w:rsid w:val="00DD7828"/>
    <w:rsid w:val="00DF2A0A"/>
    <w:rsid w:val="00E00BE1"/>
    <w:rsid w:val="00E03238"/>
    <w:rsid w:val="00E04670"/>
    <w:rsid w:val="00E060D4"/>
    <w:rsid w:val="00E13577"/>
    <w:rsid w:val="00E15A76"/>
    <w:rsid w:val="00E30011"/>
    <w:rsid w:val="00E33A9B"/>
    <w:rsid w:val="00E50241"/>
    <w:rsid w:val="00E54106"/>
    <w:rsid w:val="00E556EF"/>
    <w:rsid w:val="00E55A16"/>
    <w:rsid w:val="00E671A8"/>
    <w:rsid w:val="00E70AED"/>
    <w:rsid w:val="00E738AC"/>
    <w:rsid w:val="00E779C7"/>
    <w:rsid w:val="00E842E0"/>
    <w:rsid w:val="00E87A9C"/>
    <w:rsid w:val="00E93D4B"/>
    <w:rsid w:val="00E9560F"/>
    <w:rsid w:val="00EA3AAA"/>
    <w:rsid w:val="00EA5DB8"/>
    <w:rsid w:val="00EB19A8"/>
    <w:rsid w:val="00EB432D"/>
    <w:rsid w:val="00EC1070"/>
    <w:rsid w:val="00EC11C4"/>
    <w:rsid w:val="00EC1FA7"/>
    <w:rsid w:val="00EC3887"/>
    <w:rsid w:val="00EC3C2C"/>
    <w:rsid w:val="00EC653C"/>
    <w:rsid w:val="00EE30A7"/>
    <w:rsid w:val="00EE6B53"/>
    <w:rsid w:val="00EF0686"/>
    <w:rsid w:val="00EF1F99"/>
    <w:rsid w:val="00EF4793"/>
    <w:rsid w:val="00F04894"/>
    <w:rsid w:val="00F0535F"/>
    <w:rsid w:val="00F05813"/>
    <w:rsid w:val="00F11ED1"/>
    <w:rsid w:val="00F14395"/>
    <w:rsid w:val="00F24914"/>
    <w:rsid w:val="00F271F7"/>
    <w:rsid w:val="00F303AC"/>
    <w:rsid w:val="00F32047"/>
    <w:rsid w:val="00F346C0"/>
    <w:rsid w:val="00F34DF2"/>
    <w:rsid w:val="00F42948"/>
    <w:rsid w:val="00F43AF2"/>
    <w:rsid w:val="00F50F59"/>
    <w:rsid w:val="00F5775A"/>
    <w:rsid w:val="00F6727A"/>
    <w:rsid w:val="00F705B8"/>
    <w:rsid w:val="00F74EEB"/>
    <w:rsid w:val="00F7618E"/>
    <w:rsid w:val="00F83544"/>
    <w:rsid w:val="00F8758D"/>
    <w:rsid w:val="00F9439F"/>
    <w:rsid w:val="00FA6DF6"/>
    <w:rsid w:val="00FA6F04"/>
    <w:rsid w:val="00FB35AC"/>
    <w:rsid w:val="00FD24A9"/>
    <w:rsid w:val="00FE182F"/>
    <w:rsid w:val="00FE1CDD"/>
    <w:rsid w:val="00FE38CB"/>
    <w:rsid w:val="00FE5511"/>
    <w:rsid w:val="00FE761A"/>
    <w:rsid w:val="00FF38F8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093127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3127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9312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93127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124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093127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3127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9312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93127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124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2012-10-30T14:54:00Z</cp:lastPrinted>
  <dcterms:created xsi:type="dcterms:W3CDTF">2012-11-15T10:17:00Z</dcterms:created>
  <dcterms:modified xsi:type="dcterms:W3CDTF">2012-11-15T10:17:00Z</dcterms:modified>
</cp:coreProperties>
</file>