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354155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155" w:rsidRPr="008A2725" w:rsidRDefault="00354155" w:rsidP="00F423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725">
              <w:rPr>
                <w:rFonts w:ascii="Arial" w:hAnsi="Arial" w:cs="Arial"/>
                <w:b/>
                <w:bCs/>
                <w:sz w:val="22"/>
                <w:szCs w:val="22"/>
              </w:rPr>
              <w:t>CONCESSÃO DE LOCAL DE ESTACIONAMENTO RESERVADO</w:t>
            </w:r>
          </w:p>
        </w:tc>
      </w:tr>
      <w:tr w:rsidR="00354155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155" w:rsidRPr="00084855" w:rsidRDefault="00354155" w:rsidP="00F423A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354155" w:rsidRPr="00084855" w:rsidRDefault="00354155" w:rsidP="00F423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354155" w:rsidRPr="00084855" w:rsidRDefault="00354155" w:rsidP="00F423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354155" w:rsidRPr="00084855" w:rsidRDefault="00354155" w:rsidP="00F423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D54B7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354155" w:rsidRPr="00084855" w:rsidRDefault="00354155" w:rsidP="00F423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354155" w:rsidRDefault="00354155" w:rsidP="00F423A4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354155" w:rsidRPr="008A2725" w:rsidRDefault="00354155" w:rsidP="00F423A4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8A2725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354155" w:rsidRPr="0078607D" w:rsidRDefault="00354155" w:rsidP="00F423A4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8A2725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354155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4155" w:rsidRPr="00084855" w:rsidRDefault="00354155" w:rsidP="00F423A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354155" w:rsidRDefault="00354155" w:rsidP="00F423A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54155" w:rsidRDefault="00354155" w:rsidP="00142FD3">
      <w:pPr>
        <w:pStyle w:val="Default"/>
        <w:rPr>
          <w:sz w:val="22"/>
          <w:szCs w:val="22"/>
        </w:rPr>
      </w:pPr>
    </w:p>
    <w:p w:rsidR="00354155" w:rsidRPr="008A2725" w:rsidRDefault="00354155" w:rsidP="00142FD3">
      <w:pPr>
        <w:pStyle w:val="Default"/>
        <w:rPr>
          <w:sz w:val="22"/>
          <w:szCs w:val="22"/>
        </w:rPr>
      </w:pPr>
    </w:p>
    <w:p w:rsidR="00354155" w:rsidRPr="008A2725" w:rsidRDefault="00354155" w:rsidP="00970D72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354155" w:rsidRPr="008A2725">
        <w:trPr>
          <w:trHeight w:val="395"/>
        </w:trPr>
        <w:tc>
          <w:tcPr>
            <w:tcW w:w="9197" w:type="dxa"/>
            <w:shd w:val="clear" w:color="auto" w:fill="D9D9D9"/>
          </w:tcPr>
          <w:p w:rsidR="00354155" w:rsidRPr="008A2725" w:rsidRDefault="00354155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354155" w:rsidRPr="008A2725">
        <w:tc>
          <w:tcPr>
            <w:tcW w:w="9197" w:type="dxa"/>
          </w:tcPr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354155" w:rsidRPr="008A2725" w:rsidRDefault="00354155" w:rsidP="00432BA6">
            <w:pPr>
              <w:pStyle w:val="Cabealho"/>
              <w:spacing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>Da empresa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NIPC/ENI: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sede em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telefone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, e-mail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 a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tividade principal CAE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Telefone: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Telemóvel</w:t>
            </w:r>
            <w:r w:rsidRPr="008A272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bookmarkStart w:id="6" w:name="Marcar1"/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A27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8A2725">
              <w:rPr>
                <w:rFonts w:ascii="Arial" w:hAnsi="Arial" w:cs="Arial"/>
                <w:sz w:val="18"/>
                <w:szCs w:val="18"/>
              </w:rPr>
              <w:t>trónico indicado.</w:t>
            </w:r>
          </w:p>
          <w:p w:rsidR="00354155" w:rsidRPr="008A2725" w:rsidRDefault="00354155" w:rsidP="00432BA6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8A272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 caso de Firma ou Pessoa Cole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>tiva indicar a qualidade em que requer</w:t>
            </w:r>
          </w:p>
        </w:tc>
      </w:tr>
    </w:tbl>
    <w:p w:rsidR="00354155" w:rsidRPr="008A2725" w:rsidRDefault="00354155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354155" w:rsidRPr="008A2725">
        <w:trPr>
          <w:trHeight w:val="395"/>
        </w:trPr>
        <w:tc>
          <w:tcPr>
            <w:tcW w:w="9197" w:type="dxa"/>
            <w:shd w:val="clear" w:color="auto" w:fill="D9D9D9"/>
          </w:tcPr>
          <w:p w:rsidR="00354155" w:rsidRPr="008A2725" w:rsidRDefault="00354155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354155" w:rsidRPr="008A2725">
        <w:tc>
          <w:tcPr>
            <w:tcW w:w="9197" w:type="dxa"/>
          </w:tcPr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354155" w:rsidRPr="008A2725" w:rsidRDefault="00354155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A2725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8A2725">
              <w:rPr>
                <w:rFonts w:ascii="Arial" w:hAnsi="Arial" w:cs="Arial"/>
                <w:sz w:val="18"/>
                <w:szCs w:val="18"/>
              </w:rPr>
              <w:t>E-mail: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A2725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A2725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A2725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354155" w:rsidRDefault="00354155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354155" w:rsidRDefault="00354155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354155" w:rsidRDefault="00354155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354155" w:rsidRPr="008A2725" w:rsidRDefault="00354155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354155" w:rsidRPr="008A2725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354155" w:rsidRPr="008A2725" w:rsidRDefault="00354155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lastRenderedPageBreak/>
              <w:t>Pedido</w:t>
            </w:r>
          </w:p>
        </w:tc>
      </w:tr>
      <w:tr w:rsidR="00354155" w:rsidRPr="008A2725">
        <w:tc>
          <w:tcPr>
            <w:tcW w:w="9197" w:type="dxa"/>
          </w:tcPr>
          <w:p w:rsidR="00354155" w:rsidRPr="008A2725" w:rsidRDefault="00354155" w:rsidP="00FC72E8">
            <w:pPr>
              <w:pStyle w:val="Default"/>
              <w:spacing w:after="120" w:line="360" w:lineRule="auto"/>
              <w:rPr>
                <w:sz w:val="18"/>
                <w:szCs w:val="18"/>
              </w:rPr>
            </w:pPr>
            <w:r w:rsidRPr="008A2725">
              <w:rPr>
                <w:noProof/>
                <w:sz w:val="18"/>
                <w:szCs w:val="18"/>
              </w:rPr>
              <w:t>Vem requerer a V.</w:t>
            </w:r>
            <w:r>
              <w:rPr>
                <w:noProof/>
                <w:sz w:val="18"/>
                <w:szCs w:val="18"/>
              </w:rPr>
              <w:t xml:space="preserve"> Exª</w:t>
            </w:r>
            <w:r w:rsidRPr="008A2725">
              <w:rPr>
                <w:noProof/>
                <w:sz w:val="18"/>
                <w:szCs w:val="18"/>
              </w:rPr>
              <w:t xml:space="preserve">, a </w:t>
            </w:r>
            <w:r w:rsidRPr="008A2725">
              <w:rPr>
                <w:sz w:val="18"/>
                <w:szCs w:val="18"/>
              </w:rPr>
              <w:t xml:space="preserve">atribuição de </w:t>
            </w:r>
            <w:r w:rsidRPr="008A2725">
              <w:rPr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sz w:val="18"/>
                <w:szCs w:val="18"/>
                <w:u w:val="single"/>
              </w:rPr>
            </w:r>
            <w:r w:rsidRPr="008A2725">
              <w:rPr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sz w:val="18"/>
                <w:szCs w:val="18"/>
              </w:rPr>
              <w:t xml:space="preserve"> lugar(es) reservados na Rua </w:t>
            </w:r>
            <w:r w:rsidRPr="008A2725">
              <w:rPr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sz w:val="18"/>
                <w:szCs w:val="18"/>
                <w:u w:val="single"/>
              </w:rPr>
            </w:r>
            <w:r w:rsidRPr="008A2725">
              <w:rPr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entre os nº</w:t>
            </w:r>
            <w:r w:rsidRPr="008A2725">
              <w:rPr>
                <w:sz w:val="18"/>
                <w:szCs w:val="18"/>
              </w:rPr>
              <w:t xml:space="preserve">s de polícia </w:t>
            </w:r>
            <w:r w:rsidRPr="008A2725">
              <w:rPr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sz w:val="18"/>
                <w:szCs w:val="18"/>
                <w:u w:val="single"/>
              </w:rPr>
            </w:r>
            <w:r w:rsidRPr="008A2725">
              <w:rPr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b/>
                <w:bCs/>
                <w:sz w:val="18"/>
                <w:szCs w:val="18"/>
              </w:rPr>
              <w:t xml:space="preserve">, </w:t>
            </w:r>
            <w:r w:rsidRPr="008A2725">
              <w:rPr>
                <w:sz w:val="18"/>
                <w:szCs w:val="18"/>
              </w:rPr>
              <w:t>freguesia</w:t>
            </w:r>
            <w:r w:rsidRPr="008A2725">
              <w:rPr>
                <w:b/>
                <w:bCs/>
                <w:sz w:val="18"/>
                <w:szCs w:val="18"/>
              </w:rPr>
              <w:t xml:space="preserve"> </w:t>
            </w:r>
            <w:r w:rsidRPr="008A2725">
              <w:rPr>
                <w:sz w:val="18"/>
                <w:szCs w:val="18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A272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sz w:val="18"/>
                <w:szCs w:val="18"/>
                <w:u w:val="single"/>
              </w:rPr>
            </w:r>
            <w:r w:rsidRPr="008A2725">
              <w:rPr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t> </w:t>
            </w:r>
            <w:r w:rsidRPr="008A2725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>, deste concelho.</w:t>
            </w:r>
          </w:p>
        </w:tc>
      </w:tr>
    </w:tbl>
    <w:p w:rsidR="00354155" w:rsidRPr="008A2725" w:rsidRDefault="00354155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354155" w:rsidRPr="008A2725">
        <w:trPr>
          <w:trHeight w:val="395"/>
        </w:trPr>
        <w:tc>
          <w:tcPr>
            <w:tcW w:w="9197" w:type="dxa"/>
            <w:shd w:val="clear" w:color="auto" w:fill="D9D9D9"/>
          </w:tcPr>
          <w:p w:rsidR="00354155" w:rsidRPr="008A2725" w:rsidRDefault="00354155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354155" w:rsidRPr="008A2725">
        <w:trPr>
          <w:trHeight w:val="2315"/>
        </w:trPr>
        <w:tc>
          <w:tcPr>
            <w:tcW w:w="9197" w:type="dxa"/>
          </w:tcPr>
          <w:p w:rsidR="00354155" w:rsidRPr="008A2725" w:rsidRDefault="00354155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354155" w:rsidRPr="008A2725" w:rsidRDefault="00354155" w:rsidP="00FC72E8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354155" w:rsidRPr="008A2725" w:rsidRDefault="00354155" w:rsidP="00FC72E8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354155" w:rsidRPr="008A2725" w:rsidRDefault="00354155" w:rsidP="00FC72E8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tiva, Certidão Comercial, Cartão de Cidadão ou B.I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dos representantes e procuração, </w: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>quando exista procurador.</w:t>
            </w:r>
          </w:p>
        </w:tc>
      </w:tr>
    </w:tbl>
    <w:p w:rsidR="00354155" w:rsidRPr="008A2725" w:rsidRDefault="00354155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354155" w:rsidRPr="008A2725">
        <w:trPr>
          <w:trHeight w:val="347"/>
        </w:trPr>
        <w:tc>
          <w:tcPr>
            <w:tcW w:w="9177" w:type="dxa"/>
            <w:shd w:val="clear" w:color="auto" w:fill="D9D9D9"/>
          </w:tcPr>
          <w:p w:rsidR="00354155" w:rsidRPr="008A2725" w:rsidRDefault="00354155" w:rsidP="00FC72E8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354155" w:rsidRPr="008A2725">
        <w:trPr>
          <w:trHeight w:val="2033"/>
        </w:trPr>
        <w:tc>
          <w:tcPr>
            <w:tcW w:w="9177" w:type="dxa"/>
          </w:tcPr>
          <w:p w:rsidR="00354155" w:rsidRPr="008A2725" w:rsidRDefault="00354155" w:rsidP="00231EB7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354155" w:rsidRPr="008A2725" w:rsidRDefault="00354155" w:rsidP="00231EB7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725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8A2725">
              <w:rPr>
                <w:rFonts w:ascii="Eras Light ITC" w:hAnsi="Eras Light ITC" w:cs="Eras Light ITC"/>
                <w:sz w:val="18"/>
                <w:szCs w:val="18"/>
              </w:rPr>
            </w:r>
            <w:r w:rsidRPr="008A2725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8A2725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354155" w:rsidRPr="008A2725" w:rsidRDefault="00354155" w:rsidP="00231EB7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A2725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725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8A2725">
              <w:rPr>
                <w:rFonts w:ascii="Eras Light ITC" w:hAnsi="Eras Light ITC" w:cs="Eras Light ITC"/>
                <w:sz w:val="18"/>
                <w:szCs w:val="18"/>
              </w:rPr>
            </w:r>
            <w:r w:rsidRPr="008A2725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A272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8A2725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354155" w:rsidRPr="008A2725" w:rsidRDefault="00354155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354155" w:rsidRPr="008A2725" w:rsidRDefault="00354155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8A2725">
        <w:rPr>
          <w:rFonts w:ascii="Arial" w:hAnsi="Arial" w:cs="Arial"/>
          <w:noProof/>
          <w:sz w:val="18"/>
          <w:szCs w:val="18"/>
        </w:rPr>
        <w:t>Pede deferimento,</w:t>
      </w:r>
    </w:p>
    <w:p w:rsidR="00354155" w:rsidRPr="008A2725" w:rsidRDefault="00354155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8A2725">
        <w:rPr>
          <w:rFonts w:ascii="Arial" w:hAnsi="Arial" w:cs="Arial"/>
          <w:noProof/>
          <w:sz w:val="18"/>
          <w:szCs w:val="18"/>
        </w:rPr>
        <w:t xml:space="preserve">,  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8A2725">
        <w:rPr>
          <w:rFonts w:ascii="Arial" w:hAnsi="Arial" w:cs="Arial"/>
          <w:noProof/>
          <w:sz w:val="18"/>
          <w:szCs w:val="18"/>
        </w:rPr>
        <w:t xml:space="preserve"> de 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8A2725">
        <w:rPr>
          <w:rFonts w:ascii="Arial" w:hAnsi="Arial" w:cs="Arial"/>
          <w:noProof/>
          <w:sz w:val="18"/>
          <w:szCs w:val="18"/>
        </w:rPr>
        <w:t xml:space="preserve"> de 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</w:p>
    <w:p w:rsidR="00354155" w:rsidRPr="008A2725" w:rsidRDefault="00354155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354155" w:rsidRPr="008A2725" w:rsidRDefault="00354155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8A2725">
        <w:rPr>
          <w:rFonts w:ascii="Arial" w:hAnsi="Arial" w:cs="Arial"/>
          <w:noProof/>
          <w:sz w:val="18"/>
          <w:szCs w:val="18"/>
        </w:rPr>
        <w:t>O Requerente</w:t>
      </w:r>
    </w:p>
    <w:p w:rsidR="00354155" w:rsidRPr="008A2725" w:rsidRDefault="00354155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t> </w:t>
      </w:r>
      <w:r w:rsidRPr="008A2725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</w:p>
    <w:p w:rsidR="00354155" w:rsidRPr="008A2725" w:rsidRDefault="00354155" w:rsidP="00FC72E8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8A2725">
        <w:rPr>
          <w:rFonts w:ascii="Arial" w:hAnsi="Arial" w:cs="Arial"/>
          <w:noProof/>
          <w:sz w:val="18"/>
          <w:szCs w:val="18"/>
        </w:rPr>
        <w:t>(Assinatura)</w:t>
      </w:r>
    </w:p>
    <w:sectPr w:rsidR="00354155" w:rsidRPr="008A2725" w:rsidSect="00D37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7D" w:rsidRDefault="00EB577D">
      <w:r>
        <w:separator/>
      </w:r>
    </w:p>
  </w:endnote>
  <w:endnote w:type="continuationSeparator" w:id="0">
    <w:p w:rsidR="00EB577D" w:rsidRDefault="00EB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55" w:rsidRDefault="003541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55" w:rsidRDefault="003B243B" w:rsidP="00E85C66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55" w:rsidRPr="000A580B" w:rsidRDefault="00354155" w:rsidP="00E85C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354155" w:rsidRPr="00AE6365" w:rsidRDefault="00354155" w:rsidP="00E85C6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AE636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354155" w:rsidRPr="00AE6365" w:rsidRDefault="00354155" w:rsidP="00E85C6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E636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354155" w:rsidRPr="00AE6365" w:rsidRDefault="00354155" w:rsidP="00E85C6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E636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l6WRAQAAJ0KAAAOAAAAZHJzL2Uyb0RvYy54bWysVttu4zYQfS/QfyD0&#10;rugSyZaEKIvElyBA2gbd7QfQEiURK5EsScdOi/57h6RkJ3aCTXcbwArJIUczZ+Yc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P7/7dmhDQAAAMKw/7/mBuSSegQp&#10;Eg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354155" w:rsidRPr="000A580B" w:rsidRDefault="00354155" w:rsidP="00E85C6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354155" w:rsidRPr="00AE6365" w:rsidRDefault="00354155" w:rsidP="00E85C6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AE636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354155" w:rsidRPr="00AE6365" w:rsidRDefault="00354155" w:rsidP="00E85C6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AE636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354155" w:rsidRPr="00AE6365" w:rsidRDefault="00354155" w:rsidP="00E85C6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AE636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354155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6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4155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8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7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4155" w:rsidRPr="00036B29" w:rsidRDefault="00354155" w:rsidP="00E85C66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354155" w:rsidRPr="00C63187" w:rsidRDefault="00354155" w:rsidP="00E85C66">
    <w:pPr>
      <w:pStyle w:val="Rodap"/>
      <w:ind w:left="-1100"/>
    </w:pPr>
    <w:r>
      <w:t xml:space="preserve">                               </w:t>
    </w:r>
  </w:p>
  <w:p w:rsidR="00354155" w:rsidRDefault="00354155" w:rsidP="00E85C66">
    <w:pPr>
      <w:pStyle w:val="Rodap"/>
      <w:tabs>
        <w:tab w:val="clear" w:pos="9071"/>
        <w:tab w:val="right" w:pos="9100"/>
      </w:tabs>
    </w:pPr>
    <w:r>
      <w:t xml:space="preserve">                                                                                                                                                        </w:t>
    </w:r>
  </w:p>
  <w:p w:rsidR="00354155" w:rsidRPr="00C63187" w:rsidRDefault="00354155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55" w:rsidRDefault="003541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7D" w:rsidRDefault="00EB577D">
      <w:r>
        <w:separator/>
      </w:r>
    </w:p>
  </w:footnote>
  <w:footnote w:type="continuationSeparator" w:id="0">
    <w:p w:rsidR="00EB577D" w:rsidRDefault="00EB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55" w:rsidRDefault="003541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55" w:rsidRDefault="003B243B" w:rsidP="00D37D8F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55" w:rsidRPr="00F83544" w:rsidRDefault="00354155" w:rsidP="00D37D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354155" w:rsidRPr="00F83544" w:rsidRDefault="00354155" w:rsidP="00D37D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354155" w:rsidRPr="00F83544" w:rsidRDefault="00354155" w:rsidP="00D37D8F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55" w:rsidRDefault="00354155" w:rsidP="00D37D8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354155" w:rsidRPr="00AE6365" w:rsidRDefault="00354155" w:rsidP="00D37D8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AE636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354155" w:rsidRPr="00E842E0" w:rsidRDefault="00354155" w:rsidP="00D37D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E636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354155" w:rsidRPr="00F83544" w:rsidRDefault="00354155" w:rsidP="00D37D8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354155" w:rsidRPr="00F83544" w:rsidRDefault="00354155" w:rsidP="00D37D8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354155" w:rsidRPr="00F83544" w:rsidRDefault="00354155" w:rsidP="00D37D8F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354155" w:rsidRDefault="00354155" w:rsidP="00D37D8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354155" w:rsidRPr="00AE6365" w:rsidRDefault="00354155" w:rsidP="00D37D8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AE636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354155" w:rsidRPr="00E842E0" w:rsidRDefault="00354155" w:rsidP="00D37D8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AE636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354155" w:rsidRDefault="00354155" w:rsidP="00D37D8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354155" w:rsidRDefault="00354155" w:rsidP="00D37D8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354155" w:rsidRPr="00C96630" w:rsidRDefault="00354155" w:rsidP="00D37D8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354155" w:rsidRPr="00C96630" w:rsidRDefault="00354155" w:rsidP="00D37D8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354155" w:rsidRDefault="00354155" w:rsidP="00D37D8F">
    <w:pPr>
      <w:pStyle w:val="Cabealho"/>
      <w:jc w:val="left"/>
    </w:pPr>
  </w:p>
  <w:p w:rsidR="00354155" w:rsidRPr="00351443" w:rsidRDefault="00354155" w:rsidP="00D37D8F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354155" w:rsidRDefault="00354155" w:rsidP="00D37D8F">
    <w:pPr>
      <w:pStyle w:val="Cabealho"/>
    </w:pPr>
  </w:p>
  <w:p w:rsidR="00354155" w:rsidRPr="008C26B8" w:rsidRDefault="00354155" w:rsidP="00D37D8F">
    <w:pPr>
      <w:pStyle w:val="Cabealho"/>
    </w:pPr>
  </w:p>
  <w:p w:rsidR="00354155" w:rsidRPr="00C96630" w:rsidRDefault="00354155" w:rsidP="00D37D8F">
    <w:pPr>
      <w:ind w:right="284"/>
      <w:rPr>
        <w:rFonts w:ascii="Calibri" w:hAnsi="Calibri" w:cs="Calibri"/>
        <w:sz w:val="2"/>
        <w:szCs w:val="2"/>
      </w:rPr>
    </w:pPr>
  </w:p>
  <w:p w:rsidR="00354155" w:rsidRPr="00C96630" w:rsidRDefault="00354155" w:rsidP="007A1B7B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55" w:rsidRDefault="003541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3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55w545jPxXmOK0IiMTvcaZyjyY=" w:salt="DqXR3jDSS44wwzVuMXXIbQ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26E2C"/>
    <w:rsid w:val="000357A9"/>
    <w:rsid w:val="00035F25"/>
    <w:rsid w:val="00036B29"/>
    <w:rsid w:val="00041F8D"/>
    <w:rsid w:val="000432A9"/>
    <w:rsid w:val="00045B97"/>
    <w:rsid w:val="0005774A"/>
    <w:rsid w:val="00062DCD"/>
    <w:rsid w:val="000832B9"/>
    <w:rsid w:val="00084855"/>
    <w:rsid w:val="00092D81"/>
    <w:rsid w:val="000A3F3F"/>
    <w:rsid w:val="000A580B"/>
    <w:rsid w:val="000B14C5"/>
    <w:rsid w:val="000B3F9F"/>
    <w:rsid w:val="000B65B6"/>
    <w:rsid w:val="000D0D06"/>
    <w:rsid w:val="000D2082"/>
    <w:rsid w:val="000D6287"/>
    <w:rsid w:val="000D69F2"/>
    <w:rsid w:val="000E2292"/>
    <w:rsid w:val="000E2565"/>
    <w:rsid w:val="00104249"/>
    <w:rsid w:val="0011107C"/>
    <w:rsid w:val="00115135"/>
    <w:rsid w:val="00125489"/>
    <w:rsid w:val="00130C08"/>
    <w:rsid w:val="00137869"/>
    <w:rsid w:val="00142FD3"/>
    <w:rsid w:val="001713DF"/>
    <w:rsid w:val="00172148"/>
    <w:rsid w:val="001835AC"/>
    <w:rsid w:val="00192E75"/>
    <w:rsid w:val="00196F52"/>
    <w:rsid w:val="001A1CAF"/>
    <w:rsid w:val="001B7DA8"/>
    <w:rsid w:val="001C2987"/>
    <w:rsid w:val="001D6911"/>
    <w:rsid w:val="001E0045"/>
    <w:rsid w:val="001E7C02"/>
    <w:rsid w:val="001F6587"/>
    <w:rsid w:val="00204BA3"/>
    <w:rsid w:val="00205ED3"/>
    <w:rsid w:val="0021714C"/>
    <w:rsid w:val="00231EB7"/>
    <w:rsid w:val="00234AC8"/>
    <w:rsid w:val="0024274F"/>
    <w:rsid w:val="00244020"/>
    <w:rsid w:val="00247FBF"/>
    <w:rsid w:val="00263555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C55AB"/>
    <w:rsid w:val="002C6E4A"/>
    <w:rsid w:val="002D0DC3"/>
    <w:rsid w:val="002E22C1"/>
    <w:rsid w:val="002E5ABF"/>
    <w:rsid w:val="002F3494"/>
    <w:rsid w:val="002F3CB1"/>
    <w:rsid w:val="002F4F3D"/>
    <w:rsid w:val="0030382D"/>
    <w:rsid w:val="00306F6B"/>
    <w:rsid w:val="00310763"/>
    <w:rsid w:val="00313ACD"/>
    <w:rsid w:val="00322AF8"/>
    <w:rsid w:val="00330A1D"/>
    <w:rsid w:val="00342121"/>
    <w:rsid w:val="00343B8E"/>
    <w:rsid w:val="003513C8"/>
    <w:rsid w:val="00351443"/>
    <w:rsid w:val="00354155"/>
    <w:rsid w:val="00356D42"/>
    <w:rsid w:val="0036236B"/>
    <w:rsid w:val="0037089F"/>
    <w:rsid w:val="003769A6"/>
    <w:rsid w:val="0039754A"/>
    <w:rsid w:val="003A3D1C"/>
    <w:rsid w:val="003A54CB"/>
    <w:rsid w:val="003B243B"/>
    <w:rsid w:val="003B70D6"/>
    <w:rsid w:val="003B77B9"/>
    <w:rsid w:val="003C2086"/>
    <w:rsid w:val="003C75B0"/>
    <w:rsid w:val="003E276C"/>
    <w:rsid w:val="003E3338"/>
    <w:rsid w:val="003F23E4"/>
    <w:rsid w:val="00401ECC"/>
    <w:rsid w:val="0041721B"/>
    <w:rsid w:val="00417E6F"/>
    <w:rsid w:val="00423A34"/>
    <w:rsid w:val="00432BA6"/>
    <w:rsid w:val="00432C1F"/>
    <w:rsid w:val="004348A2"/>
    <w:rsid w:val="00434964"/>
    <w:rsid w:val="0044099B"/>
    <w:rsid w:val="0044276B"/>
    <w:rsid w:val="00443D2F"/>
    <w:rsid w:val="00445024"/>
    <w:rsid w:val="004462B4"/>
    <w:rsid w:val="004525B0"/>
    <w:rsid w:val="00457281"/>
    <w:rsid w:val="004632A2"/>
    <w:rsid w:val="00464F88"/>
    <w:rsid w:val="00465866"/>
    <w:rsid w:val="004A6C1A"/>
    <w:rsid w:val="004A6DF5"/>
    <w:rsid w:val="004B7398"/>
    <w:rsid w:val="004C0F7D"/>
    <w:rsid w:val="004D4309"/>
    <w:rsid w:val="004D745C"/>
    <w:rsid w:val="004D794B"/>
    <w:rsid w:val="004E492A"/>
    <w:rsid w:val="004E51C1"/>
    <w:rsid w:val="004E5AE8"/>
    <w:rsid w:val="004F06A4"/>
    <w:rsid w:val="004F3505"/>
    <w:rsid w:val="005021AC"/>
    <w:rsid w:val="005021CD"/>
    <w:rsid w:val="0051007C"/>
    <w:rsid w:val="00516A35"/>
    <w:rsid w:val="00532918"/>
    <w:rsid w:val="00532B23"/>
    <w:rsid w:val="0054280C"/>
    <w:rsid w:val="00542EE5"/>
    <w:rsid w:val="00552BC2"/>
    <w:rsid w:val="00557576"/>
    <w:rsid w:val="00563D88"/>
    <w:rsid w:val="0056569A"/>
    <w:rsid w:val="00566ADA"/>
    <w:rsid w:val="0057359F"/>
    <w:rsid w:val="00575B89"/>
    <w:rsid w:val="0058736E"/>
    <w:rsid w:val="005969A6"/>
    <w:rsid w:val="005B3267"/>
    <w:rsid w:val="005C3B06"/>
    <w:rsid w:val="005C5618"/>
    <w:rsid w:val="005E4E90"/>
    <w:rsid w:val="005F1113"/>
    <w:rsid w:val="005F73C6"/>
    <w:rsid w:val="00602452"/>
    <w:rsid w:val="0061339E"/>
    <w:rsid w:val="0061589B"/>
    <w:rsid w:val="0062013C"/>
    <w:rsid w:val="006230F1"/>
    <w:rsid w:val="006349BA"/>
    <w:rsid w:val="00640BA1"/>
    <w:rsid w:val="00640E40"/>
    <w:rsid w:val="00644229"/>
    <w:rsid w:val="00647795"/>
    <w:rsid w:val="00655826"/>
    <w:rsid w:val="00657B95"/>
    <w:rsid w:val="00660EE7"/>
    <w:rsid w:val="006655EB"/>
    <w:rsid w:val="0067060C"/>
    <w:rsid w:val="00673137"/>
    <w:rsid w:val="00673C2E"/>
    <w:rsid w:val="00675A90"/>
    <w:rsid w:val="00676D6E"/>
    <w:rsid w:val="0067742B"/>
    <w:rsid w:val="00686AFA"/>
    <w:rsid w:val="00691023"/>
    <w:rsid w:val="00695814"/>
    <w:rsid w:val="006A1949"/>
    <w:rsid w:val="006B162C"/>
    <w:rsid w:val="006C124C"/>
    <w:rsid w:val="006C14FF"/>
    <w:rsid w:val="006E09DB"/>
    <w:rsid w:val="006F1AC6"/>
    <w:rsid w:val="00701CD0"/>
    <w:rsid w:val="00706043"/>
    <w:rsid w:val="00711DAA"/>
    <w:rsid w:val="00714449"/>
    <w:rsid w:val="00716D3E"/>
    <w:rsid w:val="00717E1C"/>
    <w:rsid w:val="007354D2"/>
    <w:rsid w:val="00737E01"/>
    <w:rsid w:val="00743711"/>
    <w:rsid w:val="0076241D"/>
    <w:rsid w:val="00762B3D"/>
    <w:rsid w:val="00767E26"/>
    <w:rsid w:val="00785D0B"/>
    <w:rsid w:val="0078607D"/>
    <w:rsid w:val="007A1B7B"/>
    <w:rsid w:val="007B6EE4"/>
    <w:rsid w:val="007C07B2"/>
    <w:rsid w:val="007D2CBE"/>
    <w:rsid w:val="007E336B"/>
    <w:rsid w:val="007E4454"/>
    <w:rsid w:val="007F3C4E"/>
    <w:rsid w:val="007F52D9"/>
    <w:rsid w:val="007F71FC"/>
    <w:rsid w:val="0080170E"/>
    <w:rsid w:val="00842B02"/>
    <w:rsid w:val="008507FB"/>
    <w:rsid w:val="0085432C"/>
    <w:rsid w:val="00863045"/>
    <w:rsid w:val="00865853"/>
    <w:rsid w:val="00872503"/>
    <w:rsid w:val="0088646B"/>
    <w:rsid w:val="00891FB7"/>
    <w:rsid w:val="00895170"/>
    <w:rsid w:val="008977E0"/>
    <w:rsid w:val="008A1722"/>
    <w:rsid w:val="008A2725"/>
    <w:rsid w:val="008A3704"/>
    <w:rsid w:val="008B0311"/>
    <w:rsid w:val="008B0B8B"/>
    <w:rsid w:val="008B2D8C"/>
    <w:rsid w:val="008B70F1"/>
    <w:rsid w:val="008C26B8"/>
    <w:rsid w:val="008C3B9F"/>
    <w:rsid w:val="008C6251"/>
    <w:rsid w:val="008D4693"/>
    <w:rsid w:val="008D4C44"/>
    <w:rsid w:val="008E0411"/>
    <w:rsid w:val="008E0D8F"/>
    <w:rsid w:val="00901C4D"/>
    <w:rsid w:val="00906415"/>
    <w:rsid w:val="00913BE5"/>
    <w:rsid w:val="00927861"/>
    <w:rsid w:val="009553CB"/>
    <w:rsid w:val="00957D98"/>
    <w:rsid w:val="0097027E"/>
    <w:rsid w:val="00970D72"/>
    <w:rsid w:val="00975EAE"/>
    <w:rsid w:val="00980544"/>
    <w:rsid w:val="009879A2"/>
    <w:rsid w:val="00990085"/>
    <w:rsid w:val="009A4068"/>
    <w:rsid w:val="009A650D"/>
    <w:rsid w:val="009B34C2"/>
    <w:rsid w:val="009B481D"/>
    <w:rsid w:val="009B4916"/>
    <w:rsid w:val="009B77E9"/>
    <w:rsid w:val="009C3B86"/>
    <w:rsid w:val="009C53F1"/>
    <w:rsid w:val="009C7F9E"/>
    <w:rsid w:val="009E24AD"/>
    <w:rsid w:val="009F2D3C"/>
    <w:rsid w:val="009F5AC3"/>
    <w:rsid w:val="009F6466"/>
    <w:rsid w:val="00A11367"/>
    <w:rsid w:val="00A116F6"/>
    <w:rsid w:val="00A1535C"/>
    <w:rsid w:val="00A16F24"/>
    <w:rsid w:val="00A21D85"/>
    <w:rsid w:val="00A25E53"/>
    <w:rsid w:val="00A32C5A"/>
    <w:rsid w:val="00A33D4C"/>
    <w:rsid w:val="00A40BA7"/>
    <w:rsid w:val="00A76D91"/>
    <w:rsid w:val="00A80B71"/>
    <w:rsid w:val="00A80F4A"/>
    <w:rsid w:val="00A86C53"/>
    <w:rsid w:val="00A910B9"/>
    <w:rsid w:val="00AB0C7F"/>
    <w:rsid w:val="00AC7FAC"/>
    <w:rsid w:val="00AD30BE"/>
    <w:rsid w:val="00AD4F26"/>
    <w:rsid w:val="00AE44EE"/>
    <w:rsid w:val="00AE6365"/>
    <w:rsid w:val="00AE6E46"/>
    <w:rsid w:val="00AE74BD"/>
    <w:rsid w:val="00AF29EA"/>
    <w:rsid w:val="00AF50B9"/>
    <w:rsid w:val="00B07AEA"/>
    <w:rsid w:val="00B12797"/>
    <w:rsid w:val="00B12FCA"/>
    <w:rsid w:val="00B14F85"/>
    <w:rsid w:val="00B21524"/>
    <w:rsid w:val="00B2318C"/>
    <w:rsid w:val="00B24524"/>
    <w:rsid w:val="00B51AE2"/>
    <w:rsid w:val="00B55EC1"/>
    <w:rsid w:val="00B7239E"/>
    <w:rsid w:val="00B73D68"/>
    <w:rsid w:val="00B76987"/>
    <w:rsid w:val="00B81B3F"/>
    <w:rsid w:val="00B8243E"/>
    <w:rsid w:val="00B90772"/>
    <w:rsid w:val="00BB3444"/>
    <w:rsid w:val="00BD60B9"/>
    <w:rsid w:val="00BF1EC1"/>
    <w:rsid w:val="00BF7311"/>
    <w:rsid w:val="00C03DDE"/>
    <w:rsid w:val="00C10ED2"/>
    <w:rsid w:val="00C12EC0"/>
    <w:rsid w:val="00C20030"/>
    <w:rsid w:val="00C27F4C"/>
    <w:rsid w:val="00C4259D"/>
    <w:rsid w:val="00C43690"/>
    <w:rsid w:val="00C5542C"/>
    <w:rsid w:val="00C60B66"/>
    <w:rsid w:val="00C63187"/>
    <w:rsid w:val="00C7121D"/>
    <w:rsid w:val="00C73205"/>
    <w:rsid w:val="00C7599E"/>
    <w:rsid w:val="00C7769A"/>
    <w:rsid w:val="00C77A31"/>
    <w:rsid w:val="00C80ADB"/>
    <w:rsid w:val="00C81B44"/>
    <w:rsid w:val="00C8598C"/>
    <w:rsid w:val="00C90D36"/>
    <w:rsid w:val="00C96630"/>
    <w:rsid w:val="00C9773A"/>
    <w:rsid w:val="00CB109C"/>
    <w:rsid w:val="00CB5977"/>
    <w:rsid w:val="00CB76F7"/>
    <w:rsid w:val="00CC1D85"/>
    <w:rsid w:val="00CC5BA3"/>
    <w:rsid w:val="00CC71C7"/>
    <w:rsid w:val="00CD7ACA"/>
    <w:rsid w:val="00CF0941"/>
    <w:rsid w:val="00CF2222"/>
    <w:rsid w:val="00CF4507"/>
    <w:rsid w:val="00CF5A35"/>
    <w:rsid w:val="00D118A1"/>
    <w:rsid w:val="00D12FAB"/>
    <w:rsid w:val="00D24549"/>
    <w:rsid w:val="00D37D8F"/>
    <w:rsid w:val="00D434D4"/>
    <w:rsid w:val="00D54B7D"/>
    <w:rsid w:val="00D6096C"/>
    <w:rsid w:val="00D63A8D"/>
    <w:rsid w:val="00D7395E"/>
    <w:rsid w:val="00D75481"/>
    <w:rsid w:val="00D92388"/>
    <w:rsid w:val="00DA5DB8"/>
    <w:rsid w:val="00DC13B0"/>
    <w:rsid w:val="00DC7FCB"/>
    <w:rsid w:val="00DD1EED"/>
    <w:rsid w:val="00DD7828"/>
    <w:rsid w:val="00DE0B52"/>
    <w:rsid w:val="00DF2A0A"/>
    <w:rsid w:val="00E00BE1"/>
    <w:rsid w:val="00E03238"/>
    <w:rsid w:val="00E04670"/>
    <w:rsid w:val="00E11DED"/>
    <w:rsid w:val="00E15A76"/>
    <w:rsid w:val="00E30011"/>
    <w:rsid w:val="00E33A9B"/>
    <w:rsid w:val="00E44F3F"/>
    <w:rsid w:val="00E50241"/>
    <w:rsid w:val="00E54106"/>
    <w:rsid w:val="00E556EF"/>
    <w:rsid w:val="00E612E6"/>
    <w:rsid w:val="00E671A8"/>
    <w:rsid w:val="00E738AC"/>
    <w:rsid w:val="00E81074"/>
    <w:rsid w:val="00E842E0"/>
    <w:rsid w:val="00E85C66"/>
    <w:rsid w:val="00E87A9C"/>
    <w:rsid w:val="00E93D4B"/>
    <w:rsid w:val="00E9560F"/>
    <w:rsid w:val="00EA5DB8"/>
    <w:rsid w:val="00EB19A8"/>
    <w:rsid w:val="00EB577D"/>
    <w:rsid w:val="00EC1070"/>
    <w:rsid w:val="00EC11C4"/>
    <w:rsid w:val="00EC1FA7"/>
    <w:rsid w:val="00EC3887"/>
    <w:rsid w:val="00EC653C"/>
    <w:rsid w:val="00EE30A7"/>
    <w:rsid w:val="00EE6B53"/>
    <w:rsid w:val="00EF0686"/>
    <w:rsid w:val="00EF12EF"/>
    <w:rsid w:val="00EF1F99"/>
    <w:rsid w:val="00F04894"/>
    <w:rsid w:val="00F05813"/>
    <w:rsid w:val="00F11ED1"/>
    <w:rsid w:val="00F14395"/>
    <w:rsid w:val="00F24914"/>
    <w:rsid w:val="00F271F7"/>
    <w:rsid w:val="00F303AC"/>
    <w:rsid w:val="00F32047"/>
    <w:rsid w:val="00F346C0"/>
    <w:rsid w:val="00F423A4"/>
    <w:rsid w:val="00F42948"/>
    <w:rsid w:val="00F43AF2"/>
    <w:rsid w:val="00F50F59"/>
    <w:rsid w:val="00F51FB5"/>
    <w:rsid w:val="00F6727A"/>
    <w:rsid w:val="00F705B8"/>
    <w:rsid w:val="00F72CBC"/>
    <w:rsid w:val="00F74EEB"/>
    <w:rsid w:val="00F7618E"/>
    <w:rsid w:val="00F83544"/>
    <w:rsid w:val="00F9439F"/>
    <w:rsid w:val="00FA6F04"/>
    <w:rsid w:val="00FB35AC"/>
    <w:rsid w:val="00FC72E8"/>
    <w:rsid w:val="00FD24A9"/>
    <w:rsid w:val="00FE1CDD"/>
    <w:rsid w:val="00FE38CB"/>
    <w:rsid w:val="00FE5511"/>
    <w:rsid w:val="00FF38F8"/>
    <w:rsid w:val="00FF42C3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E44F3F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4F3F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44F3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44F3F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D37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E44F3F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4F3F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44F3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44F3F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D37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2012-10-30T14:56:00Z</cp:lastPrinted>
  <dcterms:created xsi:type="dcterms:W3CDTF">2012-11-15T10:17:00Z</dcterms:created>
  <dcterms:modified xsi:type="dcterms:W3CDTF">2012-11-15T10:17:00Z</dcterms:modified>
</cp:coreProperties>
</file>