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5783"/>
      </w:tblGrid>
      <w:tr w:rsidR="00F23D94" w:rsidRPr="00AE44EE">
        <w:trPr>
          <w:trHeight w:val="41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D94" w:rsidRPr="002A5ADB" w:rsidRDefault="00F23D94" w:rsidP="002A5A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ADB">
              <w:rPr>
                <w:rFonts w:ascii="Arial" w:hAnsi="Arial" w:cs="Arial"/>
                <w:b/>
                <w:bCs/>
                <w:sz w:val="22"/>
                <w:szCs w:val="22"/>
              </w:rPr>
              <w:t>AUTORIZAÇÃO PARA A REALIZAÇÃO DE PEDITÓRIOS, FESTAS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OU ESPE</w:t>
            </w:r>
            <w:r w:rsidRPr="002A5ADB">
              <w:rPr>
                <w:rFonts w:ascii="Arial" w:hAnsi="Arial" w:cs="Arial"/>
                <w:b/>
                <w:bCs/>
                <w:sz w:val="22"/>
                <w:szCs w:val="22"/>
              </w:rPr>
              <w:t>TÁCULOS PÚBLICOS COM FINS DE BENEFICÊNCIA</w:t>
            </w:r>
          </w:p>
        </w:tc>
      </w:tr>
      <w:tr w:rsidR="00F23D94" w:rsidRPr="0078607D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3D94" w:rsidRPr="00084855" w:rsidRDefault="00F23D94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Livro n.º </w:t>
            </w:r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bookmarkStart w:id="0" w:name="_GoBack"/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bookmarkEnd w:id="0"/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  <w:p w:rsidR="00F23D94" w:rsidRPr="00084855" w:rsidRDefault="00F23D94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Reg. Ent. n.º </w:t>
            </w:r>
            <w:bookmarkStart w:id="1" w:name="Texto11"/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1"/>
          </w:p>
          <w:p w:rsidR="00F23D94" w:rsidRPr="00084855" w:rsidRDefault="00F23D94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n.º </w:t>
            </w:r>
            <w:bookmarkStart w:id="2" w:name="Texto12"/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2"/>
          </w:p>
          <w:p w:rsidR="00F23D94" w:rsidRPr="00084855" w:rsidRDefault="00F23D94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Registado em </w:t>
            </w:r>
            <w:bookmarkStart w:id="3" w:name="Texto13"/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bookmarkStart w:id="4" w:name="Texto14"/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4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bookmarkStart w:id="5" w:name="Texto15"/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20F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5"/>
          </w:p>
          <w:p w:rsidR="00F23D94" w:rsidRPr="00084855" w:rsidRDefault="00F23D94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noProof/>
                <w:sz w:val="16"/>
                <w:szCs w:val="16"/>
              </w:rPr>
              <w:t>____________________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23D94" w:rsidRDefault="00F23D94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</w:p>
          <w:p w:rsidR="00F23D94" w:rsidRPr="002A5ADB" w:rsidRDefault="00F23D94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Exmº (a)</w:t>
            </w:r>
            <w:r w:rsidRPr="002A5ADB">
              <w:rPr>
                <w:rFonts w:ascii="Arial" w:hAnsi="Arial" w:cs="Arial"/>
                <w:sz w:val="18"/>
                <w:szCs w:val="18"/>
              </w:rPr>
              <w:t xml:space="preserve"> Senhor (a)</w:t>
            </w:r>
          </w:p>
          <w:p w:rsidR="00F23D94" w:rsidRPr="0078607D" w:rsidRDefault="00F23D94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2A5ADB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F23D94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3D94" w:rsidRPr="00084855" w:rsidRDefault="00F23D94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F23D94" w:rsidRDefault="00F23D94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23D94" w:rsidRPr="00142FD3" w:rsidRDefault="00F23D94" w:rsidP="00142FD3">
      <w:pPr>
        <w:pStyle w:val="Default"/>
        <w:rPr>
          <w:sz w:val="22"/>
          <w:szCs w:val="22"/>
        </w:rPr>
      </w:pPr>
    </w:p>
    <w:p w:rsidR="00F23D94" w:rsidRPr="002A5ADB" w:rsidRDefault="00F23D94" w:rsidP="0018494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23D94" w:rsidRPr="002A5ADB" w:rsidRDefault="00F23D94" w:rsidP="00DF0D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F23D94" w:rsidRPr="002A5ADB">
        <w:trPr>
          <w:trHeight w:val="395"/>
        </w:trPr>
        <w:tc>
          <w:tcPr>
            <w:tcW w:w="9197" w:type="dxa"/>
            <w:shd w:val="clear" w:color="auto" w:fill="D9D9D9"/>
          </w:tcPr>
          <w:p w:rsidR="00F23D94" w:rsidRPr="002A5ADB" w:rsidRDefault="00F23D94" w:rsidP="00017C59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2A5ADB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Requerente</w:t>
            </w:r>
          </w:p>
        </w:tc>
      </w:tr>
      <w:tr w:rsidR="00F23D94" w:rsidRPr="002A5ADB">
        <w:tc>
          <w:tcPr>
            <w:tcW w:w="9197" w:type="dxa"/>
          </w:tcPr>
          <w:p w:rsidR="00F23D94" w:rsidRPr="002A5ADB" w:rsidRDefault="00F23D94" w:rsidP="00017C59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A5ADB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bookmarkStart w:id="6" w:name="Texto86"/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6"/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F23D94" w:rsidRPr="002A5ADB" w:rsidRDefault="00F23D94" w:rsidP="00017C59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  <w:t>Residente/com sede em</w:t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F23D94" w:rsidRPr="002A5ADB" w:rsidRDefault="00F23D94" w:rsidP="00017C59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A5ADB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Concelho: 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23D94" w:rsidRPr="002A5ADB" w:rsidRDefault="00F23D94" w:rsidP="00017C59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A5ADB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A5ADB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A5ADB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F23D94" w:rsidRPr="002A5ADB" w:rsidRDefault="00F23D94" w:rsidP="00017C59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A5ADB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A5ADB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A5ADB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A5ADB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bookmarkStart w:id="7" w:name="Marcar1"/>
          <w:p w:rsidR="00F23D94" w:rsidRPr="002A5ADB" w:rsidRDefault="00F23D94" w:rsidP="00017C59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A5AD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"/>
            <w:r w:rsidRPr="002A5AD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2A5ADB">
              <w:rPr>
                <w:rFonts w:ascii="Arial" w:hAnsi="Arial" w:cs="Arial"/>
                <w:sz w:val="18"/>
                <w:szCs w:val="18"/>
              </w:rPr>
              <w:t>Autoriza o envio de notificações, no decorrer dest</w:t>
            </w:r>
            <w:r>
              <w:rPr>
                <w:rFonts w:ascii="Arial" w:hAnsi="Arial" w:cs="Arial"/>
                <w:sz w:val="18"/>
                <w:szCs w:val="18"/>
              </w:rPr>
              <w:t>e processo, para o endereço ele</w:t>
            </w:r>
            <w:r w:rsidRPr="002A5ADB">
              <w:rPr>
                <w:rFonts w:ascii="Arial" w:hAnsi="Arial" w:cs="Arial"/>
                <w:sz w:val="18"/>
                <w:szCs w:val="18"/>
              </w:rPr>
              <w:t>trónico indicado</w:t>
            </w:r>
          </w:p>
        </w:tc>
      </w:tr>
    </w:tbl>
    <w:p w:rsidR="00F23D94" w:rsidRPr="002A5ADB" w:rsidRDefault="00F23D94" w:rsidP="00720F4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F23D94" w:rsidRPr="002A5ADB">
        <w:trPr>
          <w:trHeight w:val="395"/>
        </w:trPr>
        <w:tc>
          <w:tcPr>
            <w:tcW w:w="9197" w:type="dxa"/>
            <w:shd w:val="clear" w:color="auto" w:fill="D9D9D9"/>
          </w:tcPr>
          <w:p w:rsidR="00F23D94" w:rsidRPr="002A5ADB" w:rsidRDefault="00F23D94" w:rsidP="00017C59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2A5ADB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Representante</w:t>
            </w:r>
          </w:p>
        </w:tc>
      </w:tr>
      <w:tr w:rsidR="00F23D94" w:rsidRPr="002A5ADB">
        <w:tc>
          <w:tcPr>
            <w:tcW w:w="9197" w:type="dxa"/>
          </w:tcPr>
          <w:p w:rsidR="00F23D94" w:rsidRPr="002A5ADB" w:rsidRDefault="00F23D94" w:rsidP="00017C59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A5ADB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F23D94" w:rsidRPr="002A5ADB" w:rsidRDefault="00F23D94" w:rsidP="00017C59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  <w:t>Residente</w:t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F23D94" w:rsidRPr="002A5ADB" w:rsidRDefault="00F23D94" w:rsidP="00017C59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A5ADB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t>Código Postal:</w: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F23D94" w:rsidRPr="002A5ADB" w:rsidRDefault="00F23D94" w:rsidP="00017C59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A5ADB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A5ADB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A5ADB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F23D94" w:rsidRPr="002A5ADB" w:rsidRDefault="00F23D94" w:rsidP="00017C59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A5ADB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A5ADB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A5ADB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F23D94" w:rsidRPr="002A5ADB" w:rsidRDefault="00F23D94" w:rsidP="00017C59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A5ADB">
              <w:rPr>
                <w:rFonts w:ascii="Arial" w:hAnsi="Arial" w:cs="Arial"/>
                <w:sz w:val="18"/>
                <w:szCs w:val="18"/>
              </w:rPr>
              <w:t>E-mail:</w: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F23D94" w:rsidRPr="002A5ADB" w:rsidRDefault="00F23D94" w:rsidP="00017C59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A5ADB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2A5ADB">
              <w:rPr>
                <w:rFonts w:ascii="Arial" w:hAnsi="Arial" w:cs="Arial"/>
                <w:sz w:val="18"/>
                <w:szCs w:val="18"/>
              </w:rPr>
              <w:t xml:space="preserve"> Gerente </w:t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2A5ADB">
              <w:rPr>
                <w:rFonts w:ascii="Arial" w:hAnsi="Arial" w:cs="Arial"/>
                <w:sz w:val="18"/>
                <w:szCs w:val="18"/>
              </w:rPr>
              <w:t xml:space="preserve"> Administrador </w:t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2A5ADB">
              <w:rPr>
                <w:rFonts w:ascii="Arial" w:hAnsi="Arial" w:cs="Arial"/>
                <w:sz w:val="18"/>
                <w:szCs w:val="18"/>
              </w:rPr>
              <w:t xml:space="preserve"> Outro 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F23D94" w:rsidRPr="002A5ADB" w:rsidRDefault="00F23D94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F23D94" w:rsidRPr="002A5ADB">
        <w:trPr>
          <w:trHeight w:val="395"/>
        </w:trPr>
        <w:tc>
          <w:tcPr>
            <w:tcW w:w="9197" w:type="dxa"/>
            <w:shd w:val="clear" w:color="auto" w:fill="D9D9D9"/>
            <w:vAlign w:val="center"/>
          </w:tcPr>
          <w:p w:rsidR="00F23D94" w:rsidRPr="002A5ADB" w:rsidRDefault="00F23D94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2A5ADB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Pedido</w:t>
            </w:r>
          </w:p>
        </w:tc>
      </w:tr>
      <w:tr w:rsidR="00F23D94" w:rsidRPr="002A5ADB">
        <w:trPr>
          <w:trHeight w:val="1608"/>
        </w:trPr>
        <w:tc>
          <w:tcPr>
            <w:tcW w:w="9197" w:type="dxa"/>
          </w:tcPr>
          <w:p w:rsidR="00F23D94" w:rsidRPr="002A5ADB" w:rsidRDefault="00F23D94" w:rsidP="00DF0D1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A5ADB">
              <w:rPr>
                <w:rFonts w:ascii="Arial" w:hAnsi="Arial" w:cs="Arial"/>
                <w:sz w:val="18"/>
                <w:szCs w:val="18"/>
              </w:rPr>
              <w:t xml:space="preserve">Vem requerer a </w:t>
            </w:r>
            <w:r>
              <w:rPr>
                <w:rFonts w:ascii="Arial" w:hAnsi="Arial" w:cs="Arial"/>
                <w:sz w:val="18"/>
                <w:szCs w:val="18"/>
              </w:rPr>
              <w:t>V. Exª nos termos do Decreto Legislativo</w:t>
            </w:r>
            <w:r w:rsidRPr="002A5ADB">
              <w:rPr>
                <w:rFonts w:ascii="Arial" w:hAnsi="Arial" w:cs="Arial"/>
                <w:sz w:val="18"/>
                <w:szCs w:val="18"/>
              </w:rPr>
              <w:t xml:space="preserve"> Regional nº 8/2007/A de 17/04, um pedido de autorização, com fins de ben</w:t>
            </w:r>
            <w:r>
              <w:rPr>
                <w:rFonts w:ascii="Arial" w:hAnsi="Arial" w:cs="Arial"/>
                <w:sz w:val="18"/>
                <w:szCs w:val="18"/>
              </w:rPr>
              <w:t>eficência, para a realização de</w:t>
            </w:r>
            <w:r w:rsidRPr="002A5ADB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8" w:name="Marcar2"/>
          <w:p w:rsidR="00F23D94" w:rsidRPr="002A5ADB" w:rsidRDefault="00F23D94" w:rsidP="00DF0D1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A5A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5ADB">
              <w:rPr>
                <w:rFonts w:ascii="Arial" w:hAnsi="Arial" w:cs="Arial"/>
                <w:sz w:val="18"/>
                <w:szCs w:val="18"/>
              </w:rPr>
            </w:r>
            <w:r w:rsidRPr="002A5AD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2A5ADB">
              <w:rPr>
                <w:rFonts w:ascii="Arial" w:hAnsi="Arial" w:cs="Arial"/>
                <w:sz w:val="18"/>
                <w:szCs w:val="18"/>
              </w:rPr>
              <w:t xml:space="preserve"> Peditórios;</w:t>
            </w:r>
          </w:p>
          <w:bookmarkStart w:id="9" w:name="Marcar3"/>
          <w:p w:rsidR="00F23D94" w:rsidRPr="002A5ADB" w:rsidRDefault="00F23D94" w:rsidP="00DF0D1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A5A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5ADB">
              <w:rPr>
                <w:rFonts w:ascii="Arial" w:hAnsi="Arial" w:cs="Arial"/>
                <w:sz w:val="18"/>
                <w:szCs w:val="18"/>
              </w:rPr>
            </w:r>
            <w:r w:rsidRPr="002A5AD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2A5ADB">
              <w:rPr>
                <w:rFonts w:ascii="Arial" w:hAnsi="Arial" w:cs="Arial"/>
                <w:sz w:val="18"/>
                <w:szCs w:val="18"/>
              </w:rPr>
              <w:t xml:space="preserve"> Festas;</w:t>
            </w:r>
          </w:p>
          <w:bookmarkStart w:id="10" w:name="Marcar4"/>
          <w:p w:rsidR="00F23D94" w:rsidRPr="002A5ADB" w:rsidRDefault="00F23D94" w:rsidP="00DF0D1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A5A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5ADB">
              <w:rPr>
                <w:rFonts w:ascii="Arial" w:hAnsi="Arial" w:cs="Arial"/>
                <w:sz w:val="18"/>
                <w:szCs w:val="18"/>
              </w:rPr>
            </w:r>
            <w:r w:rsidRPr="002A5AD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Espe</w:t>
            </w:r>
            <w:r w:rsidRPr="002A5ADB">
              <w:rPr>
                <w:rFonts w:ascii="Arial" w:hAnsi="Arial" w:cs="Arial"/>
                <w:sz w:val="18"/>
                <w:szCs w:val="18"/>
              </w:rPr>
              <w:t>táculos públicos.</w:t>
            </w:r>
          </w:p>
          <w:p w:rsidR="00F23D94" w:rsidRPr="002A5ADB" w:rsidRDefault="00F23D94" w:rsidP="00DF0D1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A5ADB">
              <w:rPr>
                <w:rFonts w:ascii="Arial" w:hAnsi="Arial" w:cs="Arial"/>
                <w:sz w:val="18"/>
                <w:szCs w:val="18"/>
              </w:rPr>
              <w:lastRenderedPageBreak/>
              <w:t xml:space="preserve">Fim a que se destina: </w:t>
            </w:r>
            <w:bookmarkStart w:id="11" w:name="Texto69"/>
            <w:r w:rsidRPr="002A5AD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"/>
          </w:p>
          <w:p w:rsidR="00F23D94" w:rsidRPr="002A5ADB" w:rsidRDefault="00F23D94" w:rsidP="00DF0D1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A5ADB">
              <w:rPr>
                <w:rFonts w:ascii="Arial" w:hAnsi="Arial" w:cs="Arial"/>
                <w:sz w:val="18"/>
                <w:szCs w:val="18"/>
              </w:rPr>
              <w:t xml:space="preserve">Duração: </w:t>
            </w:r>
            <w:bookmarkStart w:id="12" w:name="Texto70"/>
            <w:r w:rsidRPr="002A5AD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2"/>
            <w:r w:rsidRPr="002A5ADB">
              <w:rPr>
                <w:rFonts w:ascii="Arial" w:hAnsi="Arial" w:cs="Arial"/>
                <w:sz w:val="18"/>
                <w:szCs w:val="18"/>
              </w:rPr>
              <w:t xml:space="preserve"> (nº de dias, tendo como limite máximo 7 dias)</w:t>
            </w:r>
          </w:p>
          <w:p w:rsidR="00F23D94" w:rsidRPr="002A5ADB" w:rsidRDefault="00F23D94" w:rsidP="00DF0D1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A5ADB">
              <w:rPr>
                <w:rFonts w:ascii="Arial" w:hAnsi="Arial" w:cs="Arial"/>
                <w:sz w:val="18"/>
                <w:szCs w:val="18"/>
              </w:rPr>
              <w:t xml:space="preserve">Número de conta bancária da entidade requerente: </w:t>
            </w:r>
            <w:bookmarkStart w:id="13" w:name="Texto71"/>
            <w:r w:rsidRPr="002A5AD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3"/>
          </w:p>
          <w:p w:rsidR="00F23D94" w:rsidRPr="002A5ADB" w:rsidRDefault="00F23D94" w:rsidP="00DF0D1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A5ADB">
              <w:rPr>
                <w:rFonts w:ascii="Arial" w:hAnsi="Arial" w:cs="Arial"/>
                <w:sz w:val="18"/>
                <w:szCs w:val="18"/>
              </w:rPr>
              <w:t xml:space="preserve">Identificação do nº de conta bancária para débito dos donativos ou de linha telefónica, dependendo do meio escolhido para angariação das receitas: </w:t>
            </w:r>
            <w:bookmarkStart w:id="14" w:name="Texto72"/>
            <w:r w:rsidRPr="002A5AD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4"/>
            <w:r w:rsidRPr="002A5A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F23D94" w:rsidRPr="002A5ADB" w:rsidRDefault="00F23D94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F23D94" w:rsidRPr="002A5ADB">
        <w:trPr>
          <w:trHeight w:val="395"/>
        </w:trPr>
        <w:tc>
          <w:tcPr>
            <w:tcW w:w="9197" w:type="dxa"/>
            <w:shd w:val="clear" w:color="auto" w:fill="D9D9D9"/>
          </w:tcPr>
          <w:p w:rsidR="00F23D94" w:rsidRPr="002A5ADB" w:rsidRDefault="00F23D94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2A5ADB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Documentos a entregar</w:t>
            </w:r>
          </w:p>
        </w:tc>
      </w:tr>
      <w:tr w:rsidR="00F23D94" w:rsidRPr="002A5ADB">
        <w:trPr>
          <w:trHeight w:val="3007"/>
        </w:trPr>
        <w:tc>
          <w:tcPr>
            <w:tcW w:w="9197" w:type="dxa"/>
          </w:tcPr>
          <w:p w:rsidR="00F23D94" w:rsidRPr="002A5ADB" w:rsidRDefault="00F23D94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A5ADB">
              <w:rPr>
                <w:rFonts w:ascii="Arial" w:hAnsi="Arial" w:cs="Arial"/>
                <w:noProof/>
                <w:sz w:val="18"/>
                <w:szCs w:val="18"/>
              </w:rPr>
              <w:t>Para o efeito, junta os elementos que se elencam:</w:t>
            </w:r>
          </w:p>
          <w:p w:rsidR="00F23D94" w:rsidRPr="002A5ADB" w:rsidRDefault="00F23D94" w:rsidP="003F61B9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A5AD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t xml:space="preserve"> Cópia de documento(s) de identificação do requerente</w:t>
            </w:r>
          </w:p>
          <w:p w:rsidR="00F23D94" w:rsidRPr="002A5ADB" w:rsidRDefault="00F23D94" w:rsidP="003F61B9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Arial" w:hAnsi="Arial" w:cs="Arial"/>
                <w:noProof/>
                <w:sz w:val="18"/>
                <w:szCs w:val="18"/>
              </w:rPr>
            </w:pPr>
            <w:r w:rsidRPr="002A5ADB">
              <w:rPr>
                <w:rFonts w:ascii="Arial" w:hAnsi="Arial" w:cs="Arial"/>
                <w:noProof/>
                <w:sz w:val="18"/>
                <w:szCs w:val="18"/>
              </w:rPr>
              <w:t>Pessoa Singular: Cartão de Cidadão ou B.I, Cartão de Contribuinte;</w:t>
            </w:r>
          </w:p>
          <w:p w:rsidR="00F23D94" w:rsidRPr="002A5ADB" w:rsidRDefault="00F23D94" w:rsidP="003F61B9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Pessoa Coletiva: Cartão de Pessoa Cole</w:t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t>tiva, Certidão Comercial, Cartão de Cidadão ou B.I dos representantes e procuração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t xml:space="preserve"> quando exista procurador;</w:t>
            </w:r>
          </w:p>
          <w:p w:rsidR="00F23D94" w:rsidRPr="002A5ADB" w:rsidRDefault="00F23D94" w:rsidP="00B66596">
            <w:pPr>
              <w:pStyle w:val="Cabealho"/>
              <w:tabs>
                <w:tab w:val="clear" w:pos="4819"/>
                <w:tab w:val="center" w:pos="1418"/>
              </w:tabs>
              <w:spacing w:after="120"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5AD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Publicação oficial dos respe</w:t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t xml:space="preserve">tivos estatutos (no caso de pessoa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cole</w:t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t>tiva).</w:t>
            </w:r>
          </w:p>
        </w:tc>
      </w:tr>
    </w:tbl>
    <w:p w:rsidR="00F23D94" w:rsidRPr="002A5ADB" w:rsidRDefault="00F23D94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F23D94" w:rsidRPr="002A5ADB">
        <w:trPr>
          <w:trHeight w:val="347"/>
        </w:trPr>
        <w:tc>
          <w:tcPr>
            <w:tcW w:w="9177" w:type="dxa"/>
            <w:shd w:val="clear" w:color="auto" w:fill="D9D9D9"/>
          </w:tcPr>
          <w:p w:rsidR="00F23D94" w:rsidRPr="002A5ADB" w:rsidRDefault="00F23D94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2A5ADB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Notificação</w:t>
            </w:r>
          </w:p>
        </w:tc>
      </w:tr>
      <w:tr w:rsidR="00F23D94" w:rsidRPr="002A5ADB">
        <w:trPr>
          <w:trHeight w:val="2102"/>
        </w:trPr>
        <w:tc>
          <w:tcPr>
            <w:tcW w:w="9177" w:type="dxa"/>
          </w:tcPr>
          <w:p w:rsidR="00F23D94" w:rsidRPr="002A5ADB" w:rsidRDefault="00F23D94" w:rsidP="00683248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A5ADB">
              <w:rPr>
                <w:rFonts w:ascii="Arial" w:hAnsi="Arial" w:cs="Arial"/>
                <w:noProof/>
                <w:sz w:val="18"/>
                <w:szCs w:val="18"/>
              </w:rPr>
              <w:t>Mais solicita que todas as notificações referentes ao pedido, iniciado com o presente requerimento, sejam dirigidas para:</w:t>
            </w:r>
          </w:p>
          <w:p w:rsidR="00F23D94" w:rsidRPr="002A5ADB" w:rsidRDefault="00F23D94" w:rsidP="00683248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A5ADB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DB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2A5ADB">
              <w:rPr>
                <w:rFonts w:ascii="Eras Light ITC" w:hAnsi="Eras Light ITC" w:cs="Eras Light ITC"/>
                <w:sz w:val="18"/>
                <w:szCs w:val="18"/>
              </w:rPr>
            </w:r>
            <w:r w:rsidRPr="002A5ADB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t xml:space="preserve"> Requerente, morada </w:t>
            </w:r>
            <w:r w:rsidRPr="002A5ADB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supra</w:t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t xml:space="preserve"> referida;</w:t>
            </w:r>
          </w:p>
          <w:p w:rsidR="00F23D94" w:rsidRPr="002A5ADB" w:rsidRDefault="00F23D94" w:rsidP="00683248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2A5ADB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DB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2A5ADB">
              <w:rPr>
                <w:rFonts w:ascii="Eras Light ITC" w:hAnsi="Eras Light ITC" w:cs="Eras Light ITC"/>
                <w:sz w:val="18"/>
                <w:szCs w:val="18"/>
              </w:rPr>
            </w:r>
            <w:r w:rsidRPr="002A5ADB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t xml:space="preserve">, com domicílio ou sede em </w: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t xml:space="preserve">, código postal </w: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t xml:space="preserve"> freguesia de </w: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t xml:space="preserve">, concelho de </w: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t xml:space="preserve">, com o telefone n.º </w: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t xml:space="preserve">, fax n.º </w: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t xml:space="preserve">, e-mail </w: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2A5AD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2A5ADB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F23D94" w:rsidRDefault="00F23D94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F23D94" w:rsidRPr="002A5ADB" w:rsidRDefault="00F23D94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2A5ADB">
        <w:rPr>
          <w:rFonts w:ascii="Arial" w:hAnsi="Arial" w:cs="Arial"/>
          <w:noProof/>
          <w:sz w:val="18"/>
          <w:szCs w:val="18"/>
        </w:rPr>
        <w:t>Pede deferimento,</w:t>
      </w:r>
    </w:p>
    <w:p w:rsidR="00F23D94" w:rsidRPr="002A5ADB" w:rsidRDefault="00F23D94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2A5ADB">
        <w:rPr>
          <w:rFonts w:ascii="Arial" w:hAnsi="Arial" w:cs="Arial"/>
          <w:noProof/>
          <w:sz w:val="18"/>
          <w:szCs w:val="18"/>
        </w:rPr>
        <w:t xml:space="preserve">, 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bookmarkStart w:id="15" w:name="Texto8"/>
      <w:r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noProof/>
          <w:sz w:val="18"/>
          <w:szCs w:val="18"/>
          <w:u w:val="single"/>
        </w:rPr>
      </w:r>
      <w:r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15"/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F23D94" w:rsidRPr="002A5ADB" w:rsidRDefault="00F23D94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2A5ADB">
        <w:rPr>
          <w:rFonts w:ascii="Arial" w:hAnsi="Arial" w:cs="Arial"/>
          <w:noProof/>
          <w:sz w:val="18"/>
          <w:szCs w:val="18"/>
        </w:rPr>
        <w:t>O Requerente</w:t>
      </w:r>
    </w:p>
    <w:bookmarkStart w:id="16" w:name="Texto45"/>
    <w:p w:rsidR="00F23D94" w:rsidRPr="002A5ADB" w:rsidRDefault="00F23D94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  <w:u w:val="single"/>
        </w:rPr>
      </w:pPr>
      <w:r w:rsidRPr="002A5ADB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2A5ADB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2A5ADB">
        <w:rPr>
          <w:rFonts w:ascii="Arial" w:hAnsi="Arial" w:cs="Arial"/>
          <w:noProof/>
          <w:sz w:val="18"/>
          <w:szCs w:val="18"/>
          <w:u w:val="single"/>
        </w:rPr>
      </w:r>
      <w:r w:rsidRPr="002A5ADB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2A5ADB">
        <w:rPr>
          <w:rFonts w:ascii="Arial" w:hAnsi="Arial" w:cs="Arial"/>
          <w:noProof/>
          <w:sz w:val="18"/>
          <w:szCs w:val="18"/>
          <w:u w:val="single"/>
        </w:rPr>
        <w:t> </w:t>
      </w:r>
      <w:r w:rsidRPr="002A5ADB">
        <w:rPr>
          <w:rFonts w:ascii="Arial" w:hAnsi="Arial" w:cs="Arial"/>
          <w:noProof/>
          <w:sz w:val="18"/>
          <w:szCs w:val="18"/>
          <w:u w:val="single"/>
        </w:rPr>
        <w:t> </w:t>
      </w:r>
      <w:r w:rsidRPr="002A5ADB">
        <w:rPr>
          <w:rFonts w:ascii="Arial" w:hAnsi="Arial" w:cs="Arial"/>
          <w:noProof/>
          <w:sz w:val="18"/>
          <w:szCs w:val="18"/>
          <w:u w:val="single"/>
        </w:rPr>
        <w:t> </w:t>
      </w:r>
      <w:r w:rsidRPr="002A5ADB">
        <w:rPr>
          <w:rFonts w:ascii="Arial" w:hAnsi="Arial" w:cs="Arial"/>
          <w:noProof/>
          <w:sz w:val="18"/>
          <w:szCs w:val="18"/>
          <w:u w:val="single"/>
        </w:rPr>
        <w:t> </w:t>
      </w:r>
      <w:r w:rsidRPr="002A5ADB">
        <w:rPr>
          <w:rFonts w:ascii="Arial" w:hAnsi="Arial" w:cs="Arial"/>
          <w:noProof/>
          <w:sz w:val="18"/>
          <w:szCs w:val="18"/>
          <w:u w:val="single"/>
        </w:rPr>
        <w:t> </w:t>
      </w:r>
      <w:r w:rsidRPr="002A5ADB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16"/>
      <w:r w:rsidRPr="002A5ADB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2A5ADB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2A5ADB">
        <w:rPr>
          <w:rFonts w:ascii="Arial" w:hAnsi="Arial" w:cs="Arial"/>
          <w:color w:val="000000"/>
          <w:sz w:val="18"/>
          <w:szCs w:val="18"/>
          <w:u w:val="single"/>
        </w:rPr>
      </w:r>
      <w:r w:rsidRPr="002A5ADB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Pr="002A5ADB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2A5ADB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2A5ADB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2A5ADB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2A5ADB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2A5ADB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Pr="002A5ADB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2A5ADB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2A5ADB">
        <w:rPr>
          <w:rFonts w:ascii="Arial" w:hAnsi="Arial" w:cs="Arial"/>
          <w:color w:val="000000"/>
          <w:sz w:val="18"/>
          <w:szCs w:val="18"/>
          <w:u w:val="single"/>
        </w:rPr>
      </w:r>
      <w:r w:rsidRPr="002A5ADB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Pr="002A5ADB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2A5ADB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2A5ADB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2A5ADB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2A5ADB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2A5ADB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Pr="002A5ADB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2A5ADB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2A5ADB">
        <w:rPr>
          <w:rFonts w:ascii="Arial" w:hAnsi="Arial" w:cs="Arial"/>
          <w:color w:val="000000"/>
          <w:sz w:val="18"/>
          <w:szCs w:val="18"/>
          <w:u w:val="single"/>
        </w:rPr>
      </w:r>
      <w:r w:rsidRPr="002A5ADB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Pr="002A5ADB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2A5ADB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2A5ADB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2A5ADB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2A5ADB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2A5ADB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</w:p>
    <w:p w:rsidR="00F23D94" w:rsidRPr="002A5ADB" w:rsidRDefault="00F23D94" w:rsidP="002A5ADB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2A5ADB">
        <w:rPr>
          <w:rFonts w:ascii="Arial" w:hAnsi="Arial" w:cs="Arial"/>
          <w:noProof/>
          <w:sz w:val="18"/>
          <w:szCs w:val="18"/>
        </w:rPr>
        <w:t>(Assinatura)</w:t>
      </w:r>
    </w:p>
    <w:sectPr w:rsidR="00F23D94" w:rsidRPr="002A5ADB" w:rsidSect="001F4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417" w:right="1701" w:bottom="1417" w:left="1701" w:header="426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BA" w:rsidRDefault="00600FBA">
      <w:r>
        <w:separator/>
      </w:r>
    </w:p>
  </w:endnote>
  <w:endnote w:type="continuationSeparator" w:id="0">
    <w:p w:rsidR="00600FBA" w:rsidRDefault="0060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94" w:rsidRDefault="00F23D9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94" w:rsidRDefault="00CB66FB" w:rsidP="00DC5F7B">
    <w:pPr>
      <w:pStyle w:val="Rodap"/>
      <w:tabs>
        <w:tab w:val="clear" w:pos="9071"/>
        <w:tab w:val="right" w:pos="9100"/>
      </w:tabs>
      <w:ind w:left="-130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-304800</wp:posOffset>
              </wp:positionV>
              <wp:extent cx="5397500" cy="1143000"/>
              <wp:effectExtent l="3175" t="0" r="0" b="0"/>
              <wp:wrapNone/>
              <wp:docPr id="4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0" cy="1143000"/>
                        <a:chOff x="2801" y="14981"/>
                        <a:chExt cx="8500" cy="1800"/>
                      </a:xfrm>
                    </wpg:grpSpPr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801" y="15395"/>
                          <a:ext cx="5246" cy="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D94" w:rsidRPr="000A580B" w:rsidRDefault="00F23D94" w:rsidP="00DC5F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Câmara Municipal</w:t>
                            </w:r>
                          </w:p>
                          <w:p w:rsidR="00F23D94" w:rsidRPr="0099644F" w:rsidRDefault="00F23D94" w:rsidP="00DC5F7B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99644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Largo Vasco da Gama 9880 - 352  Santa Cruz da Graciosa </w:t>
                            </w:r>
                          </w:p>
                          <w:p w:rsidR="00F23D94" w:rsidRPr="0099644F" w:rsidRDefault="00F23D94" w:rsidP="00DC5F7B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9644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Telf.: 295 730 040 | Fax: 295 212 107 |  www.cm-graciosa.pt</w:t>
                            </w:r>
                          </w:p>
                          <w:p w:rsidR="00F23D94" w:rsidRPr="0099644F" w:rsidRDefault="00F23D94" w:rsidP="00DC5F7B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9644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NIF: 512 069 760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9" y="14981"/>
                          <a:ext cx="1702" cy="1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0" o:spid="_x0000_s1030" style="position:absolute;left:0;text-align:left;margin-left:55pt;margin-top:-24pt;width:425pt;height:90pt;z-index:251662336" coordorigin="2801,14981" coordsize="850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/v/t2aENAAAAwrD/v+YG&#10;5JJ6BCkS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2801;top:15395;width:5246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F23D94" w:rsidRPr="000A580B" w:rsidRDefault="00F23D94" w:rsidP="00DC5F7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A580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Câmara Municipal</w:t>
                      </w:r>
                    </w:p>
                    <w:p w:rsidR="00F23D94" w:rsidRPr="0099644F" w:rsidRDefault="00F23D94" w:rsidP="00DC5F7B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99644F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Largo Vasco da Gama 9880 - 352  Santa Cruz da Graciosa </w:t>
                      </w:r>
                    </w:p>
                    <w:p w:rsidR="00F23D94" w:rsidRPr="0099644F" w:rsidRDefault="00F23D94" w:rsidP="00DC5F7B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99644F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Telf.: 295 730 040 | Fax: 295 212 107 |  www.cm-graciosa.pt</w:t>
                      </w:r>
                    </w:p>
                    <w:p w:rsidR="00F23D94" w:rsidRPr="0099644F" w:rsidRDefault="00F23D94" w:rsidP="00DC5F7B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99644F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NIF: 512 069 760    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7" o:spid="_x0000_s1032" type="#_x0000_t75" style="position:absolute;left:9599;top:14981;width:1702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UfnFAAAA2gAAAA8AAABkcnMvZG93bnJldi54bWxEj9FqwkAURN8L/YflFvpSdGNbVKKrFMFS&#10;1Ic2+gHX7G0Szd4N2e0a/XpXKPg4zMwZZjrvTC0Cta6yrGDQT0AQ51ZXXCjYbZe9MQjnkTXWlknB&#10;mRzMZ48PU0y1PfEPhcwXIkLYpaig9L5JpXR5SQZd3zbE0fu1rUEfZVtI3eIpwk0tX5NkKA1WHBdK&#10;bGhRUn7M/oyC5TGsvj8Pb5tDtR7tQrhYftm/K/X81H1MQHjq/D383/7SCoZwuxJv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JlH5xQAAANoAAAAPAAAAAAAAAAAAAAAA&#10;AJ8CAABkcnMvZG93bnJldi54bWxQSwUGAAAAAAQABAD3AAAAkQMAAAAA&#10;">
                <v:imagedata r:id="rId2" o:title=""/>
              </v:shape>
            </v:group>
          </w:pict>
        </mc:Fallback>
      </mc:AlternateContent>
    </w:r>
    <w:r w:rsidR="00F23D94">
      <w:t xml:space="preserve">                 </w:t>
    </w:r>
    <w:r>
      <w:rPr>
        <w:noProof/>
      </w:rPr>
      <w:drawing>
        <wp:inline distT="0" distB="0" distL="0" distR="0">
          <wp:extent cx="906145" cy="437515"/>
          <wp:effectExtent l="0" t="0" r="8255" b="635"/>
          <wp:docPr id="1" name="Imagem 7" descr="Logo da Graci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da Gracio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3D94"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669280" cy="5669280"/>
          <wp:effectExtent l="0" t="0" r="0" b="0"/>
          <wp:docPr id="2" name="Imagem 9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69280" cy="5669280"/>
          <wp:effectExtent l="0" t="0" r="0" b="0"/>
          <wp:docPr id="3" name="Imagem 8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3D94" w:rsidRPr="00036B29" w:rsidRDefault="00F23D94" w:rsidP="00DC5F7B">
    <w:pPr>
      <w:jc w:val="right"/>
      <w:rPr>
        <w:rFonts w:ascii="Arial" w:hAnsi="Arial" w:cs="Arial"/>
        <w:sz w:val="8"/>
        <w:szCs w:val="8"/>
      </w:rPr>
    </w:pPr>
    <w:r w:rsidRPr="00036B29">
      <w:rPr>
        <w:rFonts w:ascii="Arial" w:hAnsi="Arial" w:cs="Arial"/>
        <w:sz w:val="8"/>
        <w:szCs w:val="8"/>
      </w:rPr>
      <w:t>MOD0149_20110321</w:t>
    </w:r>
  </w:p>
  <w:p w:rsidR="00F23D94" w:rsidRPr="00C63187" w:rsidRDefault="00F23D94" w:rsidP="00DC5F7B">
    <w:pPr>
      <w:pStyle w:val="Rodap"/>
      <w:ind w:left="-1100"/>
    </w:pPr>
    <w:r>
      <w:t xml:space="preserve">                               </w:t>
    </w:r>
  </w:p>
  <w:p w:rsidR="00F23D94" w:rsidRDefault="00F23D94" w:rsidP="00DC5F7B">
    <w:pPr>
      <w:pStyle w:val="Rodap"/>
      <w:tabs>
        <w:tab w:val="clear" w:pos="9071"/>
        <w:tab w:val="right" w:pos="9100"/>
      </w:tabs>
    </w:pPr>
    <w:r>
      <w:t xml:space="preserve">                                                                                                                                  </w:t>
    </w:r>
  </w:p>
  <w:p w:rsidR="00F23D94" w:rsidRPr="00C63187" w:rsidRDefault="00F23D94" w:rsidP="00C80ADB">
    <w:pPr>
      <w:pStyle w:val="Rodap"/>
      <w:ind w:left="-1100"/>
    </w:pPr>
    <w:r>
      <w:t xml:space="preserve">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94" w:rsidRDefault="00F23D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BA" w:rsidRDefault="00600FBA">
      <w:r>
        <w:separator/>
      </w:r>
    </w:p>
  </w:footnote>
  <w:footnote w:type="continuationSeparator" w:id="0">
    <w:p w:rsidR="00600FBA" w:rsidRDefault="00600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94" w:rsidRDefault="00F23D9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94" w:rsidRDefault="00CB66FB" w:rsidP="00EE7C58">
    <w:pPr>
      <w:ind w:left="-1985" w:right="284"/>
      <w:jc w:val="center"/>
      <w:rPr>
        <w:rFonts w:ascii="Calibri" w:hAnsi="Calibri" w:cs="Calibri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-73025</wp:posOffset>
              </wp:positionV>
              <wp:extent cx="6487160" cy="836295"/>
              <wp:effectExtent l="1270" t="3175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160" cy="836295"/>
                        <a:chOff x="1043" y="310"/>
                        <a:chExt cx="10216" cy="1317"/>
                      </a:xfrm>
                    </wpg:grpSpPr>
                    <wps:wsp>
                      <wps:cNvPr id="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5481" y="310"/>
                          <a:ext cx="5778" cy="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D94" w:rsidRPr="00F83544" w:rsidRDefault="00F23D94" w:rsidP="00EE7C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F23D94" w:rsidRPr="00F83544" w:rsidRDefault="00F23D94" w:rsidP="00EE7C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</w:p>
                          <w:p w:rsidR="00F23D94" w:rsidRPr="00F83544" w:rsidRDefault="00F23D94" w:rsidP="00EE7C58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Divisão Administrativa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301" y="825"/>
                          <a:ext cx="3074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D94" w:rsidRDefault="00F23D94" w:rsidP="00EE7C5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F23D94" w:rsidRPr="0099644F" w:rsidRDefault="00F23D94" w:rsidP="00EE7C58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r w:rsidRPr="0099644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geral@cm-graciosa.pt</w:t>
                            </w:r>
                          </w:p>
                          <w:p w:rsidR="00F23D94" w:rsidRPr="00E842E0" w:rsidRDefault="00F23D94" w:rsidP="00EE7C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Telf:</w:t>
                            </w:r>
                            <w:r w:rsidRPr="000A58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A580B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99644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295 730 040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31" descr="brasao-cmscgr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" y="447"/>
                          <a:ext cx="1058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" o:spid="_x0000_s1026" style="position:absolute;left:0;text-align:left;margin-left:-32.9pt;margin-top:-5.75pt;width:510.8pt;height:65.85pt;z-index:251660288" coordorigin="1043,310" coordsize="10216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5481;top:310;width:5778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F23D94" w:rsidRPr="00F83544" w:rsidRDefault="00F23D94" w:rsidP="00EE7C58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F23D94" w:rsidRPr="00F83544" w:rsidRDefault="00F23D94" w:rsidP="00EE7C58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          </w:t>
                      </w:r>
                    </w:p>
                    <w:p w:rsidR="00F23D94" w:rsidRPr="00F83544" w:rsidRDefault="00F23D94" w:rsidP="00EE7C58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Divisão Administrativa Financeira</w:t>
                      </w:r>
                    </w:p>
                  </w:txbxContent>
                </v:textbox>
              </v:shape>
              <v:shape id="Text Box 30" o:spid="_x0000_s1028" type="#_x0000_t202" style="position:absolute;left:7301;top:825;width:307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F23D94" w:rsidRDefault="00F23D94" w:rsidP="00EE7C5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             </w:t>
                      </w:r>
                    </w:p>
                    <w:p w:rsidR="00F23D94" w:rsidRPr="0099644F" w:rsidRDefault="00F23D94" w:rsidP="00EE7C58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r w:rsidRPr="0099644F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geral@cm-graciosa.pt</w:t>
                      </w:r>
                    </w:p>
                    <w:p w:rsidR="00F23D94" w:rsidRPr="00E842E0" w:rsidRDefault="00F23D94" w:rsidP="00EE7C5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835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Telf:</w:t>
                      </w:r>
                      <w:r w:rsidRPr="000A58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A580B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99644F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295 730 040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" o:spid="_x0000_s1029" type="#_x0000_t75" alt="brasao-cmscgrw" style="position:absolute;left:1043;top:447;width:1058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aaL/EAAAA2wAAAA8AAABkcnMvZG93bnJldi54bWxEj09LAzEQxe8Fv0MYobc2q4dS1qZFCkU9&#10;SOkfweOwme5Gk8maxHb77TsHwdsM7817v1mshuDVmVJ2kQ08TCtQxE20jlsDx8NmMgeVC7JFH5kM&#10;XCnDank3WmBt44V3dN6XVkkI5xoNdKX0tda56ShgnsaeWLRTTAGLrKnVNuFFwoPXj1U10wEdS0OH&#10;Pa07ar73v8GA+1ynj4OrXpJ/92+bOZ2ar5+tMeP74fkJVKGh/Jv/rl+t4Au9/CID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aaL/EAAAA2wAAAA8AAAAAAAAAAAAAAAAA&#10;nwIAAGRycy9kb3ducmV2LnhtbFBLBQYAAAAABAAEAPcAAACQAwAAAAA=&#10;">
                <v:imagedata r:id="rId2" o:title="brasao-cmscgrw"/>
              </v:shape>
            </v:group>
          </w:pict>
        </mc:Fallback>
      </mc:AlternateContent>
    </w:r>
  </w:p>
  <w:p w:rsidR="00F23D94" w:rsidRDefault="00F23D94" w:rsidP="00EE7C58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F23D94" w:rsidRDefault="00F23D94" w:rsidP="00EE7C58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F23D94" w:rsidRPr="00C96630" w:rsidRDefault="00F23D94" w:rsidP="00EE7C58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F23D94" w:rsidRPr="00C96630" w:rsidRDefault="00F23D94" w:rsidP="00EE7C58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F23D94" w:rsidRDefault="00F23D94" w:rsidP="00EE7C58">
    <w:pPr>
      <w:pStyle w:val="Cabealho"/>
      <w:jc w:val="left"/>
    </w:pPr>
  </w:p>
  <w:p w:rsidR="00F23D94" w:rsidRPr="00351443" w:rsidRDefault="00F23D94" w:rsidP="00EE7C58">
    <w:pPr>
      <w:pStyle w:val="Cabealho"/>
      <w:jc w:val="left"/>
      <w:rPr>
        <w:rStyle w:val="Forte"/>
      </w:rPr>
    </w:pPr>
    <w:r>
      <w:rPr>
        <w:rStyle w:val="Forte"/>
      </w:rPr>
      <w:t xml:space="preserve">          </w:t>
    </w:r>
    <w:r w:rsidRPr="00351443">
      <w:rPr>
        <w:rStyle w:val="Forte"/>
      </w:rPr>
      <w:t>Santa Cruz da Graciosa</w:t>
    </w:r>
  </w:p>
  <w:p w:rsidR="00F23D94" w:rsidRDefault="00F23D94" w:rsidP="00EE7C58">
    <w:pPr>
      <w:pStyle w:val="Cabealho"/>
    </w:pPr>
  </w:p>
  <w:p w:rsidR="00F23D94" w:rsidRPr="008C26B8" w:rsidRDefault="00F23D94" w:rsidP="00EE7C58">
    <w:pPr>
      <w:pStyle w:val="Cabealho"/>
    </w:pPr>
  </w:p>
  <w:p w:rsidR="00F23D94" w:rsidRPr="00C96630" w:rsidRDefault="00F23D94" w:rsidP="00720F48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F23D94" w:rsidRPr="00C96630" w:rsidRDefault="00F23D94" w:rsidP="00720F48">
    <w:pPr>
      <w:ind w:left="-1985" w:right="284"/>
      <w:jc w:val="center"/>
      <w:rPr>
        <w:rFonts w:ascii="Calibri" w:hAnsi="Calibri" w:cs="Calibri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94" w:rsidRDefault="00F23D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3E9550"/>
    <w:multiLevelType w:val="hybridMultilevel"/>
    <w:tmpl w:val="8C3DC8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B90496"/>
    <w:multiLevelType w:val="hybridMultilevel"/>
    <w:tmpl w:val="01ECAE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1BBA94"/>
    <w:multiLevelType w:val="hybridMultilevel"/>
    <w:tmpl w:val="49B33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6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72564C"/>
    <w:multiLevelType w:val="hybridMultilevel"/>
    <w:tmpl w:val="AF88A4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11"/>
  </w:num>
  <w:num w:numId="9">
    <w:abstractNumId w:val="16"/>
  </w:num>
  <w:num w:numId="10">
    <w:abstractNumId w:val="2"/>
  </w:num>
  <w:num w:numId="11">
    <w:abstractNumId w:val="14"/>
  </w:num>
  <w:num w:numId="12">
    <w:abstractNumId w:val="17"/>
  </w:num>
  <w:num w:numId="13">
    <w:abstractNumId w:val="6"/>
  </w:num>
  <w:num w:numId="14">
    <w:abstractNumId w:val="13"/>
  </w:num>
  <w:num w:numId="15">
    <w:abstractNumId w:val="5"/>
  </w:num>
  <w:num w:numId="16">
    <w:abstractNumId w:val="3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Y4sNmuy2qUuviyYeCgrxl/iHtQ=" w:salt="YaE99vwApfc3ffCm8ZSC+A==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9"/>
    <w:rsid w:val="000006CD"/>
    <w:rsid w:val="00000DC6"/>
    <w:rsid w:val="00003225"/>
    <w:rsid w:val="00017B49"/>
    <w:rsid w:val="00017C59"/>
    <w:rsid w:val="00020401"/>
    <w:rsid w:val="000357A9"/>
    <w:rsid w:val="00035F25"/>
    <w:rsid w:val="00036B29"/>
    <w:rsid w:val="00041451"/>
    <w:rsid w:val="00041F8D"/>
    <w:rsid w:val="000432A9"/>
    <w:rsid w:val="00045B97"/>
    <w:rsid w:val="000527F5"/>
    <w:rsid w:val="00054275"/>
    <w:rsid w:val="0005774A"/>
    <w:rsid w:val="00062DCD"/>
    <w:rsid w:val="0008108F"/>
    <w:rsid w:val="00084855"/>
    <w:rsid w:val="00087CFC"/>
    <w:rsid w:val="00092D81"/>
    <w:rsid w:val="00097A03"/>
    <w:rsid w:val="000A3F3F"/>
    <w:rsid w:val="000A580B"/>
    <w:rsid w:val="000B14C5"/>
    <w:rsid w:val="000B3F9F"/>
    <w:rsid w:val="000B44E2"/>
    <w:rsid w:val="000C2E1C"/>
    <w:rsid w:val="000C3253"/>
    <w:rsid w:val="000D0D06"/>
    <w:rsid w:val="000D2082"/>
    <w:rsid w:val="000D69F2"/>
    <w:rsid w:val="000E2292"/>
    <w:rsid w:val="000E2490"/>
    <w:rsid w:val="000E2565"/>
    <w:rsid w:val="00104249"/>
    <w:rsid w:val="00107D8B"/>
    <w:rsid w:val="0011107C"/>
    <w:rsid w:val="00115135"/>
    <w:rsid w:val="00125489"/>
    <w:rsid w:val="00130C08"/>
    <w:rsid w:val="00137869"/>
    <w:rsid w:val="00142FD3"/>
    <w:rsid w:val="001519AA"/>
    <w:rsid w:val="00153696"/>
    <w:rsid w:val="00156631"/>
    <w:rsid w:val="001713DF"/>
    <w:rsid w:val="00180465"/>
    <w:rsid w:val="001835AC"/>
    <w:rsid w:val="0018494D"/>
    <w:rsid w:val="00196F52"/>
    <w:rsid w:val="001A1CAF"/>
    <w:rsid w:val="001B0AF1"/>
    <w:rsid w:val="001B1045"/>
    <w:rsid w:val="001B7DA8"/>
    <w:rsid w:val="001C2987"/>
    <w:rsid w:val="001E0045"/>
    <w:rsid w:val="001E14CE"/>
    <w:rsid w:val="001E7C02"/>
    <w:rsid w:val="001F10EB"/>
    <w:rsid w:val="001F4881"/>
    <w:rsid w:val="001F6587"/>
    <w:rsid w:val="00204BA3"/>
    <w:rsid w:val="00205ED3"/>
    <w:rsid w:val="0021714C"/>
    <w:rsid w:val="00234AC8"/>
    <w:rsid w:val="00235911"/>
    <w:rsid w:val="00240439"/>
    <w:rsid w:val="0024274F"/>
    <w:rsid w:val="00244020"/>
    <w:rsid w:val="00256B7B"/>
    <w:rsid w:val="00263555"/>
    <w:rsid w:val="002647DD"/>
    <w:rsid w:val="00265146"/>
    <w:rsid w:val="002700FB"/>
    <w:rsid w:val="00276C60"/>
    <w:rsid w:val="00280E69"/>
    <w:rsid w:val="00284392"/>
    <w:rsid w:val="00285258"/>
    <w:rsid w:val="00293EA5"/>
    <w:rsid w:val="00295CC9"/>
    <w:rsid w:val="002966F5"/>
    <w:rsid w:val="002A5ADB"/>
    <w:rsid w:val="002A5C29"/>
    <w:rsid w:val="002A7D43"/>
    <w:rsid w:val="002B2B93"/>
    <w:rsid w:val="002C5025"/>
    <w:rsid w:val="002C6E4A"/>
    <w:rsid w:val="002D0DC3"/>
    <w:rsid w:val="002D7DAA"/>
    <w:rsid w:val="002E22C1"/>
    <w:rsid w:val="002E3B2E"/>
    <w:rsid w:val="002E5ABF"/>
    <w:rsid w:val="002F3494"/>
    <w:rsid w:val="002F3CB1"/>
    <w:rsid w:val="002F4F3D"/>
    <w:rsid w:val="0030382D"/>
    <w:rsid w:val="003041E5"/>
    <w:rsid w:val="00306F6B"/>
    <w:rsid w:val="00313ACD"/>
    <w:rsid w:val="00322AF8"/>
    <w:rsid w:val="00330A1D"/>
    <w:rsid w:val="00340EC0"/>
    <w:rsid w:val="00342121"/>
    <w:rsid w:val="0034301F"/>
    <w:rsid w:val="00343B8E"/>
    <w:rsid w:val="00344719"/>
    <w:rsid w:val="003513C8"/>
    <w:rsid w:val="00351443"/>
    <w:rsid w:val="00356D42"/>
    <w:rsid w:val="0037089F"/>
    <w:rsid w:val="003769A6"/>
    <w:rsid w:val="0039754A"/>
    <w:rsid w:val="003A3D1C"/>
    <w:rsid w:val="003A54CB"/>
    <w:rsid w:val="003B70D6"/>
    <w:rsid w:val="003C2086"/>
    <w:rsid w:val="003C75B0"/>
    <w:rsid w:val="003C7A68"/>
    <w:rsid w:val="003E276C"/>
    <w:rsid w:val="003E3338"/>
    <w:rsid w:val="003F23E4"/>
    <w:rsid w:val="003F39FE"/>
    <w:rsid w:val="003F61B9"/>
    <w:rsid w:val="00401ECC"/>
    <w:rsid w:val="0041721B"/>
    <w:rsid w:val="00417E6F"/>
    <w:rsid w:val="00432C1F"/>
    <w:rsid w:val="00434964"/>
    <w:rsid w:val="0044099B"/>
    <w:rsid w:val="00443D2F"/>
    <w:rsid w:val="00445024"/>
    <w:rsid w:val="004525B0"/>
    <w:rsid w:val="00457281"/>
    <w:rsid w:val="004632A2"/>
    <w:rsid w:val="00464F88"/>
    <w:rsid w:val="004A6DF5"/>
    <w:rsid w:val="004C0F7D"/>
    <w:rsid w:val="004C48F0"/>
    <w:rsid w:val="004D4309"/>
    <w:rsid w:val="004D745C"/>
    <w:rsid w:val="004D794B"/>
    <w:rsid w:val="004E492A"/>
    <w:rsid w:val="004F06A4"/>
    <w:rsid w:val="004F17FA"/>
    <w:rsid w:val="004F3505"/>
    <w:rsid w:val="004F487E"/>
    <w:rsid w:val="005021AC"/>
    <w:rsid w:val="0051007C"/>
    <w:rsid w:val="00516A35"/>
    <w:rsid w:val="00520C8B"/>
    <w:rsid w:val="00522CDB"/>
    <w:rsid w:val="00532918"/>
    <w:rsid w:val="00536971"/>
    <w:rsid w:val="0054280C"/>
    <w:rsid w:val="00542EE5"/>
    <w:rsid w:val="00552BC2"/>
    <w:rsid w:val="00557576"/>
    <w:rsid w:val="00563D88"/>
    <w:rsid w:val="0056569A"/>
    <w:rsid w:val="0057359F"/>
    <w:rsid w:val="00575B89"/>
    <w:rsid w:val="0058039B"/>
    <w:rsid w:val="0058736E"/>
    <w:rsid w:val="005919BB"/>
    <w:rsid w:val="005969A6"/>
    <w:rsid w:val="005B3267"/>
    <w:rsid w:val="005C3B06"/>
    <w:rsid w:val="005C5618"/>
    <w:rsid w:val="005D2FB2"/>
    <w:rsid w:val="005D6DE4"/>
    <w:rsid w:val="005E1480"/>
    <w:rsid w:val="005E47B5"/>
    <w:rsid w:val="005E4E90"/>
    <w:rsid w:val="005F73C6"/>
    <w:rsid w:val="00600FBA"/>
    <w:rsid w:val="00602452"/>
    <w:rsid w:val="006047A8"/>
    <w:rsid w:val="0061339E"/>
    <w:rsid w:val="00613E36"/>
    <w:rsid w:val="0061589B"/>
    <w:rsid w:val="0062013C"/>
    <w:rsid w:val="006349BA"/>
    <w:rsid w:val="00640BA1"/>
    <w:rsid w:val="00644229"/>
    <w:rsid w:val="00647795"/>
    <w:rsid w:val="00655826"/>
    <w:rsid w:val="00657149"/>
    <w:rsid w:val="00657B95"/>
    <w:rsid w:val="00657CD5"/>
    <w:rsid w:val="00660EE7"/>
    <w:rsid w:val="006655EB"/>
    <w:rsid w:val="0067060C"/>
    <w:rsid w:val="00673137"/>
    <w:rsid w:val="00674327"/>
    <w:rsid w:val="00675A90"/>
    <w:rsid w:val="00676D6E"/>
    <w:rsid w:val="0067742B"/>
    <w:rsid w:val="00683248"/>
    <w:rsid w:val="00691023"/>
    <w:rsid w:val="00695814"/>
    <w:rsid w:val="006A1949"/>
    <w:rsid w:val="006B162C"/>
    <w:rsid w:val="006C124C"/>
    <w:rsid w:val="006C14FF"/>
    <w:rsid w:val="006F1AC6"/>
    <w:rsid w:val="007001B8"/>
    <w:rsid w:val="00701374"/>
    <w:rsid w:val="00701CD0"/>
    <w:rsid w:val="00706043"/>
    <w:rsid w:val="00714449"/>
    <w:rsid w:val="00715B90"/>
    <w:rsid w:val="00717E1C"/>
    <w:rsid w:val="00720F48"/>
    <w:rsid w:val="00724378"/>
    <w:rsid w:val="007354D2"/>
    <w:rsid w:val="00736863"/>
    <w:rsid w:val="00737E01"/>
    <w:rsid w:val="007419AA"/>
    <w:rsid w:val="00743711"/>
    <w:rsid w:val="007507C3"/>
    <w:rsid w:val="00761C8D"/>
    <w:rsid w:val="0076241D"/>
    <w:rsid w:val="007674BA"/>
    <w:rsid w:val="00767E26"/>
    <w:rsid w:val="0078607D"/>
    <w:rsid w:val="007A1B7B"/>
    <w:rsid w:val="007B6EE4"/>
    <w:rsid w:val="007C07B2"/>
    <w:rsid w:val="007D2CBE"/>
    <w:rsid w:val="007E336B"/>
    <w:rsid w:val="007E4309"/>
    <w:rsid w:val="007E4454"/>
    <w:rsid w:val="007F1275"/>
    <w:rsid w:val="007F3C4E"/>
    <w:rsid w:val="007F52D9"/>
    <w:rsid w:val="007F71FC"/>
    <w:rsid w:val="0080170E"/>
    <w:rsid w:val="008077E4"/>
    <w:rsid w:val="00826A22"/>
    <w:rsid w:val="008507FB"/>
    <w:rsid w:val="0085432C"/>
    <w:rsid w:val="008545A9"/>
    <w:rsid w:val="00857E5C"/>
    <w:rsid w:val="00861FE3"/>
    <w:rsid w:val="00863045"/>
    <w:rsid w:val="00865853"/>
    <w:rsid w:val="00872503"/>
    <w:rsid w:val="0088646B"/>
    <w:rsid w:val="00891FB7"/>
    <w:rsid w:val="00895170"/>
    <w:rsid w:val="008977E0"/>
    <w:rsid w:val="008A3704"/>
    <w:rsid w:val="008A53CB"/>
    <w:rsid w:val="008B0311"/>
    <w:rsid w:val="008B0B8B"/>
    <w:rsid w:val="008B2D8C"/>
    <w:rsid w:val="008B70F1"/>
    <w:rsid w:val="008C26B8"/>
    <w:rsid w:val="008C28B7"/>
    <w:rsid w:val="008C3B9F"/>
    <w:rsid w:val="008C5190"/>
    <w:rsid w:val="008D3B68"/>
    <w:rsid w:val="008D4693"/>
    <w:rsid w:val="008E0411"/>
    <w:rsid w:val="008E0D8F"/>
    <w:rsid w:val="00902F48"/>
    <w:rsid w:val="00904F86"/>
    <w:rsid w:val="00913BE5"/>
    <w:rsid w:val="00927861"/>
    <w:rsid w:val="009553CB"/>
    <w:rsid w:val="00975EAE"/>
    <w:rsid w:val="00980544"/>
    <w:rsid w:val="009879A2"/>
    <w:rsid w:val="00990085"/>
    <w:rsid w:val="0099644F"/>
    <w:rsid w:val="00997F4F"/>
    <w:rsid w:val="009A650D"/>
    <w:rsid w:val="009B34C2"/>
    <w:rsid w:val="009B481D"/>
    <w:rsid w:val="009B4916"/>
    <w:rsid w:val="009B77E9"/>
    <w:rsid w:val="009C3B86"/>
    <w:rsid w:val="009C53F1"/>
    <w:rsid w:val="009C7F9E"/>
    <w:rsid w:val="009E24AD"/>
    <w:rsid w:val="009F2D3C"/>
    <w:rsid w:val="009F5AC3"/>
    <w:rsid w:val="00A0178D"/>
    <w:rsid w:val="00A11367"/>
    <w:rsid w:val="00A116F6"/>
    <w:rsid w:val="00A16F24"/>
    <w:rsid w:val="00A25E53"/>
    <w:rsid w:val="00A26C19"/>
    <w:rsid w:val="00A35449"/>
    <w:rsid w:val="00A40BA7"/>
    <w:rsid w:val="00A573DD"/>
    <w:rsid w:val="00A62F2E"/>
    <w:rsid w:val="00A64E33"/>
    <w:rsid w:val="00A75242"/>
    <w:rsid w:val="00A76D91"/>
    <w:rsid w:val="00A80B71"/>
    <w:rsid w:val="00A80F4A"/>
    <w:rsid w:val="00A86C53"/>
    <w:rsid w:val="00A910B9"/>
    <w:rsid w:val="00AA679C"/>
    <w:rsid w:val="00AB0C7F"/>
    <w:rsid w:val="00AC3A15"/>
    <w:rsid w:val="00AC7FAC"/>
    <w:rsid w:val="00AD30BE"/>
    <w:rsid w:val="00AD4F26"/>
    <w:rsid w:val="00AE44EE"/>
    <w:rsid w:val="00AE6E46"/>
    <w:rsid w:val="00AF50B9"/>
    <w:rsid w:val="00B03B95"/>
    <w:rsid w:val="00B07AEA"/>
    <w:rsid w:val="00B14F85"/>
    <w:rsid w:val="00B203EA"/>
    <w:rsid w:val="00B21524"/>
    <w:rsid w:val="00B21C61"/>
    <w:rsid w:val="00B2318C"/>
    <w:rsid w:val="00B24524"/>
    <w:rsid w:val="00B4443E"/>
    <w:rsid w:val="00B4508A"/>
    <w:rsid w:val="00B51AE2"/>
    <w:rsid w:val="00B56192"/>
    <w:rsid w:val="00B66596"/>
    <w:rsid w:val="00B7239E"/>
    <w:rsid w:val="00B73D68"/>
    <w:rsid w:val="00B76987"/>
    <w:rsid w:val="00B81B3F"/>
    <w:rsid w:val="00B8243E"/>
    <w:rsid w:val="00B82D96"/>
    <w:rsid w:val="00B90772"/>
    <w:rsid w:val="00BA20EE"/>
    <w:rsid w:val="00BB3444"/>
    <w:rsid w:val="00BF1EC1"/>
    <w:rsid w:val="00BF4B27"/>
    <w:rsid w:val="00BF7311"/>
    <w:rsid w:val="00C076CB"/>
    <w:rsid w:val="00C10ED2"/>
    <w:rsid w:val="00C12EC0"/>
    <w:rsid w:val="00C20030"/>
    <w:rsid w:val="00C23009"/>
    <w:rsid w:val="00C27F4C"/>
    <w:rsid w:val="00C33444"/>
    <w:rsid w:val="00C4259D"/>
    <w:rsid w:val="00C43690"/>
    <w:rsid w:val="00C438AF"/>
    <w:rsid w:val="00C546AD"/>
    <w:rsid w:val="00C63187"/>
    <w:rsid w:val="00C7026A"/>
    <w:rsid w:val="00C73205"/>
    <w:rsid w:val="00C7599E"/>
    <w:rsid w:val="00C7769A"/>
    <w:rsid w:val="00C80ADB"/>
    <w:rsid w:val="00C81B44"/>
    <w:rsid w:val="00C8598C"/>
    <w:rsid w:val="00C90D36"/>
    <w:rsid w:val="00C96630"/>
    <w:rsid w:val="00C9773A"/>
    <w:rsid w:val="00CA2A20"/>
    <w:rsid w:val="00CB109C"/>
    <w:rsid w:val="00CB5977"/>
    <w:rsid w:val="00CB66FB"/>
    <w:rsid w:val="00CB76F7"/>
    <w:rsid w:val="00CC1D85"/>
    <w:rsid w:val="00CC4D3C"/>
    <w:rsid w:val="00CC5BA3"/>
    <w:rsid w:val="00CC71C7"/>
    <w:rsid w:val="00CE0AC9"/>
    <w:rsid w:val="00CF0941"/>
    <w:rsid w:val="00CF4507"/>
    <w:rsid w:val="00CF5A35"/>
    <w:rsid w:val="00D049D2"/>
    <w:rsid w:val="00D07F50"/>
    <w:rsid w:val="00D118A1"/>
    <w:rsid w:val="00D16BE6"/>
    <w:rsid w:val="00D17292"/>
    <w:rsid w:val="00D20DC6"/>
    <w:rsid w:val="00D434D4"/>
    <w:rsid w:val="00D50326"/>
    <w:rsid w:val="00D6096C"/>
    <w:rsid w:val="00D63A8D"/>
    <w:rsid w:val="00D7395E"/>
    <w:rsid w:val="00D75481"/>
    <w:rsid w:val="00D92388"/>
    <w:rsid w:val="00DA5B1D"/>
    <w:rsid w:val="00DA5DB8"/>
    <w:rsid w:val="00DC13B0"/>
    <w:rsid w:val="00DC303B"/>
    <w:rsid w:val="00DC5F7B"/>
    <w:rsid w:val="00DC7FCB"/>
    <w:rsid w:val="00DD7828"/>
    <w:rsid w:val="00DE651C"/>
    <w:rsid w:val="00DF0D14"/>
    <w:rsid w:val="00DF2A0A"/>
    <w:rsid w:val="00E00BE1"/>
    <w:rsid w:val="00E03238"/>
    <w:rsid w:val="00E04670"/>
    <w:rsid w:val="00E15A76"/>
    <w:rsid w:val="00E30011"/>
    <w:rsid w:val="00E32159"/>
    <w:rsid w:val="00E33A9B"/>
    <w:rsid w:val="00E50241"/>
    <w:rsid w:val="00E54106"/>
    <w:rsid w:val="00E543AE"/>
    <w:rsid w:val="00E556EF"/>
    <w:rsid w:val="00E671A8"/>
    <w:rsid w:val="00E738AC"/>
    <w:rsid w:val="00E842E0"/>
    <w:rsid w:val="00E87A9C"/>
    <w:rsid w:val="00E93D4B"/>
    <w:rsid w:val="00E9560F"/>
    <w:rsid w:val="00EA5DB8"/>
    <w:rsid w:val="00EB19A8"/>
    <w:rsid w:val="00EC1070"/>
    <w:rsid w:val="00EC11C4"/>
    <w:rsid w:val="00EC1FA7"/>
    <w:rsid w:val="00EC3887"/>
    <w:rsid w:val="00EC4656"/>
    <w:rsid w:val="00EC622B"/>
    <w:rsid w:val="00EC653C"/>
    <w:rsid w:val="00ED1CA1"/>
    <w:rsid w:val="00EE30A7"/>
    <w:rsid w:val="00EE6B53"/>
    <w:rsid w:val="00EE7C58"/>
    <w:rsid w:val="00EF0686"/>
    <w:rsid w:val="00EF1F99"/>
    <w:rsid w:val="00EF4793"/>
    <w:rsid w:val="00F04894"/>
    <w:rsid w:val="00F05813"/>
    <w:rsid w:val="00F11ED1"/>
    <w:rsid w:val="00F14395"/>
    <w:rsid w:val="00F23D94"/>
    <w:rsid w:val="00F24914"/>
    <w:rsid w:val="00F271F7"/>
    <w:rsid w:val="00F303AC"/>
    <w:rsid w:val="00F32047"/>
    <w:rsid w:val="00F346C0"/>
    <w:rsid w:val="00F42948"/>
    <w:rsid w:val="00F43AF2"/>
    <w:rsid w:val="00F50F59"/>
    <w:rsid w:val="00F6727A"/>
    <w:rsid w:val="00F705B8"/>
    <w:rsid w:val="00F74EEB"/>
    <w:rsid w:val="00F752EB"/>
    <w:rsid w:val="00F7618E"/>
    <w:rsid w:val="00F83544"/>
    <w:rsid w:val="00F9439F"/>
    <w:rsid w:val="00F97A52"/>
    <w:rsid w:val="00FA6F04"/>
    <w:rsid w:val="00FB35AC"/>
    <w:rsid w:val="00FB729C"/>
    <w:rsid w:val="00FB7EA4"/>
    <w:rsid w:val="00FD24A9"/>
    <w:rsid w:val="00FE1CDD"/>
    <w:rsid w:val="00FE38CB"/>
    <w:rsid w:val="00FE5511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C438AF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38AF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438A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438AF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EE7C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C438AF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38AF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438A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438AF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EE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SMART_Vision\PROJECTOS\AL\Mun_Agra%20do%20Heroismo\P0124.1-AH-BU+AD+URB\modelos\Div%20Intervencao%20social\Declar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</Template>
  <TotalTime>0</TotalTime>
  <Pages>2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creator>MSCGRW</dc:creator>
  <cp:lastModifiedBy>Administrador</cp:lastModifiedBy>
  <cp:revision>2</cp:revision>
  <cp:lastPrinted>2012-10-30T14:57:00Z</cp:lastPrinted>
  <dcterms:created xsi:type="dcterms:W3CDTF">2012-11-15T10:16:00Z</dcterms:created>
  <dcterms:modified xsi:type="dcterms:W3CDTF">2012-11-15T10:16:00Z</dcterms:modified>
</cp:coreProperties>
</file>