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E61A10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A10" w:rsidRPr="001840CD" w:rsidRDefault="00E61A10" w:rsidP="00BD2A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ARRENDAMENTO SOCIAL</w:t>
            </w:r>
          </w:p>
        </w:tc>
      </w:tr>
      <w:tr w:rsidR="00E61A10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A10" w:rsidRPr="00084855" w:rsidRDefault="00E61A10" w:rsidP="00BD2A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E61A10" w:rsidRPr="00084855" w:rsidRDefault="00E61A10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E61A10" w:rsidRPr="00084855" w:rsidRDefault="00E61A10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E61A10" w:rsidRPr="00084855" w:rsidRDefault="00E61A10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E61A10" w:rsidRPr="00084855" w:rsidRDefault="00E61A10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61A10" w:rsidRDefault="00E61A10" w:rsidP="00BD2A7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E61A10" w:rsidRPr="001840CD" w:rsidRDefault="00E61A10" w:rsidP="00BD2A7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E61A10" w:rsidRPr="0078607D" w:rsidRDefault="00E61A10" w:rsidP="00BD2A7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1840CD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E61A10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1A10" w:rsidRPr="00084855" w:rsidRDefault="00E61A10" w:rsidP="00BD2A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61A10" w:rsidRDefault="00E61A10" w:rsidP="00BD2A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61A10" w:rsidRPr="00142FD3" w:rsidRDefault="00E61A10" w:rsidP="00142FD3">
      <w:pPr>
        <w:pStyle w:val="Default"/>
        <w:rPr>
          <w:sz w:val="22"/>
          <w:szCs w:val="22"/>
        </w:rPr>
      </w:pPr>
    </w:p>
    <w:p w:rsidR="00E61A10" w:rsidRPr="001840CD" w:rsidRDefault="00E61A10" w:rsidP="007674BA">
      <w:pPr>
        <w:pStyle w:val="Default"/>
        <w:rPr>
          <w:b/>
          <w:bCs/>
          <w:sz w:val="22"/>
          <w:szCs w:val="22"/>
        </w:rPr>
      </w:pPr>
    </w:p>
    <w:p w:rsidR="00E61A10" w:rsidRPr="001840CD" w:rsidRDefault="00E61A10" w:rsidP="007674BA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61A10" w:rsidRPr="001840CD">
        <w:trPr>
          <w:trHeight w:val="395"/>
        </w:trPr>
        <w:tc>
          <w:tcPr>
            <w:tcW w:w="9197" w:type="dxa"/>
            <w:shd w:val="clear" w:color="auto" w:fill="D9D9D9"/>
          </w:tcPr>
          <w:p w:rsidR="00E61A10" w:rsidRPr="001840CD" w:rsidRDefault="00E61A1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E61A10" w:rsidRPr="001840CD">
        <w:tc>
          <w:tcPr>
            <w:tcW w:w="9197" w:type="dxa"/>
          </w:tcPr>
          <w:p w:rsidR="00E61A10" w:rsidRPr="001840CD" w:rsidRDefault="00E61A1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47"/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E61A10" w:rsidRPr="001840CD" w:rsidRDefault="00E61A1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61A10" w:rsidRPr="001840CD" w:rsidRDefault="00E61A1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61A10" w:rsidRPr="001840CD" w:rsidRDefault="00E61A10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61A10" w:rsidRPr="001840CD" w:rsidRDefault="00E61A10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840CD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>Fax: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E61A10" w:rsidRPr="001840CD" w:rsidRDefault="00E61A1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1840CD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E61A10" w:rsidRPr="001840CD" w:rsidRDefault="00E61A1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61A10" w:rsidRPr="001840CD">
        <w:trPr>
          <w:trHeight w:val="395"/>
        </w:trPr>
        <w:tc>
          <w:tcPr>
            <w:tcW w:w="9197" w:type="dxa"/>
            <w:shd w:val="clear" w:color="auto" w:fill="D9D9D9"/>
          </w:tcPr>
          <w:p w:rsidR="00E61A10" w:rsidRPr="001840CD" w:rsidRDefault="00E61A1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E61A10" w:rsidRPr="001840CD">
        <w:tc>
          <w:tcPr>
            <w:tcW w:w="9197" w:type="dxa"/>
          </w:tcPr>
          <w:p w:rsidR="00E61A10" w:rsidRPr="001840CD" w:rsidRDefault="00E61A1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61A10" w:rsidRPr="001840CD" w:rsidRDefault="00E61A10" w:rsidP="000D208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61A10" w:rsidRPr="001840CD" w:rsidRDefault="00E61A1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61A10" w:rsidRPr="001840CD" w:rsidRDefault="00E61A10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61A10" w:rsidRPr="001840CD" w:rsidRDefault="00E61A10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840CD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E61A10" w:rsidRPr="001840CD" w:rsidRDefault="00E61A10" w:rsidP="00A824BB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bookmarkStart w:id="8" w:name="Marcar2"/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  <w:r w:rsidRPr="001840CD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bookmarkStart w:id="9" w:name="Marcar3"/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  <w:r w:rsidRPr="001840CD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bookmarkStart w:id="10" w:name="Marcar4"/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  <w:r w:rsidRPr="001840CD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E61A10" w:rsidRPr="001840CD" w:rsidRDefault="00E61A1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61A10" w:rsidRPr="001840CD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E61A10" w:rsidRPr="001840CD" w:rsidRDefault="00E61A1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E61A10" w:rsidRPr="001840CD">
        <w:tc>
          <w:tcPr>
            <w:tcW w:w="9197" w:type="dxa"/>
          </w:tcPr>
          <w:p w:rsidR="00E61A10" w:rsidRDefault="00E61A10" w:rsidP="007674BA">
            <w:pPr>
              <w:pStyle w:val="Default"/>
              <w:spacing w:line="360" w:lineRule="auto"/>
              <w:rPr>
                <w:noProof/>
                <w:sz w:val="18"/>
                <w:szCs w:val="18"/>
              </w:rPr>
            </w:pPr>
            <w:r w:rsidRPr="001840CD">
              <w:rPr>
                <w:noProof/>
                <w:sz w:val="18"/>
                <w:szCs w:val="18"/>
              </w:rPr>
              <w:t>Vem</w:t>
            </w:r>
            <w:r>
              <w:rPr>
                <w:noProof/>
                <w:sz w:val="18"/>
                <w:szCs w:val="18"/>
              </w:rPr>
              <w:t xml:space="preserve"> requerer</w:t>
            </w:r>
            <w:r w:rsidRPr="001840CD">
              <w:rPr>
                <w:noProof/>
                <w:sz w:val="18"/>
                <w:szCs w:val="18"/>
              </w:rPr>
              <w:t xml:space="preserve"> a V.</w:t>
            </w:r>
            <w:r>
              <w:rPr>
                <w:noProof/>
                <w:sz w:val="18"/>
                <w:szCs w:val="18"/>
              </w:rPr>
              <w:t xml:space="preserve"> Exª lhe seja concedida, por arrendamento, uma das moradias abaixo indicadas, em virtude de não possuir habitação própria:</w:t>
            </w:r>
          </w:p>
          <w:p w:rsidR="00E61A10" w:rsidRDefault="00E61A10" w:rsidP="007674BA">
            <w:pPr>
              <w:pStyle w:val="Default"/>
              <w:spacing w:line="360" w:lineRule="auto"/>
              <w:rPr>
                <w:noProof/>
                <w:sz w:val="18"/>
                <w:szCs w:val="18"/>
              </w:rPr>
            </w:pPr>
            <w:r w:rsidRPr="001840CD">
              <w:rPr>
                <w:noProof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0CD">
              <w:rPr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noProof/>
                <w:sz w:val="18"/>
                <w:szCs w:val="18"/>
              </w:rPr>
            </w:r>
            <w:r w:rsidRPr="001840CD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 xml:space="preserve"> Bairro Social da Rua da Boa Vista;</w:t>
            </w:r>
          </w:p>
          <w:p w:rsidR="00E61A10" w:rsidRDefault="00E61A10" w:rsidP="007674BA">
            <w:pPr>
              <w:pStyle w:val="Default"/>
              <w:spacing w:line="360" w:lineRule="auto"/>
              <w:rPr>
                <w:noProof/>
                <w:sz w:val="18"/>
                <w:szCs w:val="18"/>
              </w:rPr>
            </w:pPr>
            <w:r w:rsidRPr="001840CD">
              <w:rPr>
                <w:noProof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0CD">
              <w:rPr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noProof/>
                <w:sz w:val="18"/>
                <w:szCs w:val="18"/>
              </w:rPr>
            </w:r>
            <w:r w:rsidRPr="001840CD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 xml:space="preserve"> Bairro Social de Abaixo do Fragoso;</w:t>
            </w:r>
          </w:p>
          <w:p w:rsidR="00E61A10" w:rsidRDefault="00E61A10" w:rsidP="007674BA">
            <w:pPr>
              <w:pStyle w:val="Default"/>
              <w:spacing w:line="360" w:lineRule="auto"/>
              <w:rPr>
                <w:noProof/>
                <w:sz w:val="18"/>
                <w:szCs w:val="18"/>
              </w:rPr>
            </w:pPr>
            <w:r w:rsidRPr="001840CD">
              <w:rPr>
                <w:noProof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0CD">
              <w:rPr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noProof/>
                <w:sz w:val="18"/>
                <w:szCs w:val="18"/>
              </w:rPr>
            </w:r>
            <w:r w:rsidRPr="001840CD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 xml:space="preserve"> Bairro Conde de Simas;</w:t>
            </w:r>
          </w:p>
          <w:p w:rsidR="00E61A10" w:rsidRPr="001840CD" w:rsidRDefault="00E61A10" w:rsidP="007674BA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1840CD">
              <w:rPr>
                <w:noProof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0CD">
              <w:rPr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noProof/>
                <w:sz w:val="18"/>
                <w:szCs w:val="18"/>
              </w:rPr>
            </w:r>
            <w:r w:rsidRPr="001840CD">
              <w:rPr>
                <w:noProof/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 xml:space="preserve"> Rua Vasco Gil Sodré.</w:t>
            </w:r>
          </w:p>
          <w:p w:rsidR="00E61A10" w:rsidRPr="001840CD" w:rsidRDefault="00E61A10" w:rsidP="00B4443E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E61A10" w:rsidRDefault="00E61A10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E61A10" w:rsidRDefault="00E61A10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E61A10" w:rsidRPr="001840CD" w:rsidRDefault="00E61A10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61A10" w:rsidRPr="001840CD">
        <w:trPr>
          <w:trHeight w:val="395"/>
        </w:trPr>
        <w:tc>
          <w:tcPr>
            <w:tcW w:w="9197" w:type="dxa"/>
            <w:shd w:val="clear" w:color="auto" w:fill="D9D9D9"/>
          </w:tcPr>
          <w:p w:rsidR="00E61A10" w:rsidRPr="001840CD" w:rsidRDefault="00E61A1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E61A10" w:rsidRPr="001840CD">
        <w:trPr>
          <w:trHeight w:val="2632"/>
        </w:trPr>
        <w:tc>
          <w:tcPr>
            <w:tcW w:w="9197" w:type="dxa"/>
          </w:tcPr>
          <w:p w:rsidR="00E61A10" w:rsidRPr="001840CD" w:rsidRDefault="00E61A1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E61A10" w:rsidRPr="001840CD" w:rsidRDefault="00E61A10" w:rsidP="00EE0A5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E61A10" w:rsidRPr="001840CD" w:rsidRDefault="00E61A10" w:rsidP="00EE0A54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E61A10" w:rsidRPr="001840CD" w:rsidRDefault="00E61A10" w:rsidP="00EE0A54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quando exista procurador;</w:t>
            </w:r>
          </w:p>
          <w:p w:rsidR="00E61A10" w:rsidRPr="001840CD" w:rsidRDefault="00E61A10" w:rsidP="00B204C6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Outros: </w:t>
            </w:r>
            <w:bookmarkStart w:id="11" w:name="Texto48"/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11"/>
            <w:r w:rsidRPr="001840CD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E61A10" w:rsidRPr="001840CD" w:rsidRDefault="00E61A1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E61A10" w:rsidRPr="001840CD">
        <w:trPr>
          <w:trHeight w:val="347"/>
        </w:trPr>
        <w:tc>
          <w:tcPr>
            <w:tcW w:w="9177" w:type="dxa"/>
            <w:shd w:val="clear" w:color="auto" w:fill="D9D9D9"/>
          </w:tcPr>
          <w:p w:rsidR="00E61A10" w:rsidRPr="001840CD" w:rsidRDefault="00E61A1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E61A10" w:rsidRPr="001840CD">
        <w:trPr>
          <w:trHeight w:val="2180"/>
        </w:trPr>
        <w:tc>
          <w:tcPr>
            <w:tcW w:w="9177" w:type="dxa"/>
          </w:tcPr>
          <w:p w:rsidR="00E61A10" w:rsidRPr="001840CD" w:rsidRDefault="00E61A10" w:rsidP="009B709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E61A10" w:rsidRPr="001840CD" w:rsidRDefault="00E61A10" w:rsidP="009B709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0CD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Eras Light ITC" w:hAnsi="Eras Light ITC" w:cs="Eras Light ITC"/>
                <w:sz w:val="18"/>
                <w:szCs w:val="18"/>
              </w:rPr>
            </w:r>
            <w:r w:rsidRPr="001840CD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1840CD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E61A10" w:rsidRPr="001840CD" w:rsidRDefault="00E61A10" w:rsidP="009B709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840CD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0CD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1840CD">
              <w:rPr>
                <w:rFonts w:ascii="Eras Light ITC" w:hAnsi="Eras Light ITC" w:cs="Eras Light ITC"/>
                <w:sz w:val="18"/>
                <w:szCs w:val="18"/>
              </w:rPr>
            </w:r>
            <w:r w:rsidRPr="001840CD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840C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840CD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E61A10" w:rsidRPr="001840CD" w:rsidRDefault="00E61A1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E61A10" w:rsidRPr="001840CD" w:rsidRDefault="00E61A1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1840CD">
        <w:rPr>
          <w:rFonts w:ascii="Arial" w:hAnsi="Arial" w:cs="Arial"/>
          <w:noProof/>
          <w:sz w:val="18"/>
          <w:szCs w:val="18"/>
        </w:rPr>
        <w:t>Pede deferimento,</w:t>
      </w:r>
    </w:p>
    <w:p w:rsidR="00E61A10" w:rsidRPr="001840CD" w:rsidRDefault="00E61A1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1840CD">
        <w:rPr>
          <w:rFonts w:ascii="Arial" w:hAnsi="Arial" w:cs="Arial"/>
          <w:noProof/>
          <w:sz w:val="18"/>
          <w:szCs w:val="18"/>
        </w:rPr>
        <w:t xml:space="preserve">,  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840CD">
        <w:rPr>
          <w:rFonts w:ascii="Arial" w:hAnsi="Arial" w:cs="Arial"/>
          <w:noProof/>
          <w:sz w:val="18"/>
          <w:szCs w:val="18"/>
        </w:rPr>
        <w:t xml:space="preserve"> de 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840CD">
        <w:rPr>
          <w:rFonts w:ascii="Arial" w:hAnsi="Arial" w:cs="Arial"/>
          <w:noProof/>
          <w:sz w:val="18"/>
          <w:szCs w:val="18"/>
        </w:rPr>
        <w:t xml:space="preserve"> de 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E61A10" w:rsidRPr="001840CD" w:rsidRDefault="00E61A10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E61A10" w:rsidRPr="001840CD" w:rsidRDefault="00E61A10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1840CD">
        <w:rPr>
          <w:rFonts w:ascii="Arial" w:hAnsi="Arial" w:cs="Arial"/>
          <w:noProof/>
          <w:sz w:val="18"/>
          <w:szCs w:val="18"/>
        </w:rPr>
        <w:t>O Requerente</w:t>
      </w:r>
    </w:p>
    <w:p w:rsidR="00E61A10" w:rsidRPr="001840CD" w:rsidRDefault="00E61A10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1840CD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840CD">
        <w:rPr>
          <w:rFonts w:ascii="Arial" w:hAnsi="Arial" w:cs="Arial"/>
          <w:noProof/>
          <w:sz w:val="18"/>
          <w:szCs w:val="18"/>
          <w:u w:val="single"/>
        </w:rPr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t> </w:t>
      </w:r>
      <w:r w:rsidRPr="001840CD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E61A10" w:rsidRPr="001840CD" w:rsidRDefault="00E61A10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1840CD">
        <w:rPr>
          <w:rFonts w:ascii="Arial" w:hAnsi="Arial" w:cs="Arial"/>
          <w:noProof/>
          <w:sz w:val="18"/>
          <w:szCs w:val="18"/>
        </w:rPr>
        <w:t>(Assinatura)</w:t>
      </w:r>
    </w:p>
    <w:p w:rsidR="00E61A10" w:rsidRPr="001840CD" w:rsidRDefault="00E61A10" w:rsidP="00AD4F26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sectPr w:rsidR="00E61A10" w:rsidRPr="001840CD" w:rsidSect="0063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941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26" w:rsidRDefault="00A06B26">
      <w:r>
        <w:separator/>
      </w:r>
    </w:p>
  </w:endnote>
  <w:endnote w:type="continuationSeparator" w:id="0">
    <w:p w:rsidR="00A06B26" w:rsidRDefault="00A0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10" w:rsidRDefault="00E61A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10" w:rsidRDefault="00711A21" w:rsidP="0063262C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10" w:rsidRPr="000A580B" w:rsidRDefault="00E61A10" w:rsidP="006326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E61A10" w:rsidRPr="00E41400" w:rsidRDefault="00E61A10" w:rsidP="0063262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E4140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E61A10" w:rsidRPr="00E41400" w:rsidRDefault="00E61A10" w:rsidP="0063262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140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E61A10" w:rsidRPr="00E41400" w:rsidRDefault="00E61A10" w:rsidP="0063262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140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4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T+/+3ZoQ0AAADCsP+/5gbkknoE&#10;KRI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E61A10" w:rsidRPr="000A580B" w:rsidRDefault="00E61A10" w:rsidP="0063262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E61A10" w:rsidRPr="00E41400" w:rsidRDefault="00E61A10" w:rsidP="0063262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E4140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E61A10" w:rsidRPr="00E41400" w:rsidRDefault="00E61A10" w:rsidP="0063262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E4140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E61A10" w:rsidRPr="00E41400" w:rsidRDefault="00E61A10" w:rsidP="0063262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E4140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E61A10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4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A10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23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22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A10" w:rsidRPr="00036B29" w:rsidRDefault="00E61A10" w:rsidP="0063262C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E61A10" w:rsidRPr="00C63187" w:rsidRDefault="00E61A10" w:rsidP="0063262C">
    <w:pPr>
      <w:pStyle w:val="Rodap"/>
      <w:ind w:left="-1100"/>
    </w:pPr>
    <w:r>
      <w:t xml:space="preserve">                               </w:t>
    </w:r>
  </w:p>
  <w:p w:rsidR="00E61A10" w:rsidRPr="00B77D35" w:rsidRDefault="00E61A10" w:rsidP="00A81CA0">
    <w:pPr>
      <w:pStyle w:val="Rodap"/>
      <w:tabs>
        <w:tab w:val="clear" w:pos="9071"/>
        <w:tab w:val="right" w:pos="9100"/>
      </w:tabs>
      <w:ind w:left="-1300"/>
      <w:rPr>
        <w:rFonts w:ascii="Arial" w:hAnsi="Arial" w:cs="Arial"/>
        <w:sz w:val="8"/>
        <w:szCs w:val="8"/>
      </w:rPr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10" w:rsidRDefault="00E61A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26" w:rsidRDefault="00A06B26">
      <w:r>
        <w:separator/>
      </w:r>
    </w:p>
  </w:footnote>
  <w:footnote w:type="continuationSeparator" w:id="0">
    <w:p w:rsidR="00A06B26" w:rsidRDefault="00A0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10" w:rsidRDefault="00E61A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10" w:rsidRDefault="00711A21" w:rsidP="0063262C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10" w:rsidRPr="00F83544" w:rsidRDefault="00E61A10" w:rsidP="006326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E61A10" w:rsidRPr="00F83544" w:rsidRDefault="00E61A10" w:rsidP="006326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E61A10" w:rsidRPr="00F83544" w:rsidRDefault="00E61A10" w:rsidP="0063262C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10" w:rsidRDefault="00E61A10" w:rsidP="0063262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E61A10" w:rsidRPr="00E41400" w:rsidRDefault="00E61A10" w:rsidP="0063262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E4140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E61A10" w:rsidRPr="00E842E0" w:rsidRDefault="00E61A10" w:rsidP="006326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4140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E61A10" w:rsidRPr="00F83544" w:rsidRDefault="00E61A10" w:rsidP="0063262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E61A10" w:rsidRPr="00F83544" w:rsidRDefault="00E61A10" w:rsidP="0063262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E61A10" w:rsidRPr="00F83544" w:rsidRDefault="00E61A10" w:rsidP="0063262C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61A10" w:rsidRDefault="00E61A10" w:rsidP="0063262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E61A10" w:rsidRPr="00E41400" w:rsidRDefault="00E61A10" w:rsidP="0063262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E4140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E61A10" w:rsidRPr="00E842E0" w:rsidRDefault="00E61A10" w:rsidP="0063262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E4140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E61A10" w:rsidRDefault="00E61A10" w:rsidP="0063262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61A10" w:rsidRDefault="00E61A10" w:rsidP="0063262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61A10" w:rsidRPr="00C96630" w:rsidRDefault="00E61A10" w:rsidP="0063262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61A10" w:rsidRPr="00C96630" w:rsidRDefault="00E61A10" w:rsidP="0063262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61A10" w:rsidRDefault="00E61A10" w:rsidP="0063262C">
    <w:pPr>
      <w:pStyle w:val="Cabealho"/>
      <w:jc w:val="left"/>
    </w:pPr>
  </w:p>
  <w:p w:rsidR="00E61A10" w:rsidRPr="00351443" w:rsidRDefault="00E61A10" w:rsidP="0063262C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E61A10" w:rsidRDefault="00E61A10" w:rsidP="0063262C">
    <w:pPr>
      <w:pStyle w:val="Cabealho"/>
    </w:pPr>
  </w:p>
  <w:p w:rsidR="00E61A10" w:rsidRPr="008C26B8" w:rsidRDefault="00E61A10" w:rsidP="0063262C">
    <w:pPr>
      <w:pStyle w:val="Cabealho"/>
    </w:pPr>
  </w:p>
  <w:p w:rsidR="00E61A10" w:rsidRPr="00C96630" w:rsidRDefault="00E61A10" w:rsidP="00682557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E61A10" w:rsidRPr="00C96630" w:rsidRDefault="00E61A10" w:rsidP="007A1B7B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10" w:rsidRDefault="00E61A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hTprmrcv0rVmv0UpWzsr7vFQBg=" w:salt="wHkvAMsiNXrvGerGt51mcQ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20401"/>
    <w:rsid w:val="000357A9"/>
    <w:rsid w:val="00035F25"/>
    <w:rsid w:val="00036B29"/>
    <w:rsid w:val="00041F8D"/>
    <w:rsid w:val="000432A9"/>
    <w:rsid w:val="00045B97"/>
    <w:rsid w:val="0005774A"/>
    <w:rsid w:val="00062DCD"/>
    <w:rsid w:val="00075A3D"/>
    <w:rsid w:val="00084855"/>
    <w:rsid w:val="0009177D"/>
    <w:rsid w:val="00092D81"/>
    <w:rsid w:val="000A3F3F"/>
    <w:rsid w:val="000A580B"/>
    <w:rsid w:val="000B14C5"/>
    <w:rsid w:val="000B3F9F"/>
    <w:rsid w:val="000D0D06"/>
    <w:rsid w:val="000D2082"/>
    <w:rsid w:val="000D69F2"/>
    <w:rsid w:val="000E2292"/>
    <w:rsid w:val="000E2565"/>
    <w:rsid w:val="000F3BF2"/>
    <w:rsid w:val="0010150B"/>
    <w:rsid w:val="00104249"/>
    <w:rsid w:val="0011107C"/>
    <w:rsid w:val="00115135"/>
    <w:rsid w:val="00125489"/>
    <w:rsid w:val="00130C08"/>
    <w:rsid w:val="00137869"/>
    <w:rsid w:val="00140EED"/>
    <w:rsid w:val="00142FD3"/>
    <w:rsid w:val="001519AA"/>
    <w:rsid w:val="00153696"/>
    <w:rsid w:val="001713DF"/>
    <w:rsid w:val="00180465"/>
    <w:rsid w:val="001835AC"/>
    <w:rsid w:val="001840CD"/>
    <w:rsid w:val="00191146"/>
    <w:rsid w:val="00196F52"/>
    <w:rsid w:val="001A1CAF"/>
    <w:rsid w:val="001B4E19"/>
    <w:rsid w:val="001B7DA8"/>
    <w:rsid w:val="001C2987"/>
    <w:rsid w:val="001E0045"/>
    <w:rsid w:val="001E1E37"/>
    <w:rsid w:val="001E7C02"/>
    <w:rsid w:val="001F6587"/>
    <w:rsid w:val="00204BA3"/>
    <w:rsid w:val="00205ED3"/>
    <w:rsid w:val="0021714C"/>
    <w:rsid w:val="00234AC8"/>
    <w:rsid w:val="0024274F"/>
    <w:rsid w:val="00244020"/>
    <w:rsid w:val="00256B7B"/>
    <w:rsid w:val="00256E83"/>
    <w:rsid w:val="002619DD"/>
    <w:rsid w:val="00263555"/>
    <w:rsid w:val="002647DD"/>
    <w:rsid w:val="00265146"/>
    <w:rsid w:val="002655F5"/>
    <w:rsid w:val="002700FB"/>
    <w:rsid w:val="00273210"/>
    <w:rsid w:val="00276C60"/>
    <w:rsid w:val="00280E69"/>
    <w:rsid w:val="0028117C"/>
    <w:rsid w:val="00284392"/>
    <w:rsid w:val="0029221D"/>
    <w:rsid w:val="00293EA5"/>
    <w:rsid w:val="00295CC9"/>
    <w:rsid w:val="002966F5"/>
    <w:rsid w:val="002A5C29"/>
    <w:rsid w:val="002A7D43"/>
    <w:rsid w:val="002B2B93"/>
    <w:rsid w:val="002C5025"/>
    <w:rsid w:val="002C6E4A"/>
    <w:rsid w:val="002D0DC3"/>
    <w:rsid w:val="002E22C1"/>
    <w:rsid w:val="002E5ABF"/>
    <w:rsid w:val="002F3494"/>
    <w:rsid w:val="002F3CB1"/>
    <w:rsid w:val="002F4F3D"/>
    <w:rsid w:val="0030382D"/>
    <w:rsid w:val="00306F6B"/>
    <w:rsid w:val="00313ACD"/>
    <w:rsid w:val="00322AF8"/>
    <w:rsid w:val="00326930"/>
    <w:rsid w:val="00330A1D"/>
    <w:rsid w:val="00341CB5"/>
    <w:rsid w:val="00342121"/>
    <w:rsid w:val="00343B8E"/>
    <w:rsid w:val="003513C8"/>
    <w:rsid w:val="00351443"/>
    <w:rsid w:val="00356D42"/>
    <w:rsid w:val="0037089F"/>
    <w:rsid w:val="003769A6"/>
    <w:rsid w:val="003770D7"/>
    <w:rsid w:val="00390FF7"/>
    <w:rsid w:val="0039754A"/>
    <w:rsid w:val="003A3D1C"/>
    <w:rsid w:val="003A54CB"/>
    <w:rsid w:val="003B70D6"/>
    <w:rsid w:val="003C2086"/>
    <w:rsid w:val="003C75B0"/>
    <w:rsid w:val="003C7A68"/>
    <w:rsid w:val="003E276C"/>
    <w:rsid w:val="003E3338"/>
    <w:rsid w:val="003F23E4"/>
    <w:rsid w:val="003F39FE"/>
    <w:rsid w:val="00401ECC"/>
    <w:rsid w:val="0041721B"/>
    <w:rsid w:val="00417E6F"/>
    <w:rsid w:val="00432C1F"/>
    <w:rsid w:val="00434964"/>
    <w:rsid w:val="0044099B"/>
    <w:rsid w:val="00443D2F"/>
    <w:rsid w:val="00445024"/>
    <w:rsid w:val="004525B0"/>
    <w:rsid w:val="00457281"/>
    <w:rsid w:val="004632A2"/>
    <w:rsid w:val="00464F88"/>
    <w:rsid w:val="004A0463"/>
    <w:rsid w:val="004A6DF5"/>
    <w:rsid w:val="004C0A9D"/>
    <w:rsid w:val="004C0F7D"/>
    <w:rsid w:val="004D4309"/>
    <w:rsid w:val="004D745C"/>
    <w:rsid w:val="004D794B"/>
    <w:rsid w:val="004E492A"/>
    <w:rsid w:val="004E6033"/>
    <w:rsid w:val="004F06A4"/>
    <w:rsid w:val="004F3505"/>
    <w:rsid w:val="004F484E"/>
    <w:rsid w:val="0050178E"/>
    <w:rsid w:val="005021AC"/>
    <w:rsid w:val="0051007C"/>
    <w:rsid w:val="00516A35"/>
    <w:rsid w:val="00532918"/>
    <w:rsid w:val="0054280C"/>
    <w:rsid w:val="00542EE5"/>
    <w:rsid w:val="00552BC2"/>
    <w:rsid w:val="005535B7"/>
    <w:rsid w:val="00557576"/>
    <w:rsid w:val="00563D88"/>
    <w:rsid w:val="0056569A"/>
    <w:rsid w:val="0057359F"/>
    <w:rsid w:val="00575B89"/>
    <w:rsid w:val="00583EE4"/>
    <w:rsid w:val="0058578E"/>
    <w:rsid w:val="0058736E"/>
    <w:rsid w:val="005969A6"/>
    <w:rsid w:val="005B3267"/>
    <w:rsid w:val="005C26E4"/>
    <w:rsid w:val="005C3B06"/>
    <w:rsid w:val="005C5618"/>
    <w:rsid w:val="005E4E90"/>
    <w:rsid w:val="005F73C6"/>
    <w:rsid w:val="00602452"/>
    <w:rsid w:val="00602F9E"/>
    <w:rsid w:val="0061339E"/>
    <w:rsid w:val="0061589B"/>
    <w:rsid w:val="0062013C"/>
    <w:rsid w:val="0063262C"/>
    <w:rsid w:val="006349BA"/>
    <w:rsid w:val="00640BA1"/>
    <w:rsid w:val="00644229"/>
    <w:rsid w:val="00647795"/>
    <w:rsid w:val="00655826"/>
    <w:rsid w:val="00657B95"/>
    <w:rsid w:val="00660EE7"/>
    <w:rsid w:val="006655EB"/>
    <w:rsid w:val="0067060C"/>
    <w:rsid w:val="00673137"/>
    <w:rsid w:val="00675A90"/>
    <w:rsid w:val="00676D6E"/>
    <w:rsid w:val="0067742B"/>
    <w:rsid w:val="00682557"/>
    <w:rsid w:val="00685053"/>
    <w:rsid w:val="00691023"/>
    <w:rsid w:val="00695814"/>
    <w:rsid w:val="006A0861"/>
    <w:rsid w:val="006A1949"/>
    <w:rsid w:val="006B162C"/>
    <w:rsid w:val="006C124C"/>
    <w:rsid w:val="006C14FF"/>
    <w:rsid w:val="006F1AC6"/>
    <w:rsid w:val="007003AD"/>
    <w:rsid w:val="00701374"/>
    <w:rsid w:val="00701CD0"/>
    <w:rsid w:val="00706043"/>
    <w:rsid w:val="00706753"/>
    <w:rsid w:val="00711A21"/>
    <w:rsid w:val="00714449"/>
    <w:rsid w:val="00717E1C"/>
    <w:rsid w:val="007354D2"/>
    <w:rsid w:val="00737E01"/>
    <w:rsid w:val="00743711"/>
    <w:rsid w:val="00755ABB"/>
    <w:rsid w:val="0076241D"/>
    <w:rsid w:val="007674BA"/>
    <w:rsid w:val="00767E26"/>
    <w:rsid w:val="0077787A"/>
    <w:rsid w:val="00785724"/>
    <w:rsid w:val="0078607D"/>
    <w:rsid w:val="007A1B7B"/>
    <w:rsid w:val="007B6EE4"/>
    <w:rsid w:val="007C07B2"/>
    <w:rsid w:val="007D2CBE"/>
    <w:rsid w:val="007D44F4"/>
    <w:rsid w:val="007E336B"/>
    <w:rsid w:val="007E4454"/>
    <w:rsid w:val="007E4E4C"/>
    <w:rsid w:val="007F3C4E"/>
    <w:rsid w:val="007F52D9"/>
    <w:rsid w:val="007F71FC"/>
    <w:rsid w:val="0080170E"/>
    <w:rsid w:val="00816085"/>
    <w:rsid w:val="00826A22"/>
    <w:rsid w:val="008507FB"/>
    <w:rsid w:val="00852E4F"/>
    <w:rsid w:val="0085432C"/>
    <w:rsid w:val="00863045"/>
    <w:rsid w:val="00865853"/>
    <w:rsid w:val="008700CE"/>
    <w:rsid w:val="00872503"/>
    <w:rsid w:val="0088646B"/>
    <w:rsid w:val="00891FB7"/>
    <w:rsid w:val="00895170"/>
    <w:rsid w:val="008977E0"/>
    <w:rsid w:val="008A3704"/>
    <w:rsid w:val="008A4336"/>
    <w:rsid w:val="008B0311"/>
    <w:rsid w:val="008B0B8B"/>
    <w:rsid w:val="008B2D8C"/>
    <w:rsid w:val="008B70F1"/>
    <w:rsid w:val="008C26B8"/>
    <w:rsid w:val="008C3B9F"/>
    <w:rsid w:val="008C5190"/>
    <w:rsid w:val="008D4693"/>
    <w:rsid w:val="008D5A56"/>
    <w:rsid w:val="008E0411"/>
    <w:rsid w:val="008E0D8F"/>
    <w:rsid w:val="008E5C41"/>
    <w:rsid w:val="008F6EC4"/>
    <w:rsid w:val="00913BE5"/>
    <w:rsid w:val="00927861"/>
    <w:rsid w:val="00940696"/>
    <w:rsid w:val="009553CB"/>
    <w:rsid w:val="00975EAE"/>
    <w:rsid w:val="00980544"/>
    <w:rsid w:val="0098359B"/>
    <w:rsid w:val="009879A2"/>
    <w:rsid w:val="00990085"/>
    <w:rsid w:val="009A650D"/>
    <w:rsid w:val="009B34C2"/>
    <w:rsid w:val="009B481D"/>
    <w:rsid w:val="009B4916"/>
    <w:rsid w:val="009B709F"/>
    <w:rsid w:val="009B77E9"/>
    <w:rsid w:val="009C3B86"/>
    <w:rsid w:val="009C53F1"/>
    <w:rsid w:val="009C5914"/>
    <w:rsid w:val="009C7F9E"/>
    <w:rsid w:val="009E24AD"/>
    <w:rsid w:val="009F2D3C"/>
    <w:rsid w:val="009F5AC3"/>
    <w:rsid w:val="00A06B26"/>
    <w:rsid w:val="00A11367"/>
    <w:rsid w:val="00A116F6"/>
    <w:rsid w:val="00A16F24"/>
    <w:rsid w:val="00A25E53"/>
    <w:rsid w:val="00A40BA7"/>
    <w:rsid w:val="00A711A0"/>
    <w:rsid w:val="00A76D91"/>
    <w:rsid w:val="00A80B71"/>
    <w:rsid w:val="00A80F4A"/>
    <w:rsid w:val="00A81CA0"/>
    <w:rsid w:val="00A824BB"/>
    <w:rsid w:val="00A86C53"/>
    <w:rsid w:val="00A910B9"/>
    <w:rsid w:val="00AA0BC0"/>
    <w:rsid w:val="00AB0C7F"/>
    <w:rsid w:val="00AC7FAC"/>
    <w:rsid w:val="00AD30BE"/>
    <w:rsid w:val="00AD4F26"/>
    <w:rsid w:val="00AE3F08"/>
    <w:rsid w:val="00AE44EE"/>
    <w:rsid w:val="00AE6E46"/>
    <w:rsid w:val="00AF50B9"/>
    <w:rsid w:val="00B07AEA"/>
    <w:rsid w:val="00B14F85"/>
    <w:rsid w:val="00B203EA"/>
    <w:rsid w:val="00B204C6"/>
    <w:rsid w:val="00B21524"/>
    <w:rsid w:val="00B2318C"/>
    <w:rsid w:val="00B24524"/>
    <w:rsid w:val="00B4443E"/>
    <w:rsid w:val="00B51AE2"/>
    <w:rsid w:val="00B71E9A"/>
    <w:rsid w:val="00B7239E"/>
    <w:rsid w:val="00B73D68"/>
    <w:rsid w:val="00B76987"/>
    <w:rsid w:val="00B77D35"/>
    <w:rsid w:val="00B81B3F"/>
    <w:rsid w:val="00B8243E"/>
    <w:rsid w:val="00B90772"/>
    <w:rsid w:val="00BA20EE"/>
    <w:rsid w:val="00BB3444"/>
    <w:rsid w:val="00BB7E54"/>
    <w:rsid w:val="00BD2A7D"/>
    <w:rsid w:val="00BD5371"/>
    <w:rsid w:val="00BF1EC1"/>
    <w:rsid w:val="00BF7311"/>
    <w:rsid w:val="00C10ED2"/>
    <w:rsid w:val="00C12EC0"/>
    <w:rsid w:val="00C1684F"/>
    <w:rsid w:val="00C20030"/>
    <w:rsid w:val="00C27F4C"/>
    <w:rsid w:val="00C4259D"/>
    <w:rsid w:val="00C43690"/>
    <w:rsid w:val="00C52231"/>
    <w:rsid w:val="00C63187"/>
    <w:rsid w:val="00C73205"/>
    <w:rsid w:val="00C7599E"/>
    <w:rsid w:val="00C7769A"/>
    <w:rsid w:val="00C80ADB"/>
    <w:rsid w:val="00C81B44"/>
    <w:rsid w:val="00C8598C"/>
    <w:rsid w:val="00C90D36"/>
    <w:rsid w:val="00C96630"/>
    <w:rsid w:val="00C9773A"/>
    <w:rsid w:val="00CB109C"/>
    <w:rsid w:val="00CB5977"/>
    <w:rsid w:val="00CB76F7"/>
    <w:rsid w:val="00CC1D85"/>
    <w:rsid w:val="00CC5BA3"/>
    <w:rsid w:val="00CC71C7"/>
    <w:rsid w:val="00CD4F15"/>
    <w:rsid w:val="00CF0941"/>
    <w:rsid w:val="00CF4507"/>
    <w:rsid w:val="00CF5A35"/>
    <w:rsid w:val="00D000A4"/>
    <w:rsid w:val="00D118A1"/>
    <w:rsid w:val="00D15789"/>
    <w:rsid w:val="00D241F1"/>
    <w:rsid w:val="00D33DEE"/>
    <w:rsid w:val="00D434D4"/>
    <w:rsid w:val="00D6096C"/>
    <w:rsid w:val="00D63A8D"/>
    <w:rsid w:val="00D66CD8"/>
    <w:rsid w:val="00D7395E"/>
    <w:rsid w:val="00D75481"/>
    <w:rsid w:val="00D92388"/>
    <w:rsid w:val="00DA2E94"/>
    <w:rsid w:val="00DA5DB8"/>
    <w:rsid w:val="00DB68A8"/>
    <w:rsid w:val="00DC13B0"/>
    <w:rsid w:val="00DC7FCB"/>
    <w:rsid w:val="00DD7828"/>
    <w:rsid w:val="00DF2A0A"/>
    <w:rsid w:val="00DF61B3"/>
    <w:rsid w:val="00E00BE1"/>
    <w:rsid w:val="00E03238"/>
    <w:rsid w:val="00E04670"/>
    <w:rsid w:val="00E060D4"/>
    <w:rsid w:val="00E15A76"/>
    <w:rsid w:val="00E30011"/>
    <w:rsid w:val="00E33A9B"/>
    <w:rsid w:val="00E41400"/>
    <w:rsid w:val="00E50241"/>
    <w:rsid w:val="00E52978"/>
    <w:rsid w:val="00E54106"/>
    <w:rsid w:val="00E556EF"/>
    <w:rsid w:val="00E57B75"/>
    <w:rsid w:val="00E61A10"/>
    <w:rsid w:val="00E671A8"/>
    <w:rsid w:val="00E738AC"/>
    <w:rsid w:val="00E76E5C"/>
    <w:rsid w:val="00E842E0"/>
    <w:rsid w:val="00E87A9C"/>
    <w:rsid w:val="00E93D4B"/>
    <w:rsid w:val="00E9560F"/>
    <w:rsid w:val="00EA3AAA"/>
    <w:rsid w:val="00EA5DB8"/>
    <w:rsid w:val="00EB19A8"/>
    <w:rsid w:val="00EB7614"/>
    <w:rsid w:val="00EC1070"/>
    <w:rsid w:val="00EC11C4"/>
    <w:rsid w:val="00EC1FA7"/>
    <w:rsid w:val="00EC3887"/>
    <w:rsid w:val="00EC653C"/>
    <w:rsid w:val="00EE0A54"/>
    <w:rsid w:val="00EE30A7"/>
    <w:rsid w:val="00EE6B53"/>
    <w:rsid w:val="00EF0686"/>
    <w:rsid w:val="00EF1F99"/>
    <w:rsid w:val="00EF4793"/>
    <w:rsid w:val="00F04894"/>
    <w:rsid w:val="00F05813"/>
    <w:rsid w:val="00F116A0"/>
    <w:rsid w:val="00F11ED1"/>
    <w:rsid w:val="00F14395"/>
    <w:rsid w:val="00F1641F"/>
    <w:rsid w:val="00F24914"/>
    <w:rsid w:val="00F271F7"/>
    <w:rsid w:val="00F303AC"/>
    <w:rsid w:val="00F32047"/>
    <w:rsid w:val="00F346C0"/>
    <w:rsid w:val="00F42948"/>
    <w:rsid w:val="00F43AF2"/>
    <w:rsid w:val="00F50F59"/>
    <w:rsid w:val="00F5585C"/>
    <w:rsid w:val="00F5775A"/>
    <w:rsid w:val="00F6727A"/>
    <w:rsid w:val="00F705B8"/>
    <w:rsid w:val="00F74EEB"/>
    <w:rsid w:val="00F7618E"/>
    <w:rsid w:val="00F83544"/>
    <w:rsid w:val="00F8758D"/>
    <w:rsid w:val="00F9439F"/>
    <w:rsid w:val="00FA4456"/>
    <w:rsid w:val="00FA6A9C"/>
    <w:rsid w:val="00FA6F04"/>
    <w:rsid w:val="00FB35AC"/>
    <w:rsid w:val="00FD24A9"/>
    <w:rsid w:val="00FE1CDD"/>
    <w:rsid w:val="00FE38CB"/>
    <w:rsid w:val="00FE551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FA4456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4456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A445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A4456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632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FA4456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4456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A445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A4456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632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2009-05-06T16:34:00Z</cp:lastPrinted>
  <dcterms:created xsi:type="dcterms:W3CDTF">2012-11-15T10:16:00Z</dcterms:created>
  <dcterms:modified xsi:type="dcterms:W3CDTF">2012-11-15T10:16:00Z</dcterms:modified>
</cp:coreProperties>
</file>