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463701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01" w:rsidRPr="008128CE" w:rsidRDefault="00463701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8CE">
              <w:rPr>
                <w:rFonts w:ascii="Arial" w:hAnsi="Arial" w:cs="Arial"/>
                <w:b/>
                <w:bCs/>
                <w:sz w:val="22"/>
                <w:szCs w:val="22"/>
              </w:rPr>
              <w:t>AGÊNCIAS</w:t>
            </w:r>
            <w:r w:rsidR="006238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VENDA DE BILHETES PARA ESPE</w:t>
            </w:r>
            <w:r w:rsidRPr="008128CE">
              <w:rPr>
                <w:rFonts w:ascii="Arial" w:hAnsi="Arial" w:cs="Arial"/>
                <w:b/>
                <w:bCs/>
                <w:sz w:val="22"/>
                <w:szCs w:val="22"/>
              </w:rPr>
              <w:t>TÁCULOS PÚBLICOS</w:t>
            </w:r>
          </w:p>
        </w:tc>
      </w:tr>
      <w:tr w:rsidR="00463701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3701" w:rsidRPr="00084855" w:rsidRDefault="00463701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463701" w:rsidRPr="00084855" w:rsidRDefault="00463701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463701" w:rsidRPr="00084855" w:rsidRDefault="00463701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463701" w:rsidRPr="00084855" w:rsidRDefault="00463701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346C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463701" w:rsidRPr="00084855" w:rsidRDefault="00463701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463701" w:rsidRDefault="00463701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463701" w:rsidRPr="008128CE" w:rsidRDefault="00463701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463701" w:rsidRPr="0078607D" w:rsidRDefault="00463701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8128CE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463701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3701" w:rsidRPr="00084855" w:rsidRDefault="00463701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463701" w:rsidRDefault="00463701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63701" w:rsidRPr="00142FD3" w:rsidRDefault="00463701" w:rsidP="00142FD3">
      <w:pPr>
        <w:pStyle w:val="Default"/>
        <w:rPr>
          <w:sz w:val="22"/>
          <w:szCs w:val="22"/>
        </w:rPr>
      </w:pPr>
    </w:p>
    <w:p w:rsidR="00463701" w:rsidRPr="008128CE" w:rsidRDefault="00463701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463701" w:rsidRDefault="00463701" w:rsidP="00A57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63701" w:rsidRPr="008128CE" w:rsidRDefault="00463701" w:rsidP="00A57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63701" w:rsidRPr="008128CE">
        <w:trPr>
          <w:trHeight w:val="395"/>
        </w:trPr>
        <w:tc>
          <w:tcPr>
            <w:tcW w:w="9197" w:type="dxa"/>
            <w:shd w:val="clear" w:color="auto" w:fill="D9D9D9"/>
          </w:tcPr>
          <w:p w:rsidR="00463701" w:rsidRPr="008128CE" w:rsidRDefault="0046370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463701" w:rsidRPr="008128CE">
        <w:tc>
          <w:tcPr>
            <w:tcW w:w="9197" w:type="dxa"/>
          </w:tcPr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97"/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128CE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8128CE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463701" w:rsidRPr="008128CE" w:rsidRDefault="0046370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63701" w:rsidRPr="008128CE">
        <w:trPr>
          <w:trHeight w:val="395"/>
        </w:trPr>
        <w:tc>
          <w:tcPr>
            <w:tcW w:w="9197" w:type="dxa"/>
            <w:shd w:val="clear" w:color="auto" w:fill="D9D9D9"/>
          </w:tcPr>
          <w:p w:rsidR="00463701" w:rsidRPr="008128CE" w:rsidRDefault="0046370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463701" w:rsidRPr="008128CE">
        <w:tc>
          <w:tcPr>
            <w:tcW w:w="9197" w:type="dxa"/>
          </w:tcPr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128CE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63701" w:rsidRPr="008128CE" w:rsidRDefault="0046370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63701" w:rsidRPr="008128CE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463701" w:rsidRPr="008128CE" w:rsidRDefault="0046370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463701" w:rsidRPr="008128CE">
        <w:trPr>
          <w:trHeight w:val="2459"/>
        </w:trPr>
        <w:tc>
          <w:tcPr>
            <w:tcW w:w="9197" w:type="dxa"/>
          </w:tcPr>
          <w:p w:rsidR="00463701" w:rsidRPr="008128CE" w:rsidRDefault="00463701" w:rsidP="003801B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8CE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nos termos legais, o licenciamento </w:t>
            </w:r>
            <w:r>
              <w:rPr>
                <w:rFonts w:ascii="Arial" w:hAnsi="Arial" w:cs="Arial"/>
                <w:sz w:val="18"/>
                <w:szCs w:val="18"/>
              </w:rPr>
              <w:t>do exercício da a</w:t>
            </w:r>
            <w:r w:rsidRPr="008128CE">
              <w:rPr>
                <w:rFonts w:ascii="Arial" w:hAnsi="Arial" w:cs="Arial"/>
                <w:sz w:val="18"/>
                <w:szCs w:val="18"/>
              </w:rPr>
              <w:t>tividade de Agências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de Venda de Bilhetes para Espe</w:t>
            </w:r>
            <w:r w:rsidRPr="008128CE">
              <w:rPr>
                <w:rFonts w:ascii="Arial" w:hAnsi="Arial" w:cs="Arial"/>
                <w:sz w:val="18"/>
                <w:szCs w:val="18"/>
              </w:rPr>
              <w:t>táculos Púb</w:t>
            </w:r>
            <w:r>
              <w:rPr>
                <w:rFonts w:ascii="Arial" w:hAnsi="Arial" w:cs="Arial"/>
                <w:sz w:val="18"/>
                <w:szCs w:val="18"/>
              </w:rPr>
              <w:t>licos, nos termos do Decreto Legislativo Regional nº 37/2008/A, de 5 de agosto, com as respetivas alterações</w:t>
            </w:r>
            <w:r w:rsidRPr="008128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3701" w:rsidRPr="008128CE" w:rsidRDefault="00463701" w:rsidP="003801B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8CE">
              <w:rPr>
                <w:rFonts w:ascii="Arial" w:hAnsi="Arial" w:cs="Arial"/>
                <w:sz w:val="18"/>
                <w:szCs w:val="18"/>
              </w:rPr>
              <w:t xml:space="preserve"> Local de Venda: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 Freguesia: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3801B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Início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>/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>/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Data de Termo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>/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sz w:val="18"/>
                <w:szCs w:val="18"/>
              </w:rPr>
              <w:t>/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63701" w:rsidRPr="008128CE" w:rsidRDefault="00463701" w:rsidP="003801B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</w:t>
            </w:r>
            <w:r w:rsidRPr="008128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63701" w:rsidRDefault="00463701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463701" w:rsidRDefault="00463701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463701" w:rsidRPr="008128CE" w:rsidRDefault="00463701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63701" w:rsidRPr="008128CE">
        <w:trPr>
          <w:trHeight w:val="395"/>
        </w:trPr>
        <w:tc>
          <w:tcPr>
            <w:tcW w:w="9197" w:type="dxa"/>
            <w:shd w:val="clear" w:color="auto" w:fill="D9D9D9"/>
          </w:tcPr>
          <w:p w:rsidR="00463701" w:rsidRPr="008128CE" w:rsidRDefault="0046370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463701" w:rsidRPr="008128CE">
        <w:trPr>
          <w:trHeight w:val="3007"/>
        </w:trPr>
        <w:tc>
          <w:tcPr>
            <w:tcW w:w="9197" w:type="dxa"/>
          </w:tcPr>
          <w:p w:rsidR="00463701" w:rsidRPr="008128CE" w:rsidRDefault="00463701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463701" w:rsidRPr="008128CE" w:rsidRDefault="00463701" w:rsidP="003801B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463701" w:rsidRPr="008128CE" w:rsidRDefault="00463701" w:rsidP="003801B0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463701" w:rsidRPr="008128CE" w:rsidRDefault="00463701" w:rsidP="003801B0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bookmarkStart w:id="8" w:name="Marcar10"/>
          <w:p w:rsidR="00463701" w:rsidRPr="008128CE" w:rsidRDefault="00463701" w:rsidP="00A573DD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Certificado do Registo Criminal, quando se trate do primeiro requerimento e, posteriormente, sempre que for exigido;</w:t>
            </w:r>
          </w:p>
          <w:bookmarkStart w:id="9" w:name="Marcar11"/>
          <w:p w:rsidR="00463701" w:rsidRPr="008128CE" w:rsidRDefault="00463701" w:rsidP="00A573DD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Documento comprovativo da 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utorização do 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proprietário, no caso da instalação ter lugar em estabelecimento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comercial 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não pertencente ao requerente;</w:t>
            </w:r>
          </w:p>
          <w:bookmarkStart w:id="10" w:name="Marcar12"/>
          <w:p w:rsidR="00463701" w:rsidRPr="00E77E3C" w:rsidRDefault="00463701" w:rsidP="00A573DD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Outros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463701" w:rsidRPr="008128CE" w:rsidRDefault="0046370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63701" w:rsidRPr="008128CE">
        <w:trPr>
          <w:trHeight w:val="347"/>
        </w:trPr>
        <w:tc>
          <w:tcPr>
            <w:tcW w:w="9177" w:type="dxa"/>
            <w:shd w:val="clear" w:color="auto" w:fill="D9D9D9"/>
          </w:tcPr>
          <w:p w:rsidR="00463701" w:rsidRPr="008128CE" w:rsidRDefault="00463701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463701" w:rsidRPr="008128CE">
        <w:trPr>
          <w:trHeight w:val="2087"/>
        </w:trPr>
        <w:tc>
          <w:tcPr>
            <w:tcW w:w="9177" w:type="dxa"/>
          </w:tcPr>
          <w:p w:rsidR="00463701" w:rsidRPr="008128CE" w:rsidRDefault="00463701" w:rsidP="00577C45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463701" w:rsidRPr="008128CE" w:rsidRDefault="00463701" w:rsidP="00577C45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28CE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8CE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Eras Light ITC" w:hAnsi="Eras Light ITC" w:cs="Eras Light ITC"/>
                <w:sz w:val="18"/>
                <w:szCs w:val="18"/>
              </w:rPr>
            </w:r>
            <w:r w:rsidRPr="008128CE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8128C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463701" w:rsidRPr="008128CE" w:rsidRDefault="00463701" w:rsidP="00577C45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8128CE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8CE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8128CE">
              <w:rPr>
                <w:rFonts w:ascii="Eras Light ITC" w:hAnsi="Eras Light ITC" w:cs="Eras Light ITC"/>
                <w:sz w:val="18"/>
                <w:szCs w:val="18"/>
              </w:rPr>
            </w:r>
            <w:r w:rsidRPr="008128CE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128C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128C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463701" w:rsidRDefault="0046370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463701" w:rsidRPr="008128CE" w:rsidRDefault="00463701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8128CE">
        <w:rPr>
          <w:rFonts w:ascii="Arial" w:hAnsi="Arial" w:cs="Arial"/>
          <w:noProof/>
          <w:sz w:val="18"/>
          <w:szCs w:val="18"/>
        </w:rPr>
        <w:t>Pede deferimento,</w:t>
      </w:r>
    </w:p>
    <w:p w:rsidR="00463701" w:rsidRDefault="00463701" w:rsidP="008128CE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8128CE">
        <w:rPr>
          <w:rFonts w:ascii="Arial" w:hAnsi="Arial" w:cs="Arial"/>
          <w:noProof/>
          <w:sz w:val="18"/>
          <w:szCs w:val="18"/>
        </w:rPr>
        <w:t xml:space="preserve">,  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8128CE">
        <w:rPr>
          <w:rFonts w:ascii="Arial" w:hAnsi="Arial" w:cs="Arial"/>
          <w:noProof/>
          <w:sz w:val="18"/>
          <w:szCs w:val="18"/>
        </w:rPr>
        <w:t xml:space="preserve"> de 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8128CE">
        <w:rPr>
          <w:rFonts w:ascii="Arial" w:hAnsi="Arial" w:cs="Arial"/>
          <w:noProof/>
          <w:sz w:val="18"/>
          <w:szCs w:val="18"/>
        </w:rPr>
        <w:t xml:space="preserve"> de 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463701" w:rsidRPr="008128CE" w:rsidRDefault="00463701" w:rsidP="008128CE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8128CE">
        <w:rPr>
          <w:rFonts w:ascii="Arial" w:hAnsi="Arial" w:cs="Arial"/>
          <w:noProof/>
          <w:sz w:val="18"/>
          <w:szCs w:val="18"/>
        </w:rPr>
        <w:t>O Requerente</w:t>
      </w:r>
    </w:p>
    <w:p w:rsidR="00463701" w:rsidRDefault="00463701" w:rsidP="008128CE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8128CE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128CE">
        <w:rPr>
          <w:rFonts w:ascii="Arial" w:hAnsi="Arial" w:cs="Arial"/>
          <w:noProof/>
          <w:sz w:val="18"/>
          <w:szCs w:val="18"/>
          <w:u w:val="single"/>
        </w:rPr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128CE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463701" w:rsidRPr="008128CE" w:rsidRDefault="00463701" w:rsidP="008128CE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8128CE">
        <w:rPr>
          <w:rFonts w:ascii="Arial" w:hAnsi="Arial" w:cs="Arial"/>
          <w:noProof/>
          <w:sz w:val="18"/>
          <w:szCs w:val="18"/>
        </w:rPr>
        <w:t>(Assinatura)</w:t>
      </w:r>
    </w:p>
    <w:sectPr w:rsidR="00463701" w:rsidRPr="008128CE" w:rsidSect="006A6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 w:code="9"/>
      <w:pgMar w:top="1562" w:right="1701" w:bottom="1417" w:left="1701" w:header="1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46" w:rsidRDefault="00E75846">
      <w:r>
        <w:separator/>
      </w:r>
    </w:p>
  </w:endnote>
  <w:endnote w:type="continuationSeparator" w:id="0">
    <w:p w:rsidR="00E75846" w:rsidRDefault="00E7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1" w:rsidRDefault="004637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1" w:rsidRPr="00C63187" w:rsidRDefault="00B55545" w:rsidP="00BE5BF5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C918FF" wp14:editId="0BD0ADF4">
              <wp:simplePos x="0" y="0"/>
              <wp:positionH relativeFrom="column">
                <wp:posOffset>701040</wp:posOffset>
              </wp:positionH>
              <wp:positionV relativeFrom="paragraph">
                <wp:posOffset>-254000</wp:posOffset>
              </wp:positionV>
              <wp:extent cx="5397500" cy="1028700"/>
              <wp:effectExtent l="0" t="3175" r="0" b="0"/>
              <wp:wrapNone/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028700"/>
                        <a:chOff x="2801" y="14981"/>
                        <a:chExt cx="8500" cy="1800"/>
                      </a:xfrm>
                    </wpg:grpSpPr>
                    <wps:wsp>
                      <wps:cNvPr id="3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01" w:rsidRPr="000A580B" w:rsidRDefault="00463701" w:rsidP="00BE5B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463701" w:rsidRPr="00BE5BF5" w:rsidRDefault="00463701" w:rsidP="00BE5BF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E5BF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463701" w:rsidRPr="00BE5BF5" w:rsidRDefault="00463701" w:rsidP="00BE5BF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5BF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463701" w:rsidRPr="00BE5BF5" w:rsidRDefault="00463701" w:rsidP="00BE5BF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5BF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1" style="position:absolute;left:0;text-align:left;margin-left:55.2pt;margin-top:-20pt;width:425pt;height:81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/v/t2aENAAAAwrD/v+YG5JJ6BCkS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left:2801;top:15395;width:5246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463701" w:rsidRPr="000A580B" w:rsidRDefault="00463701" w:rsidP="00BE5BF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463701" w:rsidRPr="00BE5BF5" w:rsidRDefault="00463701" w:rsidP="00BE5BF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BE5BF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463701" w:rsidRPr="00BE5BF5" w:rsidRDefault="00463701" w:rsidP="00BE5BF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BE5BF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463701" w:rsidRPr="00BE5BF5" w:rsidRDefault="00463701" w:rsidP="00BE5BF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BE5BF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3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4ahXFAAAA2gAAAA8AAABkcnMvZG93bnJldi54bWxEj9FqAjEURN+F/kO4hb6IZlulymqUUlDE&#10;9qFVP+C6ud1d3dwsmxhXv94UBB+HmTnDTOetqUSgxpWWFbz2ExDEmdUl5wp220VvDMJ5ZI2VZVJw&#10;IQfz2VNniqm2Z/6lsPG5iBB2KSoovK9TKV1WkEHXtzVx9P5sY9BH2eRSN3iOcFPJtyR5lwZLjgsF&#10;1vRZUHbcnIyCxTGsf5aHwfeh/BrtQrha7u6HSr08tx8TEJ5a/wjf2yutYAj/V+IN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uGoV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463701">
      <w:t xml:space="preserve">                </w:t>
    </w:r>
    <w:r>
      <w:rPr>
        <w:noProof/>
      </w:rPr>
      <w:drawing>
        <wp:inline distT="0" distB="0" distL="0" distR="0" wp14:anchorId="5FAE2FC6" wp14:editId="386B995E">
          <wp:extent cx="866775" cy="437515"/>
          <wp:effectExtent l="0" t="0" r="9525" b="635"/>
          <wp:docPr id="1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701"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1" w:rsidRDefault="00463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46" w:rsidRDefault="00E75846">
      <w:r>
        <w:separator/>
      </w:r>
    </w:p>
  </w:footnote>
  <w:footnote w:type="continuationSeparator" w:id="0">
    <w:p w:rsidR="00E75846" w:rsidRDefault="00E7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1" w:rsidRDefault="004637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1" w:rsidRPr="00C96630" w:rsidRDefault="00463701" w:rsidP="007346C2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463701" w:rsidRPr="00C96630" w:rsidRDefault="00463701" w:rsidP="007346C2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463701" w:rsidRDefault="00B55545" w:rsidP="003D2096">
    <w:pPr>
      <w:pStyle w:val="Cabealho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5D7BF" wp14:editId="10B26493">
              <wp:simplePos x="0" y="0"/>
              <wp:positionH relativeFrom="column">
                <wp:posOffset>-417830</wp:posOffset>
              </wp:positionH>
              <wp:positionV relativeFrom="paragraph">
                <wp:posOffset>-104775</wp:posOffset>
              </wp:positionV>
              <wp:extent cx="6487160" cy="836295"/>
              <wp:effectExtent l="1270" t="0" r="0" b="1905"/>
              <wp:wrapNone/>
              <wp:docPr id="5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pic:pic xmlns:pic="http://schemas.openxmlformats.org/drawingml/2006/picture">
                      <pic:nvPicPr>
                        <pic:cNvPr id="6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42"/>
                      <wpg:cNvGrpSpPr>
                        <a:grpSpLocks/>
                      </wpg:cNvGrpSpPr>
                      <wpg:grpSpPr bwMode="auto">
                        <a:xfrm>
                          <a:off x="5481" y="310"/>
                          <a:ext cx="5778" cy="1317"/>
                          <a:chOff x="5481" y="310"/>
                          <a:chExt cx="5778" cy="1317"/>
                        </a:xfrm>
                      </wpg:grpSpPr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310"/>
                            <a:ext cx="5778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701" w:rsidRPr="00F83544" w:rsidRDefault="00463701" w:rsidP="00BE5BF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463701" w:rsidRPr="00F83544" w:rsidRDefault="00463701" w:rsidP="00BE5BF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F835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                                 </w:t>
                              </w:r>
                            </w:p>
                            <w:p w:rsidR="00463701" w:rsidRPr="00F83544" w:rsidRDefault="00463701" w:rsidP="00BE5BF5">
                              <w:pPr>
                                <w:ind w:left="720" w:firstLine="72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F835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    </w:t>
                              </w:r>
                              <w:r w:rsidRPr="00F835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Divisão Administrativa Financeira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825"/>
                            <a:ext cx="3074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701" w:rsidRDefault="00463701" w:rsidP="00BE5BF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0A580B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 xml:space="preserve">                  </w:t>
                              </w:r>
                            </w:p>
                            <w:p w:rsidR="00463701" w:rsidRPr="00BE5BF5" w:rsidRDefault="00463701" w:rsidP="00BE5BF5">
                              <w:pP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A580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Pr="00BE5BF5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geral@cm-graciosa.pt</w:t>
                              </w:r>
                            </w:p>
                            <w:p w:rsidR="00463701" w:rsidRPr="00E842E0" w:rsidRDefault="00463701" w:rsidP="00BE5BF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8354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Telf:</w:t>
                              </w:r>
                              <w:r w:rsidRPr="000A580B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0A580B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E5BF5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295 730 040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32.9pt;margin-top:-8.2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7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DD//CAAAA2gAAAA8AAABkcnMvZG93bnJldi54bWxEj09rAjEUxO+C3yG8gjfNtgeRrVFEEO2h&#10;iH8KPT42z93U5GVNUl2/vREKPQ4z8xtmOu+cFVcK0XhW8DoqQBBXXhuuFRwPq+EEREzIGq1nUnCn&#10;CPNZvzfFUvsb7+i6T7XIEI4lKmhSakspY9WQwzjyLXH2Tj44TFmGWuqAtwx3Vr4VxVg6NJwXGmxp&#10;2VB13v86BeZ7Gb4OplgH+2k/VhM6VT+XrVKDl27xDiJRl/7Df+2NVjCG55V8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ww//wgAAANoAAAAPAAAAAAAAAAAAAAAAAJ8C&#10;AABkcnMvZG93bnJldi54bWxQSwUGAAAAAAQABAD3AAAAjgMAAAAA&#10;">
                <v:imagedata r:id="rId2" o:title="brasao-cmscgrw"/>
              </v:shape>
              <v:group id="Group 42" o:spid="_x0000_s1028" style="position:absolute;left:5481;top:310;width:5778;height:1317" coordorigin="5481,310" coordsize="5778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63701" w:rsidRPr="00F83544" w:rsidRDefault="00463701" w:rsidP="00BE5BF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  <w:p w:rsidR="00463701" w:rsidRPr="00F83544" w:rsidRDefault="00463701" w:rsidP="00BE5BF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F8354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                                 </w:t>
                        </w:r>
                      </w:p>
                      <w:p w:rsidR="00463701" w:rsidRPr="00F83544" w:rsidRDefault="00463701" w:rsidP="00BE5BF5">
                        <w:pPr>
                          <w:ind w:left="720" w:firstLine="720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F8354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    </w:t>
                        </w:r>
                        <w:r w:rsidRPr="00F835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Divisão Administrativa Financeira</w:t>
                        </w:r>
                      </w:p>
                    </w:txbxContent>
                  </v:textbox>
                </v:shape>
                <v:shape id="Text Box 30" o:spid="_x0000_s1030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63701" w:rsidRDefault="00463701" w:rsidP="00BE5BF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0A580B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 xml:space="preserve">                  </w:t>
                        </w:r>
                      </w:p>
                      <w:p w:rsidR="00463701" w:rsidRPr="00BE5BF5" w:rsidRDefault="00463701" w:rsidP="00BE5BF5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 w:rsidRPr="000A580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Pr="00BE5BF5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geral@cm-graciosa.pt</w:t>
                        </w:r>
                      </w:p>
                      <w:p w:rsidR="00463701" w:rsidRPr="00E842E0" w:rsidRDefault="00463701" w:rsidP="00BE5BF5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F8354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Telf:</w:t>
                        </w:r>
                        <w:r w:rsidRPr="000A580B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0A580B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E5BF5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295 730 040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463701">
      <w:t xml:space="preserve">  </w:t>
    </w:r>
  </w:p>
  <w:p w:rsidR="00463701" w:rsidRDefault="00463701" w:rsidP="003D2096">
    <w:pPr>
      <w:pStyle w:val="Cabealho"/>
      <w:jc w:val="left"/>
    </w:pPr>
    <w:r>
      <w:t xml:space="preserve">          </w:t>
    </w:r>
    <w:r w:rsidRPr="00351443">
      <w:rPr>
        <w:rStyle w:val="Forte"/>
      </w:rPr>
      <w:t>Santa Cruz da Graciosa</w:t>
    </w:r>
    <w:r>
      <w:rPr>
        <w:rStyle w:val="Forte"/>
      </w:rPr>
      <w:tab/>
    </w:r>
    <w:r>
      <w:rPr>
        <w:rStyle w:val="Forte"/>
      </w:rPr>
      <w:tab/>
    </w:r>
    <w:r>
      <w:tab/>
    </w:r>
  </w:p>
  <w:p w:rsidR="00463701" w:rsidRDefault="00463701" w:rsidP="003D2096">
    <w:pPr>
      <w:pStyle w:val="Cabealh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1" w:rsidRDefault="004637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4nfvcnenCFvwKDPHmtcTteFG5I=" w:salt="gMo09nOIskO5DF6ZS2Ludw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57A9"/>
    <w:rsid w:val="00035F25"/>
    <w:rsid w:val="00041F8D"/>
    <w:rsid w:val="000432A9"/>
    <w:rsid w:val="00045B97"/>
    <w:rsid w:val="0005774A"/>
    <w:rsid w:val="00062DCD"/>
    <w:rsid w:val="00084855"/>
    <w:rsid w:val="00087CFC"/>
    <w:rsid w:val="00092D81"/>
    <w:rsid w:val="000A2703"/>
    <w:rsid w:val="000A3F3F"/>
    <w:rsid w:val="000A580B"/>
    <w:rsid w:val="000B14C5"/>
    <w:rsid w:val="000B1A84"/>
    <w:rsid w:val="000B3F9F"/>
    <w:rsid w:val="000C3253"/>
    <w:rsid w:val="000D0D06"/>
    <w:rsid w:val="000D2082"/>
    <w:rsid w:val="000D69F2"/>
    <w:rsid w:val="000E2292"/>
    <w:rsid w:val="000E2565"/>
    <w:rsid w:val="00104249"/>
    <w:rsid w:val="0011107C"/>
    <w:rsid w:val="00115135"/>
    <w:rsid w:val="00125489"/>
    <w:rsid w:val="00130C08"/>
    <w:rsid w:val="00137869"/>
    <w:rsid w:val="00142FD3"/>
    <w:rsid w:val="001519AA"/>
    <w:rsid w:val="00153696"/>
    <w:rsid w:val="001713DF"/>
    <w:rsid w:val="00180465"/>
    <w:rsid w:val="001835AC"/>
    <w:rsid w:val="0018494D"/>
    <w:rsid w:val="00186B9F"/>
    <w:rsid w:val="00196F52"/>
    <w:rsid w:val="001975EA"/>
    <w:rsid w:val="001A1CAF"/>
    <w:rsid w:val="001B0AF1"/>
    <w:rsid w:val="001B1045"/>
    <w:rsid w:val="001B7DA8"/>
    <w:rsid w:val="001C2923"/>
    <w:rsid w:val="001C2987"/>
    <w:rsid w:val="001D0F29"/>
    <w:rsid w:val="001E0045"/>
    <w:rsid w:val="001E14CE"/>
    <w:rsid w:val="001E7C02"/>
    <w:rsid w:val="001F4AA9"/>
    <w:rsid w:val="001F6587"/>
    <w:rsid w:val="00204BA3"/>
    <w:rsid w:val="00205ED3"/>
    <w:rsid w:val="00207CBD"/>
    <w:rsid w:val="0021714C"/>
    <w:rsid w:val="0022580B"/>
    <w:rsid w:val="00234AC8"/>
    <w:rsid w:val="0024274F"/>
    <w:rsid w:val="00244020"/>
    <w:rsid w:val="00256B7B"/>
    <w:rsid w:val="00263555"/>
    <w:rsid w:val="002647DD"/>
    <w:rsid w:val="00265146"/>
    <w:rsid w:val="002700FB"/>
    <w:rsid w:val="00276C60"/>
    <w:rsid w:val="00280E69"/>
    <w:rsid w:val="00281B1A"/>
    <w:rsid w:val="00284392"/>
    <w:rsid w:val="00293EA5"/>
    <w:rsid w:val="00295CC9"/>
    <w:rsid w:val="002966F5"/>
    <w:rsid w:val="002A5C29"/>
    <w:rsid w:val="002A7D43"/>
    <w:rsid w:val="002B2B93"/>
    <w:rsid w:val="002B4EB5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3ACD"/>
    <w:rsid w:val="003140A2"/>
    <w:rsid w:val="003176DF"/>
    <w:rsid w:val="00322AF8"/>
    <w:rsid w:val="00330A1D"/>
    <w:rsid w:val="003341D8"/>
    <w:rsid w:val="00340EC0"/>
    <w:rsid w:val="00342121"/>
    <w:rsid w:val="0034301F"/>
    <w:rsid w:val="00343B8E"/>
    <w:rsid w:val="00344719"/>
    <w:rsid w:val="003513C8"/>
    <w:rsid w:val="00351443"/>
    <w:rsid w:val="00356D42"/>
    <w:rsid w:val="00361941"/>
    <w:rsid w:val="0037089F"/>
    <w:rsid w:val="00372F12"/>
    <w:rsid w:val="003769A6"/>
    <w:rsid w:val="00377416"/>
    <w:rsid w:val="003801B0"/>
    <w:rsid w:val="0039754A"/>
    <w:rsid w:val="003A3D1C"/>
    <w:rsid w:val="003A54CB"/>
    <w:rsid w:val="003B70D6"/>
    <w:rsid w:val="003C2086"/>
    <w:rsid w:val="003C75B0"/>
    <w:rsid w:val="003C7A68"/>
    <w:rsid w:val="003D2096"/>
    <w:rsid w:val="003E276C"/>
    <w:rsid w:val="003E3338"/>
    <w:rsid w:val="003F23E4"/>
    <w:rsid w:val="003F39FE"/>
    <w:rsid w:val="00401ECC"/>
    <w:rsid w:val="00416493"/>
    <w:rsid w:val="0041721B"/>
    <w:rsid w:val="00417E6F"/>
    <w:rsid w:val="00432C1F"/>
    <w:rsid w:val="00434964"/>
    <w:rsid w:val="0044099B"/>
    <w:rsid w:val="00442216"/>
    <w:rsid w:val="00443D2F"/>
    <w:rsid w:val="00445024"/>
    <w:rsid w:val="004525B0"/>
    <w:rsid w:val="00457281"/>
    <w:rsid w:val="004632A2"/>
    <w:rsid w:val="00463701"/>
    <w:rsid w:val="00464F88"/>
    <w:rsid w:val="004929B6"/>
    <w:rsid w:val="00493745"/>
    <w:rsid w:val="004A6DF5"/>
    <w:rsid w:val="004C0F7D"/>
    <w:rsid w:val="004D4309"/>
    <w:rsid w:val="004D745C"/>
    <w:rsid w:val="004D794B"/>
    <w:rsid w:val="004E1DE8"/>
    <w:rsid w:val="004E492A"/>
    <w:rsid w:val="004F06A4"/>
    <w:rsid w:val="004F17FA"/>
    <w:rsid w:val="004F3505"/>
    <w:rsid w:val="004F487E"/>
    <w:rsid w:val="0050009B"/>
    <w:rsid w:val="00500BEE"/>
    <w:rsid w:val="005021AC"/>
    <w:rsid w:val="0051007C"/>
    <w:rsid w:val="00516A35"/>
    <w:rsid w:val="00522CDB"/>
    <w:rsid w:val="0052690B"/>
    <w:rsid w:val="00532918"/>
    <w:rsid w:val="00536971"/>
    <w:rsid w:val="0054280C"/>
    <w:rsid w:val="00542EE5"/>
    <w:rsid w:val="00552BC2"/>
    <w:rsid w:val="00557576"/>
    <w:rsid w:val="00563D88"/>
    <w:rsid w:val="0056569A"/>
    <w:rsid w:val="0057359F"/>
    <w:rsid w:val="00575B89"/>
    <w:rsid w:val="00577C45"/>
    <w:rsid w:val="0058259B"/>
    <w:rsid w:val="0058736E"/>
    <w:rsid w:val="005969A6"/>
    <w:rsid w:val="005B3267"/>
    <w:rsid w:val="005C3B06"/>
    <w:rsid w:val="005C5618"/>
    <w:rsid w:val="005E1480"/>
    <w:rsid w:val="005E4E90"/>
    <w:rsid w:val="005F3246"/>
    <w:rsid w:val="005F73C6"/>
    <w:rsid w:val="00602452"/>
    <w:rsid w:val="006047A8"/>
    <w:rsid w:val="0061339E"/>
    <w:rsid w:val="0061589B"/>
    <w:rsid w:val="0062013C"/>
    <w:rsid w:val="006238B9"/>
    <w:rsid w:val="006349BA"/>
    <w:rsid w:val="00640BA1"/>
    <w:rsid w:val="00644229"/>
    <w:rsid w:val="00647795"/>
    <w:rsid w:val="00653937"/>
    <w:rsid w:val="00655826"/>
    <w:rsid w:val="00657B95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A6E47"/>
    <w:rsid w:val="006B162C"/>
    <w:rsid w:val="006B47B5"/>
    <w:rsid w:val="006C124C"/>
    <w:rsid w:val="006C14FF"/>
    <w:rsid w:val="006D182A"/>
    <w:rsid w:val="006D5368"/>
    <w:rsid w:val="006F1AC6"/>
    <w:rsid w:val="00701374"/>
    <w:rsid w:val="00701CD0"/>
    <w:rsid w:val="00706043"/>
    <w:rsid w:val="00714449"/>
    <w:rsid w:val="00717E1C"/>
    <w:rsid w:val="00724378"/>
    <w:rsid w:val="007346C2"/>
    <w:rsid w:val="007354D2"/>
    <w:rsid w:val="00736863"/>
    <w:rsid w:val="00737E01"/>
    <w:rsid w:val="00743711"/>
    <w:rsid w:val="00746D3F"/>
    <w:rsid w:val="0076241D"/>
    <w:rsid w:val="007674BA"/>
    <w:rsid w:val="00767E26"/>
    <w:rsid w:val="0078607D"/>
    <w:rsid w:val="007A1B7B"/>
    <w:rsid w:val="007A53E5"/>
    <w:rsid w:val="007B6EE4"/>
    <w:rsid w:val="007C07B2"/>
    <w:rsid w:val="007C44C9"/>
    <w:rsid w:val="007D2CBE"/>
    <w:rsid w:val="007E0077"/>
    <w:rsid w:val="007E336B"/>
    <w:rsid w:val="007E4454"/>
    <w:rsid w:val="007F3C4E"/>
    <w:rsid w:val="007F52D9"/>
    <w:rsid w:val="007F71FC"/>
    <w:rsid w:val="0080170E"/>
    <w:rsid w:val="008128CE"/>
    <w:rsid w:val="00826A22"/>
    <w:rsid w:val="008507FB"/>
    <w:rsid w:val="00852A60"/>
    <w:rsid w:val="0085432C"/>
    <w:rsid w:val="00857E5C"/>
    <w:rsid w:val="00861FE3"/>
    <w:rsid w:val="00863045"/>
    <w:rsid w:val="00865853"/>
    <w:rsid w:val="00872503"/>
    <w:rsid w:val="00876C2D"/>
    <w:rsid w:val="0088646B"/>
    <w:rsid w:val="00891FB7"/>
    <w:rsid w:val="00895170"/>
    <w:rsid w:val="008977E0"/>
    <w:rsid w:val="008A3704"/>
    <w:rsid w:val="008A53CB"/>
    <w:rsid w:val="008B0311"/>
    <w:rsid w:val="008B0B8B"/>
    <w:rsid w:val="008B2D8C"/>
    <w:rsid w:val="008B70F1"/>
    <w:rsid w:val="008C3B9F"/>
    <w:rsid w:val="008C5190"/>
    <w:rsid w:val="008D4693"/>
    <w:rsid w:val="008D7A72"/>
    <w:rsid w:val="008E0411"/>
    <w:rsid w:val="008E0D8F"/>
    <w:rsid w:val="008F3095"/>
    <w:rsid w:val="00902F48"/>
    <w:rsid w:val="00913BE5"/>
    <w:rsid w:val="00927861"/>
    <w:rsid w:val="00950048"/>
    <w:rsid w:val="009553CB"/>
    <w:rsid w:val="0096312B"/>
    <w:rsid w:val="00975EAE"/>
    <w:rsid w:val="00980544"/>
    <w:rsid w:val="009879A2"/>
    <w:rsid w:val="00990085"/>
    <w:rsid w:val="00997F4F"/>
    <w:rsid w:val="009A587C"/>
    <w:rsid w:val="009A650D"/>
    <w:rsid w:val="009B34C2"/>
    <w:rsid w:val="009B481D"/>
    <w:rsid w:val="009B4916"/>
    <w:rsid w:val="009B77E9"/>
    <w:rsid w:val="009C3B86"/>
    <w:rsid w:val="009C53F1"/>
    <w:rsid w:val="009C7F9E"/>
    <w:rsid w:val="009E0EDC"/>
    <w:rsid w:val="009E24AD"/>
    <w:rsid w:val="009F2D3C"/>
    <w:rsid w:val="009F5AC3"/>
    <w:rsid w:val="00A11367"/>
    <w:rsid w:val="00A116F6"/>
    <w:rsid w:val="00A16D88"/>
    <w:rsid w:val="00A16F24"/>
    <w:rsid w:val="00A25E53"/>
    <w:rsid w:val="00A26C19"/>
    <w:rsid w:val="00A40BA7"/>
    <w:rsid w:val="00A573DD"/>
    <w:rsid w:val="00A650F6"/>
    <w:rsid w:val="00A76D91"/>
    <w:rsid w:val="00A80B71"/>
    <w:rsid w:val="00A80F4A"/>
    <w:rsid w:val="00A86C53"/>
    <w:rsid w:val="00A910B9"/>
    <w:rsid w:val="00AA2AB7"/>
    <w:rsid w:val="00AB0C7F"/>
    <w:rsid w:val="00AC7FAC"/>
    <w:rsid w:val="00AD05B9"/>
    <w:rsid w:val="00AD30BE"/>
    <w:rsid w:val="00AD4F26"/>
    <w:rsid w:val="00AE44EE"/>
    <w:rsid w:val="00AE6E46"/>
    <w:rsid w:val="00AF50B9"/>
    <w:rsid w:val="00B025C1"/>
    <w:rsid w:val="00B07AEA"/>
    <w:rsid w:val="00B14F85"/>
    <w:rsid w:val="00B153FC"/>
    <w:rsid w:val="00B203EA"/>
    <w:rsid w:val="00B21524"/>
    <w:rsid w:val="00B21C61"/>
    <w:rsid w:val="00B2318C"/>
    <w:rsid w:val="00B24524"/>
    <w:rsid w:val="00B4443E"/>
    <w:rsid w:val="00B51AE2"/>
    <w:rsid w:val="00B55545"/>
    <w:rsid w:val="00B7239E"/>
    <w:rsid w:val="00B73D68"/>
    <w:rsid w:val="00B76987"/>
    <w:rsid w:val="00B81B3F"/>
    <w:rsid w:val="00B8243E"/>
    <w:rsid w:val="00B82D96"/>
    <w:rsid w:val="00B901EC"/>
    <w:rsid w:val="00B90772"/>
    <w:rsid w:val="00B93F2D"/>
    <w:rsid w:val="00BA20EE"/>
    <w:rsid w:val="00BB3444"/>
    <w:rsid w:val="00BE5BF5"/>
    <w:rsid w:val="00BF1EC1"/>
    <w:rsid w:val="00BF4B27"/>
    <w:rsid w:val="00BF7311"/>
    <w:rsid w:val="00C076CB"/>
    <w:rsid w:val="00C10ED2"/>
    <w:rsid w:val="00C1119A"/>
    <w:rsid w:val="00C12EC0"/>
    <w:rsid w:val="00C20030"/>
    <w:rsid w:val="00C23009"/>
    <w:rsid w:val="00C27F4C"/>
    <w:rsid w:val="00C4259D"/>
    <w:rsid w:val="00C43690"/>
    <w:rsid w:val="00C56906"/>
    <w:rsid w:val="00C63187"/>
    <w:rsid w:val="00C67AFC"/>
    <w:rsid w:val="00C7026A"/>
    <w:rsid w:val="00C73205"/>
    <w:rsid w:val="00C7599E"/>
    <w:rsid w:val="00C77131"/>
    <w:rsid w:val="00C7769A"/>
    <w:rsid w:val="00C80ADB"/>
    <w:rsid w:val="00C81B44"/>
    <w:rsid w:val="00C8598C"/>
    <w:rsid w:val="00C90D36"/>
    <w:rsid w:val="00C96630"/>
    <w:rsid w:val="00C9773A"/>
    <w:rsid w:val="00CA2A20"/>
    <w:rsid w:val="00CB109C"/>
    <w:rsid w:val="00CB5977"/>
    <w:rsid w:val="00CB76F7"/>
    <w:rsid w:val="00CC1D85"/>
    <w:rsid w:val="00CC5BA3"/>
    <w:rsid w:val="00CC71C7"/>
    <w:rsid w:val="00CE59DF"/>
    <w:rsid w:val="00CF0941"/>
    <w:rsid w:val="00CF4507"/>
    <w:rsid w:val="00CF5A35"/>
    <w:rsid w:val="00D118A1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C13B0"/>
    <w:rsid w:val="00DC7FCB"/>
    <w:rsid w:val="00DD7828"/>
    <w:rsid w:val="00DF2A0A"/>
    <w:rsid w:val="00E00BE1"/>
    <w:rsid w:val="00E00C2D"/>
    <w:rsid w:val="00E03238"/>
    <w:rsid w:val="00E04670"/>
    <w:rsid w:val="00E048E8"/>
    <w:rsid w:val="00E15A76"/>
    <w:rsid w:val="00E30011"/>
    <w:rsid w:val="00E33A9B"/>
    <w:rsid w:val="00E50241"/>
    <w:rsid w:val="00E54002"/>
    <w:rsid w:val="00E54106"/>
    <w:rsid w:val="00E543AE"/>
    <w:rsid w:val="00E556EF"/>
    <w:rsid w:val="00E671A8"/>
    <w:rsid w:val="00E738AC"/>
    <w:rsid w:val="00E75846"/>
    <w:rsid w:val="00E77E3C"/>
    <w:rsid w:val="00E842E0"/>
    <w:rsid w:val="00E87A9C"/>
    <w:rsid w:val="00E93D4B"/>
    <w:rsid w:val="00E94B22"/>
    <w:rsid w:val="00E9560F"/>
    <w:rsid w:val="00EA5DB8"/>
    <w:rsid w:val="00EB19A8"/>
    <w:rsid w:val="00EC1070"/>
    <w:rsid w:val="00EC11C4"/>
    <w:rsid w:val="00EC1FA7"/>
    <w:rsid w:val="00EC3887"/>
    <w:rsid w:val="00EC40E0"/>
    <w:rsid w:val="00EC622B"/>
    <w:rsid w:val="00EC653C"/>
    <w:rsid w:val="00ED1CA1"/>
    <w:rsid w:val="00EE30A7"/>
    <w:rsid w:val="00EE6B53"/>
    <w:rsid w:val="00EF0686"/>
    <w:rsid w:val="00EF1F99"/>
    <w:rsid w:val="00EF4793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1A65"/>
    <w:rsid w:val="00F74EEB"/>
    <w:rsid w:val="00F7618E"/>
    <w:rsid w:val="00F83544"/>
    <w:rsid w:val="00F9439F"/>
    <w:rsid w:val="00FA6F04"/>
    <w:rsid w:val="00FB35AC"/>
    <w:rsid w:val="00FB729C"/>
    <w:rsid w:val="00FD24A9"/>
    <w:rsid w:val="00FD46E7"/>
    <w:rsid w:val="00FE1CDD"/>
    <w:rsid w:val="00FE34FA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1975E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75E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975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975E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D2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1975E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75E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975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975E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D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5523-E041-4E36-968F-26B0E115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3</cp:revision>
  <cp:lastPrinted>2012-11-08T11:15:00Z</cp:lastPrinted>
  <dcterms:created xsi:type="dcterms:W3CDTF">2012-11-15T10:13:00Z</dcterms:created>
  <dcterms:modified xsi:type="dcterms:W3CDTF">2012-11-15T10:15:00Z</dcterms:modified>
</cp:coreProperties>
</file>