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00740E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40E" w:rsidRPr="005D4AEA" w:rsidRDefault="005B750F" w:rsidP="005B75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Requerimento</w:t>
            </w:r>
            <w:r w:rsidR="00363A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</w:t>
            </w:r>
            <w:r w:rsidR="00363A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B750F">
              <w:rPr>
                <w:rFonts w:ascii="Arial" w:hAnsi="Arial" w:cs="Arial"/>
                <w:b/>
                <w:bCs/>
                <w:sz w:val="22"/>
                <w:szCs w:val="22"/>
              </w:rPr>
              <w:t>ealização de</w:t>
            </w:r>
            <w:r w:rsidR="00D31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14FE" w:rsidRPr="00D314FE">
              <w:rPr>
                <w:rFonts w:ascii="Arial" w:hAnsi="Arial" w:cs="Arial"/>
                <w:b/>
                <w:bCs/>
                <w:sz w:val="22"/>
                <w:szCs w:val="22"/>
              </w:rPr>
              <w:t>reunião/comício</w:t>
            </w:r>
          </w:p>
        </w:tc>
      </w:tr>
      <w:tr w:rsidR="0000740E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236" w:rsidRDefault="00C97236" w:rsidP="00C972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</w:p>
          <w:p w:rsidR="00C97236" w:rsidRPr="00851BC9" w:rsidRDefault="00C97236" w:rsidP="00C972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</w:t>
            </w:r>
            <w:proofErr w:type="gramStart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n.º</w:t>
            </w:r>
            <w:proofErr w:type="gramEnd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1BC9"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</w:p>
          <w:p w:rsidR="00C97236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0" w:name="Texto12"/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  <w:bookmarkEnd w:id="0"/>
          </w:p>
          <w:p w:rsidR="00C97236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r w:rsidRPr="00851BC9">
              <w:rPr>
                <w:rFonts w:ascii="Arial" w:hAnsi="Arial" w:cs="Arial"/>
                <w:color w:val="000000"/>
                <w:sz w:val="16"/>
                <w:szCs w:val="16"/>
              </w:rPr>
              <w:t>____/ _____/______</w:t>
            </w:r>
          </w:p>
          <w:p w:rsidR="00C97236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00740E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00740E" w:rsidRPr="005D4AEA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00740E" w:rsidRPr="0078607D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00740E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740E" w:rsidRPr="00084855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740E" w:rsidRPr="00142FD3" w:rsidRDefault="0000740E" w:rsidP="00142FD3">
      <w:pPr>
        <w:pStyle w:val="Default"/>
        <w:rPr>
          <w:sz w:val="22"/>
          <w:szCs w:val="22"/>
        </w:rPr>
      </w:pPr>
    </w:p>
    <w:p w:rsidR="0000740E" w:rsidRPr="005D4AEA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0740E" w:rsidRPr="005D4AEA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 w:rsidTr="00363A2B">
        <w:trPr>
          <w:trHeight w:val="395"/>
        </w:trPr>
        <w:tc>
          <w:tcPr>
            <w:tcW w:w="8727" w:type="dxa"/>
            <w:shd w:val="clear" w:color="auto" w:fill="D9D9D9"/>
          </w:tcPr>
          <w:p w:rsidR="0000740E" w:rsidRPr="005D4AEA" w:rsidRDefault="0000740E" w:rsidP="00615B6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</w:t>
            </w:r>
            <w:r w:rsidR="0011563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equerimento</w:t>
            </w:r>
          </w:p>
        </w:tc>
      </w:tr>
      <w:tr w:rsidR="0000740E" w:rsidRPr="005D4AEA" w:rsidTr="00474C96">
        <w:trPr>
          <w:trHeight w:val="2062"/>
        </w:trPr>
        <w:tc>
          <w:tcPr>
            <w:tcW w:w="8727" w:type="dxa"/>
          </w:tcPr>
          <w:p w:rsidR="002010F9" w:rsidRDefault="002010F9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00740E" w:rsidRPr="00474C96" w:rsidRDefault="0011563A" w:rsidP="00D314FE">
            <w:pPr>
              <w:pStyle w:val="Cabealho"/>
              <w:spacing w:after="120" w:line="360" w:lineRule="auto"/>
            </w:pPr>
            <w:r>
              <w:rPr>
                <w:rFonts w:ascii="Arial" w:hAnsi="Arial" w:cs="Arial"/>
                <w:noProof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71035568"/>
                <w:placeholder>
                  <w:docPart w:val="7DF9943A28704D8F8BE7B43FB52C5534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bookmarkStart w:id="1" w:name="_GoBack"/>
                <w:bookmarkEnd w:id="1"/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C23B86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="00363A2B" w:rsidRPr="00C23B8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C23B86">
              <w:rPr>
                <w:rFonts w:ascii="Arial" w:hAnsi="Arial" w:cs="Arial"/>
                <w:noProof/>
                <w:sz w:val="18"/>
                <w:szCs w:val="18"/>
              </w:rPr>
              <w:t>representada</w:t>
            </w:r>
            <w:r w:rsidRPr="0011563A">
              <w:rPr>
                <w:rFonts w:ascii="Arial" w:hAnsi="Arial" w:cs="Arial"/>
                <w:noProof/>
                <w:sz w:val="18"/>
                <w:szCs w:val="18"/>
              </w:rPr>
              <w:t xml:space="preserve"> pelo seu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10488642"/>
                <w:placeholder>
                  <w:docPart w:val="B877C6D80D874AA492D5B53A8FAE5F08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C23B86">
              <w:rPr>
                <w:rFonts w:ascii="Arial" w:hAnsi="Arial" w:cs="Arial"/>
                <w:noProof/>
                <w:sz w:val="18"/>
                <w:szCs w:val="18"/>
              </w:rPr>
              <w:t>, (nome do representante legal), com sede/morada em</w:t>
            </w:r>
            <w:r w:rsidR="00474C96" w:rsidRPr="00C23B8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23892718"/>
                <w:placeholder>
                  <w:docPart w:val="C863C27525874EDD87820F4B9CA61F07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CD529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D529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474C96"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="00474C96"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77873622"/>
                <w:placeholder>
                  <w:docPart w:val="C863C27525874EDD87820F4B9CA61F07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5D3D60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72629475"/>
                <w:placeholder>
                  <w:docPart w:val="C863C27525874EDD87820F4B9CA61F07"/>
                </w:placeholder>
              </w:sdtPr>
              <w:sdtEndPr>
                <w:rPr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46530214"/>
                <w:placeholder>
                  <w:docPart w:val="C863C27525874EDD87820F4B9CA61F07"/>
                </w:placeholder>
              </w:sdtPr>
              <w:sdtEndPr>
                <w:rPr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813791855"/>
                <w:placeholder>
                  <w:docPart w:val="93418566EDA248E08850BF1C7CA06EC5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comunica a V. </w:t>
            </w:r>
            <w:proofErr w:type="gramStart"/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>Exª</w:t>
            </w:r>
            <w:proofErr w:type="gramEnd"/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vai realizar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23998450"/>
                <w:placeholder>
                  <w:docPart w:val="D1E0FF401DC54320958ADD44D6C86ACB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no dia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34143527"/>
                <w:placeholder>
                  <w:docPart w:val="9A15A7D7E1E64A169BBC6F477F4852CE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427756"/>
                <w:placeholder>
                  <w:docPart w:val="B97218DC59A34EB796BE824361AD19F3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95963910"/>
                <w:placeholder>
                  <w:docPart w:val="D49CB75698344603BA3BB3808EC1C39F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8C5B38">
              <w:rPr>
                <w:rFonts w:ascii="Arial" w:hAnsi="Arial" w:cs="Arial"/>
                <w:color w:val="000000"/>
                <w:sz w:val="18"/>
                <w:szCs w:val="18"/>
              </w:rPr>
              <w:t>, pelas</w:t>
            </w:r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17679859"/>
                <w:placeholder>
                  <w:docPart w:val="3F507640BCC64D368AF87482995BE7F1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horas, em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819409777"/>
                <w:placeholder>
                  <w:docPart w:val="6482708BAF2340A9B53259D84FE76B88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314FE" w:rsidRPr="00D314FE">
              <w:rPr>
                <w:rFonts w:ascii="Arial" w:hAnsi="Arial" w:cs="Arial"/>
                <w:color w:val="000000"/>
                <w:sz w:val="18"/>
                <w:szCs w:val="18"/>
              </w:rPr>
              <w:t xml:space="preserve">reunião ou comício com o </w:t>
            </w:r>
            <w:r w:rsidR="00D314FE">
              <w:rPr>
                <w:rFonts w:ascii="Arial" w:hAnsi="Arial" w:cs="Arial"/>
                <w:color w:val="000000"/>
                <w:sz w:val="18"/>
                <w:szCs w:val="18"/>
              </w:rPr>
              <w:t xml:space="preserve">objectivo </w:t>
            </w:r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59607280"/>
                <w:placeholder>
                  <w:docPart w:val="B890B0E887C94CCA87742AA9575BC5D7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74C96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74C96" w:rsidRPr="00474C9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314FE" w:rsidRPr="00D314FE">
              <w:rPr>
                <w:rFonts w:ascii="Arial" w:hAnsi="Arial" w:cs="Arial"/>
                <w:color w:val="000000"/>
                <w:sz w:val="18"/>
                <w:szCs w:val="18"/>
              </w:rPr>
              <w:t>nos termos do art. 2º do Decreto-Lei n.º 406/74, de 29 de Agosto, alterado pela Lei Orgânica n.º 1/2011, de 30 de Novembro.</w:t>
            </w:r>
          </w:p>
        </w:tc>
      </w:tr>
    </w:tbl>
    <w:p w:rsidR="00C23B86" w:rsidRDefault="00C23B86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C23B86" w:rsidRDefault="0000740E" w:rsidP="00ED5012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Pede deferimento,</w:t>
      </w:r>
    </w:p>
    <w:p w:rsidR="0000740E" w:rsidRPr="005D4AEA" w:rsidRDefault="0000740E" w:rsidP="00ED5012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5D4AEA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2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2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00740E" w:rsidRPr="005D4AEA" w:rsidRDefault="005B750F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B750F">
        <w:rPr>
          <w:rFonts w:ascii="Arial" w:hAnsi="Arial" w:cs="Arial"/>
          <w:noProof/>
          <w:sz w:val="18"/>
          <w:szCs w:val="18"/>
        </w:rPr>
        <w:t>O(s) Requerente(s)</w:t>
      </w:r>
    </w:p>
    <w:bookmarkStart w:id="3" w:name="Texto45"/>
    <w:p w:rsidR="0000740E" w:rsidRPr="005D4AEA" w:rsidRDefault="0000740E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3"/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4AE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5D4AEA">
        <w:rPr>
          <w:rFonts w:ascii="Arial" w:hAnsi="Arial" w:cs="Arial"/>
          <w:noProof/>
          <w:sz w:val="18"/>
          <w:szCs w:val="18"/>
          <w:u w:val="single"/>
        </w:rPr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t> </w:t>
      </w:r>
      <w:r w:rsidRPr="005D4AEA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tbl>
      <w:tblPr>
        <w:tblpPr w:leftFromText="141" w:rightFromText="141" w:vertAnchor="text" w:horzAnchor="margin" w:tblpY="1731"/>
        <w:tblW w:w="87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53"/>
      </w:tblGrid>
      <w:tr w:rsidR="00C23B86" w:rsidRPr="005D4AEA" w:rsidTr="00C23B86">
        <w:trPr>
          <w:trHeight w:val="271"/>
        </w:trPr>
        <w:tc>
          <w:tcPr>
            <w:tcW w:w="8753" w:type="dxa"/>
            <w:shd w:val="clear" w:color="auto" w:fill="D9D9D9"/>
          </w:tcPr>
          <w:p w:rsidR="00C23B86" w:rsidRPr="008C5B38" w:rsidRDefault="00C23B86" w:rsidP="00C23B86">
            <w:pPr>
              <w:pStyle w:val="Cabealh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C5B38">
              <w:rPr>
                <w:rFonts w:ascii="Arial" w:hAnsi="Arial" w:cs="Arial"/>
                <w:b/>
                <w:noProof/>
                <w:sz w:val="18"/>
                <w:szCs w:val="18"/>
              </w:rPr>
              <w:t>NOTAS SOBRE O PEDIDO:</w:t>
            </w:r>
          </w:p>
        </w:tc>
      </w:tr>
      <w:tr w:rsidR="00C23B86" w:rsidRPr="005D4AEA" w:rsidTr="00C23B86">
        <w:trPr>
          <w:trHeight w:val="606"/>
        </w:trPr>
        <w:tc>
          <w:tcPr>
            <w:tcW w:w="8753" w:type="dxa"/>
          </w:tcPr>
          <w:p w:rsidR="00C23B86" w:rsidRPr="005B750F" w:rsidRDefault="00C23B86" w:rsidP="00C23B8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B750F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 w:rsidR="00D314FE" w:rsidRPr="00D314FE">
              <w:rPr>
                <w:rFonts w:ascii="Arial" w:hAnsi="Arial" w:cs="Arial"/>
                <w:noProof/>
                <w:sz w:val="18"/>
                <w:szCs w:val="18"/>
              </w:rPr>
              <w:t xml:space="preserve">O aviso de reunião ou comício </w:t>
            </w:r>
            <w:r w:rsidRPr="005B750F">
              <w:rPr>
                <w:rFonts w:ascii="Arial" w:hAnsi="Arial" w:cs="Arial"/>
                <w:noProof/>
                <w:sz w:val="18"/>
                <w:szCs w:val="18"/>
              </w:rPr>
              <w:t>deverá ser efetuado com 2 dias úteis de antecedência.</w:t>
            </w:r>
          </w:p>
          <w:p w:rsidR="00C23B86" w:rsidRPr="005D4AEA" w:rsidRDefault="00C23B86" w:rsidP="00C23B86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5B750F">
              <w:rPr>
                <w:rFonts w:ascii="Arial" w:hAnsi="Arial" w:cs="Arial"/>
                <w:noProof/>
                <w:sz w:val="18"/>
                <w:szCs w:val="18"/>
              </w:rPr>
              <w:t>- (*) Entidade organizadora ou três promotores devidamente identificados, por nome, profissão e morada</w:t>
            </w:r>
          </w:p>
        </w:tc>
      </w:tr>
    </w:tbl>
    <w:p w:rsidR="00EE2224" w:rsidRPr="005D4AEA" w:rsidRDefault="00363A2B" w:rsidP="005B750F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 xml:space="preserve"> </w:t>
      </w:r>
      <w:r w:rsidR="0000740E" w:rsidRPr="005D4AEA">
        <w:rPr>
          <w:rFonts w:ascii="Arial" w:hAnsi="Arial" w:cs="Arial"/>
          <w:noProof/>
          <w:sz w:val="18"/>
          <w:szCs w:val="18"/>
        </w:rPr>
        <w:t>(</w:t>
      </w:r>
      <w:r w:rsidR="005B750F" w:rsidRPr="005B750F">
        <w:rPr>
          <w:rFonts w:ascii="Arial" w:hAnsi="Arial" w:cs="Arial"/>
          <w:noProof/>
          <w:sz w:val="18"/>
          <w:szCs w:val="18"/>
        </w:rPr>
        <w:t>Assinatura do legal representante da Associação ou três promotores)</w:t>
      </w:r>
    </w:p>
    <w:sectPr w:rsidR="00EE2224" w:rsidRPr="005D4AEA" w:rsidSect="00343DF7">
      <w:headerReference w:type="default" r:id="rId8"/>
      <w:footerReference w:type="default" r:id="rId9"/>
      <w:pgSz w:w="11913" w:h="16834" w:code="9"/>
      <w:pgMar w:top="1553" w:right="1701" w:bottom="1418" w:left="1701" w:header="425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96" w:rsidRDefault="00CD5296">
      <w:r>
        <w:separator/>
      </w:r>
    </w:p>
  </w:endnote>
  <w:endnote w:type="continuationSeparator" w:id="0">
    <w:p w:rsidR="00CD5296" w:rsidRDefault="00C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00740E" w:rsidP="00343DF7">
    <w:pPr>
      <w:pStyle w:val="Rodap"/>
      <w:tabs>
        <w:tab w:val="clear" w:pos="9071"/>
        <w:tab w:val="right" w:pos="9100"/>
      </w:tabs>
      <w:ind w:left="-1300"/>
      <w:jc w:val="right"/>
    </w:pPr>
    <w:r>
      <w:t xml:space="preserve">                 </w:t>
    </w:r>
    <w:r w:rsidR="00343DF7">
      <w:rPr>
        <w:noProof/>
      </w:rPr>
      <w:drawing>
        <wp:inline distT="0" distB="0" distL="0" distR="0" wp14:anchorId="02485330" wp14:editId="2BAC1D00">
          <wp:extent cx="5400675" cy="1028700"/>
          <wp:effectExtent l="0" t="0" r="0" b="0"/>
          <wp:docPr id="5" name="Imagem 5" descr="Z:\Doc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c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 w:rsidR="00343DF7">
      <w:rPr>
        <w:noProof/>
      </w:rPr>
      <w:drawing>
        <wp:inline distT="0" distB="0" distL="0" distR="0" wp14:anchorId="04E14433" wp14:editId="51020FAD">
          <wp:extent cx="5667375" cy="5667375"/>
          <wp:effectExtent l="0" t="0" r="0" b="0"/>
          <wp:docPr id="2" name="Imagem 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fera - sem fu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DF7">
      <w:rPr>
        <w:noProof/>
      </w:rPr>
      <w:drawing>
        <wp:inline distT="0" distB="0" distL="0" distR="0" wp14:anchorId="57202DB2" wp14:editId="0885FB4E">
          <wp:extent cx="5667375" cy="5667375"/>
          <wp:effectExtent l="0" t="0" r="0" b="0"/>
          <wp:docPr id="3" name="Imagem 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sfera - sem fu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40E" w:rsidRPr="00036B29" w:rsidRDefault="0000740E" w:rsidP="00036B29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00740E" w:rsidRPr="00C63187" w:rsidRDefault="0000740E" w:rsidP="00C80ADB">
    <w:pPr>
      <w:pStyle w:val="Rodap"/>
      <w:ind w:left="-1100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96" w:rsidRDefault="00CD5296">
      <w:r>
        <w:separator/>
      </w:r>
    </w:p>
  </w:footnote>
  <w:footnote w:type="continuationSeparator" w:id="0">
    <w:p w:rsidR="00CD5296" w:rsidRDefault="00CD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0E" w:rsidRDefault="00343DF7" w:rsidP="00010279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1CA5C5" wp14:editId="791052E0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4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00740E" w:rsidRPr="00F83544" w:rsidRDefault="0000740E" w:rsidP="000A580B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Default="0000740E" w:rsidP="00E842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00740E" w:rsidRPr="00FE6227" w:rsidRDefault="0000740E" w:rsidP="00E842E0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00740E" w:rsidRPr="00E842E0" w:rsidRDefault="0000740E" w:rsidP="00E842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00740E" w:rsidRPr="00F83544" w:rsidRDefault="0000740E" w:rsidP="000A580B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0740E" w:rsidRDefault="0000740E" w:rsidP="00E842E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00740E" w:rsidRPr="00FE6227" w:rsidRDefault="0000740E" w:rsidP="00E842E0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00740E" w:rsidRPr="00E842E0" w:rsidRDefault="0000740E" w:rsidP="00E842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qmTDAAAA2gAAAA8AAABkcnMvZG93bnJldi54bWxEj09rAjEUxO+C3yE8oTfN2kMrq1FEENtD&#10;KfUPeHxsnrvR5GVNUt1++6ZQ8DjMzG+Y2aJzVtwoRONZwXhUgCCuvDZcK9jv1sMJiJiQNVrPpOCH&#10;Iizm/d4MS+3v/EW3bapFhnAsUUGTUltKGauGHMaRb4mzd/LBYcoy1FIHvGe4s/K5KF6kQ8N5ocGW&#10;Vg1Vl+23U2COq3DYmWIT7Id9X0/oVJ2vn0o9DbrlFESiLj3C/+03reAV/q7kG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+qZMMAAADaAAAADwAAAAAAAAAAAAAAAACf&#10;AgAAZHJzL2Rvd25yZXYueG1sUEsFBgAAAAAEAAQA9wAAAI8DAAAAAA==&#10;">
                <v:imagedata r:id="rId2" o:title="brasao-cmscgrw"/>
              </v:shape>
            </v:group>
          </w:pict>
        </mc:Fallback>
      </mc:AlternateContent>
    </w: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EB265F">
    <w:pPr>
      <w:pStyle w:val="Cabealho"/>
      <w:jc w:val="left"/>
    </w:pPr>
  </w:p>
  <w:p w:rsidR="0000740E" w:rsidRPr="00351443" w:rsidRDefault="0000740E" w:rsidP="00AE43E3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00740E" w:rsidRDefault="0000740E" w:rsidP="00010279">
    <w:pPr>
      <w:pStyle w:val="Cabealho"/>
    </w:pPr>
  </w:p>
  <w:p w:rsidR="0000740E" w:rsidRPr="008C26B8" w:rsidRDefault="0000740E" w:rsidP="000102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A978CF"/>
    <w:multiLevelType w:val="hybridMultilevel"/>
    <w:tmpl w:val="90360F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176089"/>
    <w:multiLevelType w:val="hybridMultilevel"/>
    <w:tmpl w:val="2FFC1F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3A7AC3"/>
    <w:multiLevelType w:val="hybridMultilevel"/>
    <w:tmpl w:val="2B40AB0E"/>
    <w:lvl w:ilvl="0" w:tplc="F4924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D9"/>
    <w:rsid w:val="000006CD"/>
    <w:rsid w:val="00000DC6"/>
    <w:rsid w:val="00003225"/>
    <w:rsid w:val="00003C3A"/>
    <w:rsid w:val="0000740E"/>
    <w:rsid w:val="00010279"/>
    <w:rsid w:val="00020401"/>
    <w:rsid w:val="00023D1C"/>
    <w:rsid w:val="000357A9"/>
    <w:rsid w:val="00035F25"/>
    <w:rsid w:val="00036B29"/>
    <w:rsid w:val="00041F8D"/>
    <w:rsid w:val="000432A9"/>
    <w:rsid w:val="00043CCD"/>
    <w:rsid w:val="00045B97"/>
    <w:rsid w:val="0005774A"/>
    <w:rsid w:val="00062DCD"/>
    <w:rsid w:val="00084855"/>
    <w:rsid w:val="00087CFC"/>
    <w:rsid w:val="00090574"/>
    <w:rsid w:val="00092D81"/>
    <w:rsid w:val="000A3F3F"/>
    <w:rsid w:val="000A524D"/>
    <w:rsid w:val="000A580B"/>
    <w:rsid w:val="000A6089"/>
    <w:rsid w:val="000B14C5"/>
    <w:rsid w:val="000B3F9F"/>
    <w:rsid w:val="000C3253"/>
    <w:rsid w:val="000D0D06"/>
    <w:rsid w:val="000D2082"/>
    <w:rsid w:val="000D69F2"/>
    <w:rsid w:val="000E2292"/>
    <w:rsid w:val="000E2565"/>
    <w:rsid w:val="00104249"/>
    <w:rsid w:val="0011107C"/>
    <w:rsid w:val="00115135"/>
    <w:rsid w:val="0011563A"/>
    <w:rsid w:val="001179FF"/>
    <w:rsid w:val="00125489"/>
    <w:rsid w:val="00130C08"/>
    <w:rsid w:val="00137869"/>
    <w:rsid w:val="00142FD3"/>
    <w:rsid w:val="0014593D"/>
    <w:rsid w:val="001519AA"/>
    <w:rsid w:val="00153696"/>
    <w:rsid w:val="0016121D"/>
    <w:rsid w:val="001713DF"/>
    <w:rsid w:val="00177A32"/>
    <w:rsid w:val="00180465"/>
    <w:rsid w:val="001835AC"/>
    <w:rsid w:val="0018494D"/>
    <w:rsid w:val="00186301"/>
    <w:rsid w:val="00187DFE"/>
    <w:rsid w:val="00195826"/>
    <w:rsid w:val="00196F52"/>
    <w:rsid w:val="001A1CAF"/>
    <w:rsid w:val="001A55EA"/>
    <w:rsid w:val="001B0AF1"/>
    <w:rsid w:val="001B1045"/>
    <w:rsid w:val="001B7DA8"/>
    <w:rsid w:val="001C2987"/>
    <w:rsid w:val="001E0045"/>
    <w:rsid w:val="001E14CE"/>
    <w:rsid w:val="001E4A9C"/>
    <w:rsid w:val="001E7C02"/>
    <w:rsid w:val="001F6587"/>
    <w:rsid w:val="002010F9"/>
    <w:rsid w:val="00204BA3"/>
    <w:rsid w:val="00205ED3"/>
    <w:rsid w:val="00214ED6"/>
    <w:rsid w:val="0021714C"/>
    <w:rsid w:val="00234AC8"/>
    <w:rsid w:val="0024274F"/>
    <w:rsid w:val="00244020"/>
    <w:rsid w:val="00247924"/>
    <w:rsid w:val="00252745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07A4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3ACD"/>
    <w:rsid w:val="00322AF8"/>
    <w:rsid w:val="00330215"/>
    <w:rsid w:val="00330A1D"/>
    <w:rsid w:val="00331C5C"/>
    <w:rsid w:val="00340EC0"/>
    <w:rsid w:val="00342121"/>
    <w:rsid w:val="0034301F"/>
    <w:rsid w:val="00343B8E"/>
    <w:rsid w:val="00343DF7"/>
    <w:rsid w:val="00344719"/>
    <w:rsid w:val="003513C8"/>
    <w:rsid w:val="00351443"/>
    <w:rsid w:val="00356D42"/>
    <w:rsid w:val="00363A2B"/>
    <w:rsid w:val="0037089F"/>
    <w:rsid w:val="003769A6"/>
    <w:rsid w:val="0039754A"/>
    <w:rsid w:val="003A3D1C"/>
    <w:rsid w:val="003A54CB"/>
    <w:rsid w:val="003B2D72"/>
    <w:rsid w:val="003B70D6"/>
    <w:rsid w:val="003C2086"/>
    <w:rsid w:val="003C75B0"/>
    <w:rsid w:val="003C7A68"/>
    <w:rsid w:val="003E276C"/>
    <w:rsid w:val="003E2C5D"/>
    <w:rsid w:val="003E3338"/>
    <w:rsid w:val="003E6DCD"/>
    <w:rsid w:val="003F23E4"/>
    <w:rsid w:val="003F39FE"/>
    <w:rsid w:val="00401ECC"/>
    <w:rsid w:val="0041721B"/>
    <w:rsid w:val="00417E6F"/>
    <w:rsid w:val="00432C1F"/>
    <w:rsid w:val="00434964"/>
    <w:rsid w:val="0044099B"/>
    <w:rsid w:val="004425A5"/>
    <w:rsid w:val="00443D2F"/>
    <w:rsid w:val="00444DD4"/>
    <w:rsid w:val="00445024"/>
    <w:rsid w:val="004525B0"/>
    <w:rsid w:val="00457281"/>
    <w:rsid w:val="004632A2"/>
    <w:rsid w:val="00464F88"/>
    <w:rsid w:val="00474C96"/>
    <w:rsid w:val="00484687"/>
    <w:rsid w:val="00492B02"/>
    <w:rsid w:val="0049518C"/>
    <w:rsid w:val="004A6BFD"/>
    <w:rsid w:val="004A6DF5"/>
    <w:rsid w:val="004B4442"/>
    <w:rsid w:val="004C0F7D"/>
    <w:rsid w:val="004C1827"/>
    <w:rsid w:val="004C2C69"/>
    <w:rsid w:val="004D4309"/>
    <w:rsid w:val="004D745C"/>
    <w:rsid w:val="004D794B"/>
    <w:rsid w:val="004E492A"/>
    <w:rsid w:val="004E6A15"/>
    <w:rsid w:val="004F06A4"/>
    <w:rsid w:val="004F17FA"/>
    <w:rsid w:val="004F3505"/>
    <w:rsid w:val="004F487E"/>
    <w:rsid w:val="00501846"/>
    <w:rsid w:val="005021AC"/>
    <w:rsid w:val="0051007C"/>
    <w:rsid w:val="00516A35"/>
    <w:rsid w:val="00522CDB"/>
    <w:rsid w:val="00532918"/>
    <w:rsid w:val="00536971"/>
    <w:rsid w:val="0054280C"/>
    <w:rsid w:val="00542EE5"/>
    <w:rsid w:val="00544545"/>
    <w:rsid w:val="00552BC2"/>
    <w:rsid w:val="00556802"/>
    <w:rsid w:val="00557576"/>
    <w:rsid w:val="005616E0"/>
    <w:rsid w:val="00563D88"/>
    <w:rsid w:val="0056569A"/>
    <w:rsid w:val="0057359F"/>
    <w:rsid w:val="00575B89"/>
    <w:rsid w:val="0058736E"/>
    <w:rsid w:val="005969A6"/>
    <w:rsid w:val="005B3267"/>
    <w:rsid w:val="005B750F"/>
    <w:rsid w:val="005C3B06"/>
    <w:rsid w:val="005C48CC"/>
    <w:rsid w:val="005C511C"/>
    <w:rsid w:val="005C5618"/>
    <w:rsid w:val="005D3D60"/>
    <w:rsid w:val="005D4AEA"/>
    <w:rsid w:val="005E1480"/>
    <w:rsid w:val="005E4E90"/>
    <w:rsid w:val="005F424F"/>
    <w:rsid w:val="005F73C6"/>
    <w:rsid w:val="00602452"/>
    <w:rsid w:val="006047A8"/>
    <w:rsid w:val="0061339E"/>
    <w:rsid w:val="0061589B"/>
    <w:rsid w:val="00615B64"/>
    <w:rsid w:val="0062013C"/>
    <w:rsid w:val="006349BA"/>
    <w:rsid w:val="00640BA1"/>
    <w:rsid w:val="00644229"/>
    <w:rsid w:val="00647795"/>
    <w:rsid w:val="00655826"/>
    <w:rsid w:val="00657B95"/>
    <w:rsid w:val="00660487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F1AC6"/>
    <w:rsid w:val="00701374"/>
    <w:rsid w:val="00701CD0"/>
    <w:rsid w:val="00706043"/>
    <w:rsid w:val="00714449"/>
    <w:rsid w:val="00714BC3"/>
    <w:rsid w:val="00717E1C"/>
    <w:rsid w:val="00724378"/>
    <w:rsid w:val="007354D2"/>
    <w:rsid w:val="00736863"/>
    <w:rsid w:val="00737E01"/>
    <w:rsid w:val="007416A5"/>
    <w:rsid w:val="00743711"/>
    <w:rsid w:val="00753412"/>
    <w:rsid w:val="0076241D"/>
    <w:rsid w:val="007674BA"/>
    <w:rsid w:val="00767E26"/>
    <w:rsid w:val="0078607D"/>
    <w:rsid w:val="007A1B7B"/>
    <w:rsid w:val="007B37B6"/>
    <w:rsid w:val="007B6EE4"/>
    <w:rsid w:val="007C07B2"/>
    <w:rsid w:val="007C459E"/>
    <w:rsid w:val="007D2CBE"/>
    <w:rsid w:val="007E336B"/>
    <w:rsid w:val="007E4309"/>
    <w:rsid w:val="007E4454"/>
    <w:rsid w:val="007E66C5"/>
    <w:rsid w:val="007F3C4E"/>
    <w:rsid w:val="007F52D9"/>
    <w:rsid w:val="007F71FC"/>
    <w:rsid w:val="0080170E"/>
    <w:rsid w:val="00802147"/>
    <w:rsid w:val="00826A22"/>
    <w:rsid w:val="008507FB"/>
    <w:rsid w:val="0085432C"/>
    <w:rsid w:val="00857E5C"/>
    <w:rsid w:val="00861FE3"/>
    <w:rsid w:val="00863045"/>
    <w:rsid w:val="00865853"/>
    <w:rsid w:val="00872503"/>
    <w:rsid w:val="0088646B"/>
    <w:rsid w:val="00890384"/>
    <w:rsid w:val="00891FB7"/>
    <w:rsid w:val="00895170"/>
    <w:rsid w:val="008977E0"/>
    <w:rsid w:val="008A3704"/>
    <w:rsid w:val="008A53CB"/>
    <w:rsid w:val="008B0311"/>
    <w:rsid w:val="008B0B8B"/>
    <w:rsid w:val="008B2D8C"/>
    <w:rsid w:val="008B6879"/>
    <w:rsid w:val="008B70F1"/>
    <w:rsid w:val="008C26B8"/>
    <w:rsid w:val="008C3B9F"/>
    <w:rsid w:val="008C5190"/>
    <w:rsid w:val="008C5B38"/>
    <w:rsid w:val="008C7872"/>
    <w:rsid w:val="008D4693"/>
    <w:rsid w:val="008E0411"/>
    <w:rsid w:val="008E0D8F"/>
    <w:rsid w:val="00902F48"/>
    <w:rsid w:val="00913BE5"/>
    <w:rsid w:val="00927861"/>
    <w:rsid w:val="00942CBD"/>
    <w:rsid w:val="0094626D"/>
    <w:rsid w:val="00946637"/>
    <w:rsid w:val="009553CB"/>
    <w:rsid w:val="009676B9"/>
    <w:rsid w:val="009707C0"/>
    <w:rsid w:val="00975EAE"/>
    <w:rsid w:val="00980544"/>
    <w:rsid w:val="009879A2"/>
    <w:rsid w:val="00990085"/>
    <w:rsid w:val="00997F4F"/>
    <w:rsid w:val="009A650D"/>
    <w:rsid w:val="009B34C2"/>
    <w:rsid w:val="009B481D"/>
    <w:rsid w:val="009B4916"/>
    <w:rsid w:val="009B77E9"/>
    <w:rsid w:val="009C269F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26C19"/>
    <w:rsid w:val="00A40BA7"/>
    <w:rsid w:val="00A62933"/>
    <w:rsid w:val="00A76D91"/>
    <w:rsid w:val="00A80B71"/>
    <w:rsid w:val="00A80F4A"/>
    <w:rsid w:val="00A83B1A"/>
    <w:rsid w:val="00A86C53"/>
    <w:rsid w:val="00A910B9"/>
    <w:rsid w:val="00AB0C7F"/>
    <w:rsid w:val="00AC7FAC"/>
    <w:rsid w:val="00AD17E4"/>
    <w:rsid w:val="00AD30BE"/>
    <w:rsid w:val="00AD4F26"/>
    <w:rsid w:val="00AE30A9"/>
    <w:rsid w:val="00AE43E3"/>
    <w:rsid w:val="00AE44EE"/>
    <w:rsid w:val="00AE6E46"/>
    <w:rsid w:val="00AF1347"/>
    <w:rsid w:val="00AF50B9"/>
    <w:rsid w:val="00AF65F0"/>
    <w:rsid w:val="00B02A8C"/>
    <w:rsid w:val="00B0354F"/>
    <w:rsid w:val="00B07AEA"/>
    <w:rsid w:val="00B14F85"/>
    <w:rsid w:val="00B203EA"/>
    <w:rsid w:val="00B21524"/>
    <w:rsid w:val="00B21C61"/>
    <w:rsid w:val="00B22E83"/>
    <w:rsid w:val="00B2318C"/>
    <w:rsid w:val="00B24524"/>
    <w:rsid w:val="00B4443E"/>
    <w:rsid w:val="00B4672F"/>
    <w:rsid w:val="00B47D84"/>
    <w:rsid w:val="00B51AE2"/>
    <w:rsid w:val="00B7239E"/>
    <w:rsid w:val="00B73D68"/>
    <w:rsid w:val="00B76987"/>
    <w:rsid w:val="00B8128D"/>
    <w:rsid w:val="00B81B3F"/>
    <w:rsid w:val="00B8243E"/>
    <w:rsid w:val="00B82D96"/>
    <w:rsid w:val="00B84A6B"/>
    <w:rsid w:val="00B90772"/>
    <w:rsid w:val="00BA20EE"/>
    <w:rsid w:val="00BA57D7"/>
    <w:rsid w:val="00BB3444"/>
    <w:rsid w:val="00BB7223"/>
    <w:rsid w:val="00BD687F"/>
    <w:rsid w:val="00BF1EC1"/>
    <w:rsid w:val="00BF4B27"/>
    <w:rsid w:val="00BF7311"/>
    <w:rsid w:val="00C076CB"/>
    <w:rsid w:val="00C10ED2"/>
    <w:rsid w:val="00C12EC0"/>
    <w:rsid w:val="00C15C3D"/>
    <w:rsid w:val="00C20030"/>
    <w:rsid w:val="00C23009"/>
    <w:rsid w:val="00C23B86"/>
    <w:rsid w:val="00C27F4C"/>
    <w:rsid w:val="00C4259D"/>
    <w:rsid w:val="00C43690"/>
    <w:rsid w:val="00C4376F"/>
    <w:rsid w:val="00C467D9"/>
    <w:rsid w:val="00C51A8B"/>
    <w:rsid w:val="00C5607A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236"/>
    <w:rsid w:val="00C9773A"/>
    <w:rsid w:val="00CA2A20"/>
    <w:rsid w:val="00CA6A95"/>
    <w:rsid w:val="00CB109C"/>
    <w:rsid w:val="00CB392B"/>
    <w:rsid w:val="00CB5977"/>
    <w:rsid w:val="00CB76F7"/>
    <w:rsid w:val="00CC1D85"/>
    <w:rsid w:val="00CC1FED"/>
    <w:rsid w:val="00CC5BA3"/>
    <w:rsid w:val="00CC71C7"/>
    <w:rsid w:val="00CD5296"/>
    <w:rsid w:val="00CE3E37"/>
    <w:rsid w:val="00CF0941"/>
    <w:rsid w:val="00CF4507"/>
    <w:rsid w:val="00CF5A35"/>
    <w:rsid w:val="00D02AD9"/>
    <w:rsid w:val="00D118A1"/>
    <w:rsid w:val="00D22943"/>
    <w:rsid w:val="00D314FE"/>
    <w:rsid w:val="00D41B94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B7C52"/>
    <w:rsid w:val="00DC13B0"/>
    <w:rsid w:val="00DC7FCB"/>
    <w:rsid w:val="00DD7828"/>
    <w:rsid w:val="00DF2A0A"/>
    <w:rsid w:val="00E00BE1"/>
    <w:rsid w:val="00E03238"/>
    <w:rsid w:val="00E04670"/>
    <w:rsid w:val="00E10836"/>
    <w:rsid w:val="00E15A76"/>
    <w:rsid w:val="00E16895"/>
    <w:rsid w:val="00E30011"/>
    <w:rsid w:val="00E33A9B"/>
    <w:rsid w:val="00E45B5D"/>
    <w:rsid w:val="00E50241"/>
    <w:rsid w:val="00E54106"/>
    <w:rsid w:val="00E543AE"/>
    <w:rsid w:val="00E548A6"/>
    <w:rsid w:val="00E556EF"/>
    <w:rsid w:val="00E671A8"/>
    <w:rsid w:val="00E738AC"/>
    <w:rsid w:val="00E842E0"/>
    <w:rsid w:val="00E87A9C"/>
    <w:rsid w:val="00E93D4B"/>
    <w:rsid w:val="00E9560F"/>
    <w:rsid w:val="00EA5DB8"/>
    <w:rsid w:val="00EB19A8"/>
    <w:rsid w:val="00EB265F"/>
    <w:rsid w:val="00EC1070"/>
    <w:rsid w:val="00EC11C4"/>
    <w:rsid w:val="00EC1FA7"/>
    <w:rsid w:val="00EC3733"/>
    <w:rsid w:val="00EC3887"/>
    <w:rsid w:val="00EC653C"/>
    <w:rsid w:val="00ED1C6F"/>
    <w:rsid w:val="00ED1CA1"/>
    <w:rsid w:val="00ED5012"/>
    <w:rsid w:val="00EE2224"/>
    <w:rsid w:val="00EE30A7"/>
    <w:rsid w:val="00EE6B53"/>
    <w:rsid w:val="00EF0686"/>
    <w:rsid w:val="00EF1096"/>
    <w:rsid w:val="00EF1F99"/>
    <w:rsid w:val="00EF4793"/>
    <w:rsid w:val="00F04894"/>
    <w:rsid w:val="00F05813"/>
    <w:rsid w:val="00F06F89"/>
    <w:rsid w:val="00F104DD"/>
    <w:rsid w:val="00F10E1F"/>
    <w:rsid w:val="00F11ED1"/>
    <w:rsid w:val="00F14395"/>
    <w:rsid w:val="00F24914"/>
    <w:rsid w:val="00F24BEA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618E"/>
    <w:rsid w:val="00F76D6D"/>
    <w:rsid w:val="00F81EE1"/>
    <w:rsid w:val="00F8329C"/>
    <w:rsid w:val="00F83544"/>
    <w:rsid w:val="00F83647"/>
    <w:rsid w:val="00F9439F"/>
    <w:rsid w:val="00F964C3"/>
    <w:rsid w:val="00F97193"/>
    <w:rsid w:val="00FA6F04"/>
    <w:rsid w:val="00FA745E"/>
    <w:rsid w:val="00FB35AC"/>
    <w:rsid w:val="00FB729C"/>
    <w:rsid w:val="00FC2932"/>
    <w:rsid w:val="00FD24A9"/>
    <w:rsid w:val="00FE1371"/>
    <w:rsid w:val="00FE1CDD"/>
    <w:rsid w:val="00FE38CB"/>
    <w:rsid w:val="00FE5511"/>
    <w:rsid w:val="00FE6227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607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07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607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607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51443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492B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C5607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07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5607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5607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51443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492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A\Desktop\109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7C6D80D874AA492D5B53A8FAE5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FED14-562A-443F-BEC7-017C96286FC8}"/>
      </w:docPartPr>
      <w:docPartBody>
        <w:p w:rsidR="00E107DE" w:rsidRDefault="00787184" w:rsidP="00787184">
          <w:pPr>
            <w:pStyle w:val="B877C6D80D874AA492D5B53A8FAE5F08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F9943A28704D8F8BE7B43FB52C5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AF2A4-8552-4AAB-BA9B-352501F15899}"/>
      </w:docPartPr>
      <w:docPartBody>
        <w:p w:rsidR="00E107DE" w:rsidRDefault="00787184" w:rsidP="00787184">
          <w:pPr>
            <w:pStyle w:val="7DF9943A28704D8F8BE7B43FB52C5534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63C27525874EDD87820F4B9CA61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9AF8F-0214-4EBD-A311-9751781D61A4}"/>
      </w:docPartPr>
      <w:docPartBody>
        <w:p w:rsidR="00E107DE" w:rsidRDefault="00787184" w:rsidP="00787184">
          <w:pPr>
            <w:pStyle w:val="C863C27525874EDD87820F4B9CA61F07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3418566EDA248E08850BF1C7CA06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E0D95-65EC-4027-A939-90445C8ED91D}"/>
      </w:docPartPr>
      <w:docPartBody>
        <w:p w:rsidR="00E107DE" w:rsidRDefault="00787184" w:rsidP="00787184">
          <w:pPr>
            <w:pStyle w:val="93418566EDA248E08850BF1C7CA06EC5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E0FF401DC54320958ADD44D6C86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49098-6F48-44BC-92B0-11E87D6B79BC}"/>
      </w:docPartPr>
      <w:docPartBody>
        <w:p w:rsidR="00E107DE" w:rsidRDefault="00787184" w:rsidP="00787184">
          <w:pPr>
            <w:pStyle w:val="D1E0FF401DC54320958ADD44D6C86ACB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15A7D7E1E64A169BBC6F477F485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3C281-483A-4D65-AEE1-5E8D022DE7C7}"/>
      </w:docPartPr>
      <w:docPartBody>
        <w:p w:rsidR="00E107DE" w:rsidRDefault="00787184" w:rsidP="00787184">
          <w:pPr>
            <w:pStyle w:val="9A15A7D7E1E64A169BBC6F477F4852CE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7218DC59A34EB796BE824361AD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C3A3A-1EC6-4395-84A3-E6CD55949181}"/>
      </w:docPartPr>
      <w:docPartBody>
        <w:p w:rsidR="00E107DE" w:rsidRDefault="00787184" w:rsidP="00787184">
          <w:pPr>
            <w:pStyle w:val="B97218DC59A34EB796BE824361AD19F3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49CB75698344603BA3BB3808EC1C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D8B60-FA07-47D3-B82C-1D603F035861}"/>
      </w:docPartPr>
      <w:docPartBody>
        <w:p w:rsidR="00E107DE" w:rsidRDefault="00787184" w:rsidP="00787184">
          <w:pPr>
            <w:pStyle w:val="D49CB75698344603BA3BB3808EC1C39F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507640BCC64D368AF87482995BE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931CE-154A-4E15-A74F-3A714E022BAD}"/>
      </w:docPartPr>
      <w:docPartBody>
        <w:p w:rsidR="00E107DE" w:rsidRDefault="00787184" w:rsidP="00787184">
          <w:pPr>
            <w:pStyle w:val="3F507640BCC64D368AF87482995BE7F1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82708BAF2340A9B53259D84FE76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12EA2-B2C9-4AD1-A3DF-995DF1F17509}"/>
      </w:docPartPr>
      <w:docPartBody>
        <w:p w:rsidR="00E107DE" w:rsidRDefault="00787184" w:rsidP="00787184">
          <w:pPr>
            <w:pStyle w:val="6482708BAF2340A9B53259D84FE76B88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90B0E887C94CCA87742AA9575BC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E613A-5E8D-4F49-B1B7-2E5CA99991A8}"/>
      </w:docPartPr>
      <w:docPartBody>
        <w:p w:rsidR="00E107DE" w:rsidRDefault="00787184" w:rsidP="00787184">
          <w:pPr>
            <w:pStyle w:val="B890B0E887C94CCA87742AA9575BC5D7"/>
          </w:pPr>
          <w:r w:rsidRPr="0099769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24"/>
    <w:rsid w:val="00032264"/>
    <w:rsid w:val="00236398"/>
    <w:rsid w:val="00335324"/>
    <w:rsid w:val="00787184"/>
    <w:rsid w:val="00E107DE"/>
    <w:rsid w:val="00E97EE9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7184"/>
    <w:rPr>
      <w:color w:val="808080"/>
    </w:rPr>
  </w:style>
  <w:style w:type="paragraph" w:customStyle="1" w:styleId="5DB53BE771114B688B2F05C2B8A8D903">
    <w:name w:val="5DB53BE771114B688B2F05C2B8A8D903"/>
  </w:style>
  <w:style w:type="paragraph" w:customStyle="1" w:styleId="B877C6D80D874AA492D5B53A8FAE5F08">
    <w:name w:val="B877C6D80D874AA492D5B53A8FAE5F08"/>
    <w:rsid w:val="00787184"/>
  </w:style>
  <w:style w:type="paragraph" w:customStyle="1" w:styleId="7DF9943A28704D8F8BE7B43FB52C5534">
    <w:name w:val="7DF9943A28704D8F8BE7B43FB52C5534"/>
    <w:rsid w:val="00787184"/>
  </w:style>
  <w:style w:type="paragraph" w:customStyle="1" w:styleId="E9CAD1B4FA2040838C104BD5FAC2B927">
    <w:name w:val="E9CAD1B4FA2040838C104BD5FAC2B927"/>
    <w:rsid w:val="00787184"/>
  </w:style>
  <w:style w:type="paragraph" w:customStyle="1" w:styleId="C2780F778BDF43F19B7FF5756878262F">
    <w:name w:val="C2780F778BDF43F19B7FF5756878262F"/>
    <w:rsid w:val="00787184"/>
  </w:style>
  <w:style w:type="paragraph" w:customStyle="1" w:styleId="B6FBA4B02F5E43EAA398C533BAB91F01">
    <w:name w:val="B6FBA4B02F5E43EAA398C533BAB91F01"/>
    <w:rsid w:val="00787184"/>
  </w:style>
  <w:style w:type="paragraph" w:customStyle="1" w:styleId="C863C27525874EDD87820F4B9CA61F07">
    <w:name w:val="C863C27525874EDD87820F4B9CA61F07"/>
    <w:rsid w:val="00787184"/>
  </w:style>
  <w:style w:type="paragraph" w:customStyle="1" w:styleId="93418566EDA248E08850BF1C7CA06EC5">
    <w:name w:val="93418566EDA248E08850BF1C7CA06EC5"/>
    <w:rsid w:val="00787184"/>
  </w:style>
  <w:style w:type="paragraph" w:customStyle="1" w:styleId="D1E0FF401DC54320958ADD44D6C86ACB">
    <w:name w:val="D1E0FF401DC54320958ADD44D6C86ACB"/>
    <w:rsid w:val="00787184"/>
  </w:style>
  <w:style w:type="paragraph" w:customStyle="1" w:styleId="9A15A7D7E1E64A169BBC6F477F4852CE">
    <w:name w:val="9A15A7D7E1E64A169BBC6F477F4852CE"/>
    <w:rsid w:val="00787184"/>
  </w:style>
  <w:style w:type="paragraph" w:customStyle="1" w:styleId="B97218DC59A34EB796BE824361AD19F3">
    <w:name w:val="B97218DC59A34EB796BE824361AD19F3"/>
    <w:rsid w:val="00787184"/>
  </w:style>
  <w:style w:type="paragraph" w:customStyle="1" w:styleId="D49CB75698344603BA3BB3808EC1C39F">
    <w:name w:val="D49CB75698344603BA3BB3808EC1C39F"/>
    <w:rsid w:val="00787184"/>
  </w:style>
  <w:style w:type="paragraph" w:customStyle="1" w:styleId="3F507640BCC64D368AF87482995BE7F1">
    <w:name w:val="3F507640BCC64D368AF87482995BE7F1"/>
    <w:rsid w:val="00787184"/>
  </w:style>
  <w:style w:type="paragraph" w:customStyle="1" w:styleId="6482708BAF2340A9B53259D84FE76B88">
    <w:name w:val="6482708BAF2340A9B53259D84FE76B88"/>
    <w:rsid w:val="00787184"/>
  </w:style>
  <w:style w:type="paragraph" w:customStyle="1" w:styleId="8B2621411D734E0CA94513D821BFA340">
    <w:name w:val="8B2621411D734E0CA94513D821BFA340"/>
    <w:rsid w:val="00787184"/>
  </w:style>
  <w:style w:type="paragraph" w:customStyle="1" w:styleId="B890B0E887C94CCA87742AA9575BC5D7">
    <w:name w:val="B890B0E887C94CCA87742AA9575BC5D7"/>
    <w:rsid w:val="007871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7184"/>
    <w:rPr>
      <w:color w:val="808080"/>
    </w:rPr>
  </w:style>
  <w:style w:type="paragraph" w:customStyle="1" w:styleId="5DB53BE771114B688B2F05C2B8A8D903">
    <w:name w:val="5DB53BE771114B688B2F05C2B8A8D903"/>
  </w:style>
  <w:style w:type="paragraph" w:customStyle="1" w:styleId="B877C6D80D874AA492D5B53A8FAE5F08">
    <w:name w:val="B877C6D80D874AA492D5B53A8FAE5F08"/>
    <w:rsid w:val="00787184"/>
  </w:style>
  <w:style w:type="paragraph" w:customStyle="1" w:styleId="7DF9943A28704D8F8BE7B43FB52C5534">
    <w:name w:val="7DF9943A28704D8F8BE7B43FB52C5534"/>
    <w:rsid w:val="00787184"/>
  </w:style>
  <w:style w:type="paragraph" w:customStyle="1" w:styleId="E9CAD1B4FA2040838C104BD5FAC2B927">
    <w:name w:val="E9CAD1B4FA2040838C104BD5FAC2B927"/>
    <w:rsid w:val="00787184"/>
  </w:style>
  <w:style w:type="paragraph" w:customStyle="1" w:styleId="C2780F778BDF43F19B7FF5756878262F">
    <w:name w:val="C2780F778BDF43F19B7FF5756878262F"/>
    <w:rsid w:val="00787184"/>
  </w:style>
  <w:style w:type="paragraph" w:customStyle="1" w:styleId="B6FBA4B02F5E43EAA398C533BAB91F01">
    <w:name w:val="B6FBA4B02F5E43EAA398C533BAB91F01"/>
    <w:rsid w:val="00787184"/>
  </w:style>
  <w:style w:type="paragraph" w:customStyle="1" w:styleId="C863C27525874EDD87820F4B9CA61F07">
    <w:name w:val="C863C27525874EDD87820F4B9CA61F07"/>
    <w:rsid w:val="00787184"/>
  </w:style>
  <w:style w:type="paragraph" w:customStyle="1" w:styleId="93418566EDA248E08850BF1C7CA06EC5">
    <w:name w:val="93418566EDA248E08850BF1C7CA06EC5"/>
    <w:rsid w:val="00787184"/>
  </w:style>
  <w:style w:type="paragraph" w:customStyle="1" w:styleId="D1E0FF401DC54320958ADD44D6C86ACB">
    <w:name w:val="D1E0FF401DC54320958ADD44D6C86ACB"/>
    <w:rsid w:val="00787184"/>
  </w:style>
  <w:style w:type="paragraph" w:customStyle="1" w:styleId="9A15A7D7E1E64A169BBC6F477F4852CE">
    <w:name w:val="9A15A7D7E1E64A169BBC6F477F4852CE"/>
    <w:rsid w:val="00787184"/>
  </w:style>
  <w:style w:type="paragraph" w:customStyle="1" w:styleId="B97218DC59A34EB796BE824361AD19F3">
    <w:name w:val="B97218DC59A34EB796BE824361AD19F3"/>
    <w:rsid w:val="00787184"/>
  </w:style>
  <w:style w:type="paragraph" w:customStyle="1" w:styleId="D49CB75698344603BA3BB3808EC1C39F">
    <w:name w:val="D49CB75698344603BA3BB3808EC1C39F"/>
    <w:rsid w:val="00787184"/>
  </w:style>
  <w:style w:type="paragraph" w:customStyle="1" w:styleId="3F507640BCC64D368AF87482995BE7F1">
    <w:name w:val="3F507640BCC64D368AF87482995BE7F1"/>
    <w:rsid w:val="00787184"/>
  </w:style>
  <w:style w:type="paragraph" w:customStyle="1" w:styleId="6482708BAF2340A9B53259D84FE76B88">
    <w:name w:val="6482708BAF2340A9B53259D84FE76B88"/>
    <w:rsid w:val="00787184"/>
  </w:style>
  <w:style w:type="paragraph" w:customStyle="1" w:styleId="8B2621411D734E0CA94513D821BFA340">
    <w:name w:val="8B2621411D734E0CA94513D821BFA340"/>
    <w:rsid w:val="00787184"/>
  </w:style>
  <w:style w:type="paragraph" w:customStyle="1" w:styleId="B890B0E887C94CCA87742AA9575BC5D7">
    <w:name w:val="B890B0E887C94CCA87742AA9575BC5D7"/>
    <w:rsid w:val="00787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1098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Miguel Aguiar</dc:creator>
  <cp:lastModifiedBy>Miguel Aguiar</cp:lastModifiedBy>
  <cp:revision>2</cp:revision>
  <cp:lastPrinted>2012-10-26T15:40:00Z</cp:lastPrinted>
  <dcterms:created xsi:type="dcterms:W3CDTF">2018-01-17T11:40:00Z</dcterms:created>
  <dcterms:modified xsi:type="dcterms:W3CDTF">2018-01-17T11:40:00Z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CMSCGRW</vt:lpwstr>
  </property>
</Properties>
</file>