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4"/>
        <w:gridCol w:w="5783"/>
      </w:tblGrid>
      <w:tr w:rsidR="0000740E" w:rsidRPr="00AE44EE">
        <w:trPr>
          <w:trHeight w:val="412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740E" w:rsidRPr="005D4AEA" w:rsidRDefault="005B750F" w:rsidP="005B75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Requerimento</w:t>
            </w:r>
            <w:r w:rsidR="00363A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</w:t>
            </w:r>
            <w:r w:rsidR="00363A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5B750F">
              <w:rPr>
                <w:rFonts w:ascii="Arial" w:hAnsi="Arial" w:cs="Arial"/>
                <w:b/>
                <w:bCs/>
                <w:sz w:val="22"/>
                <w:szCs w:val="22"/>
              </w:rPr>
              <w:t>ealização de manifestação / desfile</w:t>
            </w:r>
          </w:p>
        </w:tc>
      </w:tr>
      <w:tr w:rsidR="0000740E" w:rsidRPr="0078607D">
        <w:trPr>
          <w:trHeight w:val="1089"/>
        </w:trPr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7236" w:rsidRDefault="00C97236" w:rsidP="00C9723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Livro n.º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______</w:t>
            </w:r>
          </w:p>
          <w:p w:rsidR="00C97236" w:rsidRPr="00851BC9" w:rsidRDefault="00C97236" w:rsidP="00C9723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Reg. Ent. </w:t>
            </w:r>
            <w:proofErr w:type="gramStart"/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n.º</w:t>
            </w:r>
            <w:proofErr w:type="gramEnd"/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51BC9">
              <w:rPr>
                <w:rFonts w:ascii="Arial" w:hAnsi="Arial" w:cs="Arial"/>
                <w:color w:val="000000"/>
                <w:sz w:val="16"/>
                <w:szCs w:val="16"/>
              </w:rPr>
              <w:t>__________</w:t>
            </w:r>
          </w:p>
          <w:p w:rsidR="00C97236" w:rsidRPr="00084855" w:rsidRDefault="00C97236" w:rsidP="00C9723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Processo n.º </w:t>
            </w:r>
            <w:bookmarkStart w:id="0" w:name="Texto12"/>
            <w:r>
              <w:rPr>
                <w:rFonts w:ascii="Arial" w:hAnsi="Arial" w:cs="Arial"/>
                <w:color w:val="000000"/>
                <w:sz w:val="16"/>
                <w:szCs w:val="16"/>
              </w:rPr>
              <w:t>__________</w:t>
            </w:r>
            <w:bookmarkEnd w:id="0"/>
          </w:p>
          <w:p w:rsidR="00C97236" w:rsidRPr="00084855" w:rsidRDefault="00C97236" w:rsidP="00C9723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Registado em </w:t>
            </w:r>
            <w:r w:rsidRPr="00851BC9">
              <w:rPr>
                <w:rFonts w:ascii="Arial" w:hAnsi="Arial" w:cs="Arial"/>
                <w:color w:val="000000"/>
                <w:sz w:val="16"/>
                <w:szCs w:val="16"/>
              </w:rPr>
              <w:t>____/ _____/______</w:t>
            </w:r>
          </w:p>
          <w:p w:rsidR="00C97236" w:rsidRDefault="00C97236" w:rsidP="00C9723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O Funcionário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</w:p>
          <w:p w:rsidR="0000740E" w:rsidRPr="00084855" w:rsidRDefault="00C97236" w:rsidP="00C9723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84855">
              <w:rPr>
                <w:rFonts w:ascii="Arial" w:hAnsi="Arial" w:cs="Arial"/>
                <w:noProof/>
                <w:sz w:val="16"/>
                <w:szCs w:val="16"/>
              </w:rPr>
              <w:t>____________________</w:t>
            </w:r>
          </w:p>
        </w:tc>
        <w:tc>
          <w:tcPr>
            <w:tcW w:w="609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00740E" w:rsidRDefault="0000740E" w:rsidP="004F487E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</w:rPr>
            </w:pPr>
          </w:p>
          <w:p w:rsidR="0000740E" w:rsidRPr="005D4AEA" w:rsidRDefault="0000740E" w:rsidP="004F487E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Exmº (a)</w:t>
            </w:r>
            <w:r w:rsidRPr="005D4AEA">
              <w:rPr>
                <w:rFonts w:ascii="Arial" w:hAnsi="Arial" w:cs="Arial"/>
                <w:sz w:val="18"/>
                <w:szCs w:val="18"/>
              </w:rPr>
              <w:t xml:space="preserve"> Senhor (a)</w:t>
            </w:r>
          </w:p>
          <w:p w:rsidR="0000740E" w:rsidRPr="0078607D" w:rsidRDefault="0000740E" w:rsidP="004F487E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</w:rPr>
            </w:pPr>
            <w:r w:rsidRPr="005D4AEA">
              <w:rPr>
                <w:rFonts w:ascii="Arial" w:hAnsi="Arial" w:cs="Arial"/>
                <w:sz w:val="18"/>
                <w:szCs w:val="18"/>
              </w:rPr>
              <w:t>Presidente da Câmara Municipal</w:t>
            </w:r>
          </w:p>
        </w:tc>
      </w:tr>
      <w:tr w:rsidR="0000740E">
        <w:trPr>
          <w:trHeight w:val="59"/>
        </w:trPr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740E" w:rsidRPr="00084855" w:rsidRDefault="0000740E" w:rsidP="004F48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SGD – Sistema Gestão Docu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ntal</w:t>
            </w:r>
          </w:p>
        </w:tc>
        <w:tc>
          <w:tcPr>
            <w:tcW w:w="609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00740E" w:rsidRDefault="0000740E" w:rsidP="004F48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740E" w:rsidRPr="00142FD3" w:rsidRDefault="0000740E" w:rsidP="00142FD3">
      <w:pPr>
        <w:pStyle w:val="Default"/>
        <w:rPr>
          <w:sz w:val="22"/>
          <w:szCs w:val="22"/>
        </w:rPr>
      </w:pPr>
    </w:p>
    <w:p w:rsidR="0000740E" w:rsidRPr="005D4AEA" w:rsidRDefault="0000740E" w:rsidP="0018494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0740E" w:rsidRPr="005D4AEA" w:rsidRDefault="0000740E" w:rsidP="0018494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00740E" w:rsidRPr="005D4AEA" w:rsidTr="00363A2B">
        <w:trPr>
          <w:trHeight w:val="395"/>
        </w:trPr>
        <w:tc>
          <w:tcPr>
            <w:tcW w:w="8727" w:type="dxa"/>
            <w:shd w:val="clear" w:color="auto" w:fill="D9D9D9"/>
          </w:tcPr>
          <w:p w:rsidR="0000740E" w:rsidRPr="005D4AEA" w:rsidRDefault="0000740E" w:rsidP="00615B64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5D4AEA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R</w:t>
            </w:r>
            <w:r w:rsidR="0011563A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equerimento</w:t>
            </w:r>
          </w:p>
        </w:tc>
      </w:tr>
      <w:tr w:rsidR="0000740E" w:rsidRPr="005D4AEA" w:rsidTr="00474C96">
        <w:trPr>
          <w:trHeight w:val="2062"/>
        </w:trPr>
        <w:tc>
          <w:tcPr>
            <w:tcW w:w="8727" w:type="dxa"/>
          </w:tcPr>
          <w:p w:rsidR="002010F9" w:rsidRDefault="002010F9" w:rsidP="00615B64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00740E" w:rsidRPr="00474C96" w:rsidRDefault="0011563A" w:rsidP="00615B64">
            <w:pPr>
              <w:pStyle w:val="Cabealho"/>
              <w:spacing w:after="120" w:line="360" w:lineRule="auto"/>
            </w:pPr>
            <w:r>
              <w:rPr>
                <w:rFonts w:ascii="Arial" w:hAnsi="Arial" w:cs="Arial"/>
                <w:noProof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571035568"/>
                <w:placeholder>
                  <w:docPart w:val="7DF9943A28704D8F8BE7B43FB52C5534"/>
                </w:placeholder>
              </w:sdtPr>
              <w:sdtEndPr>
                <w:rPr>
                  <w:noProof/>
                  <w:color w:val="auto"/>
                  <w:u w:val="single"/>
                </w:rPr>
              </w:sdtEndPr>
              <w:sdtContent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instrText xml:space="preserve"> FORMTEXT </w:instrTex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separate"/>
                </w:r>
                <w:bookmarkStart w:id="1" w:name="_GoBack"/>
                <w:bookmarkEnd w:id="1"/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  <w:r w:rsidRPr="00C23B86">
              <w:rPr>
                <w:rFonts w:ascii="Arial" w:hAnsi="Arial" w:cs="Arial"/>
                <w:noProof/>
                <w:sz w:val="18"/>
                <w:szCs w:val="18"/>
              </w:rPr>
              <w:t>,</w:t>
            </w:r>
            <w:r w:rsidR="00363A2B" w:rsidRPr="00C23B8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C23B86">
              <w:rPr>
                <w:rFonts w:ascii="Arial" w:hAnsi="Arial" w:cs="Arial"/>
                <w:noProof/>
                <w:sz w:val="18"/>
                <w:szCs w:val="18"/>
              </w:rPr>
              <w:t>representada</w:t>
            </w:r>
            <w:r w:rsidRPr="0011563A">
              <w:rPr>
                <w:rFonts w:ascii="Arial" w:hAnsi="Arial" w:cs="Arial"/>
                <w:noProof/>
                <w:sz w:val="18"/>
                <w:szCs w:val="18"/>
              </w:rPr>
              <w:t xml:space="preserve"> pelo seu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010488642"/>
                <w:placeholder>
                  <w:docPart w:val="B877C6D80D874AA492D5B53A8FAE5F08"/>
                </w:placeholder>
              </w:sdtPr>
              <w:sdtEndPr>
                <w:rPr>
                  <w:noProof/>
                  <w:color w:val="auto"/>
                  <w:u w:val="single"/>
                </w:rPr>
              </w:sdtEndPr>
              <w:sdtContent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instrText xml:space="preserve"> FORMTEXT </w:instrTex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separate"/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  <w:r w:rsidRPr="00C23B86">
              <w:rPr>
                <w:rFonts w:ascii="Arial" w:hAnsi="Arial" w:cs="Arial"/>
                <w:noProof/>
                <w:sz w:val="18"/>
                <w:szCs w:val="18"/>
              </w:rPr>
              <w:t>, (nome do representante legal), com sede/morada em</w:t>
            </w:r>
            <w:r w:rsidR="00474C96" w:rsidRPr="00C23B8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823892718"/>
                <w:placeholder>
                  <w:docPart w:val="C863C27525874EDD87820F4B9CA61F07"/>
                </w:placeholder>
              </w:sdtPr>
              <w:sdtEndPr>
                <w:rPr>
                  <w:noProof/>
                  <w:color w:val="auto"/>
                  <w:u w:val="single"/>
                </w:rPr>
              </w:sdtEndPr>
              <w:sdtContent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instrText xml:space="preserve"> FORMTEXT </w:instrTex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separate"/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  <w:r w:rsidR="00474C96" w:rsidRPr="005D4AEA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474C96" w:rsidRPr="005D4AE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4F5085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4F5085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474C96" w:rsidRPr="005D4AEA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474C96" w:rsidRPr="005D4AEA">
              <w:rPr>
                <w:rFonts w:ascii="Arial" w:hAnsi="Arial" w:cs="Arial"/>
                <w:noProof/>
                <w:sz w:val="18"/>
                <w:szCs w:val="18"/>
              </w:rPr>
              <w:t xml:space="preserve"> Código Postal:</w:t>
            </w:r>
            <w:r w:rsidR="00474C96" w:rsidRPr="005D4AE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177873622"/>
                <w:placeholder>
                  <w:docPart w:val="C863C27525874EDD87820F4B9CA61F07"/>
                </w:placeholder>
              </w:sdtPr>
              <w:sdtEndPr>
                <w:rPr>
                  <w:noProof/>
                  <w:color w:val="auto"/>
                  <w:u w:val="single"/>
                </w:rPr>
              </w:sdtEndPr>
              <w:sdtContent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instrText xml:space="preserve"> FORMTEXT </w:instrTex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separate"/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  <w:r w:rsidR="00474C96" w:rsidRPr="005D3D60">
              <w:rPr>
                <w:rFonts w:ascii="Arial" w:hAnsi="Arial" w:cs="Arial"/>
                <w:noProof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972629475"/>
                <w:placeholder>
                  <w:docPart w:val="C863C27525874EDD87820F4B9CA61F07"/>
                </w:placeholder>
              </w:sdtPr>
              <w:sdtEndPr>
                <w:rPr>
                  <w:u w:val="single"/>
                </w:rPr>
              </w:sdtEndPr>
              <w:sdtContent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instrText xml:space="preserve"> FORMTEXT </w:instrTex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separate"/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  <w:r w:rsidR="00474C9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846530214"/>
                <w:placeholder>
                  <w:docPart w:val="C863C27525874EDD87820F4B9CA61F07"/>
                </w:placeholder>
              </w:sdtPr>
              <w:sdtEndPr>
                <w:rPr>
                  <w:u w:val="single"/>
                </w:rPr>
              </w:sdtEndPr>
              <w:sdtContent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instrText xml:space="preserve"> FORMTEXT </w:instrTex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separate"/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  <w:r w:rsidR="00474C96">
              <w:rPr>
                <w:rFonts w:ascii="Arial" w:hAnsi="Arial" w:cs="Arial"/>
                <w:color w:val="000000"/>
                <w:sz w:val="18"/>
                <w:szCs w:val="18"/>
              </w:rPr>
              <w:t xml:space="preserve"> Concelho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813791855"/>
                <w:placeholder>
                  <w:docPart w:val="93418566EDA248E08850BF1C7CA06EC5"/>
                </w:placeholder>
              </w:sdtPr>
              <w:sdtEndPr>
                <w:rPr>
                  <w:noProof/>
                  <w:color w:val="auto"/>
                  <w:u w:val="single"/>
                </w:rPr>
              </w:sdtEndPr>
              <w:sdtContent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instrText xml:space="preserve"> FORMTEXT </w:instrTex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separate"/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  <w:r w:rsidR="00474C96" w:rsidRPr="00474C96">
              <w:rPr>
                <w:rFonts w:ascii="Arial" w:hAnsi="Arial" w:cs="Arial"/>
                <w:color w:val="000000"/>
                <w:sz w:val="18"/>
                <w:szCs w:val="18"/>
              </w:rPr>
              <w:t xml:space="preserve">, comunica a V. </w:t>
            </w:r>
            <w:proofErr w:type="gramStart"/>
            <w:r w:rsidR="00474C96" w:rsidRPr="00474C96">
              <w:rPr>
                <w:rFonts w:ascii="Arial" w:hAnsi="Arial" w:cs="Arial"/>
                <w:color w:val="000000"/>
                <w:sz w:val="18"/>
                <w:szCs w:val="18"/>
              </w:rPr>
              <w:t>Exª</w:t>
            </w:r>
            <w:proofErr w:type="gramEnd"/>
            <w:r w:rsidR="00474C96" w:rsidRPr="00474C96">
              <w:rPr>
                <w:rFonts w:ascii="Arial" w:hAnsi="Arial" w:cs="Arial"/>
                <w:color w:val="000000"/>
                <w:sz w:val="18"/>
                <w:szCs w:val="18"/>
              </w:rPr>
              <w:t xml:space="preserve"> que vai realizar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423998450"/>
                <w:placeholder>
                  <w:docPart w:val="D1E0FF401DC54320958ADD44D6C86ACB"/>
                </w:placeholder>
              </w:sdtPr>
              <w:sdtEndPr>
                <w:rPr>
                  <w:noProof/>
                  <w:color w:val="auto"/>
                  <w:u w:val="single"/>
                </w:rPr>
              </w:sdtEndPr>
              <w:sdtContent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instrText xml:space="preserve"> FORMTEXT </w:instrTex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separate"/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  <w:r w:rsidR="00474C96" w:rsidRPr="00474C96">
              <w:rPr>
                <w:rFonts w:ascii="Arial" w:hAnsi="Arial" w:cs="Arial"/>
                <w:color w:val="000000"/>
                <w:sz w:val="18"/>
                <w:szCs w:val="18"/>
              </w:rPr>
              <w:t xml:space="preserve">, no dia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334143527"/>
                <w:placeholder>
                  <w:docPart w:val="9A15A7D7E1E64A169BBC6F477F4852CE"/>
                </w:placeholder>
              </w:sdtPr>
              <w:sdtEndPr>
                <w:rPr>
                  <w:noProof/>
                  <w:color w:val="auto"/>
                  <w:u w:val="single"/>
                </w:rPr>
              </w:sdtEndPr>
              <w:sdtContent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instrText xml:space="preserve"> FORMTEXT </w:instrTex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separate"/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  <w:r w:rsidR="00474C96" w:rsidRPr="00474C96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981427756"/>
                <w:placeholder>
                  <w:docPart w:val="B97218DC59A34EB796BE824361AD19F3"/>
                </w:placeholder>
              </w:sdtPr>
              <w:sdtEndPr>
                <w:rPr>
                  <w:noProof/>
                  <w:color w:val="auto"/>
                  <w:u w:val="single"/>
                </w:rPr>
              </w:sdtEndPr>
              <w:sdtContent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instrText xml:space="preserve"> FORMTEXT </w:instrTex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separate"/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  <w:r w:rsidR="00474C96" w:rsidRPr="00474C96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395963910"/>
                <w:placeholder>
                  <w:docPart w:val="D49CB75698344603BA3BB3808EC1C39F"/>
                </w:placeholder>
              </w:sdtPr>
              <w:sdtEndPr>
                <w:rPr>
                  <w:noProof/>
                  <w:color w:val="auto"/>
                  <w:u w:val="single"/>
                </w:rPr>
              </w:sdtEndPr>
              <w:sdtContent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instrText xml:space="preserve"> FORMTEXT </w:instrTex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separate"/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  <w:r w:rsidR="008C5B38">
              <w:rPr>
                <w:rFonts w:ascii="Arial" w:hAnsi="Arial" w:cs="Arial"/>
                <w:color w:val="000000"/>
                <w:sz w:val="18"/>
                <w:szCs w:val="18"/>
              </w:rPr>
              <w:t>, pelas</w:t>
            </w:r>
            <w:r w:rsidR="00474C96" w:rsidRPr="00474C9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117679859"/>
                <w:placeholder>
                  <w:docPart w:val="3F507640BCC64D368AF87482995BE7F1"/>
                </w:placeholder>
              </w:sdtPr>
              <w:sdtEndPr>
                <w:rPr>
                  <w:noProof/>
                  <w:color w:val="auto"/>
                  <w:u w:val="single"/>
                </w:rPr>
              </w:sdtEndPr>
              <w:sdtContent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instrText xml:space="preserve"> FORMTEXT </w:instrTex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separate"/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  <w:r w:rsidR="00474C96" w:rsidRPr="00474C96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horas, em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819409777"/>
                <w:placeholder>
                  <w:docPart w:val="6482708BAF2340A9B53259D84FE76B88"/>
                </w:placeholder>
              </w:sdtPr>
              <w:sdtEndPr>
                <w:rPr>
                  <w:noProof/>
                  <w:color w:val="auto"/>
                  <w:u w:val="single"/>
                </w:rPr>
              </w:sdtEndPr>
              <w:sdtContent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instrText xml:space="preserve"> FORMTEXT </w:instrTex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separate"/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  <w:r w:rsidR="00474C96" w:rsidRPr="00474C96">
              <w:rPr>
                <w:rFonts w:ascii="Arial" w:hAnsi="Arial" w:cs="Arial"/>
                <w:color w:val="000000"/>
                <w:sz w:val="18"/>
                <w:szCs w:val="18"/>
              </w:rPr>
              <w:t xml:space="preserve">, manifestação/desfile com o seguinte trajeto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238379965"/>
                <w:placeholder>
                  <w:docPart w:val="8B2621411D734E0CA94513D821BFA340"/>
                </w:placeholder>
              </w:sdtPr>
              <w:sdtEndPr>
                <w:rPr>
                  <w:noProof/>
                  <w:color w:val="auto"/>
                  <w:u w:val="single"/>
                </w:rPr>
              </w:sdtEndPr>
              <w:sdtContent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instrText xml:space="preserve"> FORMTEXT </w:instrTex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separate"/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  <w:r w:rsidR="00474C96" w:rsidRPr="00474C96">
              <w:rPr>
                <w:rFonts w:ascii="Arial" w:hAnsi="Arial" w:cs="Arial"/>
                <w:color w:val="000000"/>
                <w:sz w:val="18"/>
                <w:szCs w:val="18"/>
              </w:rPr>
              <w:t xml:space="preserve">, com o objetivo de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459607280"/>
                <w:placeholder>
                  <w:docPart w:val="B890B0E887C94CCA87742AA9575BC5D7"/>
                </w:placeholder>
              </w:sdtPr>
              <w:sdtEndPr>
                <w:rPr>
                  <w:noProof/>
                  <w:color w:val="auto"/>
                  <w:u w:val="single"/>
                </w:rPr>
              </w:sdtEndPr>
              <w:sdtContent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instrText xml:space="preserve"> FORMTEXT </w:instrTex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separate"/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  <w:r w:rsidR="00474C96" w:rsidRPr="00474C96">
              <w:rPr>
                <w:rFonts w:ascii="Arial" w:hAnsi="Arial" w:cs="Arial"/>
                <w:color w:val="000000"/>
                <w:sz w:val="18"/>
                <w:szCs w:val="18"/>
              </w:rPr>
              <w:t>, nos termos do art. 2º do Decreto-Lei n.º 406/74, de 29 de Agosto, alterado pela Lei Orgânica n.º 1/2011, de 30 de Novembro.</w:t>
            </w:r>
          </w:p>
        </w:tc>
      </w:tr>
    </w:tbl>
    <w:p w:rsidR="00C23B86" w:rsidRDefault="00C23B86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C23B86" w:rsidRDefault="0000740E" w:rsidP="00ED5012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  <w:r w:rsidRPr="005D4AEA">
        <w:rPr>
          <w:rFonts w:ascii="Arial" w:hAnsi="Arial" w:cs="Arial"/>
          <w:noProof/>
          <w:sz w:val="18"/>
          <w:szCs w:val="18"/>
        </w:rPr>
        <w:t>Pede deferimento,</w:t>
      </w:r>
    </w:p>
    <w:p w:rsidR="0000740E" w:rsidRPr="005D4AEA" w:rsidRDefault="0000740E" w:rsidP="00ED5012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Santa Cruz da Graciosa</w:t>
      </w:r>
      <w:r w:rsidRPr="005D4AEA">
        <w:rPr>
          <w:rFonts w:ascii="Arial" w:hAnsi="Arial" w:cs="Arial"/>
          <w:noProof/>
          <w:sz w:val="18"/>
          <w:szCs w:val="18"/>
        </w:rPr>
        <w:t xml:space="preserve">,  </w:t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7E4309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7E4309">
        <w:rPr>
          <w:rFonts w:ascii="Arial" w:hAnsi="Arial" w:cs="Arial"/>
          <w:noProof/>
          <w:sz w:val="18"/>
          <w:szCs w:val="18"/>
          <w:u w:val="single"/>
        </w:rPr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7E4309">
        <w:rPr>
          <w:rFonts w:ascii="Arial" w:hAnsi="Arial" w:cs="Arial"/>
          <w:noProof/>
          <w:sz w:val="18"/>
          <w:szCs w:val="18"/>
        </w:rPr>
        <w:t xml:space="preserve"> de </w:t>
      </w:r>
      <w:bookmarkStart w:id="2" w:name="Texto8"/>
      <w:r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noProof/>
          <w:sz w:val="18"/>
          <w:szCs w:val="18"/>
          <w:u w:val="single"/>
        </w:rPr>
      </w:r>
      <w:r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bookmarkEnd w:id="2"/>
      <w:r w:rsidRPr="007E4309">
        <w:rPr>
          <w:rFonts w:ascii="Arial" w:hAnsi="Arial" w:cs="Arial"/>
          <w:noProof/>
          <w:sz w:val="18"/>
          <w:szCs w:val="18"/>
        </w:rPr>
        <w:t xml:space="preserve"> de </w:t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9"/>
            <w:enabled/>
            <w:calcOnExit w:val="0"/>
            <w:textInput>
              <w:type w:val="number"/>
            </w:textInput>
          </w:ffData>
        </w:fldChar>
      </w:r>
      <w:r w:rsidRPr="007E4309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7E4309">
        <w:rPr>
          <w:rFonts w:ascii="Arial" w:hAnsi="Arial" w:cs="Arial"/>
          <w:noProof/>
          <w:sz w:val="18"/>
          <w:szCs w:val="18"/>
          <w:u w:val="single"/>
        </w:rPr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end"/>
      </w:r>
    </w:p>
    <w:p w:rsidR="0000740E" w:rsidRPr="005D4AEA" w:rsidRDefault="005B750F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5B750F">
        <w:rPr>
          <w:rFonts w:ascii="Arial" w:hAnsi="Arial" w:cs="Arial"/>
          <w:noProof/>
          <w:sz w:val="18"/>
          <w:szCs w:val="18"/>
        </w:rPr>
        <w:t>O(s) Requerente(s)</w:t>
      </w:r>
    </w:p>
    <w:bookmarkStart w:id="3" w:name="Texto45"/>
    <w:p w:rsidR="0000740E" w:rsidRPr="005D4AEA" w:rsidRDefault="0000740E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  <w:u w:val="single"/>
        </w:rPr>
      </w:pPr>
      <w:r w:rsidRPr="005D4AEA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5D4AEA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5D4AEA">
        <w:rPr>
          <w:rFonts w:ascii="Arial" w:hAnsi="Arial" w:cs="Arial"/>
          <w:noProof/>
          <w:sz w:val="18"/>
          <w:szCs w:val="18"/>
          <w:u w:val="single"/>
        </w:rPr>
      </w:r>
      <w:r w:rsidRPr="005D4AEA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bookmarkEnd w:id="3"/>
      <w:r w:rsidRPr="005D4AEA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5D4AEA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5D4AEA">
        <w:rPr>
          <w:rFonts w:ascii="Arial" w:hAnsi="Arial" w:cs="Arial"/>
          <w:noProof/>
          <w:sz w:val="18"/>
          <w:szCs w:val="18"/>
          <w:u w:val="single"/>
        </w:rPr>
      </w:r>
      <w:r w:rsidRPr="005D4AEA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5D4AEA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5D4AEA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5D4AEA">
        <w:rPr>
          <w:rFonts w:ascii="Arial" w:hAnsi="Arial" w:cs="Arial"/>
          <w:noProof/>
          <w:sz w:val="18"/>
          <w:szCs w:val="18"/>
          <w:u w:val="single"/>
        </w:rPr>
      </w:r>
      <w:r w:rsidRPr="005D4AEA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5D4AEA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5D4AEA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5D4AEA">
        <w:rPr>
          <w:rFonts w:ascii="Arial" w:hAnsi="Arial" w:cs="Arial"/>
          <w:noProof/>
          <w:sz w:val="18"/>
          <w:szCs w:val="18"/>
          <w:u w:val="single"/>
        </w:rPr>
      </w:r>
      <w:r w:rsidRPr="005D4AEA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5D4AEA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5D4AEA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5D4AEA">
        <w:rPr>
          <w:rFonts w:ascii="Arial" w:hAnsi="Arial" w:cs="Arial"/>
          <w:noProof/>
          <w:sz w:val="18"/>
          <w:szCs w:val="18"/>
          <w:u w:val="single"/>
        </w:rPr>
      </w:r>
      <w:r w:rsidRPr="005D4AEA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fldChar w:fldCharType="end"/>
      </w:r>
    </w:p>
    <w:tbl>
      <w:tblPr>
        <w:tblpPr w:leftFromText="141" w:rightFromText="141" w:vertAnchor="text" w:horzAnchor="margin" w:tblpY="1731"/>
        <w:tblW w:w="875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53"/>
      </w:tblGrid>
      <w:tr w:rsidR="00C23B86" w:rsidRPr="005D4AEA" w:rsidTr="00C23B86">
        <w:trPr>
          <w:trHeight w:val="271"/>
        </w:trPr>
        <w:tc>
          <w:tcPr>
            <w:tcW w:w="8753" w:type="dxa"/>
            <w:shd w:val="clear" w:color="auto" w:fill="D9D9D9"/>
          </w:tcPr>
          <w:p w:rsidR="00C23B86" w:rsidRPr="008C5B38" w:rsidRDefault="00C23B86" w:rsidP="00C23B86">
            <w:pPr>
              <w:pStyle w:val="Cabealh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C5B38">
              <w:rPr>
                <w:rFonts w:ascii="Arial" w:hAnsi="Arial" w:cs="Arial"/>
                <w:b/>
                <w:noProof/>
                <w:sz w:val="18"/>
                <w:szCs w:val="18"/>
              </w:rPr>
              <w:t>NOTAS SOBRE O PEDIDO:</w:t>
            </w:r>
          </w:p>
        </w:tc>
      </w:tr>
      <w:tr w:rsidR="00C23B86" w:rsidRPr="005D4AEA" w:rsidTr="00C23B86">
        <w:trPr>
          <w:trHeight w:val="606"/>
        </w:trPr>
        <w:tc>
          <w:tcPr>
            <w:tcW w:w="8753" w:type="dxa"/>
          </w:tcPr>
          <w:p w:rsidR="00C23B86" w:rsidRPr="005B750F" w:rsidRDefault="00C23B86" w:rsidP="00C23B86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B750F">
              <w:rPr>
                <w:rFonts w:ascii="Arial" w:hAnsi="Arial" w:cs="Arial"/>
                <w:noProof/>
                <w:sz w:val="18"/>
                <w:szCs w:val="18"/>
              </w:rPr>
              <w:t>- O aviso de manifestação ou desfile deverá ser efetuado com 2 dias úteis de antecedência.</w:t>
            </w:r>
          </w:p>
          <w:p w:rsidR="00C23B86" w:rsidRPr="005D4AEA" w:rsidRDefault="00C23B86" w:rsidP="00C23B86">
            <w:pPr>
              <w:pStyle w:val="Cabealho"/>
              <w:spacing w:after="120" w:line="360" w:lineRule="auto"/>
              <w:rPr>
                <w:sz w:val="18"/>
                <w:szCs w:val="18"/>
              </w:rPr>
            </w:pPr>
            <w:r w:rsidRPr="005B750F">
              <w:rPr>
                <w:rFonts w:ascii="Arial" w:hAnsi="Arial" w:cs="Arial"/>
                <w:noProof/>
                <w:sz w:val="18"/>
                <w:szCs w:val="18"/>
              </w:rPr>
              <w:t>- (*) Entidade organizadora ou três promotores devidamente identificados, por nome, profissão e morada</w:t>
            </w:r>
          </w:p>
        </w:tc>
      </w:tr>
    </w:tbl>
    <w:p w:rsidR="00EE2224" w:rsidRPr="005D4AEA" w:rsidRDefault="00363A2B" w:rsidP="005B750F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5D4AEA">
        <w:rPr>
          <w:rFonts w:ascii="Arial" w:hAnsi="Arial" w:cs="Arial"/>
          <w:noProof/>
          <w:sz w:val="18"/>
          <w:szCs w:val="18"/>
        </w:rPr>
        <w:t xml:space="preserve"> </w:t>
      </w:r>
      <w:r w:rsidR="0000740E" w:rsidRPr="005D4AEA">
        <w:rPr>
          <w:rFonts w:ascii="Arial" w:hAnsi="Arial" w:cs="Arial"/>
          <w:noProof/>
          <w:sz w:val="18"/>
          <w:szCs w:val="18"/>
        </w:rPr>
        <w:t>(</w:t>
      </w:r>
      <w:r w:rsidR="005B750F" w:rsidRPr="005B750F">
        <w:rPr>
          <w:rFonts w:ascii="Arial" w:hAnsi="Arial" w:cs="Arial"/>
          <w:noProof/>
          <w:sz w:val="18"/>
          <w:szCs w:val="18"/>
        </w:rPr>
        <w:t>Assinatura do legal representante da Associação ou três promotores)</w:t>
      </w:r>
    </w:p>
    <w:sectPr w:rsidR="00EE2224" w:rsidRPr="005D4AEA" w:rsidSect="00343DF7">
      <w:headerReference w:type="default" r:id="rId8"/>
      <w:footerReference w:type="default" r:id="rId9"/>
      <w:pgSz w:w="11913" w:h="16834" w:code="9"/>
      <w:pgMar w:top="1553" w:right="1701" w:bottom="1418" w:left="1701" w:header="425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085" w:rsidRDefault="004F5085">
      <w:r>
        <w:separator/>
      </w:r>
    </w:p>
  </w:endnote>
  <w:endnote w:type="continuationSeparator" w:id="0">
    <w:p w:rsidR="004F5085" w:rsidRDefault="004F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0E" w:rsidRDefault="0000740E" w:rsidP="00343DF7">
    <w:pPr>
      <w:pStyle w:val="Rodap"/>
      <w:tabs>
        <w:tab w:val="clear" w:pos="9071"/>
        <w:tab w:val="right" w:pos="9100"/>
      </w:tabs>
      <w:ind w:left="-1300"/>
      <w:jc w:val="right"/>
    </w:pPr>
    <w:r>
      <w:t xml:space="preserve">                 </w:t>
    </w:r>
    <w:r w:rsidR="00343DF7">
      <w:rPr>
        <w:noProof/>
      </w:rPr>
      <w:drawing>
        <wp:inline distT="0" distB="0" distL="0" distR="0" wp14:anchorId="02485330" wp14:editId="2BAC1D00">
          <wp:extent cx="5400675" cy="1028700"/>
          <wp:effectExtent l="0" t="0" r="0" b="0"/>
          <wp:docPr id="5" name="Imagem 5" descr="Z:\Doc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Doc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</w:t>
    </w:r>
    <w:r w:rsidR="00343DF7">
      <w:rPr>
        <w:noProof/>
      </w:rPr>
      <w:drawing>
        <wp:inline distT="0" distB="0" distL="0" distR="0" wp14:anchorId="04E14433" wp14:editId="51020FAD">
          <wp:extent cx="5667375" cy="5667375"/>
          <wp:effectExtent l="0" t="0" r="0" b="0"/>
          <wp:docPr id="2" name="Imagem 2" descr="biosfera -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osfera - sem fun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66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3DF7">
      <w:rPr>
        <w:noProof/>
      </w:rPr>
      <w:drawing>
        <wp:inline distT="0" distB="0" distL="0" distR="0" wp14:anchorId="57202DB2" wp14:editId="0885FB4E">
          <wp:extent cx="5667375" cy="5667375"/>
          <wp:effectExtent l="0" t="0" r="0" b="0"/>
          <wp:docPr id="3" name="Imagem 3" descr="biosfera -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osfera - sem fun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66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740E" w:rsidRPr="00036B29" w:rsidRDefault="0000740E" w:rsidP="00036B29">
    <w:pPr>
      <w:jc w:val="right"/>
      <w:rPr>
        <w:rFonts w:ascii="Arial" w:hAnsi="Arial" w:cs="Arial"/>
        <w:sz w:val="8"/>
        <w:szCs w:val="8"/>
      </w:rPr>
    </w:pPr>
    <w:r w:rsidRPr="00036B29">
      <w:rPr>
        <w:rFonts w:ascii="Arial" w:hAnsi="Arial" w:cs="Arial"/>
        <w:sz w:val="8"/>
        <w:szCs w:val="8"/>
      </w:rPr>
      <w:t>MOD0149_20110321</w:t>
    </w:r>
  </w:p>
  <w:p w:rsidR="0000740E" w:rsidRPr="00C63187" w:rsidRDefault="0000740E" w:rsidP="00C80ADB">
    <w:pPr>
      <w:pStyle w:val="Rodap"/>
      <w:ind w:left="-1100"/>
    </w:pPr>
    <w: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085" w:rsidRDefault="004F5085">
      <w:r>
        <w:separator/>
      </w:r>
    </w:p>
  </w:footnote>
  <w:footnote w:type="continuationSeparator" w:id="0">
    <w:p w:rsidR="004F5085" w:rsidRDefault="004F5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0E" w:rsidRDefault="00343DF7" w:rsidP="00010279">
    <w:pPr>
      <w:ind w:left="-1985" w:right="284"/>
      <w:jc w:val="center"/>
      <w:rPr>
        <w:rFonts w:ascii="Calibri" w:hAnsi="Calibri" w:cs="Calibri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F1CA5C5" wp14:editId="791052E0">
              <wp:simplePos x="0" y="0"/>
              <wp:positionH relativeFrom="column">
                <wp:posOffset>-417830</wp:posOffset>
              </wp:positionH>
              <wp:positionV relativeFrom="paragraph">
                <wp:posOffset>-73025</wp:posOffset>
              </wp:positionV>
              <wp:extent cx="6487160" cy="836295"/>
              <wp:effectExtent l="1270" t="3175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7160" cy="836295"/>
                        <a:chOff x="1043" y="310"/>
                        <a:chExt cx="10216" cy="1317"/>
                      </a:xfrm>
                    </wpg:grpSpPr>
                    <wps:wsp>
                      <wps:cNvPr id="4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5481" y="310"/>
                          <a:ext cx="5778" cy="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40E" w:rsidRPr="00F83544" w:rsidRDefault="0000740E" w:rsidP="0001027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00740E" w:rsidRPr="00F83544" w:rsidRDefault="0000740E" w:rsidP="0001027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                              </w:t>
                            </w:r>
                          </w:p>
                          <w:p w:rsidR="0000740E" w:rsidRPr="00F83544" w:rsidRDefault="0000740E" w:rsidP="000A580B">
                            <w:pPr>
                              <w:ind w:left="720" w:firstLine="72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 </w:t>
                            </w: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Divisão Administrativa Financeira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7301" y="825"/>
                          <a:ext cx="3074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40E" w:rsidRDefault="0000740E" w:rsidP="00E842E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                 </w:t>
                            </w:r>
                          </w:p>
                          <w:p w:rsidR="0000740E" w:rsidRPr="00FE6227" w:rsidRDefault="0000740E" w:rsidP="00E842E0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Email: </w:t>
                            </w:r>
                            <w:r w:rsidRPr="00FE622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geral@cm-graciosa.pt</w:t>
                            </w:r>
                          </w:p>
                          <w:p w:rsidR="0000740E" w:rsidRPr="00E842E0" w:rsidRDefault="0000740E" w:rsidP="00E842E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Telf:</w:t>
                            </w:r>
                            <w:r w:rsidRPr="000A580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0A580B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FE622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295 730 040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Imagem 31" descr="brasao-cmscgr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3" y="447"/>
                          <a:ext cx="1058" cy="1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32.9pt;margin-top:-5.75pt;width:510.8pt;height:65.85pt;z-index:251660288" coordorigin="1043,310" coordsize="10216,1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5481;top:310;width:5778;height: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00740E" w:rsidRPr="00F83544" w:rsidRDefault="0000740E" w:rsidP="00010279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</w:p>
                    <w:p w:rsidR="0000740E" w:rsidRPr="00F83544" w:rsidRDefault="0000740E" w:rsidP="00010279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                              </w:t>
                      </w:r>
                    </w:p>
                    <w:p w:rsidR="0000740E" w:rsidRPr="00F83544" w:rsidRDefault="0000740E" w:rsidP="000A580B">
                      <w:pPr>
                        <w:ind w:left="720" w:firstLine="72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 </w:t>
                      </w: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Divisão Administrativa Financeira</w:t>
                      </w:r>
                    </w:p>
                  </w:txbxContent>
                </v:textbox>
              </v:shape>
              <v:shape id="Text Box 30" o:spid="_x0000_s1028" type="#_x0000_t202" style="position:absolute;left:7301;top:825;width:3074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00740E" w:rsidRDefault="0000740E" w:rsidP="00E842E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0A580B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                 </w:t>
                      </w:r>
                    </w:p>
                    <w:p w:rsidR="0000740E" w:rsidRPr="00FE6227" w:rsidRDefault="0000740E" w:rsidP="00E842E0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0A580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Email: </w:t>
                      </w:r>
                      <w:r w:rsidRPr="00FE622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geral@cm-graciosa.pt</w:t>
                      </w:r>
                    </w:p>
                    <w:p w:rsidR="0000740E" w:rsidRPr="00E842E0" w:rsidRDefault="0000740E" w:rsidP="00E842E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F8354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Telf:</w:t>
                      </w:r>
                      <w:r w:rsidRPr="000A580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0A580B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FE622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295 730 040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1" o:spid="_x0000_s1029" type="#_x0000_t75" alt="brasao-cmscgrw" style="position:absolute;left:1043;top:447;width:1058;height:1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PqmTDAAAA2gAAAA8AAABkcnMvZG93bnJldi54bWxEj09rAjEUxO+C3yE8oTfN2kMrq1FEENtD&#10;KfUPeHxsnrvR5GVNUt1++6ZQ8DjMzG+Y2aJzVtwoRONZwXhUgCCuvDZcK9jv1sMJiJiQNVrPpOCH&#10;Iizm/d4MS+3v/EW3bapFhnAsUUGTUltKGauGHMaRb4mzd/LBYcoy1FIHvGe4s/K5KF6kQ8N5ocGW&#10;Vg1Vl+23U2COq3DYmWIT7Id9X0/oVJ2vn0o9DbrlFESiLj3C/+03reAV/q7kGyD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Y+qZMMAAADaAAAADwAAAAAAAAAAAAAAAACf&#10;AgAAZHJzL2Rvd25yZXYueG1sUEsFBgAAAAAEAAQA9wAAAI8DAAAAAA==&#10;">
                <v:imagedata r:id="rId2" o:title="brasao-cmscgrw"/>
              </v:shape>
            </v:group>
          </w:pict>
        </mc:Fallback>
      </mc:AlternateContent>
    </w:r>
  </w:p>
  <w:p w:rsidR="0000740E" w:rsidRDefault="0000740E" w:rsidP="00010279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00740E" w:rsidRDefault="0000740E" w:rsidP="00010279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00740E" w:rsidRPr="00C96630" w:rsidRDefault="0000740E" w:rsidP="00010279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00740E" w:rsidRPr="00C96630" w:rsidRDefault="0000740E" w:rsidP="00010279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00740E" w:rsidRDefault="0000740E" w:rsidP="00EB265F">
    <w:pPr>
      <w:pStyle w:val="Cabealho"/>
      <w:jc w:val="left"/>
    </w:pPr>
  </w:p>
  <w:p w:rsidR="0000740E" w:rsidRPr="00351443" w:rsidRDefault="0000740E" w:rsidP="00AE43E3">
    <w:pPr>
      <w:pStyle w:val="Cabealho"/>
      <w:jc w:val="left"/>
      <w:rPr>
        <w:rStyle w:val="Forte"/>
      </w:rPr>
    </w:pPr>
    <w:r>
      <w:rPr>
        <w:rStyle w:val="Forte"/>
      </w:rPr>
      <w:t xml:space="preserve">          </w:t>
    </w:r>
    <w:r w:rsidRPr="00351443">
      <w:rPr>
        <w:rStyle w:val="Forte"/>
      </w:rPr>
      <w:t>Santa Cruz da Graciosa</w:t>
    </w:r>
  </w:p>
  <w:p w:rsidR="0000740E" w:rsidRDefault="0000740E" w:rsidP="00010279">
    <w:pPr>
      <w:pStyle w:val="Cabealho"/>
    </w:pPr>
  </w:p>
  <w:p w:rsidR="0000740E" w:rsidRPr="008C26B8" w:rsidRDefault="0000740E" w:rsidP="000102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3E9550"/>
    <w:multiLevelType w:val="hybridMultilevel"/>
    <w:tmpl w:val="8C3DC8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B90496"/>
    <w:multiLevelType w:val="hybridMultilevel"/>
    <w:tmpl w:val="01ECAE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E130B7"/>
    <w:multiLevelType w:val="hybridMultilevel"/>
    <w:tmpl w:val="5A1F9D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1BBA94"/>
    <w:multiLevelType w:val="hybridMultilevel"/>
    <w:tmpl w:val="49B334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EA978CF"/>
    <w:multiLevelType w:val="hybridMultilevel"/>
    <w:tmpl w:val="90360F9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F0672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D40CCF"/>
    <w:multiLevelType w:val="hybridMultilevel"/>
    <w:tmpl w:val="2D5210BA"/>
    <w:lvl w:ilvl="0" w:tplc="0816000D">
      <w:start w:val="1"/>
      <w:numFmt w:val="bullet"/>
      <w:lvlText w:val=""/>
      <w:lvlJc w:val="left"/>
      <w:pPr>
        <w:ind w:left="1495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7">
    <w:nsid w:val="229A1F17"/>
    <w:multiLevelType w:val="hybridMultilevel"/>
    <w:tmpl w:val="E090733C"/>
    <w:lvl w:ilvl="0" w:tplc="0816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A176089"/>
    <w:multiLevelType w:val="hybridMultilevel"/>
    <w:tmpl w:val="2FFC1F7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2564C"/>
    <w:multiLevelType w:val="hybridMultilevel"/>
    <w:tmpl w:val="AF88A40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F3A133F"/>
    <w:multiLevelType w:val="hybridMultilevel"/>
    <w:tmpl w:val="16AE9A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007F6D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53D2786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3A7AC3"/>
    <w:multiLevelType w:val="hybridMultilevel"/>
    <w:tmpl w:val="2B40AB0E"/>
    <w:lvl w:ilvl="0" w:tplc="F492473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u w:val="singl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2733A"/>
    <w:multiLevelType w:val="singleLevel"/>
    <w:tmpl w:val="FF40C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E82389C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6F30A45"/>
    <w:multiLevelType w:val="hybridMultilevel"/>
    <w:tmpl w:val="AA12ED1A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5FA8045E"/>
    <w:multiLevelType w:val="hybridMultilevel"/>
    <w:tmpl w:val="976EE5F2"/>
    <w:lvl w:ilvl="0" w:tplc="0816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18E4BF4"/>
    <w:multiLevelType w:val="hybridMultilevel"/>
    <w:tmpl w:val="258AACE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256919"/>
    <w:multiLevelType w:val="singleLevel"/>
    <w:tmpl w:val="425E64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5F1FFD4"/>
    <w:multiLevelType w:val="hybridMultilevel"/>
    <w:tmpl w:val="05F196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87C6FE3"/>
    <w:multiLevelType w:val="hybridMultilevel"/>
    <w:tmpl w:val="2A1260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0"/>
  </w:num>
  <w:num w:numId="4">
    <w:abstractNumId w:val="11"/>
  </w:num>
  <w:num w:numId="5">
    <w:abstractNumId w:val="12"/>
  </w:num>
  <w:num w:numId="6">
    <w:abstractNumId w:val="5"/>
  </w:num>
  <w:num w:numId="7">
    <w:abstractNumId w:val="15"/>
  </w:num>
  <w:num w:numId="8">
    <w:abstractNumId w:val="14"/>
  </w:num>
  <w:num w:numId="9">
    <w:abstractNumId w:val="19"/>
  </w:num>
  <w:num w:numId="10">
    <w:abstractNumId w:val="2"/>
  </w:num>
  <w:num w:numId="11">
    <w:abstractNumId w:val="17"/>
  </w:num>
  <w:num w:numId="12">
    <w:abstractNumId w:val="20"/>
  </w:num>
  <w:num w:numId="13">
    <w:abstractNumId w:val="7"/>
  </w:num>
  <w:num w:numId="14">
    <w:abstractNumId w:val="16"/>
  </w:num>
  <w:num w:numId="15">
    <w:abstractNumId w:val="6"/>
  </w:num>
  <w:num w:numId="16">
    <w:abstractNumId w:val="3"/>
  </w:num>
  <w:num w:numId="17">
    <w:abstractNumId w:val="9"/>
  </w:num>
  <w:num w:numId="18">
    <w:abstractNumId w:val="0"/>
  </w:num>
  <w:num w:numId="19">
    <w:abstractNumId w:val="1"/>
  </w:num>
  <w:num w:numId="20">
    <w:abstractNumId w:val="4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D9"/>
    <w:rsid w:val="000006CD"/>
    <w:rsid w:val="00000DC6"/>
    <w:rsid w:val="00003225"/>
    <w:rsid w:val="00003C3A"/>
    <w:rsid w:val="0000740E"/>
    <w:rsid w:val="00010279"/>
    <w:rsid w:val="00020401"/>
    <w:rsid w:val="00023D1C"/>
    <w:rsid w:val="000357A9"/>
    <w:rsid w:val="00035F25"/>
    <w:rsid w:val="00036B29"/>
    <w:rsid w:val="00041F8D"/>
    <w:rsid w:val="000432A9"/>
    <w:rsid w:val="00043CCD"/>
    <w:rsid w:val="00045B97"/>
    <w:rsid w:val="0005774A"/>
    <w:rsid w:val="00062DCD"/>
    <w:rsid w:val="00084855"/>
    <w:rsid w:val="00087CFC"/>
    <w:rsid w:val="00090574"/>
    <w:rsid w:val="00092D81"/>
    <w:rsid w:val="000A3F3F"/>
    <w:rsid w:val="000A580B"/>
    <w:rsid w:val="000A6089"/>
    <w:rsid w:val="000B14C5"/>
    <w:rsid w:val="000B3F9F"/>
    <w:rsid w:val="000C3253"/>
    <w:rsid w:val="000D0D06"/>
    <w:rsid w:val="000D2082"/>
    <w:rsid w:val="000D69F2"/>
    <w:rsid w:val="000E2292"/>
    <w:rsid w:val="000E2565"/>
    <w:rsid w:val="00104249"/>
    <w:rsid w:val="0011107C"/>
    <w:rsid w:val="00115135"/>
    <w:rsid w:val="0011563A"/>
    <w:rsid w:val="001179FF"/>
    <w:rsid w:val="00125489"/>
    <w:rsid w:val="00130C08"/>
    <w:rsid w:val="00137869"/>
    <w:rsid w:val="00142FD3"/>
    <w:rsid w:val="0014593D"/>
    <w:rsid w:val="001519AA"/>
    <w:rsid w:val="00153696"/>
    <w:rsid w:val="0016121D"/>
    <w:rsid w:val="001713DF"/>
    <w:rsid w:val="00177A32"/>
    <w:rsid w:val="00180465"/>
    <w:rsid w:val="001835AC"/>
    <w:rsid w:val="0018494D"/>
    <w:rsid w:val="00186301"/>
    <w:rsid w:val="00187DFE"/>
    <w:rsid w:val="00195826"/>
    <w:rsid w:val="00196F52"/>
    <w:rsid w:val="001A1CAF"/>
    <w:rsid w:val="001A55EA"/>
    <w:rsid w:val="001B0AF1"/>
    <w:rsid w:val="001B1045"/>
    <w:rsid w:val="001B7DA8"/>
    <w:rsid w:val="001C2987"/>
    <w:rsid w:val="001E0045"/>
    <w:rsid w:val="001E14CE"/>
    <w:rsid w:val="001E4A9C"/>
    <w:rsid w:val="001E7C02"/>
    <w:rsid w:val="001F6587"/>
    <w:rsid w:val="002010F9"/>
    <w:rsid w:val="00204BA3"/>
    <w:rsid w:val="00205ED3"/>
    <w:rsid w:val="00214ED6"/>
    <w:rsid w:val="0021714C"/>
    <w:rsid w:val="00234AC8"/>
    <w:rsid w:val="0024274F"/>
    <w:rsid w:val="00244020"/>
    <w:rsid w:val="00247924"/>
    <w:rsid w:val="00252745"/>
    <w:rsid w:val="00256B7B"/>
    <w:rsid w:val="00263555"/>
    <w:rsid w:val="002647DD"/>
    <w:rsid w:val="00265146"/>
    <w:rsid w:val="002700FB"/>
    <w:rsid w:val="00276C60"/>
    <w:rsid w:val="00280E69"/>
    <w:rsid w:val="00284392"/>
    <w:rsid w:val="00293EA5"/>
    <w:rsid w:val="00295CC9"/>
    <w:rsid w:val="002966F5"/>
    <w:rsid w:val="002A5C29"/>
    <w:rsid w:val="002A7D43"/>
    <w:rsid w:val="002B2B93"/>
    <w:rsid w:val="002C07A4"/>
    <w:rsid w:val="002C5025"/>
    <w:rsid w:val="002C6E4A"/>
    <w:rsid w:val="002D0DC3"/>
    <w:rsid w:val="002D7DAA"/>
    <w:rsid w:val="002E22C1"/>
    <w:rsid w:val="002E5ABF"/>
    <w:rsid w:val="002F3494"/>
    <w:rsid w:val="002F3CB1"/>
    <w:rsid w:val="002F4F3D"/>
    <w:rsid w:val="0030382D"/>
    <w:rsid w:val="003041E5"/>
    <w:rsid w:val="00306F6B"/>
    <w:rsid w:val="00313ACD"/>
    <w:rsid w:val="00322AF8"/>
    <w:rsid w:val="00330215"/>
    <w:rsid w:val="00330A1D"/>
    <w:rsid w:val="00331C5C"/>
    <w:rsid w:val="00340EC0"/>
    <w:rsid w:val="00342121"/>
    <w:rsid w:val="0034301F"/>
    <w:rsid w:val="00343B8E"/>
    <w:rsid w:val="00343DF7"/>
    <w:rsid w:val="00344719"/>
    <w:rsid w:val="003513C8"/>
    <w:rsid w:val="00351443"/>
    <w:rsid w:val="00356D42"/>
    <w:rsid w:val="00363A2B"/>
    <w:rsid w:val="0037089F"/>
    <w:rsid w:val="003769A6"/>
    <w:rsid w:val="0039754A"/>
    <w:rsid w:val="003A3D1C"/>
    <w:rsid w:val="003A54CB"/>
    <w:rsid w:val="003B2D72"/>
    <w:rsid w:val="003B70D6"/>
    <w:rsid w:val="003C2086"/>
    <w:rsid w:val="003C75B0"/>
    <w:rsid w:val="003C7A68"/>
    <w:rsid w:val="003E276C"/>
    <w:rsid w:val="003E2C5D"/>
    <w:rsid w:val="003E3338"/>
    <w:rsid w:val="003E6DCD"/>
    <w:rsid w:val="003F23E4"/>
    <w:rsid w:val="003F39FE"/>
    <w:rsid w:val="00401ECC"/>
    <w:rsid w:val="0041721B"/>
    <w:rsid w:val="00417E6F"/>
    <w:rsid w:val="00432C1F"/>
    <w:rsid w:val="00434964"/>
    <w:rsid w:val="0044099B"/>
    <w:rsid w:val="004425A5"/>
    <w:rsid w:val="00443D2F"/>
    <w:rsid w:val="00444DD4"/>
    <w:rsid w:val="00445024"/>
    <w:rsid w:val="004525B0"/>
    <w:rsid w:val="004545B1"/>
    <w:rsid w:val="00457281"/>
    <w:rsid w:val="004632A2"/>
    <w:rsid w:val="00464F88"/>
    <w:rsid w:val="00474C96"/>
    <w:rsid w:val="00484687"/>
    <w:rsid w:val="00492B02"/>
    <w:rsid w:val="0049518C"/>
    <w:rsid w:val="004A6BFD"/>
    <w:rsid w:val="004A6DF5"/>
    <w:rsid w:val="004B4442"/>
    <w:rsid w:val="004C0F7D"/>
    <w:rsid w:val="004C1827"/>
    <w:rsid w:val="004C2C69"/>
    <w:rsid w:val="004D4309"/>
    <w:rsid w:val="004D745C"/>
    <w:rsid w:val="004D794B"/>
    <w:rsid w:val="004E492A"/>
    <w:rsid w:val="004E6A15"/>
    <w:rsid w:val="004F06A4"/>
    <w:rsid w:val="004F17FA"/>
    <w:rsid w:val="004F3505"/>
    <w:rsid w:val="004F487E"/>
    <w:rsid w:val="004F5085"/>
    <w:rsid w:val="00501846"/>
    <w:rsid w:val="005021AC"/>
    <w:rsid w:val="0051007C"/>
    <w:rsid w:val="00516A35"/>
    <w:rsid w:val="00522CDB"/>
    <w:rsid w:val="00532918"/>
    <w:rsid w:val="00536971"/>
    <w:rsid w:val="0054280C"/>
    <w:rsid w:val="00542EE5"/>
    <w:rsid w:val="00544545"/>
    <w:rsid w:val="00552BC2"/>
    <w:rsid w:val="00556802"/>
    <w:rsid w:val="00557576"/>
    <w:rsid w:val="005616E0"/>
    <w:rsid w:val="00563D88"/>
    <w:rsid w:val="0056569A"/>
    <w:rsid w:val="0057359F"/>
    <w:rsid w:val="00575B89"/>
    <w:rsid w:val="0058736E"/>
    <w:rsid w:val="005969A6"/>
    <w:rsid w:val="005B3267"/>
    <w:rsid w:val="005B750F"/>
    <w:rsid w:val="005C3B06"/>
    <w:rsid w:val="005C48CC"/>
    <w:rsid w:val="005C511C"/>
    <w:rsid w:val="005C5618"/>
    <w:rsid w:val="005D3D60"/>
    <w:rsid w:val="005D4AEA"/>
    <w:rsid w:val="005E1480"/>
    <w:rsid w:val="005E4E90"/>
    <w:rsid w:val="005F424F"/>
    <w:rsid w:val="005F73C6"/>
    <w:rsid w:val="00602452"/>
    <w:rsid w:val="006047A8"/>
    <w:rsid w:val="0061339E"/>
    <w:rsid w:val="0061589B"/>
    <w:rsid w:val="00615B64"/>
    <w:rsid w:val="0062013C"/>
    <w:rsid w:val="006349BA"/>
    <w:rsid w:val="00640BA1"/>
    <w:rsid w:val="00644229"/>
    <w:rsid w:val="00647795"/>
    <w:rsid w:val="00655826"/>
    <w:rsid w:val="00657B95"/>
    <w:rsid w:val="00660487"/>
    <w:rsid w:val="00660EE7"/>
    <w:rsid w:val="006655EB"/>
    <w:rsid w:val="0067060C"/>
    <w:rsid w:val="00673137"/>
    <w:rsid w:val="00675A90"/>
    <w:rsid w:val="00676D6E"/>
    <w:rsid w:val="0067742B"/>
    <w:rsid w:val="00691023"/>
    <w:rsid w:val="00695814"/>
    <w:rsid w:val="006A1949"/>
    <w:rsid w:val="006B162C"/>
    <w:rsid w:val="006C124C"/>
    <w:rsid w:val="006C14FF"/>
    <w:rsid w:val="006F1AC6"/>
    <w:rsid w:val="00701374"/>
    <w:rsid w:val="00701CD0"/>
    <w:rsid w:val="00706043"/>
    <w:rsid w:val="00714449"/>
    <w:rsid w:val="00714BC3"/>
    <w:rsid w:val="00717E1C"/>
    <w:rsid w:val="00724378"/>
    <w:rsid w:val="007354D2"/>
    <w:rsid w:val="00736863"/>
    <w:rsid w:val="00737E01"/>
    <w:rsid w:val="007416A5"/>
    <w:rsid w:val="00743711"/>
    <w:rsid w:val="00753412"/>
    <w:rsid w:val="0076241D"/>
    <w:rsid w:val="007674BA"/>
    <w:rsid w:val="00767E26"/>
    <w:rsid w:val="0078607D"/>
    <w:rsid w:val="007A1B7B"/>
    <w:rsid w:val="007B37B6"/>
    <w:rsid w:val="007B6EE4"/>
    <w:rsid w:val="007C07B2"/>
    <w:rsid w:val="007C459E"/>
    <w:rsid w:val="007D2CBE"/>
    <w:rsid w:val="007E336B"/>
    <w:rsid w:val="007E4309"/>
    <w:rsid w:val="007E4454"/>
    <w:rsid w:val="007E66C5"/>
    <w:rsid w:val="007F3C4E"/>
    <w:rsid w:val="007F52D9"/>
    <w:rsid w:val="007F71FC"/>
    <w:rsid w:val="0080170E"/>
    <w:rsid w:val="00802147"/>
    <w:rsid w:val="00826A22"/>
    <w:rsid w:val="008507FB"/>
    <w:rsid w:val="0085432C"/>
    <w:rsid w:val="00857E5C"/>
    <w:rsid w:val="00861FE3"/>
    <w:rsid w:val="00863045"/>
    <w:rsid w:val="00865853"/>
    <w:rsid w:val="00872503"/>
    <w:rsid w:val="0088646B"/>
    <w:rsid w:val="00890384"/>
    <w:rsid w:val="00891FB7"/>
    <w:rsid w:val="00895170"/>
    <w:rsid w:val="008977E0"/>
    <w:rsid w:val="008A3704"/>
    <w:rsid w:val="008A53CB"/>
    <w:rsid w:val="008B0311"/>
    <w:rsid w:val="008B0B8B"/>
    <w:rsid w:val="008B2D8C"/>
    <w:rsid w:val="008B6879"/>
    <w:rsid w:val="008B70F1"/>
    <w:rsid w:val="008C26B8"/>
    <w:rsid w:val="008C3B9F"/>
    <w:rsid w:val="008C5190"/>
    <w:rsid w:val="008C5B38"/>
    <w:rsid w:val="008C7872"/>
    <w:rsid w:val="008D4693"/>
    <w:rsid w:val="008E0411"/>
    <w:rsid w:val="008E0D8F"/>
    <w:rsid w:val="00902F48"/>
    <w:rsid w:val="00913BE5"/>
    <w:rsid w:val="00927861"/>
    <w:rsid w:val="00942CBD"/>
    <w:rsid w:val="0094626D"/>
    <w:rsid w:val="00946637"/>
    <w:rsid w:val="009553CB"/>
    <w:rsid w:val="009676B9"/>
    <w:rsid w:val="009707C0"/>
    <w:rsid w:val="00975EAE"/>
    <w:rsid w:val="00980544"/>
    <w:rsid w:val="009879A2"/>
    <w:rsid w:val="00990085"/>
    <w:rsid w:val="00997F4F"/>
    <w:rsid w:val="009A650D"/>
    <w:rsid w:val="009B34C2"/>
    <w:rsid w:val="009B481D"/>
    <w:rsid w:val="009B4916"/>
    <w:rsid w:val="009B77E9"/>
    <w:rsid w:val="009C269F"/>
    <w:rsid w:val="009C3B86"/>
    <w:rsid w:val="009C53F1"/>
    <w:rsid w:val="009C7F9E"/>
    <w:rsid w:val="009E24AD"/>
    <w:rsid w:val="009F2D3C"/>
    <w:rsid w:val="009F5AC3"/>
    <w:rsid w:val="00A11367"/>
    <w:rsid w:val="00A116F6"/>
    <w:rsid w:val="00A16F24"/>
    <w:rsid w:val="00A25E53"/>
    <w:rsid w:val="00A26C19"/>
    <w:rsid w:val="00A40BA7"/>
    <w:rsid w:val="00A62933"/>
    <w:rsid w:val="00A76D91"/>
    <w:rsid w:val="00A80B71"/>
    <w:rsid w:val="00A80F4A"/>
    <w:rsid w:val="00A83B1A"/>
    <w:rsid w:val="00A86C53"/>
    <w:rsid w:val="00A910B9"/>
    <w:rsid w:val="00AB0C7F"/>
    <w:rsid w:val="00AC7FAC"/>
    <w:rsid w:val="00AD17E4"/>
    <w:rsid w:val="00AD30BE"/>
    <w:rsid w:val="00AD4F26"/>
    <w:rsid w:val="00AE30A9"/>
    <w:rsid w:val="00AE43E3"/>
    <w:rsid w:val="00AE44EE"/>
    <w:rsid w:val="00AE6E46"/>
    <w:rsid w:val="00AF1347"/>
    <w:rsid w:val="00AF50B9"/>
    <w:rsid w:val="00AF65F0"/>
    <w:rsid w:val="00B02A8C"/>
    <w:rsid w:val="00B0354F"/>
    <w:rsid w:val="00B07AEA"/>
    <w:rsid w:val="00B14F85"/>
    <w:rsid w:val="00B203EA"/>
    <w:rsid w:val="00B21524"/>
    <w:rsid w:val="00B21C61"/>
    <w:rsid w:val="00B2318C"/>
    <w:rsid w:val="00B24524"/>
    <w:rsid w:val="00B4443E"/>
    <w:rsid w:val="00B4672F"/>
    <w:rsid w:val="00B47D84"/>
    <w:rsid w:val="00B51AE2"/>
    <w:rsid w:val="00B7239E"/>
    <w:rsid w:val="00B73D68"/>
    <w:rsid w:val="00B76987"/>
    <w:rsid w:val="00B8128D"/>
    <w:rsid w:val="00B81B3F"/>
    <w:rsid w:val="00B8243E"/>
    <w:rsid w:val="00B82D96"/>
    <w:rsid w:val="00B84A6B"/>
    <w:rsid w:val="00B90772"/>
    <w:rsid w:val="00BA20EE"/>
    <w:rsid w:val="00BA57D7"/>
    <w:rsid w:val="00BB3444"/>
    <w:rsid w:val="00BB7223"/>
    <w:rsid w:val="00BD687F"/>
    <w:rsid w:val="00BF1EC1"/>
    <w:rsid w:val="00BF4B27"/>
    <w:rsid w:val="00BF7311"/>
    <w:rsid w:val="00C076CB"/>
    <w:rsid w:val="00C10ED2"/>
    <w:rsid w:val="00C12EC0"/>
    <w:rsid w:val="00C15C3D"/>
    <w:rsid w:val="00C20030"/>
    <w:rsid w:val="00C23009"/>
    <w:rsid w:val="00C23B86"/>
    <w:rsid w:val="00C27F4C"/>
    <w:rsid w:val="00C4259D"/>
    <w:rsid w:val="00C43690"/>
    <w:rsid w:val="00C4376F"/>
    <w:rsid w:val="00C467D9"/>
    <w:rsid w:val="00C51A8B"/>
    <w:rsid w:val="00C5607A"/>
    <w:rsid w:val="00C63187"/>
    <w:rsid w:val="00C7026A"/>
    <w:rsid w:val="00C73205"/>
    <w:rsid w:val="00C7599E"/>
    <w:rsid w:val="00C7769A"/>
    <w:rsid w:val="00C80ADB"/>
    <w:rsid w:val="00C81B44"/>
    <w:rsid w:val="00C8598C"/>
    <w:rsid w:val="00C90D36"/>
    <w:rsid w:val="00C96630"/>
    <w:rsid w:val="00C97236"/>
    <w:rsid w:val="00C9773A"/>
    <w:rsid w:val="00CA2A20"/>
    <w:rsid w:val="00CA6A95"/>
    <w:rsid w:val="00CB109C"/>
    <w:rsid w:val="00CB392B"/>
    <w:rsid w:val="00CB5977"/>
    <w:rsid w:val="00CB76F7"/>
    <w:rsid w:val="00CC1D85"/>
    <w:rsid w:val="00CC1FED"/>
    <w:rsid w:val="00CC5BA3"/>
    <w:rsid w:val="00CC71C7"/>
    <w:rsid w:val="00CE3E37"/>
    <w:rsid w:val="00CF0941"/>
    <w:rsid w:val="00CF4507"/>
    <w:rsid w:val="00CF5A35"/>
    <w:rsid w:val="00D02AD9"/>
    <w:rsid w:val="00D118A1"/>
    <w:rsid w:val="00D22943"/>
    <w:rsid w:val="00D41B94"/>
    <w:rsid w:val="00D434D4"/>
    <w:rsid w:val="00D50326"/>
    <w:rsid w:val="00D6096C"/>
    <w:rsid w:val="00D63A8D"/>
    <w:rsid w:val="00D7395E"/>
    <w:rsid w:val="00D75481"/>
    <w:rsid w:val="00D92388"/>
    <w:rsid w:val="00DA5B1D"/>
    <w:rsid w:val="00DA5DB8"/>
    <w:rsid w:val="00DB7C52"/>
    <w:rsid w:val="00DC13B0"/>
    <w:rsid w:val="00DC7FCB"/>
    <w:rsid w:val="00DD7828"/>
    <w:rsid w:val="00DF2A0A"/>
    <w:rsid w:val="00E00BE1"/>
    <w:rsid w:val="00E03238"/>
    <w:rsid w:val="00E04670"/>
    <w:rsid w:val="00E15A76"/>
    <w:rsid w:val="00E16895"/>
    <w:rsid w:val="00E30011"/>
    <w:rsid w:val="00E33A9B"/>
    <w:rsid w:val="00E45B5D"/>
    <w:rsid w:val="00E50241"/>
    <w:rsid w:val="00E54106"/>
    <w:rsid w:val="00E543AE"/>
    <w:rsid w:val="00E548A6"/>
    <w:rsid w:val="00E556EF"/>
    <w:rsid w:val="00E671A8"/>
    <w:rsid w:val="00E738AC"/>
    <w:rsid w:val="00E842E0"/>
    <w:rsid w:val="00E87A9C"/>
    <w:rsid w:val="00E93D4B"/>
    <w:rsid w:val="00E9560F"/>
    <w:rsid w:val="00EA5DB8"/>
    <w:rsid w:val="00EB19A8"/>
    <w:rsid w:val="00EB265F"/>
    <w:rsid w:val="00EC1070"/>
    <w:rsid w:val="00EC11C4"/>
    <w:rsid w:val="00EC1FA7"/>
    <w:rsid w:val="00EC3733"/>
    <w:rsid w:val="00EC3887"/>
    <w:rsid w:val="00EC653C"/>
    <w:rsid w:val="00ED1C6F"/>
    <w:rsid w:val="00ED1CA1"/>
    <w:rsid w:val="00ED5012"/>
    <w:rsid w:val="00EE2224"/>
    <w:rsid w:val="00EE30A7"/>
    <w:rsid w:val="00EE6B53"/>
    <w:rsid w:val="00EF0686"/>
    <w:rsid w:val="00EF1096"/>
    <w:rsid w:val="00EF1F99"/>
    <w:rsid w:val="00EF4793"/>
    <w:rsid w:val="00F04894"/>
    <w:rsid w:val="00F05813"/>
    <w:rsid w:val="00F104DD"/>
    <w:rsid w:val="00F10E1F"/>
    <w:rsid w:val="00F11ED1"/>
    <w:rsid w:val="00F14395"/>
    <w:rsid w:val="00F24914"/>
    <w:rsid w:val="00F24BEA"/>
    <w:rsid w:val="00F271F7"/>
    <w:rsid w:val="00F303AC"/>
    <w:rsid w:val="00F32047"/>
    <w:rsid w:val="00F346C0"/>
    <w:rsid w:val="00F42948"/>
    <w:rsid w:val="00F43AF2"/>
    <w:rsid w:val="00F50F59"/>
    <w:rsid w:val="00F6727A"/>
    <w:rsid w:val="00F705B8"/>
    <w:rsid w:val="00F74EEB"/>
    <w:rsid w:val="00F7618E"/>
    <w:rsid w:val="00F76D6D"/>
    <w:rsid w:val="00F81EE1"/>
    <w:rsid w:val="00F8329C"/>
    <w:rsid w:val="00F83544"/>
    <w:rsid w:val="00F83647"/>
    <w:rsid w:val="00F9439F"/>
    <w:rsid w:val="00F964C3"/>
    <w:rsid w:val="00F97193"/>
    <w:rsid w:val="00FA6F04"/>
    <w:rsid w:val="00FA745E"/>
    <w:rsid w:val="00FB35AC"/>
    <w:rsid w:val="00FB729C"/>
    <w:rsid w:val="00FC2932"/>
    <w:rsid w:val="00FD24A9"/>
    <w:rsid w:val="00FE1371"/>
    <w:rsid w:val="00FE1CDD"/>
    <w:rsid w:val="00FE38CB"/>
    <w:rsid w:val="00FE5511"/>
    <w:rsid w:val="00FE6227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AC"/>
    <w:rPr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F303AC"/>
    <w:pPr>
      <w:keepNext/>
      <w:jc w:val="center"/>
      <w:outlineLvl w:val="0"/>
    </w:pPr>
    <w:rPr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C5607A"/>
    <w:rPr>
      <w:rFonts w:ascii="Cambria" w:hAnsi="Cambria" w:cs="Cambria"/>
      <w:b/>
      <w:bCs/>
      <w:kern w:val="32"/>
      <w:sz w:val="32"/>
      <w:szCs w:val="32"/>
    </w:rPr>
  </w:style>
  <w:style w:type="paragraph" w:styleId="Rodap">
    <w:name w:val="footer"/>
    <w:basedOn w:val="Normal"/>
    <w:link w:val="RodapCarcter"/>
    <w:uiPriority w:val="99"/>
    <w:rsid w:val="00F303AC"/>
    <w:pPr>
      <w:tabs>
        <w:tab w:val="center" w:pos="4819"/>
        <w:tab w:val="right" w:pos="9071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0686"/>
  </w:style>
  <w:style w:type="paragraph" w:styleId="Cabealho">
    <w:name w:val="header"/>
    <w:basedOn w:val="Normal"/>
    <w:link w:val="CabealhoCarcter"/>
    <w:uiPriority w:val="99"/>
    <w:rsid w:val="00F303AC"/>
    <w:pPr>
      <w:tabs>
        <w:tab w:val="center" w:pos="4819"/>
        <w:tab w:val="right" w:pos="9071"/>
      </w:tabs>
      <w:jc w:val="both"/>
    </w:pPr>
    <w:rPr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E0D8F"/>
    <w:rPr>
      <w:sz w:val="24"/>
      <w:szCs w:val="24"/>
    </w:rPr>
  </w:style>
  <w:style w:type="character" w:styleId="Hiperligao">
    <w:name w:val="Hyperlink"/>
    <w:basedOn w:val="Tipodeletrapredefinidodopargrafo"/>
    <w:uiPriority w:val="99"/>
    <w:rsid w:val="00F303AC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rsid w:val="00F303AC"/>
    <w:rPr>
      <w:color w:val="800080"/>
      <w:u w:val="single"/>
    </w:rPr>
  </w:style>
  <w:style w:type="table" w:styleId="Tabelacomgrelha">
    <w:name w:val="Table Grid"/>
    <w:basedOn w:val="Tabelanormal"/>
    <w:uiPriority w:val="99"/>
    <w:rsid w:val="00C10E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unto">
    <w:name w:val="Assunto"/>
    <w:basedOn w:val="Normal"/>
    <w:next w:val="corpo"/>
    <w:uiPriority w:val="99"/>
    <w:rsid w:val="00F303AC"/>
    <w:pPr>
      <w:spacing w:after="240" w:line="360" w:lineRule="auto"/>
      <w:jc w:val="both"/>
    </w:pPr>
    <w:rPr>
      <w:b/>
      <w:bCs/>
      <w:sz w:val="24"/>
      <w:szCs w:val="24"/>
    </w:rPr>
  </w:style>
  <w:style w:type="paragraph" w:customStyle="1" w:styleId="corpo">
    <w:name w:val="corpo"/>
    <w:basedOn w:val="Assunto"/>
    <w:uiPriority w:val="99"/>
    <w:rsid w:val="00F303AC"/>
    <w:pPr>
      <w:ind w:firstLine="1134"/>
    </w:pPr>
    <w:rPr>
      <w:b w:val="0"/>
      <w:bCs w:val="0"/>
    </w:rPr>
  </w:style>
  <w:style w:type="paragraph" w:styleId="Textodebalo">
    <w:name w:val="Balloon Text"/>
    <w:basedOn w:val="Normal"/>
    <w:link w:val="TextodebaloCarcter"/>
    <w:uiPriority w:val="99"/>
    <w:semiHidden/>
    <w:rsid w:val="006655E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5607A"/>
    <w:rPr>
      <w:sz w:val="2"/>
      <w:szCs w:val="2"/>
    </w:rPr>
  </w:style>
  <w:style w:type="character" w:styleId="Refdecomentrio">
    <w:name w:val="annotation reference"/>
    <w:basedOn w:val="Tipodeletrapredefinidodopargrafo"/>
    <w:uiPriority w:val="99"/>
    <w:semiHidden/>
    <w:rsid w:val="00330A1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330A1D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C5607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330A1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C5607A"/>
    <w:rPr>
      <w:b/>
      <w:bCs/>
      <w:sz w:val="20"/>
      <w:szCs w:val="20"/>
    </w:rPr>
  </w:style>
  <w:style w:type="paragraph" w:styleId="Corpodetexto2">
    <w:name w:val="Body Text 2"/>
    <w:basedOn w:val="Normal"/>
    <w:link w:val="Corpodetexto2Carcter"/>
    <w:uiPriority w:val="99"/>
    <w:rsid w:val="00EC653C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EC653C"/>
  </w:style>
  <w:style w:type="paragraph" w:styleId="Corpodetexto">
    <w:name w:val="Body Text"/>
    <w:basedOn w:val="Normal"/>
    <w:link w:val="CorpodetextoCarcter"/>
    <w:uiPriority w:val="99"/>
    <w:rsid w:val="006A1949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6A1949"/>
  </w:style>
  <w:style w:type="paragraph" w:styleId="Ttulo">
    <w:name w:val="Title"/>
    <w:basedOn w:val="Normal"/>
    <w:link w:val="TtuloCarcter"/>
    <w:uiPriority w:val="99"/>
    <w:qFormat/>
    <w:rsid w:val="00EF0686"/>
    <w:pPr>
      <w:jc w:val="center"/>
    </w:pPr>
    <w:rPr>
      <w:b/>
      <w:bCs/>
      <w:sz w:val="24"/>
      <w:szCs w:val="24"/>
    </w:rPr>
  </w:style>
  <w:style w:type="character" w:customStyle="1" w:styleId="TtuloCarcter">
    <w:name w:val="Título Carácter"/>
    <w:basedOn w:val="Tipodeletrapredefinidodopargrafo"/>
    <w:link w:val="Ttulo"/>
    <w:uiPriority w:val="99"/>
    <w:rsid w:val="00EF0686"/>
    <w:rPr>
      <w:b/>
      <w:bCs/>
      <w:sz w:val="24"/>
      <w:szCs w:val="24"/>
    </w:rPr>
  </w:style>
  <w:style w:type="paragraph" w:customStyle="1" w:styleId="Default">
    <w:name w:val="Default"/>
    <w:uiPriority w:val="99"/>
    <w:rsid w:val="004A6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351443"/>
    <w:rPr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492B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AC"/>
    <w:rPr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F303AC"/>
    <w:pPr>
      <w:keepNext/>
      <w:jc w:val="center"/>
      <w:outlineLvl w:val="0"/>
    </w:pPr>
    <w:rPr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C5607A"/>
    <w:rPr>
      <w:rFonts w:ascii="Cambria" w:hAnsi="Cambria" w:cs="Cambria"/>
      <w:b/>
      <w:bCs/>
      <w:kern w:val="32"/>
      <w:sz w:val="32"/>
      <w:szCs w:val="32"/>
    </w:rPr>
  </w:style>
  <w:style w:type="paragraph" w:styleId="Rodap">
    <w:name w:val="footer"/>
    <w:basedOn w:val="Normal"/>
    <w:link w:val="RodapCarcter"/>
    <w:uiPriority w:val="99"/>
    <w:rsid w:val="00F303AC"/>
    <w:pPr>
      <w:tabs>
        <w:tab w:val="center" w:pos="4819"/>
        <w:tab w:val="right" w:pos="9071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0686"/>
  </w:style>
  <w:style w:type="paragraph" w:styleId="Cabealho">
    <w:name w:val="header"/>
    <w:basedOn w:val="Normal"/>
    <w:link w:val="CabealhoCarcter"/>
    <w:uiPriority w:val="99"/>
    <w:rsid w:val="00F303AC"/>
    <w:pPr>
      <w:tabs>
        <w:tab w:val="center" w:pos="4819"/>
        <w:tab w:val="right" w:pos="9071"/>
      </w:tabs>
      <w:jc w:val="both"/>
    </w:pPr>
    <w:rPr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E0D8F"/>
    <w:rPr>
      <w:sz w:val="24"/>
      <w:szCs w:val="24"/>
    </w:rPr>
  </w:style>
  <w:style w:type="character" w:styleId="Hiperligao">
    <w:name w:val="Hyperlink"/>
    <w:basedOn w:val="Tipodeletrapredefinidodopargrafo"/>
    <w:uiPriority w:val="99"/>
    <w:rsid w:val="00F303AC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rsid w:val="00F303AC"/>
    <w:rPr>
      <w:color w:val="800080"/>
      <w:u w:val="single"/>
    </w:rPr>
  </w:style>
  <w:style w:type="table" w:styleId="Tabelacomgrelha">
    <w:name w:val="Table Grid"/>
    <w:basedOn w:val="Tabelanormal"/>
    <w:uiPriority w:val="99"/>
    <w:rsid w:val="00C10E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unto">
    <w:name w:val="Assunto"/>
    <w:basedOn w:val="Normal"/>
    <w:next w:val="corpo"/>
    <w:uiPriority w:val="99"/>
    <w:rsid w:val="00F303AC"/>
    <w:pPr>
      <w:spacing w:after="240" w:line="360" w:lineRule="auto"/>
      <w:jc w:val="both"/>
    </w:pPr>
    <w:rPr>
      <w:b/>
      <w:bCs/>
      <w:sz w:val="24"/>
      <w:szCs w:val="24"/>
    </w:rPr>
  </w:style>
  <w:style w:type="paragraph" w:customStyle="1" w:styleId="corpo">
    <w:name w:val="corpo"/>
    <w:basedOn w:val="Assunto"/>
    <w:uiPriority w:val="99"/>
    <w:rsid w:val="00F303AC"/>
    <w:pPr>
      <w:ind w:firstLine="1134"/>
    </w:pPr>
    <w:rPr>
      <w:b w:val="0"/>
      <w:bCs w:val="0"/>
    </w:rPr>
  </w:style>
  <w:style w:type="paragraph" w:styleId="Textodebalo">
    <w:name w:val="Balloon Text"/>
    <w:basedOn w:val="Normal"/>
    <w:link w:val="TextodebaloCarcter"/>
    <w:uiPriority w:val="99"/>
    <w:semiHidden/>
    <w:rsid w:val="006655E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5607A"/>
    <w:rPr>
      <w:sz w:val="2"/>
      <w:szCs w:val="2"/>
    </w:rPr>
  </w:style>
  <w:style w:type="character" w:styleId="Refdecomentrio">
    <w:name w:val="annotation reference"/>
    <w:basedOn w:val="Tipodeletrapredefinidodopargrafo"/>
    <w:uiPriority w:val="99"/>
    <w:semiHidden/>
    <w:rsid w:val="00330A1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330A1D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C5607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330A1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C5607A"/>
    <w:rPr>
      <w:b/>
      <w:bCs/>
      <w:sz w:val="20"/>
      <w:szCs w:val="20"/>
    </w:rPr>
  </w:style>
  <w:style w:type="paragraph" w:styleId="Corpodetexto2">
    <w:name w:val="Body Text 2"/>
    <w:basedOn w:val="Normal"/>
    <w:link w:val="Corpodetexto2Carcter"/>
    <w:uiPriority w:val="99"/>
    <w:rsid w:val="00EC653C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EC653C"/>
  </w:style>
  <w:style w:type="paragraph" w:styleId="Corpodetexto">
    <w:name w:val="Body Text"/>
    <w:basedOn w:val="Normal"/>
    <w:link w:val="CorpodetextoCarcter"/>
    <w:uiPriority w:val="99"/>
    <w:rsid w:val="006A1949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6A1949"/>
  </w:style>
  <w:style w:type="paragraph" w:styleId="Ttulo">
    <w:name w:val="Title"/>
    <w:basedOn w:val="Normal"/>
    <w:link w:val="TtuloCarcter"/>
    <w:uiPriority w:val="99"/>
    <w:qFormat/>
    <w:rsid w:val="00EF0686"/>
    <w:pPr>
      <w:jc w:val="center"/>
    </w:pPr>
    <w:rPr>
      <w:b/>
      <w:bCs/>
      <w:sz w:val="24"/>
      <w:szCs w:val="24"/>
    </w:rPr>
  </w:style>
  <w:style w:type="character" w:customStyle="1" w:styleId="TtuloCarcter">
    <w:name w:val="Título Carácter"/>
    <w:basedOn w:val="Tipodeletrapredefinidodopargrafo"/>
    <w:link w:val="Ttulo"/>
    <w:uiPriority w:val="99"/>
    <w:rsid w:val="00EF0686"/>
    <w:rPr>
      <w:b/>
      <w:bCs/>
      <w:sz w:val="24"/>
      <w:szCs w:val="24"/>
    </w:rPr>
  </w:style>
  <w:style w:type="paragraph" w:customStyle="1" w:styleId="Default">
    <w:name w:val="Default"/>
    <w:uiPriority w:val="99"/>
    <w:rsid w:val="004A6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351443"/>
    <w:rPr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492B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7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guel.A\Desktop\109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77C6D80D874AA492D5B53A8FAE5F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6FED14-562A-443F-BEC7-017C96286FC8}"/>
      </w:docPartPr>
      <w:docPartBody>
        <w:p w:rsidR="00E107DE" w:rsidRDefault="00787184" w:rsidP="00787184">
          <w:pPr>
            <w:pStyle w:val="B877C6D80D874AA492D5B53A8FAE5F08"/>
          </w:pPr>
          <w:r w:rsidRPr="0099769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DF9943A28704D8F8BE7B43FB52C55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2AF2A4-8552-4AAB-BA9B-352501F15899}"/>
      </w:docPartPr>
      <w:docPartBody>
        <w:p w:rsidR="00E107DE" w:rsidRDefault="00787184" w:rsidP="00787184">
          <w:pPr>
            <w:pStyle w:val="7DF9943A28704D8F8BE7B43FB52C5534"/>
          </w:pPr>
          <w:r w:rsidRPr="0099769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863C27525874EDD87820F4B9CA61F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B9AF8F-0214-4EBD-A311-9751781D61A4}"/>
      </w:docPartPr>
      <w:docPartBody>
        <w:p w:rsidR="00E107DE" w:rsidRDefault="00787184" w:rsidP="00787184">
          <w:pPr>
            <w:pStyle w:val="C863C27525874EDD87820F4B9CA61F07"/>
          </w:pPr>
          <w:r w:rsidRPr="0099769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3418566EDA248E08850BF1C7CA06E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AE0D95-65EC-4027-A939-90445C8ED91D}"/>
      </w:docPartPr>
      <w:docPartBody>
        <w:p w:rsidR="00E107DE" w:rsidRDefault="00787184" w:rsidP="00787184">
          <w:pPr>
            <w:pStyle w:val="93418566EDA248E08850BF1C7CA06EC5"/>
          </w:pPr>
          <w:r w:rsidRPr="0099769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1E0FF401DC54320958ADD44D6C86A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149098-6F48-44BC-92B0-11E87D6B79BC}"/>
      </w:docPartPr>
      <w:docPartBody>
        <w:p w:rsidR="00E107DE" w:rsidRDefault="00787184" w:rsidP="00787184">
          <w:pPr>
            <w:pStyle w:val="D1E0FF401DC54320958ADD44D6C86ACB"/>
          </w:pPr>
          <w:r w:rsidRPr="0099769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A15A7D7E1E64A169BBC6F477F4852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33C281-483A-4D65-AEE1-5E8D022DE7C7}"/>
      </w:docPartPr>
      <w:docPartBody>
        <w:p w:rsidR="00E107DE" w:rsidRDefault="00787184" w:rsidP="00787184">
          <w:pPr>
            <w:pStyle w:val="9A15A7D7E1E64A169BBC6F477F4852CE"/>
          </w:pPr>
          <w:r w:rsidRPr="0099769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97218DC59A34EB796BE824361AD19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7C3A3A-1EC6-4395-84A3-E6CD55949181}"/>
      </w:docPartPr>
      <w:docPartBody>
        <w:p w:rsidR="00E107DE" w:rsidRDefault="00787184" w:rsidP="00787184">
          <w:pPr>
            <w:pStyle w:val="B97218DC59A34EB796BE824361AD19F3"/>
          </w:pPr>
          <w:r w:rsidRPr="0099769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49CB75698344603BA3BB3808EC1C3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7D8B60-FA07-47D3-B82C-1D603F035861}"/>
      </w:docPartPr>
      <w:docPartBody>
        <w:p w:rsidR="00E107DE" w:rsidRDefault="00787184" w:rsidP="00787184">
          <w:pPr>
            <w:pStyle w:val="D49CB75698344603BA3BB3808EC1C39F"/>
          </w:pPr>
          <w:r w:rsidRPr="0099769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F507640BCC64D368AF87482995BE7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E931CE-154A-4E15-A74F-3A714E022BAD}"/>
      </w:docPartPr>
      <w:docPartBody>
        <w:p w:rsidR="00E107DE" w:rsidRDefault="00787184" w:rsidP="00787184">
          <w:pPr>
            <w:pStyle w:val="3F507640BCC64D368AF87482995BE7F1"/>
          </w:pPr>
          <w:r w:rsidRPr="0099769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482708BAF2340A9B53259D84FE76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512EA2-B2C9-4AD1-A3DF-995DF1F17509}"/>
      </w:docPartPr>
      <w:docPartBody>
        <w:p w:rsidR="00E107DE" w:rsidRDefault="00787184" w:rsidP="00787184">
          <w:pPr>
            <w:pStyle w:val="6482708BAF2340A9B53259D84FE76B88"/>
          </w:pPr>
          <w:r w:rsidRPr="0099769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B2621411D734E0CA94513D821BFA3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8785BF-FDB4-4F93-96A7-AA1549589022}"/>
      </w:docPartPr>
      <w:docPartBody>
        <w:p w:rsidR="00E107DE" w:rsidRDefault="00787184" w:rsidP="00787184">
          <w:pPr>
            <w:pStyle w:val="8B2621411D734E0CA94513D821BFA340"/>
          </w:pPr>
          <w:r w:rsidRPr="0099769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890B0E887C94CCA87742AA9575BC5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7E613A-5E8D-4F49-B1B7-2E5CA99991A8}"/>
      </w:docPartPr>
      <w:docPartBody>
        <w:p w:rsidR="00E107DE" w:rsidRDefault="00787184" w:rsidP="00787184">
          <w:pPr>
            <w:pStyle w:val="B890B0E887C94CCA87742AA9575BC5D7"/>
          </w:pPr>
          <w:r w:rsidRPr="00997691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24"/>
    <w:rsid w:val="00032264"/>
    <w:rsid w:val="00335324"/>
    <w:rsid w:val="00787184"/>
    <w:rsid w:val="00C40900"/>
    <w:rsid w:val="00E107DE"/>
    <w:rsid w:val="00F9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87184"/>
    <w:rPr>
      <w:color w:val="808080"/>
    </w:rPr>
  </w:style>
  <w:style w:type="paragraph" w:customStyle="1" w:styleId="5DB53BE771114B688B2F05C2B8A8D903">
    <w:name w:val="5DB53BE771114B688B2F05C2B8A8D903"/>
  </w:style>
  <w:style w:type="paragraph" w:customStyle="1" w:styleId="B877C6D80D874AA492D5B53A8FAE5F08">
    <w:name w:val="B877C6D80D874AA492D5B53A8FAE5F08"/>
    <w:rsid w:val="00787184"/>
  </w:style>
  <w:style w:type="paragraph" w:customStyle="1" w:styleId="7DF9943A28704D8F8BE7B43FB52C5534">
    <w:name w:val="7DF9943A28704D8F8BE7B43FB52C5534"/>
    <w:rsid w:val="00787184"/>
  </w:style>
  <w:style w:type="paragraph" w:customStyle="1" w:styleId="E9CAD1B4FA2040838C104BD5FAC2B927">
    <w:name w:val="E9CAD1B4FA2040838C104BD5FAC2B927"/>
    <w:rsid w:val="00787184"/>
  </w:style>
  <w:style w:type="paragraph" w:customStyle="1" w:styleId="C2780F778BDF43F19B7FF5756878262F">
    <w:name w:val="C2780F778BDF43F19B7FF5756878262F"/>
    <w:rsid w:val="00787184"/>
  </w:style>
  <w:style w:type="paragraph" w:customStyle="1" w:styleId="B6FBA4B02F5E43EAA398C533BAB91F01">
    <w:name w:val="B6FBA4B02F5E43EAA398C533BAB91F01"/>
    <w:rsid w:val="00787184"/>
  </w:style>
  <w:style w:type="paragraph" w:customStyle="1" w:styleId="C863C27525874EDD87820F4B9CA61F07">
    <w:name w:val="C863C27525874EDD87820F4B9CA61F07"/>
    <w:rsid w:val="00787184"/>
  </w:style>
  <w:style w:type="paragraph" w:customStyle="1" w:styleId="93418566EDA248E08850BF1C7CA06EC5">
    <w:name w:val="93418566EDA248E08850BF1C7CA06EC5"/>
    <w:rsid w:val="00787184"/>
  </w:style>
  <w:style w:type="paragraph" w:customStyle="1" w:styleId="D1E0FF401DC54320958ADD44D6C86ACB">
    <w:name w:val="D1E0FF401DC54320958ADD44D6C86ACB"/>
    <w:rsid w:val="00787184"/>
  </w:style>
  <w:style w:type="paragraph" w:customStyle="1" w:styleId="9A15A7D7E1E64A169BBC6F477F4852CE">
    <w:name w:val="9A15A7D7E1E64A169BBC6F477F4852CE"/>
    <w:rsid w:val="00787184"/>
  </w:style>
  <w:style w:type="paragraph" w:customStyle="1" w:styleId="B97218DC59A34EB796BE824361AD19F3">
    <w:name w:val="B97218DC59A34EB796BE824361AD19F3"/>
    <w:rsid w:val="00787184"/>
  </w:style>
  <w:style w:type="paragraph" w:customStyle="1" w:styleId="D49CB75698344603BA3BB3808EC1C39F">
    <w:name w:val="D49CB75698344603BA3BB3808EC1C39F"/>
    <w:rsid w:val="00787184"/>
  </w:style>
  <w:style w:type="paragraph" w:customStyle="1" w:styleId="3F507640BCC64D368AF87482995BE7F1">
    <w:name w:val="3F507640BCC64D368AF87482995BE7F1"/>
    <w:rsid w:val="00787184"/>
  </w:style>
  <w:style w:type="paragraph" w:customStyle="1" w:styleId="6482708BAF2340A9B53259D84FE76B88">
    <w:name w:val="6482708BAF2340A9B53259D84FE76B88"/>
    <w:rsid w:val="00787184"/>
  </w:style>
  <w:style w:type="paragraph" w:customStyle="1" w:styleId="8B2621411D734E0CA94513D821BFA340">
    <w:name w:val="8B2621411D734E0CA94513D821BFA340"/>
    <w:rsid w:val="00787184"/>
  </w:style>
  <w:style w:type="paragraph" w:customStyle="1" w:styleId="B890B0E887C94CCA87742AA9575BC5D7">
    <w:name w:val="B890B0E887C94CCA87742AA9575BC5D7"/>
    <w:rsid w:val="007871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87184"/>
    <w:rPr>
      <w:color w:val="808080"/>
    </w:rPr>
  </w:style>
  <w:style w:type="paragraph" w:customStyle="1" w:styleId="5DB53BE771114B688B2F05C2B8A8D903">
    <w:name w:val="5DB53BE771114B688B2F05C2B8A8D903"/>
  </w:style>
  <w:style w:type="paragraph" w:customStyle="1" w:styleId="B877C6D80D874AA492D5B53A8FAE5F08">
    <w:name w:val="B877C6D80D874AA492D5B53A8FAE5F08"/>
    <w:rsid w:val="00787184"/>
  </w:style>
  <w:style w:type="paragraph" w:customStyle="1" w:styleId="7DF9943A28704D8F8BE7B43FB52C5534">
    <w:name w:val="7DF9943A28704D8F8BE7B43FB52C5534"/>
    <w:rsid w:val="00787184"/>
  </w:style>
  <w:style w:type="paragraph" w:customStyle="1" w:styleId="E9CAD1B4FA2040838C104BD5FAC2B927">
    <w:name w:val="E9CAD1B4FA2040838C104BD5FAC2B927"/>
    <w:rsid w:val="00787184"/>
  </w:style>
  <w:style w:type="paragraph" w:customStyle="1" w:styleId="C2780F778BDF43F19B7FF5756878262F">
    <w:name w:val="C2780F778BDF43F19B7FF5756878262F"/>
    <w:rsid w:val="00787184"/>
  </w:style>
  <w:style w:type="paragraph" w:customStyle="1" w:styleId="B6FBA4B02F5E43EAA398C533BAB91F01">
    <w:name w:val="B6FBA4B02F5E43EAA398C533BAB91F01"/>
    <w:rsid w:val="00787184"/>
  </w:style>
  <w:style w:type="paragraph" w:customStyle="1" w:styleId="C863C27525874EDD87820F4B9CA61F07">
    <w:name w:val="C863C27525874EDD87820F4B9CA61F07"/>
    <w:rsid w:val="00787184"/>
  </w:style>
  <w:style w:type="paragraph" w:customStyle="1" w:styleId="93418566EDA248E08850BF1C7CA06EC5">
    <w:name w:val="93418566EDA248E08850BF1C7CA06EC5"/>
    <w:rsid w:val="00787184"/>
  </w:style>
  <w:style w:type="paragraph" w:customStyle="1" w:styleId="D1E0FF401DC54320958ADD44D6C86ACB">
    <w:name w:val="D1E0FF401DC54320958ADD44D6C86ACB"/>
    <w:rsid w:val="00787184"/>
  </w:style>
  <w:style w:type="paragraph" w:customStyle="1" w:styleId="9A15A7D7E1E64A169BBC6F477F4852CE">
    <w:name w:val="9A15A7D7E1E64A169BBC6F477F4852CE"/>
    <w:rsid w:val="00787184"/>
  </w:style>
  <w:style w:type="paragraph" w:customStyle="1" w:styleId="B97218DC59A34EB796BE824361AD19F3">
    <w:name w:val="B97218DC59A34EB796BE824361AD19F3"/>
    <w:rsid w:val="00787184"/>
  </w:style>
  <w:style w:type="paragraph" w:customStyle="1" w:styleId="D49CB75698344603BA3BB3808EC1C39F">
    <w:name w:val="D49CB75698344603BA3BB3808EC1C39F"/>
    <w:rsid w:val="00787184"/>
  </w:style>
  <w:style w:type="paragraph" w:customStyle="1" w:styleId="3F507640BCC64D368AF87482995BE7F1">
    <w:name w:val="3F507640BCC64D368AF87482995BE7F1"/>
    <w:rsid w:val="00787184"/>
  </w:style>
  <w:style w:type="paragraph" w:customStyle="1" w:styleId="6482708BAF2340A9B53259D84FE76B88">
    <w:name w:val="6482708BAF2340A9B53259D84FE76B88"/>
    <w:rsid w:val="00787184"/>
  </w:style>
  <w:style w:type="paragraph" w:customStyle="1" w:styleId="8B2621411D734E0CA94513D821BFA340">
    <w:name w:val="8B2621411D734E0CA94513D821BFA340"/>
    <w:rsid w:val="00787184"/>
  </w:style>
  <w:style w:type="paragraph" w:customStyle="1" w:styleId="B890B0E887C94CCA87742AA9575BC5D7">
    <w:name w:val="B890B0E887C94CCA87742AA9575BC5D7"/>
    <w:rsid w:val="007871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1098</Template>
  <TotalTime>0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Sua referência</vt:lpstr>
    </vt:vector>
  </TitlesOfParts>
  <Company>CMSCGRW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 referência</dc:title>
  <dc:creator>Miguel Aguiar</dc:creator>
  <cp:lastModifiedBy>Miguel Aguiar</cp:lastModifiedBy>
  <cp:revision>2</cp:revision>
  <cp:lastPrinted>2012-10-26T15:40:00Z</cp:lastPrinted>
  <dcterms:created xsi:type="dcterms:W3CDTF">2018-01-17T11:24:00Z</dcterms:created>
  <dcterms:modified xsi:type="dcterms:W3CDTF">2018-01-17T11:24:00Z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rietário">
    <vt:lpwstr>CMSCGRW</vt:lpwstr>
  </property>
</Properties>
</file>